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FA44A" w14:textId="24AD3A9A" w:rsidR="009F1B9A" w:rsidRDefault="009F1B9A" w:rsidP="007A42C8">
      <w:pPr>
        <w:pStyle w:val="Heading1"/>
      </w:pPr>
      <w:bookmarkStart w:id="0" w:name="_Toc109202998"/>
      <w:r>
        <w:t>Cultural Development Fund</w:t>
      </w:r>
      <w:r w:rsidR="00FD0B76">
        <w:t xml:space="preserve"> grants p</w:t>
      </w:r>
      <w:r w:rsidR="007A42C8">
        <w:t>rogram</w:t>
      </w:r>
      <w:bookmarkStart w:id="1" w:name="_GoBack"/>
      <w:bookmarkEnd w:id="0"/>
      <w:bookmarkEnd w:id="1"/>
    </w:p>
    <w:p w14:paraId="759E7E68" w14:textId="66A593D4" w:rsidR="007A42C8" w:rsidRDefault="00993F24" w:rsidP="00465F07">
      <w:pPr>
        <w:pStyle w:val="Title"/>
      </w:pPr>
      <w:bookmarkStart w:id="2" w:name="_Toc109202999"/>
      <w:r>
        <w:t>202</w:t>
      </w:r>
      <w:r w:rsidR="00C61167">
        <w:t>2</w:t>
      </w:r>
      <w:r>
        <w:t>/2</w:t>
      </w:r>
      <w:r w:rsidR="00C61167">
        <w:t>3</w:t>
      </w:r>
      <w:r>
        <w:t xml:space="preserve"> </w:t>
      </w:r>
      <w:r w:rsidR="009F1B9A">
        <w:t>CDF-</w:t>
      </w:r>
      <w:r w:rsidR="00FD0B76">
        <w:t>Festivals and E</w:t>
      </w:r>
      <w:r w:rsidR="007A42C8">
        <w:t>vents</w:t>
      </w:r>
      <w:r w:rsidR="00A93E54">
        <w:t xml:space="preserve"> g</w:t>
      </w:r>
      <w:r w:rsidR="00207C2B">
        <w:t>rants</w:t>
      </w:r>
      <w:bookmarkEnd w:id="2"/>
    </w:p>
    <w:p w14:paraId="6B94AB45" w14:textId="01820FA3" w:rsidR="00964956" w:rsidRDefault="00742FEA" w:rsidP="00465F07">
      <w:pPr>
        <w:pStyle w:val="Title"/>
      </w:pPr>
      <w:bookmarkStart w:id="3" w:name="_Toc109203000"/>
      <w:r>
        <w:t>Guidelines</w:t>
      </w:r>
      <w:r w:rsidR="00207C2B">
        <w:t xml:space="preserve"> </w:t>
      </w:r>
      <w:r w:rsidR="007A42C8">
        <w:t>and criteria</w:t>
      </w:r>
      <w:bookmarkEnd w:id="3"/>
      <w:r w:rsidR="00964956">
        <w:br w:type="page"/>
      </w:r>
    </w:p>
    <w:sdt>
      <w:sdtPr>
        <w:rPr>
          <w:rFonts w:ascii="Arial" w:eastAsiaTheme="minorHAnsi" w:hAnsi="Arial" w:cs="Arial"/>
          <w:color w:val="000000" w:themeColor="text1"/>
          <w:sz w:val="24"/>
          <w:szCs w:val="22"/>
          <w:lang w:val="en-AU"/>
        </w:rPr>
        <w:id w:val="1207528003"/>
        <w:docPartObj>
          <w:docPartGallery w:val="Table of Contents"/>
          <w:docPartUnique/>
        </w:docPartObj>
      </w:sdtPr>
      <w:sdtEndPr>
        <w:rPr>
          <w:b/>
          <w:bCs/>
          <w:noProof/>
        </w:rPr>
      </w:sdtEndPr>
      <w:sdtContent>
        <w:p w14:paraId="2DF15239" w14:textId="63B2CE62" w:rsidR="00F957EA" w:rsidRDefault="00F957EA">
          <w:pPr>
            <w:pStyle w:val="TOCHeading"/>
          </w:pPr>
          <w:r>
            <w:t>Contents</w:t>
          </w:r>
        </w:p>
        <w:p w14:paraId="6F978657" w14:textId="56699E9E" w:rsidR="00593F96" w:rsidRDefault="00F957EA">
          <w:pPr>
            <w:pStyle w:val="TOC1"/>
            <w:rPr>
              <w:rFonts w:asciiTheme="minorHAnsi" w:eastAsiaTheme="minorEastAsia" w:hAnsiTheme="minorHAnsi" w:cstheme="minorBidi"/>
              <w:noProof/>
              <w:color w:val="auto"/>
              <w:sz w:val="22"/>
              <w:lang w:eastAsia="en-AU"/>
            </w:rPr>
          </w:pPr>
          <w:r>
            <w:fldChar w:fldCharType="begin"/>
          </w:r>
          <w:r>
            <w:instrText xml:space="preserve"> TOC \o "1-3" \h \z \u </w:instrText>
          </w:r>
          <w:r>
            <w:fldChar w:fldCharType="separate"/>
          </w:r>
          <w:hyperlink w:anchor="_Toc109202998" w:history="1">
            <w:r w:rsidR="00593F96" w:rsidRPr="0021230C">
              <w:rPr>
                <w:rStyle w:val="Hyperlink"/>
                <w:noProof/>
              </w:rPr>
              <w:t>Cultural Development Fund grants program</w:t>
            </w:r>
            <w:r w:rsidR="00593F96">
              <w:rPr>
                <w:noProof/>
                <w:webHidden/>
              </w:rPr>
              <w:tab/>
            </w:r>
            <w:r w:rsidR="00593F96">
              <w:rPr>
                <w:noProof/>
                <w:webHidden/>
              </w:rPr>
              <w:fldChar w:fldCharType="begin"/>
            </w:r>
            <w:r w:rsidR="00593F96">
              <w:rPr>
                <w:noProof/>
                <w:webHidden/>
              </w:rPr>
              <w:instrText xml:space="preserve"> PAGEREF _Toc109202998 \h </w:instrText>
            </w:r>
            <w:r w:rsidR="00593F96">
              <w:rPr>
                <w:noProof/>
                <w:webHidden/>
              </w:rPr>
            </w:r>
            <w:r w:rsidR="00593F96">
              <w:rPr>
                <w:noProof/>
                <w:webHidden/>
              </w:rPr>
              <w:fldChar w:fldCharType="separate"/>
            </w:r>
            <w:r w:rsidR="005E5091">
              <w:rPr>
                <w:noProof/>
                <w:webHidden/>
              </w:rPr>
              <w:t>1</w:t>
            </w:r>
            <w:r w:rsidR="00593F96">
              <w:rPr>
                <w:noProof/>
                <w:webHidden/>
              </w:rPr>
              <w:fldChar w:fldCharType="end"/>
            </w:r>
          </w:hyperlink>
        </w:p>
        <w:p w14:paraId="2309ABE5" w14:textId="46E1BEC9" w:rsidR="00593F96" w:rsidRDefault="005E5091">
          <w:pPr>
            <w:pStyle w:val="TOC1"/>
            <w:rPr>
              <w:rFonts w:asciiTheme="minorHAnsi" w:eastAsiaTheme="minorEastAsia" w:hAnsiTheme="minorHAnsi" w:cstheme="minorBidi"/>
              <w:noProof/>
              <w:color w:val="auto"/>
              <w:sz w:val="22"/>
              <w:lang w:eastAsia="en-AU"/>
            </w:rPr>
          </w:pPr>
          <w:hyperlink w:anchor="_Toc109202999" w:history="1">
            <w:r w:rsidR="00593F96" w:rsidRPr="0021230C">
              <w:rPr>
                <w:rStyle w:val="Hyperlink"/>
                <w:noProof/>
              </w:rPr>
              <w:t>2022/23 CDF-Festivals and Events grants</w:t>
            </w:r>
            <w:r w:rsidR="00593F96">
              <w:rPr>
                <w:noProof/>
                <w:webHidden/>
              </w:rPr>
              <w:tab/>
            </w:r>
            <w:r w:rsidR="00593F96">
              <w:rPr>
                <w:noProof/>
                <w:webHidden/>
              </w:rPr>
              <w:fldChar w:fldCharType="begin"/>
            </w:r>
            <w:r w:rsidR="00593F96">
              <w:rPr>
                <w:noProof/>
                <w:webHidden/>
              </w:rPr>
              <w:instrText xml:space="preserve"> PAGEREF _Toc109202999 \h </w:instrText>
            </w:r>
            <w:r w:rsidR="00593F96">
              <w:rPr>
                <w:noProof/>
                <w:webHidden/>
              </w:rPr>
            </w:r>
            <w:r w:rsidR="00593F96">
              <w:rPr>
                <w:noProof/>
                <w:webHidden/>
              </w:rPr>
              <w:fldChar w:fldCharType="separate"/>
            </w:r>
            <w:r>
              <w:rPr>
                <w:noProof/>
                <w:webHidden/>
              </w:rPr>
              <w:t>1</w:t>
            </w:r>
            <w:r w:rsidR="00593F96">
              <w:rPr>
                <w:noProof/>
                <w:webHidden/>
              </w:rPr>
              <w:fldChar w:fldCharType="end"/>
            </w:r>
          </w:hyperlink>
        </w:p>
        <w:p w14:paraId="4514466F" w14:textId="6B0767A5" w:rsidR="00593F96" w:rsidRDefault="005E5091">
          <w:pPr>
            <w:pStyle w:val="TOC1"/>
            <w:rPr>
              <w:rFonts w:asciiTheme="minorHAnsi" w:eastAsiaTheme="minorEastAsia" w:hAnsiTheme="minorHAnsi" w:cstheme="minorBidi"/>
              <w:noProof/>
              <w:color w:val="auto"/>
              <w:sz w:val="22"/>
              <w:lang w:eastAsia="en-AU"/>
            </w:rPr>
          </w:pPr>
          <w:hyperlink w:anchor="_Toc109203000" w:history="1">
            <w:r w:rsidR="00593F96" w:rsidRPr="0021230C">
              <w:rPr>
                <w:rStyle w:val="Hyperlink"/>
                <w:noProof/>
              </w:rPr>
              <w:t>Guidelines and criteria</w:t>
            </w:r>
            <w:r w:rsidR="00593F96">
              <w:rPr>
                <w:noProof/>
                <w:webHidden/>
              </w:rPr>
              <w:tab/>
            </w:r>
            <w:r w:rsidR="00593F96">
              <w:rPr>
                <w:noProof/>
                <w:webHidden/>
              </w:rPr>
              <w:fldChar w:fldCharType="begin"/>
            </w:r>
            <w:r w:rsidR="00593F96">
              <w:rPr>
                <w:noProof/>
                <w:webHidden/>
              </w:rPr>
              <w:instrText xml:space="preserve"> PAGEREF _Toc109203000 \h </w:instrText>
            </w:r>
            <w:r w:rsidR="00593F96">
              <w:rPr>
                <w:noProof/>
                <w:webHidden/>
              </w:rPr>
            </w:r>
            <w:r w:rsidR="00593F96">
              <w:rPr>
                <w:noProof/>
                <w:webHidden/>
              </w:rPr>
              <w:fldChar w:fldCharType="separate"/>
            </w:r>
            <w:r>
              <w:rPr>
                <w:noProof/>
                <w:webHidden/>
              </w:rPr>
              <w:t>1</w:t>
            </w:r>
            <w:r w:rsidR="00593F96">
              <w:rPr>
                <w:noProof/>
                <w:webHidden/>
              </w:rPr>
              <w:fldChar w:fldCharType="end"/>
            </w:r>
          </w:hyperlink>
        </w:p>
        <w:p w14:paraId="35DEECC9" w14:textId="6A0FD041" w:rsidR="00593F96" w:rsidRDefault="005E5091">
          <w:pPr>
            <w:pStyle w:val="TOC1"/>
            <w:rPr>
              <w:rFonts w:asciiTheme="minorHAnsi" w:eastAsiaTheme="minorEastAsia" w:hAnsiTheme="minorHAnsi" w:cstheme="minorBidi"/>
              <w:noProof/>
              <w:color w:val="auto"/>
              <w:sz w:val="22"/>
              <w:lang w:eastAsia="en-AU"/>
            </w:rPr>
          </w:pPr>
          <w:hyperlink w:anchor="_Toc109203001" w:history="1">
            <w:r w:rsidR="00593F96" w:rsidRPr="0021230C">
              <w:rPr>
                <w:rStyle w:val="Hyperlink"/>
                <w:noProof/>
              </w:rPr>
              <w:t>2022/23 Cultural Development Fund CDF-Festivals and Events Guidelines</w:t>
            </w:r>
            <w:r w:rsidR="00593F96">
              <w:rPr>
                <w:noProof/>
                <w:webHidden/>
              </w:rPr>
              <w:tab/>
            </w:r>
            <w:r w:rsidR="00593F96">
              <w:rPr>
                <w:noProof/>
                <w:webHidden/>
              </w:rPr>
              <w:fldChar w:fldCharType="begin"/>
            </w:r>
            <w:r w:rsidR="00593F96">
              <w:rPr>
                <w:noProof/>
                <w:webHidden/>
              </w:rPr>
              <w:instrText xml:space="preserve"> PAGEREF _Toc109203001 \h </w:instrText>
            </w:r>
            <w:r w:rsidR="00593F96">
              <w:rPr>
                <w:noProof/>
                <w:webHidden/>
              </w:rPr>
            </w:r>
            <w:r w:rsidR="00593F96">
              <w:rPr>
                <w:noProof/>
                <w:webHidden/>
              </w:rPr>
              <w:fldChar w:fldCharType="separate"/>
            </w:r>
            <w:r>
              <w:rPr>
                <w:noProof/>
                <w:webHidden/>
              </w:rPr>
              <w:t>4</w:t>
            </w:r>
            <w:r w:rsidR="00593F96">
              <w:rPr>
                <w:noProof/>
                <w:webHidden/>
              </w:rPr>
              <w:fldChar w:fldCharType="end"/>
            </w:r>
          </w:hyperlink>
        </w:p>
        <w:p w14:paraId="442EBA67" w14:textId="74D343F7" w:rsidR="00593F96" w:rsidRDefault="005E5091">
          <w:pPr>
            <w:pStyle w:val="TOC3"/>
            <w:tabs>
              <w:tab w:val="right" w:leader="dot" w:pos="9628"/>
            </w:tabs>
            <w:rPr>
              <w:rFonts w:asciiTheme="minorHAnsi" w:eastAsiaTheme="minorEastAsia" w:hAnsiTheme="minorHAnsi" w:cstheme="minorBidi"/>
              <w:noProof/>
              <w:color w:val="auto"/>
              <w:sz w:val="22"/>
              <w:lang w:eastAsia="en-AU"/>
            </w:rPr>
          </w:pPr>
          <w:hyperlink w:anchor="_Toc109203002" w:history="1">
            <w:r w:rsidR="00593F96" w:rsidRPr="0021230C">
              <w:rPr>
                <w:rStyle w:val="Hyperlink"/>
                <w:noProof/>
              </w:rPr>
              <w:t>Acknowledgment of country</w:t>
            </w:r>
            <w:r w:rsidR="00593F96">
              <w:rPr>
                <w:noProof/>
                <w:webHidden/>
              </w:rPr>
              <w:tab/>
            </w:r>
            <w:r w:rsidR="00593F96">
              <w:rPr>
                <w:noProof/>
                <w:webHidden/>
              </w:rPr>
              <w:fldChar w:fldCharType="begin"/>
            </w:r>
            <w:r w:rsidR="00593F96">
              <w:rPr>
                <w:noProof/>
                <w:webHidden/>
              </w:rPr>
              <w:instrText xml:space="preserve"> PAGEREF _Toc109203002 \h </w:instrText>
            </w:r>
            <w:r w:rsidR="00593F96">
              <w:rPr>
                <w:noProof/>
                <w:webHidden/>
              </w:rPr>
            </w:r>
            <w:r w:rsidR="00593F96">
              <w:rPr>
                <w:noProof/>
                <w:webHidden/>
              </w:rPr>
              <w:fldChar w:fldCharType="separate"/>
            </w:r>
            <w:r>
              <w:rPr>
                <w:noProof/>
                <w:webHidden/>
              </w:rPr>
              <w:t>4</w:t>
            </w:r>
            <w:r w:rsidR="00593F96">
              <w:rPr>
                <w:noProof/>
                <w:webHidden/>
              </w:rPr>
              <w:fldChar w:fldCharType="end"/>
            </w:r>
          </w:hyperlink>
        </w:p>
        <w:p w14:paraId="4FB1E406" w14:textId="18CB0D13" w:rsidR="00593F96" w:rsidRDefault="005E5091">
          <w:pPr>
            <w:pStyle w:val="TOC3"/>
            <w:tabs>
              <w:tab w:val="right" w:leader="dot" w:pos="9628"/>
            </w:tabs>
            <w:rPr>
              <w:rFonts w:asciiTheme="minorHAnsi" w:eastAsiaTheme="minorEastAsia" w:hAnsiTheme="minorHAnsi" w:cstheme="minorBidi"/>
              <w:noProof/>
              <w:color w:val="auto"/>
              <w:sz w:val="22"/>
              <w:lang w:eastAsia="en-AU"/>
            </w:rPr>
          </w:pPr>
          <w:hyperlink w:anchor="_Toc109203003" w:history="1">
            <w:r w:rsidR="00593F96" w:rsidRPr="0021230C">
              <w:rPr>
                <w:rStyle w:val="Hyperlink"/>
                <w:noProof/>
              </w:rPr>
              <w:t>About the Cultural Development Fund (CDF) grants</w:t>
            </w:r>
            <w:r w:rsidR="00593F96">
              <w:rPr>
                <w:noProof/>
                <w:webHidden/>
              </w:rPr>
              <w:tab/>
            </w:r>
            <w:r w:rsidR="00593F96">
              <w:rPr>
                <w:noProof/>
                <w:webHidden/>
              </w:rPr>
              <w:fldChar w:fldCharType="begin"/>
            </w:r>
            <w:r w:rsidR="00593F96">
              <w:rPr>
                <w:noProof/>
                <w:webHidden/>
              </w:rPr>
              <w:instrText xml:space="preserve"> PAGEREF _Toc109203003 \h </w:instrText>
            </w:r>
            <w:r w:rsidR="00593F96">
              <w:rPr>
                <w:noProof/>
                <w:webHidden/>
              </w:rPr>
            </w:r>
            <w:r w:rsidR="00593F96">
              <w:rPr>
                <w:noProof/>
                <w:webHidden/>
              </w:rPr>
              <w:fldChar w:fldCharType="separate"/>
            </w:r>
            <w:r>
              <w:rPr>
                <w:noProof/>
                <w:webHidden/>
              </w:rPr>
              <w:t>4</w:t>
            </w:r>
            <w:r w:rsidR="00593F96">
              <w:rPr>
                <w:noProof/>
                <w:webHidden/>
              </w:rPr>
              <w:fldChar w:fldCharType="end"/>
            </w:r>
          </w:hyperlink>
        </w:p>
        <w:p w14:paraId="76859584" w14:textId="51364FEB" w:rsidR="00593F96" w:rsidRDefault="005E5091">
          <w:pPr>
            <w:pStyle w:val="TOC3"/>
            <w:tabs>
              <w:tab w:val="right" w:leader="dot" w:pos="9628"/>
            </w:tabs>
            <w:rPr>
              <w:rFonts w:asciiTheme="minorHAnsi" w:eastAsiaTheme="minorEastAsia" w:hAnsiTheme="minorHAnsi" w:cstheme="minorBidi"/>
              <w:noProof/>
              <w:color w:val="auto"/>
              <w:sz w:val="22"/>
              <w:lang w:eastAsia="en-AU"/>
            </w:rPr>
          </w:pPr>
          <w:hyperlink w:anchor="_Toc109203004" w:history="1">
            <w:r w:rsidR="00593F96" w:rsidRPr="0021230C">
              <w:rPr>
                <w:rStyle w:val="Hyperlink"/>
                <w:noProof/>
              </w:rPr>
              <w:t>About 2022/23 CDF-Festivals and Events</w:t>
            </w:r>
            <w:r w:rsidR="00593F96">
              <w:rPr>
                <w:noProof/>
                <w:webHidden/>
              </w:rPr>
              <w:tab/>
            </w:r>
            <w:r w:rsidR="00593F96">
              <w:rPr>
                <w:noProof/>
                <w:webHidden/>
              </w:rPr>
              <w:fldChar w:fldCharType="begin"/>
            </w:r>
            <w:r w:rsidR="00593F96">
              <w:rPr>
                <w:noProof/>
                <w:webHidden/>
              </w:rPr>
              <w:instrText xml:space="preserve"> PAGEREF _Toc109203004 \h </w:instrText>
            </w:r>
            <w:r w:rsidR="00593F96">
              <w:rPr>
                <w:noProof/>
                <w:webHidden/>
              </w:rPr>
            </w:r>
            <w:r w:rsidR="00593F96">
              <w:rPr>
                <w:noProof/>
                <w:webHidden/>
              </w:rPr>
              <w:fldChar w:fldCharType="separate"/>
            </w:r>
            <w:r>
              <w:rPr>
                <w:noProof/>
                <w:webHidden/>
              </w:rPr>
              <w:t>4</w:t>
            </w:r>
            <w:r w:rsidR="00593F96">
              <w:rPr>
                <w:noProof/>
                <w:webHidden/>
              </w:rPr>
              <w:fldChar w:fldCharType="end"/>
            </w:r>
          </w:hyperlink>
        </w:p>
        <w:p w14:paraId="7DC5D2E6" w14:textId="6CDCA835" w:rsidR="00593F96" w:rsidRDefault="005E5091">
          <w:pPr>
            <w:pStyle w:val="TOC3"/>
            <w:tabs>
              <w:tab w:val="right" w:leader="dot" w:pos="9628"/>
            </w:tabs>
            <w:rPr>
              <w:rFonts w:asciiTheme="minorHAnsi" w:eastAsiaTheme="minorEastAsia" w:hAnsiTheme="minorHAnsi" w:cstheme="minorBidi"/>
              <w:noProof/>
              <w:color w:val="auto"/>
              <w:sz w:val="22"/>
              <w:lang w:eastAsia="en-AU"/>
            </w:rPr>
          </w:pPr>
          <w:hyperlink w:anchor="_Toc109203005" w:history="1">
            <w:r w:rsidR="00593F96" w:rsidRPr="0021230C">
              <w:rPr>
                <w:rStyle w:val="Hyperlink"/>
                <w:bCs/>
                <w:noProof/>
              </w:rPr>
              <w:t>Submission dates for Round 1</w:t>
            </w:r>
            <w:r w:rsidR="00593F96">
              <w:rPr>
                <w:noProof/>
                <w:webHidden/>
              </w:rPr>
              <w:tab/>
            </w:r>
            <w:r w:rsidR="00593F96">
              <w:rPr>
                <w:noProof/>
                <w:webHidden/>
              </w:rPr>
              <w:fldChar w:fldCharType="begin"/>
            </w:r>
            <w:r w:rsidR="00593F96">
              <w:rPr>
                <w:noProof/>
                <w:webHidden/>
              </w:rPr>
              <w:instrText xml:space="preserve"> PAGEREF _Toc109203005 \h </w:instrText>
            </w:r>
            <w:r w:rsidR="00593F96">
              <w:rPr>
                <w:noProof/>
                <w:webHidden/>
              </w:rPr>
            </w:r>
            <w:r w:rsidR="00593F96">
              <w:rPr>
                <w:noProof/>
                <w:webHidden/>
              </w:rPr>
              <w:fldChar w:fldCharType="separate"/>
            </w:r>
            <w:r>
              <w:rPr>
                <w:noProof/>
                <w:webHidden/>
              </w:rPr>
              <w:t>5</w:t>
            </w:r>
            <w:r w:rsidR="00593F96">
              <w:rPr>
                <w:noProof/>
                <w:webHidden/>
              </w:rPr>
              <w:fldChar w:fldCharType="end"/>
            </w:r>
          </w:hyperlink>
        </w:p>
        <w:p w14:paraId="2938BBC4" w14:textId="43C851B5" w:rsidR="00593F96" w:rsidRDefault="005E5091">
          <w:pPr>
            <w:pStyle w:val="TOC3"/>
            <w:tabs>
              <w:tab w:val="right" w:leader="dot" w:pos="9628"/>
            </w:tabs>
            <w:rPr>
              <w:rFonts w:asciiTheme="minorHAnsi" w:eastAsiaTheme="minorEastAsia" w:hAnsiTheme="minorHAnsi" w:cstheme="minorBidi"/>
              <w:noProof/>
              <w:color w:val="auto"/>
              <w:sz w:val="22"/>
              <w:lang w:eastAsia="en-AU"/>
            </w:rPr>
          </w:pPr>
          <w:hyperlink w:anchor="_Toc109203006" w:history="1">
            <w:r w:rsidR="00593F96" w:rsidRPr="0021230C">
              <w:rPr>
                <w:rStyle w:val="Hyperlink"/>
                <w:noProof/>
              </w:rPr>
              <w:t>Free workshop - Grant writing for creatives</w:t>
            </w:r>
            <w:r w:rsidR="00593F96">
              <w:rPr>
                <w:noProof/>
                <w:webHidden/>
              </w:rPr>
              <w:tab/>
            </w:r>
            <w:r w:rsidR="00593F96">
              <w:rPr>
                <w:noProof/>
                <w:webHidden/>
              </w:rPr>
              <w:fldChar w:fldCharType="begin"/>
            </w:r>
            <w:r w:rsidR="00593F96">
              <w:rPr>
                <w:noProof/>
                <w:webHidden/>
              </w:rPr>
              <w:instrText xml:space="preserve"> PAGEREF _Toc109203006 \h </w:instrText>
            </w:r>
            <w:r w:rsidR="00593F96">
              <w:rPr>
                <w:noProof/>
                <w:webHidden/>
              </w:rPr>
            </w:r>
            <w:r w:rsidR="00593F96">
              <w:rPr>
                <w:noProof/>
                <w:webHidden/>
              </w:rPr>
              <w:fldChar w:fldCharType="separate"/>
            </w:r>
            <w:r>
              <w:rPr>
                <w:noProof/>
                <w:webHidden/>
              </w:rPr>
              <w:t>5</w:t>
            </w:r>
            <w:r w:rsidR="00593F96">
              <w:rPr>
                <w:noProof/>
                <w:webHidden/>
              </w:rPr>
              <w:fldChar w:fldCharType="end"/>
            </w:r>
          </w:hyperlink>
        </w:p>
        <w:p w14:paraId="00880B93" w14:textId="70CDDCBE" w:rsidR="00593F96" w:rsidRDefault="005E5091">
          <w:pPr>
            <w:pStyle w:val="TOC3"/>
            <w:tabs>
              <w:tab w:val="right" w:leader="dot" w:pos="9628"/>
            </w:tabs>
            <w:rPr>
              <w:rFonts w:asciiTheme="minorHAnsi" w:eastAsiaTheme="minorEastAsia" w:hAnsiTheme="minorHAnsi" w:cstheme="minorBidi"/>
              <w:noProof/>
              <w:color w:val="auto"/>
              <w:sz w:val="22"/>
              <w:lang w:eastAsia="en-AU"/>
            </w:rPr>
          </w:pPr>
          <w:hyperlink w:anchor="_Toc109203007" w:history="1">
            <w:r w:rsidR="00593F96" w:rsidRPr="0021230C">
              <w:rPr>
                <w:rStyle w:val="Hyperlink"/>
                <w:noProof/>
              </w:rPr>
              <w:t>Planning for your project</w:t>
            </w:r>
            <w:r w:rsidR="00593F96">
              <w:rPr>
                <w:noProof/>
                <w:webHidden/>
              </w:rPr>
              <w:tab/>
            </w:r>
            <w:r w:rsidR="00593F96">
              <w:rPr>
                <w:noProof/>
                <w:webHidden/>
              </w:rPr>
              <w:fldChar w:fldCharType="begin"/>
            </w:r>
            <w:r w:rsidR="00593F96">
              <w:rPr>
                <w:noProof/>
                <w:webHidden/>
              </w:rPr>
              <w:instrText xml:space="preserve"> PAGEREF _Toc109203007 \h </w:instrText>
            </w:r>
            <w:r w:rsidR="00593F96">
              <w:rPr>
                <w:noProof/>
                <w:webHidden/>
              </w:rPr>
            </w:r>
            <w:r w:rsidR="00593F96">
              <w:rPr>
                <w:noProof/>
                <w:webHidden/>
              </w:rPr>
              <w:fldChar w:fldCharType="separate"/>
            </w:r>
            <w:r>
              <w:rPr>
                <w:noProof/>
                <w:webHidden/>
              </w:rPr>
              <w:t>5</w:t>
            </w:r>
            <w:r w:rsidR="00593F96">
              <w:rPr>
                <w:noProof/>
                <w:webHidden/>
              </w:rPr>
              <w:fldChar w:fldCharType="end"/>
            </w:r>
          </w:hyperlink>
        </w:p>
        <w:p w14:paraId="7E30B0CF" w14:textId="52FEEA3F" w:rsidR="00593F96" w:rsidRDefault="005E5091">
          <w:pPr>
            <w:pStyle w:val="TOC2"/>
            <w:tabs>
              <w:tab w:val="right" w:leader="dot" w:pos="9628"/>
            </w:tabs>
            <w:rPr>
              <w:rFonts w:asciiTheme="minorHAnsi" w:eastAsiaTheme="minorEastAsia" w:hAnsiTheme="minorHAnsi" w:cstheme="minorBidi"/>
              <w:noProof/>
              <w:color w:val="auto"/>
              <w:sz w:val="22"/>
              <w:lang w:eastAsia="en-AU"/>
            </w:rPr>
          </w:pPr>
          <w:hyperlink w:anchor="_Toc109203008" w:history="1">
            <w:r w:rsidR="00593F96" w:rsidRPr="0021230C">
              <w:rPr>
                <w:rStyle w:val="Hyperlink"/>
                <w:noProof/>
              </w:rPr>
              <w:t>Council Priorities</w:t>
            </w:r>
            <w:r w:rsidR="00593F96">
              <w:rPr>
                <w:noProof/>
                <w:webHidden/>
              </w:rPr>
              <w:tab/>
            </w:r>
            <w:r w:rsidR="00593F96">
              <w:rPr>
                <w:noProof/>
                <w:webHidden/>
              </w:rPr>
              <w:fldChar w:fldCharType="begin"/>
            </w:r>
            <w:r w:rsidR="00593F96">
              <w:rPr>
                <w:noProof/>
                <w:webHidden/>
              </w:rPr>
              <w:instrText xml:space="preserve"> PAGEREF _Toc109203008 \h </w:instrText>
            </w:r>
            <w:r w:rsidR="00593F96">
              <w:rPr>
                <w:noProof/>
                <w:webHidden/>
              </w:rPr>
            </w:r>
            <w:r w:rsidR="00593F96">
              <w:rPr>
                <w:noProof/>
                <w:webHidden/>
              </w:rPr>
              <w:fldChar w:fldCharType="separate"/>
            </w:r>
            <w:r>
              <w:rPr>
                <w:noProof/>
                <w:webHidden/>
              </w:rPr>
              <w:t>6</w:t>
            </w:r>
            <w:r w:rsidR="00593F96">
              <w:rPr>
                <w:noProof/>
                <w:webHidden/>
              </w:rPr>
              <w:fldChar w:fldCharType="end"/>
            </w:r>
          </w:hyperlink>
        </w:p>
        <w:p w14:paraId="2CFBEE10" w14:textId="356A1EA1" w:rsidR="00593F96" w:rsidRDefault="005E5091">
          <w:pPr>
            <w:pStyle w:val="TOC3"/>
            <w:tabs>
              <w:tab w:val="right" w:leader="dot" w:pos="9628"/>
            </w:tabs>
            <w:rPr>
              <w:rFonts w:asciiTheme="minorHAnsi" w:eastAsiaTheme="minorEastAsia" w:hAnsiTheme="minorHAnsi" w:cstheme="minorBidi"/>
              <w:noProof/>
              <w:color w:val="auto"/>
              <w:sz w:val="22"/>
              <w:lang w:eastAsia="en-AU"/>
            </w:rPr>
          </w:pPr>
          <w:hyperlink w:anchor="_Toc109203009" w:history="1">
            <w:r w:rsidR="00593F96" w:rsidRPr="0021230C">
              <w:rPr>
                <w:rStyle w:val="Hyperlink"/>
                <w:noProof/>
              </w:rPr>
              <w:t>CDF-Festivals and Events program objectives:</w:t>
            </w:r>
            <w:r w:rsidR="00593F96">
              <w:rPr>
                <w:noProof/>
                <w:webHidden/>
              </w:rPr>
              <w:tab/>
            </w:r>
            <w:r w:rsidR="00593F96">
              <w:rPr>
                <w:noProof/>
                <w:webHidden/>
              </w:rPr>
              <w:fldChar w:fldCharType="begin"/>
            </w:r>
            <w:r w:rsidR="00593F96">
              <w:rPr>
                <w:noProof/>
                <w:webHidden/>
              </w:rPr>
              <w:instrText xml:space="preserve"> PAGEREF _Toc109203009 \h </w:instrText>
            </w:r>
            <w:r w:rsidR="00593F96">
              <w:rPr>
                <w:noProof/>
                <w:webHidden/>
              </w:rPr>
            </w:r>
            <w:r w:rsidR="00593F96">
              <w:rPr>
                <w:noProof/>
                <w:webHidden/>
              </w:rPr>
              <w:fldChar w:fldCharType="separate"/>
            </w:r>
            <w:r>
              <w:rPr>
                <w:noProof/>
                <w:webHidden/>
              </w:rPr>
              <w:t>6</w:t>
            </w:r>
            <w:r w:rsidR="00593F96">
              <w:rPr>
                <w:noProof/>
                <w:webHidden/>
              </w:rPr>
              <w:fldChar w:fldCharType="end"/>
            </w:r>
          </w:hyperlink>
        </w:p>
        <w:p w14:paraId="57E89A60" w14:textId="1E3E7226" w:rsidR="00593F96" w:rsidRDefault="005E5091">
          <w:pPr>
            <w:pStyle w:val="TOC2"/>
            <w:tabs>
              <w:tab w:val="right" w:leader="dot" w:pos="9628"/>
            </w:tabs>
            <w:rPr>
              <w:rFonts w:asciiTheme="minorHAnsi" w:eastAsiaTheme="minorEastAsia" w:hAnsiTheme="minorHAnsi" w:cstheme="minorBidi"/>
              <w:noProof/>
              <w:color w:val="auto"/>
              <w:sz w:val="22"/>
              <w:lang w:eastAsia="en-AU"/>
            </w:rPr>
          </w:pPr>
          <w:hyperlink w:anchor="_Toc109203010" w:history="1">
            <w:r w:rsidR="00593F96" w:rsidRPr="0021230C">
              <w:rPr>
                <w:rStyle w:val="Hyperlink"/>
                <w:noProof/>
              </w:rPr>
              <w:t>Assessment Criteria</w:t>
            </w:r>
            <w:r w:rsidR="00593F96">
              <w:rPr>
                <w:noProof/>
                <w:webHidden/>
              </w:rPr>
              <w:tab/>
            </w:r>
            <w:r w:rsidR="00593F96">
              <w:rPr>
                <w:noProof/>
                <w:webHidden/>
              </w:rPr>
              <w:fldChar w:fldCharType="begin"/>
            </w:r>
            <w:r w:rsidR="00593F96">
              <w:rPr>
                <w:noProof/>
                <w:webHidden/>
              </w:rPr>
              <w:instrText xml:space="preserve"> PAGEREF _Toc109203010 \h </w:instrText>
            </w:r>
            <w:r w:rsidR="00593F96">
              <w:rPr>
                <w:noProof/>
                <w:webHidden/>
              </w:rPr>
            </w:r>
            <w:r w:rsidR="00593F96">
              <w:rPr>
                <w:noProof/>
                <w:webHidden/>
              </w:rPr>
              <w:fldChar w:fldCharType="separate"/>
            </w:r>
            <w:r>
              <w:rPr>
                <w:noProof/>
                <w:webHidden/>
              </w:rPr>
              <w:t>6</w:t>
            </w:r>
            <w:r w:rsidR="00593F96">
              <w:rPr>
                <w:noProof/>
                <w:webHidden/>
              </w:rPr>
              <w:fldChar w:fldCharType="end"/>
            </w:r>
          </w:hyperlink>
        </w:p>
        <w:p w14:paraId="1177486B" w14:textId="14741DA1" w:rsidR="00593F96" w:rsidRDefault="005E5091">
          <w:pPr>
            <w:pStyle w:val="TOC3"/>
            <w:tabs>
              <w:tab w:val="right" w:leader="dot" w:pos="9628"/>
            </w:tabs>
            <w:rPr>
              <w:rFonts w:asciiTheme="minorHAnsi" w:eastAsiaTheme="minorEastAsia" w:hAnsiTheme="minorHAnsi" w:cstheme="minorBidi"/>
              <w:noProof/>
              <w:color w:val="auto"/>
              <w:sz w:val="22"/>
              <w:lang w:eastAsia="en-AU"/>
            </w:rPr>
          </w:pPr>
          <w:hyperlink w:anchor="_Toc109203011" w:history="1">
            <w:r w:rsidR="00593F96" w:rsidRPr="0021230C">
              <w:rPr>
                <w:rStyle w:val="Hyperlink"/>
                <w:noProof/>
              </w:rPr>
              <w:t>Essential Funding Criteria</w:t>
            </w:r>
            <w:r w:rsidR="00593F96">
              <w:rPr>
                <w:noProof/>
                <w:webHidden/>
              </w:rPr>
              <w:tab/>
            </w:r>
            <w:r w:rsidR="00593F96">
              <w:rPr>
                <w:noProof/>
                <w:webHidden/>
              </w:rPr>
              <w:fldChar w:fldCharType="begin"/>
            </w:r>
            <w:r w:rsidR="00593F96">
              <w:rPr>
                <w:noProof/>
                <w:webHidden/>
              </w:rPr>
              <w:instrText xml:space="preserve"> PAGEREF _Toc109203011 \h </w:instrText>
            </w:r>
            <w:r w:rsidR="00593F96">
              <w:rPr>
                <w:noProof/>
                <w:webHidden/>
              </w:rPr>
            </w:r>
            <w:r w:rsidR="00593F96">
              <w:rPr>
                <w:noProof/>
                <w:webHidden/>
              </w:rPr>
              <w:fldChar w:fldCharType="separate"/>
            </w:r>
            <w:r>
              <w:rPr>
                <w:noProof/>
                <w:webHidden/>
              </w:rPr>
              <w:t>6</w:t>
            </w:r>
            <w:r w:rsidR="00593F96">
              <w:rPr>
                <w:noProof/>
                <w:webHidden/>
              </w:rPr>
              <w:fldChar w:fldCharType="end"/>
            </w:r>
          </w:hyperlink>
        </w:p>
        <w:p w14:paraId="2821E7CC" w14:textId="5E8032F9" w:rsidR="00593F96" w:rsidRDefault="005E5091">
          <w:pPr>
            <w:pStyle w:val="TOC3"/>
            <w:tabs>
              <w:tab w:val="right" w:leader="dot" w:pos="9628"/>
            </w:tabs>
            <w:rPr>
              <w:rFonts w:asciiTheme="minorHAnsi" w:eastAsiaTheme="minorEastAsia" w:hAnsiTheme="minorHAnsi" w:cstheme="minorBidi"/>
              <w:noProof/>
              <w:color w:val="auto"/>
              <w:sz w:val="22"/>
              <w:lang w:eastAsia="en-AU"/>
            </w:rPr>
          </w:pPr>
          <w:hyperlink w:anchor="_Toc109203012" w:history="1">
            <w:r w:rsidR="00593F96" w:rsidRPr="0021230C">
              <w:rPr>
                <w:rStyle w:val="Hyperlink"/>
                <w:noProof/>
              </w:rPr>
              <w:t>Desirable Funding Criteria</w:t>
            </w:r>
            <w:r w:rsidR="00593F96">
              <w:rPr>
                <w:noProof/>
                <w:webHidden/>
              </w:rPr>
              <w:tab/>
            </w:r>
            <w:r w:rsidR="00593F96">
              <w:rPr>
                <w:noProof/>
                <w:webHidden/>
              </w:rPr>
              <w:fldChar w:fldCharType="begin"/>
            </w:r>
            <w:r w:rsidR="00593F96">
              <w:rPr>
                <w:noProof/>
                <w:webHidden/>
              </w:rPr>
              <w:instrText xml:space="preserve"> PAGEREF _Toc109203012 \h </w:instrText>
            </w:r>
            <w:r w:rsidR="00593F96">
              <w:rPr>
                <w:noProof/>
                <w:webHidden/>
              </w:rPr>
            </w:r>
            <w:r w:rsidR="00593F96">
              <w:rPr>
                <w:noProof/>
                <w:webHidden/>
              </w:rPr>
              <w:fldChar w:fldCharType="separate"/>
            </w:r>
            <w:r>
              <w:rPr>
                <w:noProof/>
                <w:webHidden/>
              </w:rPr>
              <w:t>7</w:t>
            </w:r>
            <w:r w:rsidR="00593F96">
              <w:rPr>
                <w:noProof/>
                <w:webHidden/>
              </w:rPr>
              <w:fldChar w:fldCharType="end"/>
            </w:r>
          </w:hyperlink>
        </w:p>
        <w:p w14:paraId="37C6360E" w14:textId="168E7D38" w:rsidR="00593F96" w:rsidRDefault="005E5091">
          <w:pPr>
            <w:pStyle w:val="TOC3"/>
            <w:tabs>
              <w:tab w:val="right" w:leader="dot" w:pos="9628"/>
            </w:tabs>
            <w:rPr>
              <w:rFonts w:asciiTheme="minorHAnsi" w:eastAsiaTheme="minorEastAsia" w:hAnsiTheme="minorHAnsi" w:cstheme="minorBidi"/>
              <w:noProof/>
              <w:color w:val="auto"/>
              <w:sz w:val="22"/>
              <w:lang w:eastAsia="en-AU"/>
            </w:rPr>
          </w:pPr>
          <w:hyperlink w:anchor="_Toc109203013" w:history="1">
            <w:r w:rsidR="00593F96" w:rsidRPr="0021230C">
              <w:rPr>
                <w:rStyle w:val="Hyperlink"/>
                <w:noProof/>
              </w:rPr>
              <w:t>Eligibility - who can apply?</w:t>
            </w:r>
            <w:r w:rsidR="00593F96">
              <w:rPr>
                <w:noProof/>
                <w:webHidden/>
              </w:rPr>
              <w:tab/>
            </w:r>
            <w:r w:rsidR="00593F96">
              <w:rPr>
                <w:noProof/>
                <w:webHidden/>
              </w:rPr>
              <w:fldChar w:fldCharType="begin"/>
            </w:r>
            <w:r w:rsidR="00593F96">
              <w:rPr>
                <w:noProof/>
                <w:webHidden/>
              </w:rPr>
              <w:instrText xml:space="preserve"> PAGEREF _Toc109203013 \h </w:instrText>
            </w:r>
            <w:r w:rsidR="00593F96">
              <w:rPr>
                <w:noProof/>
                <w:webHidden/>
              </w:rPr>
            </w:r>
            <w:r w:rsidR="00593F96">
              <w:rPr>
                <w:noProof/>
                <w:webHidden/>
              </w:rPr>
              <w:fldChar w:fldCharType="separate"/>
            </w:r>
            <w:r>
              <w:rPr>
                <w:noProof/>
                <w:webHidden/>
              </w:rPr>
              <w:t>7</w:t>
            </w:r>
            <w:r w:rsidR="00593F96">
              <w:rPr>
                <w:noProof/>
                <w:webHidden/>
              </w:rPr>
              <w:fldChar w:fldCharType="end"/>
            </w:r>
          </w:hyperlink>
        </w:p>
        <w:p w14:paraId="4A1492B9" w14:textId="42511CF5" w:rsidR="00593F96" w:rsidRDefault="005E5091">
          <w:pPr>
            <w:pStyle w:val="TOC3"/>
            <w:tabs>
              <w:tab w:val="right" w:leader="dot" w:pos="9628"/>
            </w:tabs>
            <w:rPr>
              <w:rFonts w:asciiTheme="minorHAnsi" w:eastAsiaTheme="minorEastAsia" w:hAnsiTheme="minorHAnsi" w:cstheme="minorBidi"/>
              <w:noProof/>
              <w:color w:val="auto"/>
              <w:sz w:val="22"/>
              <w:lang w:eastAsia="en-AU"/>
            </w:rPr>
          </w:pPr>
          <w:hyperlink w:anchor="_Toc109203014" w:history="1">
            <w:r w:rsidR="00593F96" w:rsidRPr="0021230C">
              <w:rPr>
                <w:rStyle w:val="Hyperlink"/>
                <w:noProof/>
              </w:rPr>
              <w:t>What can be funded?</w:t>
            </w:r>
            <w:r w:rsidR="00593F96">
              <w:rPr>
                <w:noProof/>
                <w:webHidden/>
              </w:rPr>
              <w:tab/>
            </w:r>
            <w:r w:rsidR="00593F96">
              <w:rPr>
                <w:noProof/>
                <w:webHidden/>
              </w:rPr>
              <w:fldChar w:fldCharType="begin"/>
            </w:r>
            <w:r w:rsidR="00593F96">
              <w:rPr>
                <w:noProof/>
                <w:webHidden/>
              </w:rPr>
              <w:instrText xml:space="preserve"> PAGEREF _Toc109203014 \h </w:instrText>
            </w:r>
            <w:r w:rsidR="00593F96">
              <w:rPr>
                <w:noProof/>
                <w:webHidden/>
              </w:rPr>
            </w:r>
            <w:r w:rsidR="00593F96">
              <w:rPr>
                <w:noProof/>
                <w:webHidden/>
              </w:rPr>
              <w:fldChar w:fldCharType="separate"/>
            </w:r>
            <w:r>
              <w:rPr>
                <w:noProof/>
                <w:webHidden/>
              </w:rPr>
              <w:t>7</w:t>
            </w:r>
            <w:r w:rsidR="00593F96">
              <w:rPr>
                <w:noProof/>
                <w:webHidden/>
              </w:rPr>
              <w:fldChar w:fldCharType="end"/>
            </w:r>
          </w:hyperlink>
        </w:p>
        <w:p w14:paraId="124DA2AB" w14:textId="2CAA9602" w:rsidR="00593F96" w:rsidRDefault="005E5091">
          <w:pPr>
            <w:pStyle w:val="TOC3"/>
            <w:tabs>
              <w:tab w:val="right" w:leader="dot" w:pos="9628"/>
            </w:tabs>
            <w:rPr>
              <w:rFonts w:asciiTheme="minorHAnsi" w:eastAsiaTheme="minorEastAsia" w:hAnsiTheme="minorHAnsi" w:cstheme="minorBidi"/>
              <w:noProof/>
              <w:color w:val="auto"/>
              <w:sz w:val="22"/>
              <w:lang w:eastAsia="en-AU"/>
            </w:rPr>
          </w:pPr>
          <w:hyperlink w:anchor="_Toc109203015" w:history="1">
            <w:r w:rsidR="00593F96" w:rsidRPr="0021230C">
              <w:rPr>
                <w:rStyle w:val="Hyperlink"/>
                <w:noProof/>
              </w:rPr>
              <w:t>What can’t be funded (exclusions)?</w:t>
            </w:r>
            <w:r w:rsidR="00593F96">
              <w:rPr>
                <w:noProof/>
                <w:webHidden/>
              </w:rPr>
              <w:tab/>
            </w:r>
            <w:r w:rsidR="00593F96">
              <w:rPr>
                <w:noProof/>
                <w:webHidden/>
              </w:rPr>
              <w:fldChar w:fldCharType="begin"/>
            </w:r>
            <w:r w:rsidR="00593F96">
              <w:rPr>
                <w:noProof/>
                <w:webHidden/>
              </w:rPr>
              <w:instrText xml:space="preserve"> PAGEREF _Toc109203015 \h </w:instrText>
            </w:r>
            <w:r w:rsidR="00593F96">
              <w:rPr>
                <w:noProof/>
                <w:webHidden/>
              </w:rPr>
            </w:r>
            <w:r w:rsidR="00593F96">
              <w:rPr>
                <w:noProof/>
                <w:webHidden/>
              </w:rPr>
              <w:fldChar w:fldCharType="separate"/>
            </w:r>
            <w:r>
              <w:rPr>
                <w:noProof/>
                <w:webHidden/>
              </w:rPr>
              <w:t>8</w:t>
            </w:r>
            <w:r w:rsidR="00593F96">
              <w:rPr>
                <w:noProof/>
                <w:webHidden/>
              </w:rPr>
              <w:fldChar w:fldCharType="end"/>
            </w:r>
          </w:hyperlink>
        </w:p>
        <w:p w14:paraId="47663D55" w14:textId="4C330344" w:rsidR="00593F96" w:rsidRDefault="005E5091">
          <w:pPr>
            <w:pStyle w:val="TOC2"/>
            <w:tabs>
              <w:tab w:val="right" w:leader="dot" w:pos="9628"/>
            </w:tabs>
            <w:rPr>
              <w:rFonts w:asciiTheme="minorHAnsi" w:eastAsiaTheme="minorEastAsia" w:hAnsiTheme="minorHAnsi" w:cstheme="minorBidi"/>
              <w:noProof/>
              <w:color w:val="auto"/>
              <w:sz w:val="22"/>
              <w:lang w:eastAsia="en-AU"/>
            </w:rPr>
          </w:pPr>
          <w:hyperlink w:anchor="_Toc109203016" w:history="1">
            <w:r w:rsidR="00593F96" w:rsidRPr="0021230C">
              <w:rPr>
                <w:rStyle w:val="Hyperlink"/>
                <w:noProof/>
              </w:rPr>
              <w:t>How to apply</w:t>
            </w:r>
            <w:r w:rsidR="00593F96">
              <w:rPr>
                <w:noProof/>
                <w:webHidden/>
              </w:rPr>
              <w:tab/>
            </w:r>
            <w:r w:rsidR="00593F96">
              <w:rPr>
                <w:noProof/>
                <w:webHidden/>
              </w:rPr>
              <w:fldChar w:fldCharType="begin"/>
            </w:r>
            <w:r w:rsidR="00593F96">
              <w:rPr>
                <w:noProof/>
                <w:webHidden/>
              </w:rPr>
              <w:instrText xml:space="preserve"> PAGEREF _Toc109203016 \h </w:instrText>
            </w:r>
            <w:r w:rsidR="00593F96">
              <w:rPr>
                <w:noProof/>
                <w:webHidden/>
              </w:rPr>
            </w:r>
            <w:r w:rsidR="00593F96">
              <w:rPr>
                <w:noProof/>
                <w:webHidden/>
              </w:rPr>
              <w:fldChar w:fldCharType="separate"/>
            </w:r>
            <w:r>
              <w:rPr>
                <w:noProof/>
                <w:webHidden/>
              </w:rPr>
              <w:t>8</w:t>
            </w:r>
            <w:r w:rsidR="00593F96">
              <w:rPr>
                <w:noProof/>
                <w:webHidden/>
              </w:rPr>
              <w:fldChar w:fldCharType="end"/>
            </w:r>
          </w:hyperlink>
        </w:p>
        <w:p w14:paraId="384BBD19" w14:textId="183523B0" w:rsidR="00593F96" w:rsidRDefault="005E5091">
          <w:pPr>
            <w:pStyle w:val="TOC2"/>
            <w:tabs>
              <w:tab w:val="right" w:leader="dot" w:pos="9628"/>
            </w:tabs>
            <w:rPr>
              <w:rFonts w:asciiTheme="minorHAnsi" w:eastAsiaTheme="minorEastAsia" w:hAnsiTheme="minorHAnsi" w:cstheme="minorBidi"/>
              <w:noProof/>
              <w:color w:val="auto"/>
              <w:sz w:val="22"/>
              <w:lang w:eastAsia="en-AU"/>
            </w:rPr>
          </w:pPr>
          <w:hyperlink w:anchor="_Toc109203017" w:history="1">
            <w:r w:rsidR="00593F96" w:rsidRPr="0021230C">
              <w:rPr>
                <w:rStyle w:val="Hyperlink"/>
                <w:noProof/>
              </w:rPr>
              <w:t>Application Support Material</w:t>
            </w:r>
            <w:r w:rsidR="00593F96">
              <w:rPr>
                <w:noProof/>
                <w:webHidden/>
              </w:rPr>
              <w:tab/>
            </w:r>
            <w:r w:rsidR="00593F96">
              <w:rPr>
                <w:noProof/>
                <w:webHidden/>
              </w:rPr>
              <w:fldChar w:fldCharType="begin"/>
            </w:r>
            <w:r w:rsidR="00593F96">
              <w:rPr>
                <w:noProof/>
                <w:webHidden/>
              </w:rPr>
              <w:instrText xml:space="preserve"> PAGEREF _Toc109203017 \h </w:instrText>
            </w:r>
            <w:r w:rsidR="00593F96">
              <w:rPr>
                <w:noProof/>
                <w:webHidden/>
              </w:rPr>
            </w:r>
            <w:r w:rsidR="00593F96">
              <w:rPr>
                <w:noProof/>
                <w:webHidden/>
              </w:rPr>
              <w:fldChar w:fldCharType="separate"/>
            </w:r>
            <w:r>
              <w:rPr>
                <w:noProof/>
                <w:webHidden/>
              </w:rPr>
              <w:t>9</w:t>
            </w:r>
            <w:r w:rsidR="00593F96">
              <w:rPr>
                <w:noProof/>
                <w:webHidden/>
              </w:rPr>
              <w:fldChar w:fldCharType="end"/>
            </w:r>
          </w:hyperlink>
        </w:p>
        <w:p w14:paraId="4CA22C0B" w14:textId="21173A82" w:rsidR="00593F96" w:rsidRDefault="005E5091">
          <w:pPr>
            <w:pStyle w:val="TOC2"/>
            <w:tabs>
              <w:tab w:val="right" w:leader="dot" w:pos="9628"/>
            </w:tabs>
            <w:rPr>
              <w:rFonts w:asciiTheme="minorHAnsi" w:eastAsiaTheme="minorEastAsia" w:hAnsiTheme="minorHAnsi" w:cstheme="minorBidi"/>
              <w:noProof/>
              <w:color w:val="auto"/>
              <w:sz w:val="22"/>
              <w:lang w:eastAsia="en-AU"/>
            </w:rPr>
          </w:pPr>
          <w:hyperlink w:anchor="_Toc109203018" w:history="1">
            <w:r w:rsidR="00593F96" w:rsidRPr="0021230C">
              <w:rPr>
                <w:rStyle w:val="Hyperlink"/>
                <w:noProof/>
              </w:rPr>
              <w:t>Access and inclusion support</w:t>
            </w:r>
            <w:r w:rsidR="00593F96">
              <w:rPr>
                <w:noProof/>
                <w:webHidden/>
              </w:rPr>
              <w:tab/>
            </w:r>
            <w:r w:rsidR="00593F96">
              <w:rPr>
                <w:noProof/>
                <w:webHidden/>
              </w:rPr>
              <w:fldChar w:fldCharType="begin"/>
            </w:r>
            <w:r w:rsidR="00593F96">
              <w:rPr>
                <w:noProof/>
                <w:webHidden/>
              </w:rPr>
              <w:instrText xml:space="preserve"> PAGEREF _Toc109203018 \h </w:instrText>
            </w:r>
            <w:r w:rsidR="00593F96">
              <w:rPr>
                <w:noProof/>
                <w:webHidden/>
              </w:rPr>
            </w:r>
            <w:r w:rsidR="00593F96">
              <w:rPr>
                <w:noProof/>
                <w:webHidden/>
              </w:rPr>
              <w:fldChar w:fldCharType="separate"/>
            </w:r>
            <w:r>
              <w:rPr>
                <w:noProof/>
                <w:webHidden/>
              </w:rPr>
              <w:t>10</w:t>
            </w:r>
            <w:r w:rsidR="00593F96">
              <w:rPr>
                <w:noProof/>
                <w:webHidden/>
              </w:rPr>
              <w:fldChar w:fldCharType="end"/>
            </w:r>
          </w:hyperlink>
        </w:p>
        <w:p w14:paraId="0480722C" w14:textId="23BB0B11" w:rsidR="00593F96" w:rsidRDefault="005E5091">
          <w:pPr>
            <w:pStyle w:val="TOC3"/>
            <w:tabs>
              <w:tab w:val="right" w:leader="dot" w:pos="9628"/>
            </w:tabs>
            <w:rPr>
              <w:rFonts w:asciiTheme="minorHAnsi" w:eastAsiaTheme="minorEastAsia" w:hAnsiTheme="minorHAnsi" w:cstheme="minorBidi"/>
              <w:noProof/>
              <w:color w:val="auto"/>
              <w:sz w:val="22"/>
              <w:lang w:eastAsia="en-AU"/>
            </w:rPr>
          </w:pPr>
          <w:hyperlink w:anchor="_Toc109203019" w:history="1">
            <w:r w:rsidR="00593F96" w:rsidRPr="0021230C">
              <w:rPr>
                <w:rStyle w:val="Hyperlink"/>
                <w:noProof/>
              </w:rPr>
              <w:t>Access and Inclusion as part of your project</w:t>
            </w:r>
            <w:r w:rsidR="00593F96">
              <w:rPr>
                <w:noProof/>
                <w:webHidden/>
              </w:rPr>
              <w:tab/>
            </w:r>
            <w:r w:rsidR="00593F96">
              <w:rPr>
                <w:noProof/>
                <w:webHidden/>
              </w:rPr>
              <w:fldChar w:fldCharType="begin"/>
            </w:r>
            <w:r w:rsidR="00593F96">
              <w:rPr>
                <w:noProof/>
                <w:webHidden/>
              </w:rPr>
              <w:instrText xml:space="preserve"> PAGEREF _Toc109203019 \h </w:instrText>
            </w:r>
            <w:r w:rsidR="00593F96">
              <w:rPr>
                <w:noProof/>
                <w:webHidden/>
              </w:rPr>
            </w:r>
            <w:r w:rsidR="00593F96">
              <w:rPr>
                <w:noProof/>
                <w:webHidden/>
              </w:rPr>
              <w:fldChar w:fldCharType="separate"/>
            </w:r>
            <w:r>
              <w:rPr>
                <w:noProof/>
                <w:webHidden/>
              </w:rPr>
              <w:t>10</w:t>
            </w:r>
            <w:r w:rsidR="00593F96">
              <w:rPr>
                <w:noProof/>
                <w:webHidden/>
              </w:rPr>
              <w:fldChar w:fldCharType="end"/>
            </w:r>
          </w:hyperlink>
        </w:p>
        <w:p w14:paraId="4EA8C319" w14:textId="0CF31F1F" w:rsidR="00593F96" w:rsidRDefault="005E5091">
          <w:pPr>
            <w:pStyle w:val="TOC3"/>
            <w:tabs>
              <w:tab w:val="right" w:leader="dot" w:pos="9628"/>
            </w:tabs>
            <w:rPr>
              <w:rFonts w:asciiTheme="minorHAnsi" w:eastAsiaTheme="minorEastAsia" w:hAnsiTheme="minorHAnsi" w:cstheme="minorBidi"/>
              <w:noProof/>
              <w:color w:val="auto"/>
              <w:sz w:val="22"/>
              <w:lang w:eastAsia="en-AU"/>
            </w:rPr>
          </w:pPr>
          <w:hyperlink w:anchor="_Toc109203020" w:history="1">
            <w:r w:rsidR="00593F96" w:rsidRPr="0021230C">
              <w:rPr>
                <w:rStyle w:val="Hyperlink"/>
                <w:noProof/>
              </w:rPr>
              <w:t>Artists working with community</w:t>
            </w:r>
            <w:r w:rsidR="00593F96">
              <w:rPr>
                <w:noProof/>
                <w:webHidden/>
              </w:rPr>
              <w:tab/>
            </w:r>
            <w:r w:rsidR="00593F96">
              <w:rPr>
                <w:noProof/>
                <w:webHidden/>
              </w:rPr>
              <w:fldChar w:fldCharType="begin"/>
            </w:r>
            <w:r w:rsidR="00593F96">
              <w:rPr>
                <w:noProof/>
                <w:webHidden/>
              </w:rPr>
              <w:instrText xml:space="preserve"> PAGEREF _Toc109203020 \h </w:instrText>
            </w:r>
            <w:r w:rsidR="00593F96">
              <w:rPr>
                <w:noProof/>
                <w:webHidden/>
              </w:rPr>
            </w:r>
            <w:r w:rsidR="00593F96">
              <w:rPr>
                <w:noProof/>
                <w:webHidden/>
              </w:rPr>
              <w:fldChar w:fldCharType="separate"/>
            </w:r>
            <w:r>
              <w:rPr>
                <w:noProof/>
                <w:webHidden/>
              </w:rPr>
              <w:t>10</w:t>
            </w:r>
            <w:r w:rsidR="00593F96">
              <w:rPr>
                <w:noProof/>
                <w:webHidden/>
              </w:rPr>
              <w:fldChar w:fldCharType="end"/>
            </w:r>
          </w:hyperlink>
        </w:p>
        <w:p w14:paraId="3B516A01" w14:textId="4B300BA5" w:rsidR="00593F96" w:rsidRDefault="005E5091">
          <w:pPr>
            <w:pStyle w:val="TOC2"/>
            <w:tabs>
              <w:tab w:val="right" w:leader="dot" w:pos="9628"/>
            </w:tabs>
            <w:rPr>
              <w:rFonts w:asciiTheme="minorHAnsi" w:eastAsiaTheme="minorEastAsia" w:hAnsiTheme="minorHAnsi" w:cstheme="minorBidi"/>
              <w:noProof/>
              <w:color w:val="auto"/>
              <w:sz w:val="22"/>
              <w:lang w:eastAsia="en-AU"/>
            </w:rPr>
          </w:pPr>
          <w:hyperlink w:anchor="_Toc109203021" w:history="1">
            <w:r w:rsidR="00593F96" w:rsidRPr="0021230C">
              <w:rPr>
                <w:rStyle w:val="Hyperlink"/>
                <w:noProof/>
              </w:rPr>
              <w:t>Permits and Local Laws</w:t>
            </w:r>
            <w:r w:rsidR="00593F96">
              <w:rPr>
                <w:noProof/>
                <w:webHidden/>
              </w:rPr>
              <w:tab/>
            </w:r>
            <w:r w:rsidR="00593F96">
              <w:rPr>
                <w:noProof/>
                <w:webHidden/>
              </w:rPr>
              <w:fldChar w:fldCharType="begin"/>
            </w:r>
            <w:r w:rsidR="00593F96">
              <w:rPr>
                <w:noProof/>
                <w:webHidden/>
              </w:rPr>
              <w:instrText xml:space="preserve"> PAGEREF _Toc109203021 \h </w:instrText>
            </w:r>
            <w:r w:rsidR="00593F96">
              <w:rPr>
                <w:noProof/>
                <w:webHidden/>
              </w:rPr>
            </w:r>
            <w:r w:rsidR="00593F96">
              <w:rPr>
                <w:noProof/>
                <w:webHidden/>
              </w:rPr>
              <w:fldChar w:fldCharType="separate"/>
            </w:r>
            <w:r>
              <w:rPr>
                <w:noProof/>
                <w:webHidden/>
              </w:rPr>
              <w:t>10</w:t>
            </w:r>
            <w:r w:rsidR="00593F96">
              <w:rPr>
                <w:noProof/>
                <w:webHidden/>
              </w:rPr>
              <w:fldChar w:fldCharType="end"/>
            </w:r>
          </w:hyperlink>
        </w:p>
        <w:p w14:paraId="3D5C6CA0" w14:textId="4289082C" w:rsidR="00593F96" w:rsidRDefault="005E5091">
          <w:pPr>
            <w:pStyle w:val="TOC3"/>
            <w:tabs>
              <w:tab w:val="right" w:leader="dot" w:pos="9628"/>
            </w:tabs>
            <w:rPr>
              <w:rFonts w:asciiTheme="minorHAnsi" w:eastAsiaTheme="minorEastAsia" w:hAnsiTheme="minorHAnsi" w:cstheme="minorBidi"/>
              <w:noProof/>
              <w:color w:val="auto"/>
              <w:sz w:val="22"/>
              <w:lang w:eastAsia="en-AU"/>
            </w:rPr>
          </w:pPr>
          <w:hyperlink w:anchor="_Toc109203022" w:history="1">
            <w:r w:rsidR="00593F96" w:rsidRPr="0021230C">
              <w:rPr>
                <w:rStyle w:val="Hyperlink"/>
                <w:noProof/>
              </w:rPr>
              <w:t>Events advice (for events in open space)</w:t>
            </w:r>
            <w:r w:rsidR="00593F96">
              <w:rPr>
                <w:noProof/>
                <w:webHidden/>
              </w:rPr>
              <w:tab/>
            </w:r>
            <w:r w:rsidR="00593F96">
              <w:rPr>
                <w:noProof/>
                <w:webHidden/>
              </w:rPr>
              <w:fldChar w:fldCharType="begin"/>
            </w:r>
            <w:r w:rsidR="00593F96">
              <w:rPr>
                <w:noProof/>
                <w:webHidden/>
              </w:rPr>
              <w:instrText xml:space="preserve"> PAGEREF _Toc109203022 \h </w:instrText>
            </w:r>
            <w:r w:rsidR="00593F96">
              <w:rPr>
                <w:noProof/>
                <w:webHidden/>
              </w:rPr>
            </w:r>
            <w:r w:rsidR="00593F96">
              <w:rPr>
                <w:noProof/>
                <w:webHidden/>
              </w:rPr>
              <w:fldChar w:fldCharType="separate"/>
            </w:r>
            <w:r>
              <w:rPr>
                <w:noProof/>
                <w:webHidden/>
              </w:rPr>
              <w:t>10</w:t>
            </w:r>
            <w:r w:rsidR="00593F96">
              <w:rPr>
                <w:noProof/>
                <w:webHidden/>
              </w:rPr>
              <w:fldChar w:fldCharType="end"/>
            </w:r>
          </w:hyperlink>
        </w:p>
        <w:p w14:paraId="1DBFFBD0" w14:textId="33E0CC91" w:rsidR="00593F96" w:rsidRDefault="005E5091">
          <w:pPr>
            <w:pStyle w:val="TOC2"/>
            <w:tabs>
              <w:tab w:val="right" w:leader="dot" w:pos="9628"/>
            </w:tabs>
            <w:rPr>
              <w:rFonts w:asciiTheme="minorHAnsi" w:eastAsiaTheme="minorEastAsia" w:hAnsiTheme="minorHAnsi" w:cstheme="minorBidi"/>
              <w:noProof/>
              <w:color w:val="auto"/>
              <w:sz w:val="22"/>
              <w:lang w:eastAsia="en-AU"/>
            </w:rPr>
          </w:pPr>
          <w:hyperlink w:anchor="_Toc109203023" w:history="1">
            <w:r w:rsidR="00593F96" w:rsidRPr="0021230C">
              <w:rPr>
                <w:rStyle w:val="Hyperlink"/>
                <w:noProof/>
              </w:rPr>
              <w:t>Assessment Process</w:t>
            </w:r>
            <w:r w:rsidR="00593F96">
              <w:rPr>
                <w:noProof/>
                <w:webHidden/>
              </w:rPr>
              <w:tab/>
            </w:r>
            <w:r w:rsidR="00593F96">
              <w:rPr>
                <w:noProof/>
                <w:webHidden/>
              </w:rPr>
              <w:fldChar w:fldCharType="begin"/>
            </w:r>
            <w:r w:rsidR="00593F96">
              <w:rPr>
                <w:noProof/>
                <w:webHidden/>
              </w:rPr>
              <w:instrText xml:space="preserve"> PAGEREF _Toc109203023 \h </w:instrText>
            </w:r>
            <w:r w:rsidR="00593F96">
              <w:rPr>
                <w:noProof/>
                <w:webHidden/>
              </w:rPr>
            </w:r>
            <w:r w:rsidR="00593F96">
              <w:rPr>
                <w:noProof/>
                <w:webHidden/>
              </w:rPr>
              <w:fldChar w:fldCharType="separate"/>
            </w:r>
            <w:r>
              <w:rPr>
                <w:noProof/>
                <w:webHidden/>
              </w:rPr>
              <w:t>11</w:t>
            </w:r>
            <w:r w:rsidR="00593F96">
              <w:rPr>
                <w:noProof/>
                <w:webHidden/>
              </w:rPr>
              <w:fldChar w:fldCharType="end"/>
            </w:r>
          </w:hyperlink>
        </w:p>
        <w:p w14:paraId="692C0B30" w14:textId="7ECA495D" w:rsidR="00593F96" w:rsidRDefault="005E5091">
          <w:pPr>
            <w:pStyle w:val="TOC2"/>
            <w:tabs>
              <w:tab w:val="right" w:leader="dot" w:pos="9628"/>
            </w:tabs>
            <w:rPr>
              <w:rFonts w:asciiTheme="minorHAnsi" w:eastAsiaTheme="minorEastAsia" w:hAnsiTheme="minorHAnsi" w:cstheme="minorBidi"/>
              <w:noProof/>
              <w:color w:val="auto"/>
              <w:sz w:val="22"/>
              <w:lang w:eastAsia="en-AU"/>
            </w:rPr>
          </w:pPr>
          <w:hyperlink w:anchor="_Toc109203024" w:history="1">
            <w:r w:rsidR="00593F96" w:rsidRPr="0021230C">
              <w:rPr>
                <w:rStyle w:val="Hyperlink"/>
                <w:noProof/>
              </w:rPr>
              <w:t>Program key dates</w:t>
            </w:r>
            <w:r w:rsidR="00593F96">
              <w:rPr>
                <w:noProof/>
                <w:webHidden/>
              </w:rPr>
              <w:tab/>
            </w:r>
            <w:r w:rsidR="00593F96">
              <w:rPr>
                <w:noProof/>
                <w:webHidden/>
              </w:rPr>
              <w:fldChar w:fldCharType="begin"/>
            </w:r>
            <w:r w:rsidR="00593F96">
              <w:rPr>
                <w:noProof/>
                <w:webHidden/>
              </w:rPr>
              <w:instrText xml:space="preserve"> PAGEREF _Toc109203024 \h </w:instrText>
            </w:r>
            <w:r w:rsidR="00593F96">
              <w:rPr>
                <w:noProof/>
                <w:webHidden/>
              </w:rPr>
            </w:r>
            <w:r w:rsidR="00593F96">
              <w:rPr>
                <w:noProof/>
                <w:webHidden/>
              </w:rPr>
              <w:fldChar w:fldCharType="separate"/>
            </w:r>
            <w:r>
              <w:rPr>
                <w:noProof/>
                <w:webHidden/>
              </w:rPr>
              <w:t>11</w:t>
            </w:r>
            <w:r w:rsidR="00593F96">
              <w:rPr>
                <w:noProof/>
                <w:webHidden/>
              </w:rPr>
              <w:fldChar w:fldCharType="end"/>
            </w:r>
          </w:hyperlink>
        </w:p>
        <w:p w14:paraId="59B62C38" w14:textId="4DE06EA8" w:rsidR="00593F96" w:rsidRDefault="005E5091">
          <w:pPr>
            <w:pStyle w:val="TOC3"/>
            <w:tabs>
              <w:tab w:val="right" w:leader="dot" w:pos="9628"/>
            </w:tabs>
            <w:rPr>
              <w:rFonts w:asciiTheme="minorHAnsi" w:eastAsiaTheme="minorEastAsia" w:hAnsiTheme="minorHAnsi" w:cstheme="minorBidi"/>
              <w:noProof/>
              <w:color w:val="auto"/>
              <w:sz w:val="22"/>
              <w:lang w:eastAsia="en-AU"/>
            </w:rPr>
          </w:pPr>
          <w:hyperlink w:anchor="_Toc109203025" w:history="1">
            <w:r w:rsidR="00593F96" w:rsidRPr="0021230C">
              <w:rPr>
                <w:rStyle w:val="Hyperlink"/>
                <w:bCs/>
                <w:noProof/>
              </w:rPr>
              <w:t>Call Us</w:t>
            </w:r>
            <w:r w:rsidR="00593F96">
              <w:rPr>
                <w:noProof/>
                <w:webHidden/>
              </w:rPr>
              <w:tab/>
            </w:r>
            <w:r w:rsidR="00593F96">
              <w:rPr>
                <w:noProof/>
                <w:webHidden/>
              </w:rPr>
              <w:fldChar w:fldCharType="begin"/>
            </w:r>
            <w:r w:rsidR="00593F96">
              <w:rPr>
                <w:noProof/>
                <w:webHidden/>
              </w:rPr>
              <w:instrText xml:space="preserve"> PAGEREF _Toc109203025 \h </w:instrText>
            </w:r>
            <w:r w:rsidR="00593F96">
              <w:rPr>
                <w:noProof/>
                <w:webHidden/>
              </w:rPr>
            </w:r>
            <w:r w:rsidR="00593F96">
              <w:rPr>
                <w:noProof/>
                <w:webHidden/>
              </w:rPr>
              <w:fldChar w:fldCharType="separate"/>
            </w:r>
            <w:r>
              <w:rPr>
                <w:noProof/>
                <w:webHidden/>
              </w:rPr>
              <w:t>11</w:t>
            </w:r>
            <w:r w:rsidR="00593F96">
              <w:rPr>
                <w:noProof/>
                <w:webHidden/>
              </w:rPr>
              <w:fldChar w:fldCharType="end"/>
            </w:r>
          </w:hyperlink>
        </w:p>
        <w:p w14:paraId="3CCB3CE1" w14:textId="08EF3EEA" w:rsidR="00593F96" w:rsidRDefault="005E5091">
          <w:pPr>
            <w:pStyle w:val="TOC2"/>
            <w:tabs>
              <w:tab w:val="right" w:leader="dot" w:pos="9628"/>
            </w:tabs>
            <w:rPr>
              <w:rFonts w:asciiTheme="minorHAnsi" w:eastAsiaTheme="minorEastAsia" w:hAnsiTheme="minorHAnsi" w:cstheme="minorBidi"/>
              <w:noProof/>
              <w:color w:val="auto"/>
              <w:sz w:val="22"/>
              <w:lang w:eastAsia="en-AU"/>
            </w:rPr>
          </w:pPr>
          <w:hyperlink w:anchor="_Toc109203026" w:history="1">
            <w:r w:rsidR="00593F96" w:rsidRPr="0021230C">
              <w:rPr>
                <w:rStyle w:val="Hyperlink"/>
                <w:noProof/>
              </w:rPr>
              <w:t>Other Council grants and information</w:t>
            </w:r>
            <w:r w:rsidR="00593F96">
              <w:rPr>
                <w:noProof/>
                <w:webHidden/>
              </w:rPr>
              <w:tab/>
            </w:r>
            <w:r w:rsidR="00593F96">
              <w:rPr>
                <w:noProof/>
                <w:webHidden/>
              </w:rPr>
              <w:fldChar w:fldCharType="begin"/>
            </w:r>
            <w:r w:rsidR="00593F96">
              <w:rPr>
                <w:noProof/>
                <w:webHidden/>
              </w:rPr>
              <w:instrText xml:space="preserve"> PAGEREF _Toc109203026 \h </w:instrText>
            </w:r>
            <w:r w:rsidR="00593F96">
              <w:rPr>
                <w:noProof/>
                <w:webHidden/>
              </w:rPr>
            </w:r>
            <w:r w:rsidR="00593F96">
              <w:rPr>
                <w:noProof/>
                <w:webHidden/>
              </w:rPr>
              <w:fldChar w:fldCharType="separate"/>
            </w:r>
            <w:r>
              <w:rPr>
                <w:noProof/>
                <w:webHidden/>
              </w:rPr>
              <w:t>12</w:t>
            </w:r>
            <w:r w:rsidR="00593F96">
              <w:rPr>
                <w:noProof/>
                <w:webHidden/>
              </w:rPr>
              <w:fldChar w:fldCharType="end"/>
            </w:r>
          </w:hyperlink>
        </w:p>
        <w:p w14:paraId="5BEB6A17" w14:textId="7ADB9572" w:rsidR="00593F96" w:rsidRDefault="005E5091">
          <w:pPr>
            <w:pStyle w:val="TOC2"/>
            <w:tabs>
              <w:tab w:val="right" w:leader="dot" w:pos="9628"/>
            </w:tabs>
            <w:rPr>
              <w:rFonts w:asciiTheme="minorHAnsi" w:eastAsiaTheme="minorEastAsia" w:hAnsiTheme="minorHAnsi" w:cstheme="minorBidi"/>
              <w:noProof/>
              <w:color w:val="auto"/>
              <w:sz w:val="22"/>
              <w:lang w:eastAsia="en-AU"/>
            </w:rPr>
          </w:pPr>
          <w:hyperlink w:anchor="_Toc109203027" w:history="1">
            <w:r w:rsidR="00593F96" w:rsidRPr="0021230C">
              <w:rPr>
                <w:rStyle w:val="Hyperlink"/>
                <w:noProof/>
              </w:rPr>
              <w:t>Other Council Priorities</w:t>
            </w:r>
            <w:r w:rsidR="00593F96">
              <w:rPr>
                <w:noProof/>
                <w:webHidden/>
              </w:rPr>
              <w:tab/>
            </w:r>
            <w:r w:rsidR="00593F96">
              <w:rPr>
                <w:noProof/>
                <w:webHidden/>
              </w:rPr>
              <w:fldChar w:fldCharType="begin"/>
            </w:r>
            <w:r w:rsidR="00593F96">
              <w:rPr>
                <w:noProof/>
                <w:webHidden/>
              </w:rPr>
              <w:instrText xml:space="preserve"> PAGEREF _Toc109203027 \h </w:instrText>
            </w:r>
            <w:r w:rsidR="00593F96">
              <w:rPr>
                <w:noProof/>
                <w:webHidden/>
              </w:rPr>
            </w:r>
            <w:r w:rsidR="00593F96">
              <w:rPr>
                <w:noProof/>
                <w:webHidden/>
              </w:rPr>
              <w:fldChar w:fldCharType="separate"/>
            </w:r>
            <w:r>
              <w:rPr>
                <w:noProof/>
                <w:webHidden/>
              </w:rPr>
              <w:t>12</w:t>
            </w:r>
            <w:r w:rsidR="00593F96">
              <w:rPr>
                <w:noProof/>
                <w:webHidden/>
              </w:rPr>
              <w:fldChar w:fldCharType="end"/>
            </w:r>
          </w:hyperlink>
        </w:p>
        <w:p w14:paraId="7151D2D6" w14:textId="2A7F3E63" w:rsidR="00593F96" w:rsidRDefault="005E5091">
          <w:pPr>
            <w:pStyle w:val="TOC3"/>
            <w:tabs>
              <w:tab w:val="right" w:leader="dot" w:pos="9628"/>
            </w:tabs>
            <w:rPr>
              <w:rFonts w:asciiTheme="minorHAnsi" w:eastAsiaTheme="minorEastAsia" w:hAnsiTheme="minorHAnsi" w:cstheme="minorBidi"/>
              <w:noProof/>
              <w:color w:val="auto"/>
              <w:sz w:val="22"/>
              <w:lang w:eastAsia="en-AU"/>
            </w:rPr>
          </w:pPr>
          <w:hyperlink w:anchor="_Toc109203028" w:history="1">
            <w:r w:rsidR="00593F96" w:rsidRPr="0021230C">
              <w:rPr>
                <w:rStyle w:val="Hyperlink"/>
                <w:noProof/>
              </w:rPr>
              <w:t>Ensuring a child safe City of Port Phillip</w:t>
            </w:r>
            <w:r w:rsidR="00593F96">
              <w:rPr>
                <w:noProof/>
                <w:webHidden/>
              </w:rPr>
              <w:tab/>
            </w:r>
            <w:r w:rsidR="00593F96">
              <w:rPr>
                <w:noProof/>
                <w:webHidden/>
              </w:rPr>
              <w:fldChar w:fldCharType="begin"/>
            </w:r>
            <w:r w:rsidR="00593F96">
              <w:rPr>
                <w:noProof/>
                <w:webHidden/>
              </w:rPr>
              <w:instrText xml:space="preserve"> PAGEREF _Toc109203028 \h </w:instrText>
            </w:r>
            <w:r w:rsidR="00593F96">
              <w:rPr>
                <w:noProof/>
                <w:webHidden/>
              </w:rPr>
            </w:r>
            <w:r w:rsidR="00593F96">
              <w:rPr>
                <w:noProof/>
                <w:webHidden/>
              </w:rPr>
              <w:fldChar w:fldCharType="separate"/>
            </w:r>
            <w:r>
              <w:rPr>
                <w:noProof/>
                <w:webHidden/>
              </w:rPr>
              <w:t>12</w:t>
            </w:r>
            <w:r w:rsidR="00593F96">
              <w:rPr>
                <w:noProof/>
                <w:webHidden/>
              </w:rPr>
              <w:fldChar w:fldCharType="end"/>
            </w:r>
          </w:hyperlink>
        </w:p>
        <w:p w14:paraId="6B125DD1" w14:textId="1CF6BEA5" w:rsidR="00593F96" w:rsidRDefault="005E5091">
          <w:pPr>
            <w:pStyle w:val="TOC3"/>
            <w:tabs>
              <w:tab w:val="right" w:leader="dot" w:pos="9628"/>
            </w:tabs>
            <w:rPr>
              <w:rFonts w:asciiTheme="minorHAnsi" w:eastAsiaTheme="minorEastAsia" w:hAnsiTheme="minorHAnsi" w:cstheme="minorBidi"/>
              <w:noProof/>
              <w:color w:val="auto"/>
              <w:sz w:val="22"/>
              <w:lang w:eastAsia="en-AU"/>
            </w:rPr>
          </w:pPr>
          <w:hyperlink w:anchor="_Toc109203029" w:history="1">
            <w:r w:rsidR="00593F96" w:rsidRPr="0021230C">
              <w:rPr>
                <w:rStyle w:val="Hyperlink"/>
                <w:noProof/>
              </w:rPr>
              <w:t>Sustainability</w:t>
            </w:r>
            <w:r w:rsidR="00593F96">
              <w:rPr>
                <w:noProof/>
                <w:webHidden/>
              </w:rPr>
              <w:tab/>
            </w:r>
            <w:r w:rsidR="00593F96">
              <w:rPr>
                <w:noProof/>
                <w:webHidden/>
              </w:rPr>
              <w:fldChar w:fldCharType="begin"/>
            </w:r>
            <w:r w:rsidR="00593F96">
              <w:rPr>
                <w:noProof/>
                <w:webHidden/>
              </w:rPr>
              <w:instrText xml:space="preserve"> PAGEREF _Toc109203029 \h </w:instrText>
            </w:r>
            <w:r w:rsidR="00593F96">
              <w:rPr>
                <w:noProof/>
                <w:webHidden/>
              </w:rPr>
            </w:r>
            <w:r w:rsidR="00593F96">
              <w:rPr>
                <w:noProof/>
                <w:webHidden/>
              </w:rPr>
              <w:fldChar w:fldCharType="separate"/>
            </w:r>
            <w:r>
              <w:rPr>
                <w:noProof/>
                <w:webHidden/>
              </w:rPr>
              <w:t>12</w:t>
            </w:r>
            <w:r w:rsidR="00593F96">
              <w:rPr>
                <w:noProof/>
                <w:webHidden/>
              </w:rPr>
              <w:fldChar w:fldCharType="end"/>
            </w:r>
          </w:hyperlink>
        </w:p>
        <w:p w14:paraId="3AA6015A" w14:textId="32A7C1BB" w:rsidR="00593F96" w:rsidRDefault="005E5091">
          <w:pPr>
            <w:pStyle w:val="TOC3"/>
            <w:tabs>
              <w:tab w:val="right" w:leader="dot" w:pos="9628"/>
            </w:tabs>
            <w:rPr>
              <w:rFonts w:asciiTheme="minorHAnsi" w:eastAsiaTheme="minorEastAsia" w:hAnsiTheme="minorHAnsi" w:cstheme="minorBidi"/>
              <w:noProof/>
              <w:color w:val="auto"/>
              <w:sz w:val="22"/>
              <w:lang w:eastAsia="en-AU"/>
            </w:rPr>
          </w:pPr>
          <w:hyperlink w:anchor="_Toc109203030" w:history="1">
            <w:r w:rsidR="00593F96" w:rsidRPr="0021230C">
              <w:rPr>
                <w:rStyle w:val="Hyperlink"/>
                <w:noProof/>
              </w:rPr>
              <w:t>LGBTIQA+</w:t>
            </w:r>
            <w:r w:rsidR="00593F96">
              <w:rPr>
                <w:noProof/>
                <w:webHidden/>
              </w:rPr>
              <w:tab/>
            </w:r>
            <w:r w:rsidR="00593F96">
              <w:rPr>
                <w:noProof/>
                <w:webHidden/>
              </w:rPr>
              <w:fldChar w:fldCharType="begin"/>
            </w:r>
            <w:r w:rsidR="00593F96">
              <w:rPr>
                <w:noProof/>
                <w:webHidden/>
              </w:rPr>
              <w:instrText xml:space="preserve"> PAGEREF _Toc109203030 \h </w:instrText>
            </w:r>
            <w:r w:rsidR="00593F96">
              <w:rPr>
                <w:noProof/>
                <w:webHidden/>
              </w:rPr>
            </w:r>
            <w:r w:rsidR="00593F96">
              <w:rPr>
                <w:noProof/>
                <w:webHidden/>
              </w:rPr>
              <w:fldChar w:fldCharType="separate"/>
            </w:r>
            <w:r>
              <w:rPr>
                <w:noProof/>
                <w:webHidden/>
              </w:rPr>
              <w:t>13</w:t>
            </w:r>
            <w:r w:rsidR="00593F96">
              <w:rPr>
                <w:noProof/>
                <w:webHidden/>
              </w:rPr>
              <w:fldChar w:fldCharType="end"/>
            </w:r>
          </w:hyperlink>
        </w:p>
        <w:p w14:paraId="0D8EBF3A" w14:textId="25CD2693" w:rsidR="00593F96" w:rsidRDefault="005E5091">
          <w:pPr>
            <w:pStyle w:val="TOC2"/>
            <w:tabs>
              <w:tab w:val="right" w:leader="dot" w:pos="9628"/>
            </w:tabs>
            <w:rPr>
              <w:rFonts w:asciiTheme="minorHAnsi" w:eastAsiaTheme="minorEastAsia" w:hAnsiTheme="minorHAnsi" w:cstheme="minorBidi"/>
              <w:noProof/>
              <w:color w:val="auto"/>
              <w:sz w:val="22"/>
              <w:lang w:eastAsia="en-AU"/>
            </w:rPr>
          </w:pPr>
          <w:hyperlink w:anchor="_Toc109203031" w:history="1">
            <w:r w:rsidR="00593F96" w:rsidRPr="0021230C">
              <w:rPr>
                <w:rStyle w:val="Hyperlink"/>
                <w:noProof/>
              </w:rPr>
              <w:t>Appendix A – General Definitions</w:t>
            </w:r>
            <w:r w:rsidR="00593F96">
              <w:rPr>
                <w:noProof/>
                <w:webHidden/>
              </w:rPr>
              <w:tab/>
            </w:r>
            <w:r w:rsidR="00593F96">
              <w:rPr>
                <w:noProof/>
                <w:webHidden/>
              </w:rPr>
              <w:fldChar w:fldCharType="begin"/>
            </w:r>
            <w:r w:rsidR="00593F96">
              <w:rPr>
                <w:noProof/>
                <w:webHidden/>
              </w:rPr>
              <w:instrText xml:space="preserve"> PAGEREF _Toc109203031 \h </w:instrText>
            </w:r>
            <w:r w:rsidR="00593F96">
              <w:rPr>
                <w:noProof/>
                <w:webHidden/>
              </w:rPr>
            </w:r>
            <w:r w:rsidR="00593F96">
              <w:rPr>
                <w:noProof/>
                <w:webHidden/>
              </w:rPr>
              <w:fldChar w:fldCharType="separate"/>
            </w:r>
            <w:r>
              <w:rPr>
                <w:noProof/>
                <w:webHidden/>
              </w:rPr>
              <w:t>13</w:t>
            </w:r>
            <w:r w:rsidR="00593F96">
              <w:rPr>
                <w:noProof/>
                <w:webHidden/>
              </w:rPr>
              <w:fldChar w:fldCharType="end"/>
            </w:r>
          </w:hyperlink>
        </w:p>
        <w:p w14:paraId="384ACC44" w14:textId="1BD3AE0D" w:rsidR="00593F96" w:rsidRDefault="005E5091">
          <w:pPr>
            <w:pStyle w:val="TOC2"/>
            <w:tabs>
              <w:tab w:val="right" w:leader="dot" w:pos="9628"/>
            </w:tabs>
            <w:rPr>
              <w:rFonts w:asciiTheme="minorHAnsi" w:eastAsiaTheme="minorEastAsia" w:hAnsiTheme="minorHAnsi" w:cstheme="minorBidi"/>
              <w:noProof/>
              <w:color w:val="auto"/>
              <w:sz w:val="22"/>
              <w:lang w:eastAsia="en-AU"/>
            </w:rPr>
          </w:pPr>
          <w:hyperlink w:anchor="_Toc109203032" w:history="1">
            <w:r w:rsidR="00593F96" w:rsidRPr="0021230C">
              <w:rPr>
                <w:rStyle w:val="Hyperlink"/>
                <w:noProof/>
              </w:rPr>
              <w:t>Appendix B – City of Port Phillip Map</w:t>
            </w:r>
            <w:r w:rsidR="00593F96">
              <w:rPr>
                <w:noProof/>
                <w:webHidden/>
              </w:rPr>
              <w:tab/>
            </w:r>
            <w:r w:rsidR="00593F96">
              <w:rPr>
                <w:noProof/>
                <w:webHidden/>
              </w:rPr>
              <w:fldChar w:fldCharType="begin"/>
            </w:r>
            <w:r w:rsidR="00593F96">
              <w:rPr>
                <w:noProof/>
                <w:webHidden/>
              </w:rPr>
              <w:instrText xml:space="preserve"> PAGEREF _Toc109203032 \h </w:instrText>
            </w:r>
            <w:r w:rsidR="00593F96">
              <w:rPr>
                <w:noProof/>
                <w:webHidden/>
              </w:rPr>
            </w:r>
            <w:r w:rsidR="00593F96">
              <w:rPr>
                <w:noProof/>
                <w:webHidden/>
              </w:rPr>
              <w:fldChar w:fldCharType="separate"/>
            </w:r>
            <w:r>
              <w:rPr>
                <w:noProof/>
                <w:webHidden/>
              </w:rPr>
              <w:t>16</w:t>
            </w:r>
            <w:r w:rsidR="00593F96">
              <w:rPr>
                <w:noProof/>
                <w:webHidden/>
              </w:rPr>
              <w:fldChar w:fldCharType="end"/>
            </w:r>
          </w:hyperlink>
        </w:p>
        <w:p w14:paraId="288B2F63" w14:textId="0FD3D545" w:rsidR="00593F96" w:rsidRDefault="005E5091">
          <w:pPr>
            <w:pStyle w:val="TOC2"/>
            <w:tabs>
              <w:tab w:val="right" w:leader="dot" w:pos="9628"/>
            </w:tabs>
            <w:rPr>
              <w:rFonts w:asciiTheme="minorHAnsi" w:eastAsiaTheme="minorEastAsia" w:hAnsiTheme="minorHAnsi" w:cstheme="minorBidi"/>
              <w:noProof/>
              <w:color w:val="auto"/>
              <w:sz w:val="22"/>
              <w:lang w:eastAsia="en-AU"/>
            </w:rPr>
          </w:pPr>
          <w:hyperlink w:anchor="_Toc109203033" w:history="1">
            <w:r w:rsidR="00593F96" w:rsidRPr="0021230C">
              <w:rPr>
                <w:rStyle w:val="Hyperlink"/>
                <w:noProof/>
              </w:rPr>
              <w:t>Appendix C – Grant Terms and Conditions</w:t>
            </w:r>
            <w:r w:rsidR="00593F96">
              <w:rPr>
                <w:noProof/>
                <w:webHidden/>
              </w:rPr>
              <w:tab/>
            </w:r>
            <w:r w:rsidR="00593F96">
              <w:rPr>
                <w:noProof/>
                <w:webHidden/>
              </w:rPr>
              <w:fldChar w:fldCharType="begin"/>
            </w:r>
            <w:r w:rsidR="00593F96">
              <w:rPr>
                <w:noProof/>
                <w:webHidden/>
              </w:rPr>
              <w:instrText xml:space="preserve"> PAGEREF _Toc109203033 \h </w:instrText>
            </w:r>
            <w:r w:rsidR="00593F96">
              <w:rPr>
                <w:noProof/>
                <w:webHidden/>
              </w:rPr>
            </w:r>
            <w:r w:rsidR="00593F96">
              <w:rPr>
                <w:noProof/>
                <w:webHidden/>
              </w:rPr>
              <w:fldChar w:fldCharType="separate"/>
            </w:r>
            <w:r>
              <w:rPr>
                <w:noProof/>
                <w:webHidden/>
              </w:rPr>
              <w:t>16</w:t>
            </w:r>
            <w:r w:rsidR="00593F96">
              <w:rPr>
                <w:noProof/>
                <w:webHidden/>
              </w:rPr>
              <w:fldChar w:fldCharType="end"/>
            </w:r>
          </w:hyperlink>
        </w:p>
        <w:p w14:paraId="1DEC196B" w14:textId="31D265C8" w:rsidR="00F957EA" w:rsidRDefault="00F957EA">
          <w:r>
            <w:rPr>
              <w:b/>
              <w:bCs/>
              <w:noProof/>
            </w:rPr>
            <w:fldChar w:fldCharType="end"/>
          </w:r>
        </w:p>
      </w:sdtContent>
    </w:sdt>
    <w:p w14:paraId="2AFE6931" w14:textId="77777777" w:rsidR="00F957EA" w:rsidRDefault="00F957EA" w:rsidP="003E4979"/>
    <w:p w14:paraId="6B5EFF8E" w14:textId="77777777" w:rsidR="003E4979" w:rsidRDefault="003E4979">
      <w:pPr>
        <w:spacing w:line="259" w:lineRule="auto"/>
      </w:pPr>
      <w:r>
        <w:br w:type="page"/>
      </w:r>
    </w:p>
    <w:p w14:paraId="1E0CBA4D" w14:textId="3AB00702" w:rsidR="00207C2B" w:rsidRDefault="00375D85" w:rsidP="002B7D3F">
      <w:pPr>
        <w:pStyle w:val="Heading1"/>
      </w:pPr>
      <w:bookmarkStart w:id="4" w:name="_Toc109203001"/>
      <w:r>
        <w:lastRenderedPageBreak/>
        <w:t>202</w:t>
      </w:r>
      <w:r w:rsidR="00C61167">
        <w:t>2</w:t>
      </w:r>
      <w:r>
        <w:t>/2</w:t>
      </w:r>
      <w:r w:rsidR="00C61167">
        <w:t>3</w:t>
      </w:r>
      <w:r>
        <w:t xml:space="preserve"> </w:t>
      </w:r>
      <w:r w:rsidR="00DE30C7">
        <w:t>Cultural Development Fund</w:t>
      </w:r>
      <w:r w:rsidR="00AB58D9">
        <w:br/>
      </w:r>
      <w:r w:rsidR="007C4ACE">
        <w:t>CDF</w:t>
      </w:r>
      <w:r w:rsidR="005E540E">
        <w:t>-</w:t>
      </w:r>
      <w:r w:rsidR="00AB58D9">
        <w:t>Festivals and Events</w:t>
      </w:r>
      <w:r w:rsidR="00AB58D9" w:rsidRPr="00AB58D9">
        <w:t xml:space="preserve"> </w:t>
      </w:r>
      <w:r w:rsidR="00AB58D9">
        <w:t>Guidelines</w:t>
      </w:r>
      <w:bookmarkEnd w:id="4"/>
      <w:r>
        <w:t xml:space="preserve"> </w:t>
      </w:r>
    </w:p>
    <w:p w14:paraId="1181EF47" w14:textId="122370D1" w:rsidR="00032E27" w:rsidRDefault="00032E27" w:rsidP="00A07997">
      <w:pPr>
        <w:pStyle w:val="Heading3"/>
      </w:pPr>
      <w:bookmarkStart w:id="5" w:name="_Toc109203002"/>
      <w:r>
        <w:t>Acknowledgment of country</w:t>
      </w:r>
      <w:bookmarkEnd w:id="5"/>
    </w:p>
    <w:p w14:paraId="3D21FEF8" w14:textId="68229DCC" w:rsidR="000266A3" w:rsidRPr="00110127" w:rsidRDefault="00BB518E" w:rsidP="000266A3">
      <w:pPr>
        <w:rPr>
          <w:color w:val="auto"/>
        </w:rPr>
      </w:pPr>
      <w:bookmarkStart w:id="6" w:name="_Hlk105485811"/>
      <w:bookmarkStart w:id="7" w:name="_Toc77577538"/>
      <w:r w:rsidRPr="00110127">
        <w:rPr>
          <w:iCs/>
          <w:color w:val="auto"/>
        </w:rPr>
        <w:t>Council respectfully acknowledges the Traditional Owners of this land, the people of the Kulin Nation. We pay our respect to their Elders, past and present. We acknowledge and uphold their continuing relationship to the land</w:t>
      </w:r>
      <w:r w:rsidR="0015597E">
        <w:rPr>
          <w:color w:val="auto"/>
        </w:rPr>
        <w:t>.</w:t>
      </w:r>
    </w:p>
    <w:p w14:paraId="4761EB8E" w14:textId="1BAFB504" w:rsidR="00AB58D9" w:rsidRDefault="00AB58D9" w:rsidP="00A07997">
      <w:pPr>
        <w:pStyle w:val="Heading3"/>
      </w:pPr>
      <w:bookmarkStart w:id="8" w:name="_Toc109203003"/>
      <w:bookmarkStart w:id="9" w:name="_Hlk109112189"/>
      <w:bookmarkEnd w:id="6"/>
      <w:r>
        <w:t>About the Cultural Development Fund</w:t>
      </w:r>
      <w:r w:rsidR="00DE30C7">
        <w:t xml:space="preserve"> (CDF) </w:t>
      </w:r>
      <w:r w:rsidR="00375D85">
        <w:t>grants</w:t>
      </w:r>
      <w:bookmarkEnd w:id="8"/>
    </w:p>
    <w:p w14:paraId="13F5DD3B" w14:textId="0A6EF138" w:rsidR="00375D85" w:rsidRDefault="00375D85" w:rsidP="00375D85">
      <w:r>
        <w:t xml:space="preserve">The Cultural Development Fund </w:t>
      </w:r>
      <w:r w:rsidR="007A42C8">
        <w:t>grants program has been developed by Council to support artists, arts and cultural organisations and creative community projects in the City of Port Phillip.</w:t>
      </w:r>
    </w:p>
    <w:p w14:paraId="5D289A8E" w14:textId="3905A49E" w:rsidR="007A42C8" w:rsidRDefault="00DE30C7" w:rsidP="00375D85">
      <w:r>
        <w:t>This program has</w:t>
      </w:r>
      <w:r w:rsidR="007A42C8">
        <w:t xml:space="preserve"> three streams</w:t>
      </w:r>
      <w:r>
        <w:t xml:space="preserve"> of grants:</w:t>
      </w:r>
    </w:p>
    <w:p w14:paraId="0ECAD7B3" w14:textId="38A4B583" w:rsidR="00DE30C7" w:rsidRDefault="005E5091" w:rsidP="00DE7391">
      <w:pPr>
        <w:pStyle w:val="ListParagraph"/>
        <w:rPr>
          <w:color w:val="000000"/>
        </w:rPr>
      </w:pPr>
      <w:hyperlink r:id="rId8" w:history="1">
        <w:r w:rsidR="00DE30C7" w:rsidRPr="00DE30C7">
          <w:rPr>
            <w:rStyle w:val="Hyperlink"/>
          </w:rPr>
          <w:t>CDF-Projects</w:t>
        </w:r>
      </w:hyperlink>
      <w:r w:rsidR="00DE30C7">
        <w:t xml:space="preserve"> - </w:t>
      </w:r>
      <w:r w:rsidR="00DE30C7" w:rsidRPr="00DE30C7">
        <w:rPr>
          <w:rFonts w:cs="Arial"/>
          <w:color w:val="000000"/>
        </w:rPr>
        <w:t>for all artists who live or work in the City of Port Phillip or for incorporated not for profit organisations or groups based in Port Phillip. Up to $</w:t>
      </w:r>
      <w:r w:rsidR="00DE30C7" w:rsidRPr="00DE30C7">
        <w:rPr>
          <w:color w:val="000000"/>
        </w:rPr>
        <w:t>12,000</w:t>
      </w:r>
      <w:r w:rsidR="00040549">
        <w:rPr>
          <w:color w:val="000000"/>
        </w:rPr>
        <w:t>.</w:t>
      </w:r>
    </w:p>
    <w:p w14:paraId="69A9214C" w14:textId="610073A9" w:rsidR="00DE30C7" w:rsidRDefault="005E5091" w:rsidP="00DE7391">
      <w:pPr>
        <w:pStyle w:val="ListParagraph"/>
      </w:pPr>
      <w:hyperlink r:id="rId9" w:history="1">
        <w:r w:rsidR="00DE30C7" w:rsidRPr="00F871E9">
          <w:rPr>
            <w:rStyle w:val="Hyperlink"/>
          </w:rPr>
          <w:t>CDF-Key Organisations</w:t>
        </w:r>
      </w:hyperlink>
      <w:r w:rsidR="00DC0E24">
        <w:t xml:space="preserve"> - </w:t>
      </w:r>
      <w:r w:rsidR="00DE30C7">
        <w:t xml:space="preserve">multi-year funding </w:t>
      </w:r>
      <w:r w:rsidR="00F871E9">
        <w:t xml:space="preserve">(3 years) </w:t>
      </w:r>
      <w:r w:rsidR="00DE30C7">
        <w:t xml:space="preserve">for </w:t>
      </w:r>
      <w:r w:rsidR="00F871E9">
        <w:t>significant</w:t>
      </w:r>
      <w:r w:rsidR="00DE30C7">
        <w:t xml:space="preserve"> </w:t>
      </w:r>
      <w:r w:rsidR="00F871E9">
        <w:t xml:space="preserve">incorporated </w:t>
      </w:r>
      <w:r w:rsidR="00DE30C7">
        <w:t>not for profit arts and cultural organisations based in Port Phillip</w:t>
      </w:r>
      <w:r w:rsidR="00AB14B1">
        <w:t>.</w:t>
      </w:r>
      <w:r w:rsidR="00F871E9">
        <w:t xml:space="preserve"> Up to $30,000 per organisation per year</w:t>
      </w:r>
      <w:r w:rsidR="00AB14B1">
        <w:t xml:space="preserve"> of funding.</w:t>
      </w:r>
    </w:p>
    <w:p w14:paraId="5B4CC27D" w14:textId="72641F9B" w:rsidR="00DE30C7" w:rsidRPr="00110127" w:rsidRDefault="005E5091" w:rsidP="00DE7391">
      <w:pPr>
        <w:pStyle w:val="ListParagraph"/>
      </w:pPr>
      <w:hyperlink r:id="rId10" w:history="1">
        <w:r w:rsidR="002705F6" w:rsidRPr="002705F6">
          <w:rPr>
            <w:rStyle w:val="Hyperlink"/>
          </w:rPr>
          <w:t>CDF-Festivals and Events</w:t>
        </w:r>
      </w:hyperlink>
      <w:r w:rsidR="002705F6">
        <w:t xml:space="preserve"> </w:t>
      </w:r>
      <w:r w:rsidR="00DC0E24" w:rsidRPr="00110127">
        <w:t>-</w:t>
      </w:r>
      <w:r w:rsidR="00F871E9" w:rsidRPr="00110127">
        <w:t xml:space="preserve"> for incorporated not for profit</w:t>
      </w:r>
      <w:r w:rsidR="00040549" w:rsidRPr="00110127">
        <w:t xml:space="preserve"> arts, cultural and community</w:t>
      </w:r>
      <w:r w:rsidR="00F871E9" w:rsidRPr="00110127">
        <w:t xml:space="preserve"> organisation</w:t>
      </w:r>
      <w:r w:rsidR="00AB14B1" w:rsidRPr="00110127">
        <w:t>s for creative a</w:t>
      </w:r>
      <w:r w:rsidR="00040549" w:rsidRPr="00110127">
        <w:t>rts, cultural</w:t>
      </w:r>
      <w:r w:rsidR="00AB14B1" w:rsidRPr="00110127">
        <w:t xml:space="preserve"> and community festivals and events</w:t>
      </w:r>
      <w:r w:rsidR="00040549" w:rsidRPr="00110127">
        <w:t>. Up to $</w:t>
      </w:r>
      <w:r w:rsidR="006C330C" w:rsidRPr="00110127">
        <w:t>20</w:t>
      </w:r>
      <w:r w:rsidR="00040549" w:rsidRPr="00110127">
        <w:t>,000.</w:t>
      </w:r>
    </w:p>
    <w:p w14:paraId="7957BFB6" w14:textId="7E208689" w:rsidR="00161193" w:rsidRDefault="00161193" w:rsidP="00A07997">
      <w:pPr>
        <w:pStyle w:val="Heading3"/>
      </w:pPr>
      <w:bookmarkStart w:id="10" w:name="_Toc109203004"/>
      <w:bookmarkEnd w:id="9"/>
      <w:r>
        <w:t>About 202</w:t>
      </w:r>
      <w:r w:rsidR="00C61167">
        <w:t>2</w:t>
      </w:r>
      <w:r>
        <w:t>/2</w:t>
      </w:r>
      <w:r w:rsidR="00C61167">
        <w:t>3</w:t>
      </w:r>
      <w:r w:rsidR="008D4E38">
        <w:t xml:space="preserve"> </w:t>
      </w:r>
      <w:r w:rsidR="00AB14B1">
        <w:t>CDF-</w:t>
      </w:r>
      <w:r w:rsidR="00040549">
        <w:t>Festivals and E</w:t>
      </w:r>
      <w:r w:rsidR="00375D85">
        <w:t>vents</w:t>
      </w:r>
      <w:bookmarkEnd w:id="10"/>
      <w:r>
        <w:t xml:space="preserve"> </w:t>
      </w:r>
      <w:bookmarkEnd w:id="7"/>
    </w:p>
    <w:p w14:paraId="64EE8616" w14:textId="77777777" w:rsidR="008D4E38" w:rsidRPr="008D4E38" w:rsidRDefault="008D4E38" w:rsidP="008D4E38">
      <w:r w:rsidRPr="008D4E38">
        <w:t>Council’s CDF Festival and Events grants will have two rounds in 2022/23</w:t>
      </w:r>
    </w:p>
    <w:p w14:paraId="35987159" w14:textId="77777777" w:rsidR="004A7A74" w:rsidRDefault="008D4E38" w:rsidP="004A7A74">
      <w:pPr>
        <w:numPr>
          <w:ilvl w:val="0"/>
          <w:numId w:val="35"/>
        </w:numPr>
      </w:pPr>
      <w:r w:rsidRPr="008D4E38">
        <w:t>Round 1 – opening in July 2022 for events taking place between January – December 2023</w:t>
      </w:r>
    </w:p>
    <w:p w14:paraId="2933133D" w14:textId="33E3823B" w:rsidR="008D4E38" w:rsidRPr="008D4E38" w:rsidRDefault="008D4E38" w:rsidP="004A7A74">
      <w:pPr>
        <w:numPr>
          <w:ilvl w:val="0"/>
          <w:numId w:val="35"/>
        </w:numPr>
      </w:pPr>
      <w:r w:rsidRPr="008D4E38">
        <w:t xml:space="preserve">Round 2 – opening in December 2022 for events taking place </w:t>
      </w:r>
      <w:r w:rsidR="0015597E">
        <w:t>between July 2023 and June 2024</w:t>
      </w:r>
    </w:p>
    <w:p w14:paraId="2BD0380E" w14:textId="78043AB1" w:rsidR="00FD0B76" w:rsidRDefault="00BD563F" w:rsidP="00BD563F">
      <w:pPr>
        <w:rPr>
          <w:shd w:val="clear" w:color="auto" w:fill="FFFFFF"/>
        </w:rPr>
      </w:pPr>
      <w:r>
        <w:rPr>
          <w:rStyle w:val="Strong"/>
        </w:rPr>
        <w:t>T</w:t>
      </w:r>
      <w:r w:rsidR="00161193" w:rsidRPr="00276445">
        <w:rPr>
          <w:rStyle w:val="Strong"/>
        </w:rPr>
        <w:t>he 202</w:t>
      </w:r>
      <w:r w:rsidR="00C61167">
        <w:rPr>
          <w:rStyle w:val="Strong"/>
        </w:rPr>
        <w:t>2</w:t>
      </w:r>
      <w:r w:rsidR="00161193" w:rsidRPr="00276445">
        <w:rPr>
          <w:rStyle w:val="Strong"/>
        </w:rPr>
        <w:t>/2</w:t>
      </w:r>
      <w:r w:rsidR="00C61167">
        <w:rPr>
          <w:rStyle w:val="Strong"/>
        </w:rPr>
        <w:t>3</w:t>
      </w:r>
      <w:r w:rsidR="00161193" w:rsidRPr="00276445">
        <w:rPr>
          <w:rStyle w:val="Strong"/>
        </w:rPr>
        <w:t xml:space="preserve"> CDF-</w:t>
      </w:r>
      <w:r w:rsidR="00040549">
        <w:rPr>
          <w:rStyle w:val="Strong"/>
        </w:rPr>
        <w:t>F</w:t>
      </w:r>
      <w:r w:rsidR="00FD0B76">
        <w:rPr>
          <w:rStyle w:val="Strong"/>
        </w:rPr>
        <w:t>estivals and E</w:t>
      </w:r>
      <w:r w:rsidR="00AB14B1">
        <w:rPr>
          <w:rStyle w:val="Strong"/>
        </w:rPr>
        <w:t>vents</w:t>
      </w:r>
      <w:r w:rsidR="00161193" w:rsidRPr="00276445">
        <w:rPr>
          <w:rStyle w:val="Strong"/>
        </w:rPr>
        <w:t xml:space="preserve"> grants</w:t>
      </w:r>
      <w:r w:rsidR="00161193" w:rsidRPr="00FD0B76">
        <w:rPr>
          <w:rFonts w:cstheme="minorHAnsi"/>
        </w:rPr>
        <w:t xml:space="preserve"> </w:t>
      </w:r>
      <w:r w:rsidR="00161193" w:rsidRPr="00FD0B76">
        <w:rPr>
          <w:shd w:val="clear" w:color="auto" w:fill="FFFFFF"/>
        </w:rPr>
        <w:t xml:space="preserve">have been developed by the City of Port Phillip to support </w:t>
      </w:r>
      <w:r w:rsidR="00161193" w:rsidRPr="001458FD">
        <w:rPr>
          <w:shd w:val="clear" w:color="auto" w:fill="FFFFFF"/>
        </w:rPr>
        <w:t>arts</w:t>
      </w:r>
      <w:r w:rsidR="00092326">
        <w:rPr>
          <w:shd w:val="clear" w:color="auto" w:fill="FFFFFF"/>
        </w:rPr>
        <w:t xml:space="preserve">, </w:t>
      </w:r>
      <w:r w:rsidR="001458FD" w:rsidRPr="001458FD">
        <w:rPr>
          <w:shd w:val="clear" w:color="auto" w:fill="FFFFFF"/>
        </w:rPr>
        <w:t>cultural and community</w:t>
      </w:r>
      <w:r w:rsidR="00161193" w:rsidRPr="001458FD">
        <w:rPr>
          <w:shd w:val="clear" w:color="auto" w:fill="FFFFFF"/>
        </w:rPr>
        <w:t xml:space="preserve"> organisations</w:t>
      </w:r>
      <w:r w:rsidR="00161193" w:rsidRPr="00FD0B76">
        <w:rPr>
          <w:shd w:val="clear" w:color="auto" w:fill="FFFFFF"/>
        </w:rPr>
        <w:t xml:space="preserve"> to develop creative projects</w:t>
      </w:r>
      <w:r w:rsidR="00AB14B1" w:rsidRPr="00FD0B76">
        <w:rPr>
          <w:shd w:val="clear" w:color="auto" w:fill="FFFFFF"/>
        </w:rPr>
        <w:t xml:space="preserve"> in the City of Port Phillip</w:t>
      </w:r>
      <w:r w:rsidR="0015597E">
        <w:rPr>
          <w:shd w:val="clear" w:color="auto" w:fill="FFFFFF"/>
        </w:rPr>
        <w:t xml:space="preserve"> that engage our community.</w:t>
      </w:r>
    </w:p>
    <w:p w14:paraId="78BA72DA" w14:textId="06E0EC4E" w:rsidR="00DC06B9" w:rsidRDefault="00161193" w:rsidP="00BD563F">
      <w:pPr>
        <w:rPr>
          <w:shd w:val="clear" w:color="auto" w:fill="FFFFFF"/>
        </w:rPr>
      </w:pPr>
      <w:r w:rsidRPr="008B4542">
        <w:rPr>
          <w:szCs w:val="24"/>
        </w:rPr>
        <w:lastRenderedPageBreak/>
        <w:t xml:space="preserve">This grant round </w:t>
      </w:r>
      <w:r w:rsidR="00040549" w:rsidRPr="008B4542">
        <w:rPr>
          <w:szCs w:val="24"/>
        </w:rPr>
        <w:t xml:space="preserve">can include </w:t>
      </w:r>
      <w:r w:rsidR="008B4542" w:rsidRPr="008B4542">
        <w:rPr>
          <w:szCs w:val="24"/>
        </w:rPr>
        <w:t>festivals and events that include any artform</w:t>
      </w:r>
      <w:r w:rsidR="004E63B4">
        <w:rPr>
          <w:szCs w:val="24"/>
        </w:rPr>
        <w:t xml:space="preserve"> </w:t>
      </w:r>
      <w:r w:rsidRPr="00FD0B76">
        <w:rPr>
          <w:szCs w:val="24"/>
        </w:rPr>
        <w:t xml:space="preserve">and is designed to </w:t>
      </w:r>
      <w:r w:rsidR="00040549" w:rsidRPr="00FD0B76">
        <w:rPr>
          <w:szCs w:val="24"/>
        </w:rPr>
        <w:t xml:space="preserve">support festivals and events that celebrate the creative and cultural life of the City develop, share </w:t>
      </w:r>
      <w:r w:rsidRPr="00FD0B76">
        <w:rPr>
          <w:szCs w:val="24"/>
        </w:rPr>
        <w:t xml:space="preserve">new work, </w:t>
      </w:r>
      <w:r w:rsidR="00040549" w:rsidRPr="00FD0B76">
        <w:rPr>
          <w:szCs w:val="24"/>
        </w:rPr>
        <w:t>and connect with our communities</w:t>
      </w:r>
      <w:r w:rsidRPr="00FD0B76">
        <w:rPr>
          <w:szCs w:val="24"/>
        </w:rPr>
        <w:t>.</w:t>
      </w:r>
    </w:p>
    <w:p w14:paraId="40973C52" w14:textId="554C883E" w:rsidR="00DC06B9" w:rsidRPr="00CC3707" w:rsidRDefault="00DC06B9" w:rsidP="00BD563F">
      <w:pPr>
        <w:spacing w:before="120"/>
      </w:pPr>
      <w:r w:rsidRPr="00B473FB">
        <w:t>This fund is intended for seed and development funding and applicants are encouraged to seek out other sources of sponsorship</w:t>
      </w:r>
      <w:r w:rsidR="008B02E8">
        <w:t xml:space="preserve"> and in-kind contributions</w:t>
      </w:r>
      <w:r w:rsidRPr="00B473FB">
        <w:t xml:space="preserve"> to complement the support of council.</w:t>
      </w:r>
      <w:r w:rsidR="008D4E38" w:rsidRPr="008D4E38">
        <w:t xml:space="preserve"> </w:t>
      </w:r>
      <w:r w:rsidR="008D4E38" w:rsidRPr="00CE50E2">
        <w:t xml:space="preserve">Applications can include projects that occur in public space, venues </w:t>
      </w:r>
      <w:r w:rsidR="008D4E38">
        <w:t>and</w:t>
      </w:r>
      <w:r w:rsidR="008D4E38" w:rsidRPr="00CE50E2">
        <w:t xml:space="preserve"> online</w:t>
      </w:r>
      <w:r w:rsidR="0015597E">
        <w:t>.</w:t>
      </w:r>
    </w:p>
    <w:p w14:paraId="029BF9D1" w14:textId="4AECF197" w:rsidR="00161193" w:rsidRPr="00BD563F" w:rsidRDefault="00161193" w:rsidP="00BD563F">
      <w:pPr>
        <w:rPr>
          <w:color w:val="FF0000"/>
          <w:shd w:val="clear" w:color="auto" w:fill="FFFFFF"/>
        </w:rPr>
      </w:pPr>
      <w:r w:rsidRPr="00EC579F">
        <w:rPr>
          <w:rFonts w:eastAsia="Times New Roman"/>
          <w:color w:val="auto"/>
          <w:szCs w:val="24"/>
          <w:lang w:eastAsia="en-AU"/>
        </w:rPr>
        <w:t>Council grants programs continue to support the community during a period of ongoing COVID</w:t>
      </w:r>
      <w:r w:rsidR="00EC579F">
        <w:rPr>
          <w:rFonts w:eastAsia="Times New Roman"/>
          <w:color w:val="auto"/>
          <w:szCs w:val="24"/>
          <w:lang w:eastAsia="en-AU"/>
        </w:rPr>
        <w:t xml:space="preserve"> </w:t>
      </w:r>
      <w:r w:rsidRPr="00EC579F">
        <w:rPr>
          <w:rFonts w:eastAsia="Times New Roman"/>
          <w:color w:val="auto"/>
          <w:szCs w:val="24"/>
          <w:lang w:eastAsia="en-AU"/>
        </w:rPr>
        <w:t>recovery</w:t>
      </w:r>
      <w:r w:rsidR="00EC579F" w:rsidRPr="00EC579F">
        <w:rPr>
          <w:rFonts w:eastAsia="Times New Roman"/>
          <w:color w:val="auto"/>
          <w:szCs w:val="24"/>
          <w:lang w:eastAsia="en-AU"/>
        </w:rPr>
        <w:t>.</w:t>
      </w:r>
    </w:p>
    <w:p w14:paraId="1838AF0A" w14:textId="2F2484A1" w:rsidR="00161193" w:rsidRPr="00CE50E2" w:rsidRDefault="00161193" w:rsidP="00BD563F">
      <w:pPr>
        <w:spacing w:after="0"/>
      </w:pPr>
      <w:r w:rsidRPr="00276445">
        <w:rPr>
          <w:szCs w:val="24"/>
        </w:rPr>
        <w:t>Applicants to the CDF-</w:t>
      </w:r>
      <w:r w:rsidR="00B43173">
        <w:rPr>
          <w:szCs w:val="24"/>
        </w:rPr>
        <w:t>F</w:t>
      </w:r>
      <w:r w:rsidR="00AB14B1">
        <w:rPr>
          <w:szCs w:val="24"/>
        </w:rPr>
        <w:t>estivals and</w:t>
      </w:r>
      <w:r w:rsidR="00B43173">
        <w:rPr>
          <w:szCs w:val="24"/>
        </w:rPr>
        <w:t xml:space="preserve"> Events</w:t>
      </w:r>
      <w:r w:rsidRPr="00276445">
        <w:rPr>
          <w:szCs w:val="24"/>
        </w:rPr>
        <w:t xml:space="preserve"> grants may apply for up to </w:t>
      </w:r>
      <w:r w:rsidRPr="00EC579F">
        <w:rPr>
          <w:szCs w:val="24"/>
        </w:rPr>
        <w:t>$</w:t>
      </w:r>
      <w:r w:rsidR="005A351F" w:rsidRPr="00EC579F">
        <w:rPr>
          <w:szCs w:val="24"/>
        </w:rPr>
        <w:t>20</w:t>
      </w:r>
      <w:r w:rsidRPr="00EC579F">
        <w:rPr>
          <w:szCs w:val="24"/>
        </w:rPr>
        <w:t>,000</w:t>
      </w:r>
      <w:r w:rsidRPr="00276445">
        <w:rPr>
          <w:szCs w:val="24"/>
        </w:rPr>
        <w:t xml:space="preserve"> per project.</w:t>
      </w:r>
    </w:p>
    <w:p w14:paraId="4B832926" w14:textId="5CEC5B5F" w:rsidR="000D50C5" w:rsidRPr="002C7766" w:rsidRDefault="000D50C5" w:rsidP="00A07997">
      <w:pPr>
        <w:pStyle w:val="Heading3"/>
        <w:rPr>
          <w:rStyle w:val="Strong"/>
          <w:b/>
          <w:color w:val="FF0000"/>
        </w:rPr>
      </w:pPr>
      <w:bookmarkStart w:id="11" w:name="_Toc77577539"/>
      <w:bookmarkStart w:id="12" w:name="_Toc109203005"/>
      <w:r w:rsidRPr="00732EF9">
        <w:rPr>
          <w:rStyle w:val="Strong"/>
          <w:b/>
        </w:rPr>
        <w:t>Submission dates</w:t>
      </w:r>
      <w:bookmarkEnd w:id="11"/>
      <w:r>
        <w:rPr>
          <w:rStyle w:val="Strong"/>
          <w:b/>
        </w:rPr>
        <w:t xml:space="preserve"> </w:t>
      </w:r>
      <w:r w:rsidR="008D4E38">
        <w:rPr>
          <w:rStyle w:val="Strong"/>
          <w:b/>
        </w:rPr>
        <w:t>for Round 1</w:t>
      </w:r>
      <w:bookmarkEnd w:id="12"/>
    </w:p>
    <w:p w14:paraId="01CE79DD" w14:textId="5830C393" w:rsidR="000D50C5" w:rsidRPr="00CE50E2" w:rsidRDefault="000D50C5" w:rsidP="00DE7391">
      <w:pPr>
        <w:pStyle w:val="ListParagraph"/>
        <w:numPr>
          <w:ilvl w:val="0"/>
          <w:numId w:val="14"/>
        </w:numPr>
      </w:pPr>
      <w:r w:rsidRPr="00CE50E2">
        <w:rPr>
          <w:rStyle w:val="Strong"/>
        </w:rPr>
        <w:t>Applications open</w:t>
      </w:r>
      <w:r w:rsidRPr="00CE50E2">
        <w:t xml:space="preserve">: 9 am Monday </w:t>
      </w:r>
      <w:r w:rsidR="00CC3707">
        <w:t>25 July</w:t>
      </w:r>
      <w:r w:rsidRPr="00CE50E2">
        <w:t xml:space="preserve"> 202</w:t>
      </w:r>
      <w:r w:rsidR="00CC3707">
        <w:t>2</w:t>
      </w:r>
    </w:p>
    <w:p w14:paraId="6925CBB4" w14:textId="6812D9DF" w:rsidR="000D50C5" w:rsidRPr="00040549" w:rsidRDefault="000D50C5" w:rsidP="00DE7391">
      <w:pPr>
        <w:pStyle w:val="ListParagraph"/>
        <w:numPr>
          <w:ilvl w:val="0"/>
          <w:numId w:val="14"/>
        </w:numPr>
      </w:pPr>
      <w:r w:rsidRPr="00CE50E2">
        <w:rPr>
          <w:rStyle w:val="Strong"/>
        </w:rPr>
        <w:t>Applications close: 4 pm</w:t>
      </w:r>
      <w:r w:rsidRPr="00CE50E2">
        <w:t xml:space="preserve"> </w:t>
      </w:r>
      <w:r w:rsidR="00086D05">
        <w:t>Monday 22 August</w:t>
      </w:r>
      <w:r w:rsidRPr="00040549">
        <w:t xml:space="preserve"> 202</w:t>
      </w:r>
      <w:r w:rsidR="00040549" w:rsidRPr="00040549">
        <w:t>2</w:t>
      </w:r>
    </w:p>
    <w:p w14:paraId="6A04AFFA" w14:textId="795543A3" w:rsidR="000D50C5" w:rsidRDefault="000D50C5" w:rsidP="000D50C5">
      <w:pPr>
        <w:spacing w:after="120"/>
        <w:rPr>
          <w:color w:val="000000"/>
          <w:shd w:val="clear" w:color="auto" w:fill="FFFFFF"/>
        </w:rPr>
      </w:pPr>
      <w:r w:rsidRPr="000A0703">
        <w:rPr>
          <w:color w:val="000000"/>
          <w:shd w:val="clear" w:color="auto" w:fill="FFFFFF"/>
        </w:rPr>
        <w:t xml:space="preserve">Application project activity will need to occur between </w:t>
      </w:r>
      <w:r w:rsidR="00704C58">
        <w:rPr>
          <w:color w:val="000000"/>
          <w:shd w:val="clear" w:color="auto" w:fill="FFFFFF"/>
        </w:rPr>
        <w:t>Jan</w:t>
      </w:r>
      <w:r w:rsidR="00040549">
        <w:rPr>
          <w:color w:val="000000"/>
          <w:shd w:val="clear" w:color="auto" w:fill="FFFFFF"/>
        </w:rPr>
        <w:t xml:space="preserve"> 202</w:t>
      </w:r>
      <w:r w:rsidR="00704C58">
        <w:rPr>
          <w:color w:val="000000"/>
          <w:shd w:val="clear" w:color="auto" w:fill="FFFFFF"/>
        </w:rPr>
        <w:t>3</w:t>
      </w:r>
      <w:r w:rsidRPr="000A0703">
        <w:rPr>
          <w:color w:val="000000"/>
          <w:shd w:val="clear" w:color="auto" w:fill="FFFFFF"/>
        </w:rPr>
        <w:t xml:space="preserve"> and </w:t>
      </w:r>
      <w:r w:rsidR="00704C58">
        <w:rPr>
          <w:color w:val="000000"/>
          <w:shd w:val="clear" w:color="auto" w:fill="FFFFFF"/>
        </w:rPr>
        <w:t>December</w:t>
      </w:r>
      <w:r w:rsidRPr="000A0703">
        <w:rPr>
          <w:color w:val="000000"/>
          <w:shd w:val="clear" w:color="auto" w:fill="FFFFFF"/>
        </w:rPr>
        <w:t xml:space="preserve"> 202</w:t>
      </w:r>
      <w:r w:rsidR="00C86E6E">
        <w:rPr>
          <w:color w:val="000000"/>
          <w:shd w:val="clear" w:color="auto" w:fill="FFFFFF"/>
        </w:rPr>
        <w:t>3</w:t>
      </w:r>
      <w:r w:rsidRPr="000A0703">
        <w:rPr>
          <w:color w:val="000000"/>
          <w:shd w:val="clear" w:color="auto" w:fill="FFFFFF"/>
        </w:rPr>
        <w:t>.</w:t>
      </w:r>
    </w:p>
    <w:p w14:paraId="4BDF2CA9" w14:textId="77777777" w:rsidR="00D20AE3" w:rsidRDefault="00D20AE3" w:rsidP="00A07997">
      <w:pPr>
        <w:pStyle w:val="Heading3"/>
        <w:rPr>
          <w:lang w:eastAsia="en-AU"/>
        </w:rPr>
      </w:pPr>
      <w:bookmarkStart w:id="13" w:name="_Toc77577540"/>
      <w:bookmarkStart w:id="14" w:name="_Toc109116407"/>
      <w:bookmarkStart w:id="15" w:name="_Toc109203006"/>
      <w:r>
        <w:t xml:space="preserve">Free workshop - Grant writing for </w:t>
      </w:r>
      <w:bookmarkEnd w:id="13"/>
      <w:r>
        <w:t>creatives</w:t>
      </w:r>
      <w:bookmarkEnd w:id="14"/>
      <w:bookmarkEnd w:id="15"/>
    </w:p>
    <w:p w14:paraId="4BC130A7" w14:textId="77777777" w:rsidR="00D20AE3" w:rsidRDefault="005E5091" w:rsidP="00D20AE3">
      <w:pPr>
        <w:pStyle w:val="NormalWeb"/>
        <w:shd w:val="clear" w:color="auto" w:fill="FFFFFF"/>
        <w:spacing w:before="0" w:beforeAutospacing="0" w:after="240" w:afterAutospacing="0"/>
        <w:rPr>
          <w:rFonts w:ascii="Arial" w:hAnsi="Arial" w:cs="Arial"/>
          <w:color w:val="000000"/>
        </w:rPr>
      </w:pPr>
      <w:hyperlink r:id="rId11" w:history="1">
        <w:r w:rsidR="00D20AE3" w:rsidRPr="002D2026">
          <w:rPr>
            <w:rStyle w:val="Hyperlink"/>
            <w:rFonts w:ascii="Arial" w:hAnsi="Arial" w:cs="Arial"/>
          </w:rPr>
          <w:t>Sign up</w:t>
        </w:r>
      </w:hyperlink>
      <w:r w:rsidR="00D20AE3">
        <w:rPr>
          <w:rFonts w:ascii="Arial" w:hAnsi="Arial" w:cs="Arial"/>
          <w:color w:val="000000"/>
        </w:rPr>
        <w:t xml:space="preserve"> on our Community Training page to attend a free online </w:t>
      </w:r>
      <w:r w:rsidR="00D20AE3">
        <w:rPr>
          <w:rStyle w:val="Strong"/>
          <w:rFonts w:cs="Arial"/>
          <w:color w:val="000000"/>
          <w:bdr w:val="none" w:sz="0" w:space="0" w:color="auto" w:frame="1"/>
        </w:rPr>
        <w:t>Grant writing for creatives workshop</w:t>
      </w:r>
      <w:r w:rsidR="00D20AE3">
        <w:rPr>
          <w:rFonts w:ascii="Arial" w:hAnsi="Arial" w:cs="Arial"/>
          <w:color w:val="000000"/>
        </w:rPr>
        <w:t> on </w:t>
      </w:r>
      <w:r w:rsidR="00D20AE3">
        <w:rPr>
          <w:rStyle w:val="Strong"/>
          <w:rFonts w:cs="Arial"/>
          <w:color w:val="000000"/>
          <w:bdr w:val="none" w:sz="0" w:space="0" w:color="auto" w:frame="1"/>
        </w:rPr>
        <w:t>Wednesday 10 August from 6 to 8.30 pm</w:t>
      </w:r>
      <w:r w:rsidR="00D20AE3">
        <w:rPr>
          <w:rFonts w:ascii="Arial" w:hAnsi="Arial" w:cs="Arial"/>
          <w:color w:val="000000"/>
        </w:rPr>
        <w:t>.</w:t>
      </w:r>
    </w:p>
    <w:p w14:paraId="4D7447AA" w14:textId="77777777" w:rsidR="00D20AE3" w:rsidRDefault="00D20AE3" w:rsidP="00D20AE3">
      <w:pPr>
        <w:pStyle w:val="NormalWeb"/>
        <w:shd w:val="clear" w:color="auto" w:fill="FFFFFF"/>
        <w:spacing w:before="0" w:beforeAutospacing="0" w:after="160" w:afterAutospacing="0"/>
        <w:rPr>
          <w:rFonts w:ascii="Arial" w:hAnsi="Arial" w:cs="Arial"/>
          <w:color w:val="000000"/>
        </w:rPr>
      </w:pPr>
      <w:r>
        <w:rPr>
          <w:rFonts w:ascii="Arial" w:hAnsi="Arial" w:cs="Arial"/>
          <w:color w:val="000000"/>
        </w:rPr>
        <w:t>Please note that places are limited.</w:t>
      </w:r>
    </w:p>
    <w:p w14:paraId="14208A86" w14:textId="3726D3FA" w:rsidR="0011562A" w:rsidRPr="00D20AE3" w:rsidRDefault="00D20AE3" w:rsidP="00D20AE3">
      <w:pPr>
        <w:pStyle w:val="NormalWeb"/>
        <w:shd w:val="clear" w:color="auto" w:fill="FFFFFF"/>
        <w:spacing w:before="0" w:beforeAutospacing="0" w:after="160" w:afterAutospacing="0"/>
        <w:rPr>
          <w:rFonts w:ascii="Arial" w:hAnsi="Arial" w:cs="Arial"/>
          <w:color w:val="0563C1" w:themeColor="hyperlink"/>
          <w:u w:val="single"/>
          <w:bdr w:val="none" w:sz="0" w:space="0" w:color="auto" w:frame="1"/>
        </w:rPr>
      </w:pPr>
      <w:r>
        <w:rPr>
          <w:rFonts w:ascii="Arial" w:hAnsi="Arial" w:cs="Arial"/>
          <w:color w:val="000000"/>
        </w:rPr>
        <w:t xml:space="preserve">If you have any access or support requirements to participate in this session, please contact the </w:t>
      </w:r>
      <w:r w:rsidR="002710B3">
        <w:rPr>
          <w:rFonts w:ascii="Arial" w:hAnsi="Arial" w:cs="Arial"/>
          <w:color w:val="000000"/>
        </w:rPr>
        <w:t>CDF-</w:t>
      </w:r>
      <w:r w:rsidR="00662346">
        <w:rPr>
          <w:rFonts w:ascii="Arial" w:hAnsi="Arial" w:cs="Arial"/>
          <w:color w:val="000000"/>
        </w:rPr>
        <w:t>Festivals and Events program o</w:t>
      </w:r>
      <w:r>
        <w:rPr>
          <w:rFonts w:ascii="Arial" w:hAnsi="Arial" w:cs="Arial"/>
          <w:color w:val="000000"/>
        </w:rPr>
        <w:t>fficer, on phone: 03 9209 6</w:t>
      </w:r>
      <w:r w:rsidR="00662346">
        <w:rPr>
          <w:rFonts w:ascii="Arial" w:hAnsi="Arial" w:cs="Arial"/>
          <w:color w:val="000000"/>
        </w:rPr>
        <w:t>217</w:t>
      </w:r>
      <w:r>
        <w:rPr>
          <w:rFonts w:ascii="Arial" w:hAnsi="Arial" w:cs="Arial"/>
          <w:color w:val="000000"/>
        </w:rPr>
        <w:t xml:space="preserve"> or email: </w:t>
      </w:r>
      <w:hyperlink r:id="rId12" w:history="1">
        <w:r w:rsidRPr="006B4C3F">
          <w:rPr>
            <w:rStyle w:val="Hyperlink"/>
            <w:rFonts w:ascii="Arial" w:hAnsi="Arial" w:cs="Arial"/>
            <w:bdr w:val="none" w:sz="0" w:space="0" w:color="auto" w:frame="1"/>
          </w:rPr>
          <w:t>cdf@portphillip.vic.gov.au</w:t>
        </w:r>
      </w:hyperlink>
    </w:p>
    <w:p w14:paraId="20EC8BB0" w14:textId="668FA1B4" w:rsidR="000D50C5" w:rsidRDefault="004C3AD5" w:rsidP="00A07997">
      <w:pPr>
        <w:pStyle w:val="Heading3"/>
      </w:pPr>
      <w:bookmarkStart w:id="16" w:name="_Toc77577541"/>
      <w:bookmarkStart w:id="17" w:name="_Toc109203007"/>
      <w:bookmarkStart w:id="18" w:name="_Hlk105484359"/>
      <w:r>
        <w:t>P</w:t>
      </w:r>
      <w:r w:rsidR="000D50C5">
        <w:t>lanning</w:t>
      </w:r>
      <w:bookmarkEnd w:id="16"/>
      <w:r w:rsidR="000D50C5">
        <w:t xml:space="preserve"> for your project</w:t>
      </w:r>
      <w:bookmarkEnd w:id="17"/>
    </w:p>
    <w:p w14:paraId="3DAF209B" w14:textId="66208816" w:rsidR="000D50C5" w:rsidRPr="00A04B1C" w:rsidRDefault="000D50C5" w:rsidP="00A80F1C">
      <w:pPr>
        <w:spacing w:before="120" w:after="120"/>
        <w:rPr>
          <w:color w:val="FF0000"/>
          <w:szCs w:val="24"/>
        </w:rPr>
      </w:pPr>
      <w:r>
        <w:t>Applicants</w:t>
      </w:r>
      <w:r w:rsidRPr="00E058ED">
        <w:t xml:space="preserve"> proposing </w:t>
      </w:r>
      <w:r>
        <w:t>a project in a venue or public space</w:t>
      </w:r>
      <w:r w:rsidRPr="00E058ED">
        <w:t xml:space="preserve"> will need to consider</w:t>
      </w:r>
      <w:r w:rsidR="002B6ED3">
        <w:t xml:space="preserve"> any relevant</w:t>
      </w:r>
      <w:r w:rsidRPr="00E058ED">
        <w:t xml:space="preserve"> </w:t>
      </w:r>
      <w:hyperlink r:id="rId13" w:history="1">
        <w:r w:rsidRPr="00A80F1C">
          <w:rPr>
            <w:rStyle w:val="Hyperlink"/>
          </w:rPr>
          <w:t>Victorian Government regulations and adv</w:t>
        </w:r>
        <w:r w:rsidR="002B6ED3" w:rsidRPr="00A80F1C">
          <w:rPr>
            <w:rStyle w:val="Hyperlink"/>
          </w:rPr>
          <w:t>ice</w:t>
        </w:r>
      </w:hyperlink>
      <w:r w:rsidR="0015597E">
        <w:t xml:space="preserve"> regarding COVID safe events.</w:t>
      </w:r>
    </w:p>
    <w:p w14:paraId="22F8F5D5" w14:textId="5A1AEA9C" w:rsidR="00A80F1C" w:rsidRDefault="000D50C5" w:rsidP="000D50C5">
      <w:pPr>
        <w:spacing w:after="120"/>
      </w:pPr>
      <w:r w:rsidRPr="000A0703">
        <w:t>Applicants planning events in public space will be required t</w:t>
      </w:r>
      <w:r w:rsidR="004C3AD5">
        <w:t>o apply for a City of Port Phillip</w:t>
      </w:r>
      <w:r w:rsidRPr="000A0703">
        <w:t xml:space="preserve"> Events permit.</w:t>
      </w:r>
    </w:p>
    <w:p w14:paraId="5C845C26" w14:textId="31CD1059" w:rsidR="000D50C5" w:rsidRPr="007321BC" w:rsidRDefault="000D50C5" w:rsidP="000D50C5">
      <w:pPr>
        <w:spacing w:after="120"/>
        <w:rPr>
          <w:rStyle w:val="Strong"/>
          <w:b w:val="0"/>
          <w:bCs w:val="0"/>
        </w:rPr>
      </w:pPr>
      <w:r w:rsidRPr="00517A5E">
        <w:t>To find out how to apply for an event permit</w:t>
      </w:r>
      <w:r>
        <w:t>,</w:t>
      </w:r>
      <w:r w:rsidRPr="00517A5E">
        <w:t xml:space="preserve"> </w:t>
      </w:r>
      <w:r>
        <w:t>or for any general queries about y</w:t>
      </w:r>
      <w:r w:rsidRPr="00517A5E">
        <w:t>our project</w:t>
      </w:r>
      <w:r>
        <w:t xml:space="preserve"> application</w:t>
      </w:r>
      <w:r w:rsidRPr="00517A5E">
        <w:t xml:space="preserve">, contact the </w:t>
      </w:r>
      <w:r w:rsidR="002D04B9">
        <w:t>Festivals and Events grants program o</w:t>
      </w:r>
      <w:r w:rsidRPr="001574B3">
        <w:t>fficer</w:t>
      </w:r>
      <w:r w:rsidRPr="00517A5E">
        <w:t xml:space="preserve"> on </w:t>
      </w:r>
      <w:r>
        <w:t xml:space="preserve">03 </w:t>
      </w:r>
      <w:r w:rsidRPr="00517A5E">
        <w:t>9209 6</w:t>
      </w:r>
      <w:r w:rsidR="00AB14B1">
        <w:t>217</w:t>
      </w:r>
      <w:r w:rsidR="002D04B9">
        <w:t xml:space="preserve"> or</w:t>
      </w:r>
      <w:r w:rsidR="00BD563F">
        <w:t xml:space="preserve"> 0466 752 942</w:t>
      </w:r>
      <w:r w:rsidR="002D04B9">
        <w:br w:type="page"/>
      </w:r>
    </w:p>
    <w:p w14:paraId="1E1F8D75" w14:textId="4CEE2721" w:rsidR="000D50C5" w:rsidRDefault="002D2026" w:rsidP="002354F2">
      <w:pPr>
        <w:pStyle w:val="Heading2"/>
      </w:pPr>
      <w:bookmarkStart w:id="19" w:name="_Toc109203008"/>
      <w:bookmarkEnd w:id="18"/>
      <w:r>
        <w:lastRenderedPageBreak/>
        <w:t>Council Priorities</w:t>
      </w:r>
      <w:bookmarkEnd w:id="19"/>
    </w:p>
    <w:p w14:paraId="2FED5B23" w14:textId="77777777" w:rsidR="00080075" w:rsidRDefault="00080075" w:rsidP="00080075">
      <w:pPr>
        <w:rPr>
          <w:color w:val="000000"/>
          <w:lang w:eastAsia="en-AU"/>
        </w:rPr>
      </w:pPr>
      <w:r w:rsidRPr="000344CE">
        <w:t>In the City of Port Phillip,</w:t>
      </w:r>
      <w:r>
        <w:rPr>
          <w:b/>
          <w:bCs/>
        </w:rPr>
        <w:t xml:space="preserve"> </w:t>
      </w:r>
      <w:r w:rsidRPr="000344CE">
        <w:t>the arts are an essential par</w:t>
      </w:r>
      <w:r>
        <w:t xml:space="preserve">t of the cultural diversity, </w:t>
      </w:r>
      <w:r w:rsidRPr="000344CE">
        <w:t>creativity and prosperity of our communities</w:t>
      </w:r>
      <w:r>
        <w:t>.</w:t>
      </w:r>
      <w:r w:rsidRPr="005D4913">
        <w:rPr>
          <w:color w:val="000000"/>
          <w:lang w:eastAsia="en-AU"/>
        </w:rPr>
        <w:t xml:space="preserve"> </w:t>
      </w:r>
    </w:p>
    <w:p w14:paraId="3FCE1592" w14:textId="060A018C" w:rsidR="00080075" w:rsidRDefault="00080075" w:rsidP="00080075">
      <w:r>
        <w:t xml:space="preserve">Projects should contribute to the </w:t>
      </w:r>
      <w:hyperlink r:id="rId14" w:history="1">
        <w:r w:rsidRPr="006268CF">
          <w:rPr>
            <w:rStyle w:val="Hyperlink"/>
          </w:rPr>
          <w:t>Council Plan</w:t>
        </w:r>
      </w:hyperlink>
      <w:r>
        <w:t xml:space="preserve"> strategic directions to guide our program priorities for the future.  Projects will be evaluated according to how well they</w:t>
      </w:r>
      <w:r w:rsidR="0015597E">
        <w:t xml:space="preserve"> meet these Program Priorities:</w:t>
      </w:r>
    </w:p>
    <w:p w14:paraId="08D42B9C" w14:textId="4313B708" w:rsidR="00080075" w:rsidRPr="006C330C" w:rsidRDefault="00080075" w:rsidP="00DE7391">
      <w:pPr>
        <w:pStyle w:val="ListParagraph"/>
      </w:pPr>
      <w:r>
        <w:t>Vibrant: with a flourishing economy, where our community and local business thrive, and we maintain and enhance our reputation as one of Melbourne’s cultural and creative hubs.</w:t>
      </w:r>
    </w:p>
    <w:p w14:paraId="6661820C" w14:textId="57E99B15" w:rsidR="006C330C" w:rsidRPr="00A04B1C" w:rsidRDefault="006C330C" w:rsidP="00DE7391">
      <w:pPr>
        <w:pStyle w:val="ListParagraph"/>
      </w:pPr>
      <w:r w:rsidRPr="00A04B1C">
        <w:t>Inclusive: a place for all members of our community, where people feel supported and comfortable being themselves a</w:t>
      </w:r>
      <w:r w:rsidR="0015597E">
        <w:t>nd expressing their identities.</w:t>
      </w:r>
    </w:p>
    <w:p w14:paraId="4E99C0B6" w14:textId="74B8CB35" w:rsidR="00080075" w:rsidRPr="007043C7" w:rsidRDefault="00080075" w:rsidP="00A07997">
      <w:pPr>
        <w:pStyle w:val="Heading3"/>
      </w:pPr>
      <w:bookmarkStart w:id="20" w:name="_Toc109203009"/>
      <w:r w:rsidRPr="007043C7">
        <w:t>CDF</w:t>
      </w:r>
      <w:r w:rsidR="004845F2">
        <w:t>-Festivals and Events p</w:t>
      </w:r>
      <w:r w:rsidR="00FB0F71">
        <w:t>rogram</w:t>
      </w:r>
      <w:r w:rsidR="004845F2">
        <w:t xml:space="preserve"> o</w:t>
      </w:r>
      <w:r w:rsidRPr="007043C7">
        <w:t>bjectives:</w:t>
      </w:r>
      <w:bookmarkEnd w:id="20"/>
    </w:p>
    <w:p w14:paraId="7B82D311" w14:textId="1581C9BC" w:rsidR="00080075" w:rsidRPr="00092326" w:rsidRDefault="009951CC" w:rsidP="009951CC">
      <w:pPr>
        <w:pStyle w:val="NormalBullets"/>
        <w:numPr>
          <w:ilvl w:val="0"/>
          <w:numId w:val="16"/>
        </w:numPr>
        <w:tabs>
          <w:tab w:val="clear" w:pos="8931"/>
        </w:tabs>
        <w:ind w:left="1068"/>
        <w:rPr>
          <w:color w:val="000000"/>
          <w:lang w:eastAsia="en-AU"/>
        </w:rPr>
      </w:pPr>
      <w:bookmarkStart w:id="21" w:name="_Hlk89672166"/>
      <w:r w:rsidRPr="00092326">
        <w:rPr>
          <w:color w:val="000000"/>
          <w:lang w:eastAsia="en-AU"/>
        </w:rPr>
        <w:t>Support organisations to develop and manage creative and cultural festivals and eve</w:t>
      </w:r>
      <w:r w:rsidR="0015597E">
        <w:rPr>
          <w:color w:val="000000"/>
          <w:lang w:eastAsia="en-AU"/>
        </w:rPr>
        <w:t>nts in the City of Port Phillip</w:t>
      </w:r>
    </w:p>
    <w:p w14:paraId="64E821EB" w14:textId="57FE6E90" w:rsidR="00080075" w:rsidRPr="007043C7" w:rsidRDefault="00080075" w:rsidP="0015597E">
      <w:pPr>
        <w:numPr>
          <w:ilvl w:val="0"/>
          <w:numId w:val="16"/>
        </w:numPr>
        <w:shd w:val="clear" w:color="auto" w:fill="FFFFFF"/>
        <w:spacing w:before="100" w:beforeAutospacing="1" w:after="100" w:afterAutospacing="1" w:line="240" w:lineRule="auto"/>
        <w:rPr>
          <w:color w:val="auto"/>
          <w:szCs w:val="24"/>
          <w:lang w:eastAsia="en-AU"/>
        </w:rPr>
      </w:pPr>
      <w:r w:rsidRPr="007043C7">
        <w:rPr>
          <w:bCs/>
          <w:color w:val="auto"/>
          <w:szCs w:val="24"/>
          <w:lang w:eastAsia="en-AU"/>
        </w:rPr>
        <w:t>Support capacity building, mentoring, partnerships or collaborative development,</w:t>
      </w:r>
      <w:r w:rsidR="0015597E">
        <w:rPr>
          <w:bCs/>
          <w:color w:val="auto"/>
          <w:szCs w:val="24"/>
          <w:lang w:eastAsia="en-AU"/>
        </w:rPr>
        <w:t xml:space="preserve"> and arts engagement activities</w:t>
      </w:r>
    </w:p>
    <w:p w14:paraId="386A2032" w14:textId="15F97A47" w:rsidR="00080075" w:rsidRPr="007043C7" w:rsidRDefault="0015597E" w:rsidP="00080075">
      <w:pPr>
        <w:numPr>
          <w:ilvl w:val="0"/>
          <w:numId w:val="16"/>
        </w:numPr>
        <w:shd w:val="clear" w:color="auto" w:fill="FFFFFF"/>
        <w:spacing w:before="100" w:beforeAutospacing="1" w:after="100" w:afterAutospacing="1" w:line="240" w:lineRule="auto"/>
        <w:rPr>
          <w:color w:val="auto"/>
          <w:szCs w:val="24"/>
          <w:lang w:eastAsia="en-AU"/>
        </w:rPr>
      </w:pPr>
      <w:r>
        <w:rPr>
          <w:bCs/>
          <w:color w:val="auto"/>
          <w:szCs w:val="24"/>
          <w:lang w:eastAsia="en-AU"/>
        </w:rPr>
        <w:t>Support and engage diverse co</w:t>
      </w:r>
      <w:r w:rsidR="00080075" w:rsidRPr="007043C7">
        <w:rPr>
          <w:bCs/>
          <w:color w:val="auto"/>
          <w:szCs w:val="24"/>
          <w:lang w:eastAsia="en-AU"/>
        </w:rPr>
        <w:t>mmunities of all ages and backgrounds</w:t>
      </w:r>
      <w:r w:rsidR="00080075" w:rsidRPr="007043C7">
        <w:rPr>
          <w:color w:val="auto"/>
          <w:szCs w:val="24"/>
          <w:lang w:eastAsia="en-AU"/>
        </w:rPr>
        <w:t xml:space="preserve">, </w:t>
      </w:r>
      <w:r w:rsidR="00080075" w:rsidRPr="007043C7">
        <w:rPr>
          <w:bCs/>
          <w:color w:val="auto"/>
          <w:szCs w:val="24"/>
        </w:rPr>
        <w:t>including the development of work that engages with t</w:t>
      </w:r>
      <w:r>
        <w:rPr>
          <w:bCs/>
          <w:color w:val="auto"/>
          <w:szCs w:val="24"/>
        </w:rPr>
        <w:t>he wider Port Phillip community</w:t>
      </w:r>
    </w:p>
    <w:p w14:paraId="13D00F73" w14:textId="6200D01F" w:rsidR="00080075" w:rsidRPr="0016712C" w:rsidRDefault="00080075" w:rsidP="002D04B9">
      <w:pPr>
        <w:numPr>
          <w:ilvl w:val="0"/>
          <w:numId w:val="16"/>
        </w:numPr>
        <w:shd w:val="clear" w:color="auto" w:fill="FFFFFF"/>
        <w:spacing w:before="100" w:beforeAutospacing="1" w:after="100" w:afterAutospacing="1" w:line="240" w:lineRule="auto"/>
        <w:rPr>
          <w:color w:val="auto"/>
          <w:szCs w:val="24"/>
          <w:lang w:eastAsia="en-AU"/>
        </w:rPr>
      </w:pPr>
      <w:r w:rsidRPr="007043C7">
        <w:rPr>
          <w:color w:val="auto"/>
        </w:rPr>
        <w:t>Generate arts, cultural and heritage activity in our neighbourhoods and precincts</w:t>
      </w:r>
    </w:p>
    <w:p w14:paraId="2A863C48" w14:textId="1FED012C" w:rsidR="00FB0F71" w:rsidRDefault="00EA3709" w:rsidP="002354F2">
      <w:pPr>
        <w:pStyle w:val="Heading2"/>
      </w:pPr>
      <w:bookmarkStart w:id="22" w:name="_Toc109203010"/>
      <w:bookmarkEnd w:id="21"/>
      <w:r>
        <w:t xml:space="preserve">Assessment </w:t>
      </w:r>
      <w:r w:rsidR="00FB0F71">
        <w:t>Criteria</w:t>
      </w:r>
      <w:bookmarkEnd w:id="22"/>
    </w:p>
    <w:p w14:paraId="4C7E5A5F" w14:textId="77777777" w:rsidR="00FB0F71" w:rsidRPr="00FD1259" w:rsidRDefault="00FB0F71" w:rsidP="00FB0F71">
      <w:pPr>
        <w:spacing w:after="100" w:afterAutospacing="1"/>
        <w:rPr>
          <w:szCs w:val="24"/>
        </w:rPr>
      </w:pPr>
      <w:bookmarkStart w:id="23" w:name="_Hlk23261451"/>
      <w:r>
        <w:rPr>
          <w:szCs w:val="24"/>
        </w:rPr>
        <w:t xml:space="preserve">Applicants must meet </w:t>
      </w:r>
      <w:r w:rsidRPr="00336EA6">
        <w:rPr>
          <w:rStyle w:val="Strong"/>
        </w:rPr>
        <w:t xml:space="preserve">all </w:t>
      </w:r>
      <w:r>
        <w:rPr>
          <w:szCs w:val="24"/>
        </w:rPr>
        <w:t xml:space="preserve">the Essential Funding Criteria and at least </w:t>
      </w:r>
      <w:r w:rsidRPr="00336EA6">
        <w:rPr>
          <w:rStyle w:val="Strong"/>
        </w:rPr>
        <w:t>three</w:t>
      </w:r>
      <w:r w:rsidRPr="009915D0">
        <w:rPr>
          <w:b/>
          <w:szCs w:val="24"/>
        </w:rPr>
        <w:t xml:space="preserve"> </w:t>
      </w:r>
      <w:r>
        <w:rPr>
          <w:szCs w:val="24"/>
        </w:rPr>
        <w:t>of the Desirable Funding Criteria</w:t>
      </w:r>
    </w:p>
    <w:p w14:paraId="265DC3DB" w14:textId="77777777" w:rsidR="00FB0F71" w:rsidRPr="00FD1259" w:rsidRDefault="00FB0F71" w:rsidP="00A07997">
      <w:pPr>
        <w:pStyle w:val="Heading3"/>
      </w:pPr>
      <w:bookmarkStart w:id="24" w:name="_Toc77577544"/>
      <w:bookmarkStart w:id="25" w:name="_Toc109203011"/>
      <w:r w:rsidRPr="00FD1259">
        <w:t xml:space="preserve">Essential </w:t>
      </w:r>
      <w:r w:rsidRPr="00381246">
        <w:t>Funding</w:t>
      </w:r>
      <w:r w:rsidRPr="00FD1259">
        <w:t xml:space="preserve"> Criteria</w:t>
      </w:r>
      <w:bookmarkEnd w:id="24"/>
      <w:bookmarkEnd w:id="25"/>
    </w:p>
    <w:p w14:paraId="762F7E20" w14:textId="77777777" w:rsidR="00FB0F71" w:rsidRPr="00FD1259" w:rsidRDefault="00FB0F71" w:rsidP="00FB0F71">
      <w:pPr>
        <w:spacing w:after="120"/>
        <w:rPr>
          <w:szCs w:val="24"/>
        </w:rPr>
      </w:pPr>
      <w:r w:rsidRPr="00FD1259">
        <w:rPr>
          <w:szCs w:val="24"/>
        </w:rPr>
        <w:t>The following criteria must be met:</w:t>
      </w:r>
    </w:p>
    <w:p w14:paraId="17067C1A" w14:textId="05AA3D7E" w:rsidR="00FB0F71" w:rsidRPr="009915D0" w:rsidRDefault="00FB0F71" w:rsidP="00FB0F71">
      <w:pPr>
        <w:numPr>
          <w:ilvl w:val="0"/>
          <w:numId w:val="21"/>
        </w:numPr>
        <w:spacing w:after="120" w:line="240" w:lineRule="auto"/>
        <w:rPr>
          <w:szCs w:val="24"/>
        </w:rPr>
      </w:pPr>
      <w:r w:rsidRPr="009915D0">
        <w:rPr>
          <w:szCs w:val="24"/>
        </w:rPr>
        <w:t>Projects must demonstrate creativity, artistic intention and or cultural significance</w:t>
      </w:r>
    </w:p>
    <w:p w14:paraId="6ED3A944" w14:textId="77777777" w:rsidR="00FB0F71" w:rsidRPr="00FD1259" w:rsidRDefault="00FB0F71" w:rsidP="00FB0F71">
      <w:pPr>
        <w:numPr>
          <w:ilvl w:val="0"/>
          <w:numId w:val="21"/>
        </w:numPr>
        <w:spacing w:after="120" w:line="240" w:lineRule="auto"/>
        <w:rPr>
          <w:szCs w:val="24"/>
        </w:rPr>
      </w:pPr>
      <w:r w:rsidRPr="00FD1259">
        <w:rPr>
          <w:szCs w:val="24"/>
        </w:rPr>
        <w:t>Funded activities must be based in the City of Port Phillip</w:t>
      </w:r>
    </w:p>
    <w:p w14:paraId="31B63F70" w14:textId="77777777" w:rsidR="0015597E" w:rsidRDefault="00946351" w:rsidP="0015597E">
      <w:pPr>
        <w:numPr>
          <w:ilvl w:val="0"/>
          <w:numId w:val="21"/>
        </w:numPr>
        <w:spacing w:after="120"/>
        <w:rPr>
          <w:rFonts w:eastAsia="Calibri"/>
          <w:color w:val="000000"/>
          <w:szCs w:val="24"/>
        </w:rPr>
      </w:pPr>
      <w:r w:rsidRPr="00092326">
        <w:rPr>
          <w:rFonts w:eastAsia="Calibri"/>
          <w:color w:val="000000"/>
          <w:szCs w:val="24"/>
        </w:rPr>
        <w:t>Applications should indicate the project’s value and engagement opportunities for City of Port Phillip audiences</w:t>
      </w:r>
    </w:p>
    <w:p w14:paraId="3ECB43D4" w14:textId="2ACDBC1C" w:rsidR="00FB0F71" w:rsidRPr="0015597E" w:rsidRDefault="00FB0F71" w:rsidP="0015597E">
      <w:pPr>
        <w:numPr>
          <w:ilvl w:val="0"/>
          <w:numId w:val="21"/>
        </w:numPr>
        <w:spacing w:after="120"/>
        <w:rPr>
          <w:rFonts w:eastAsia="Calibri"/>
          <w:color w:val="000000"/>
          <w:szCs w:val="24"/>
        </w:rPr>
      </w:pPr>
      <w:r w:rsidRPr="0015597E">
        <w:rPr>
          <w:szCs w:val="24"/>
        </w:rPr>
        <w:t>Project participants living or working in the City of Port Phillip are involved in the project</w:t>
      </w:r>
    </w:p>
    <w:p w14:paraId="16F5FFF9" w14:textId="77777777" w:rsidR="00FB0F71" w:rsidRPr="003468BC" w:rsidRDefault="00FB0F71" w:rsidP="00FB0F71">
      <w:pPr>
        <w:numPr>
          <w:ilvl w:val="0"/>
          <w:numId w:val="21"/>
        </w:numPr>
        <w:spacing w:after="120" w:line="240" w:lineRule="auto"/>
        <w:rPr>
          <w:szCs w:val="24"/>
        </w:rPr>
      </w:pPr>
      <w:r w:rsidRPr="00FD1259">
        <w:rPr>
          <w:szCs w:val="24"/>
        </w:rPr>
        <w:lastRenderedPageBreak/>
        <w:t>Project exp</w:t>
      </w:r>
      <w:r>
        <w:rPr>
          <w:szCs w:val="24"/>
        </w:rPr>
        <w:t xml:space="preserve">enditure equals project income </w:t>
      </w:r>
      <w:r w:rsidRPr="00FD1259">
        <w:rPr>
          <w:szCs w:val="24"/>
        </w:rPr>
        <w:t>and applicant must demonstrate that the project can proceed if other fundin</w:t>
      </w:r>
      <w:r>
        <w:rPr>
          <w:szCs w:val="24"/>
        </w:rPr>
        <w:t>g applications are unsuccessful</w:t>
      </w:r>
    </w:p>
    <w:p w14:paraId="7669B2C5" w14:textId="77777777" w:rsidR="00FB0F71" w:rsidRPr="0028057B" w:rsidRDefault="00FB0F71" w:rsidP="00A07997">
      <w:pPr>
        <w:pStyle w:val="Heading3"/>
        <w:rPr>
          <w:sz w:val="22"/>
          <w:szCs w:val="22"/>
        </w:rPr>
      </w:pPr>
      <w:bookmarkStart w:id="26" w:name="_Toc77577545"/>
      <w:bookmarkStart w:id="27" w:name="_Toc109203012"/>
      <w:r w:rsidRPr="00FD1259">
        <w:t>Desirable Funding Criteria</w:t>
      </w:r>
      <w:bookmarkEnd w:id="26"/>
      <w:bookmarkEnd w:id="27"/>
    </w:p>
    <w:p w14:paraId="4FFC1C10" w14:textId="77777777" w:rsidR="00FB0F71" w:rsidRDefault="00FB0F71" w:rsidP="007F606C">
      <w:pPr>
        <w:pStyle w:val="BodyText"/>
      </w:pPr>
      <w:r w:rsidRPr="00FD1259">
        <w:t xml:space="preserve">Projects need to demonstrate that they meet </w:t>
      </w:r>
      <w:r w:rsidRPr="00FD1259">
        <w:rPr>
          <w:b/>
        </w:rPr>
        <w:t>three</w:t>
      </w:r>
      <w:r w:rsidRPr="00FD1259">
        <w:t xml:space="preserve"> or more of the following criteria:</w:t>
      </w:r>
    </w:p>
    <w:p w14:paraId="3F53B98B" w14:textId="2615A561" w:rsidR="0016712C" w:rsidRPr="0016712C" w:rsidRDefault="00FB0F71" w:rsidP="0016712C">
      <w:pPr>
        <w:numPr>
          <w:ilvl w:val="0"/>
          <w:numId w:val="22"/>
        </w:numPr>
        <w:spacing w:after="100" w:afterAutospacing="1" w:line="240" w:lineRule="auto"/>
        <w:rPr>
          <w:szCs w:val="24"/>
        </w:rPr>
      </w:pPr>
      <w:r w:rsidRPr="00FD1259">
        <w:rPr>
          <w:szCs w:val="24"/>
        </w:rPr>
        <w:t xml:space="preserve">Support the development and presentation of new </w:t>
      </w:r>
      <w:r w:rsidR="008F47A5">
        <w:rPr>
          <w:szCs w:val="24"/>
        </w:rPr>
        <w:t xml:space="preserve">artistic and cultural </w:t>
      </w:r>
      <w:r w:rsidRPr="00FD1259">
        <w:rPr>
          <w:szCs w:val="24"/>
        </w:rPr>
        <w:t>work</w:t>
      </w:r>
    </w:p>
    <w:p w14:paraId="04BEB64F" w14:textId="6BFF3217" w:rsidR="00FB0F71" w:rsidRPr="00FD1259" w:rsidRDefault="00FB0F71" w:rsidP="00FB0F71">
      <w:pPr>
        <w:numPr>
          <w:ilvl w:val="0"/>
          <w:numId w:val="22"/>
        </w:numPr>
        <w:spacing w:after="120" w:line="240" w:lineRule="auto"/>
        <w:rPr>
          <w:szCs w:val="24"/>
        </w:rPr>
      </w:pPr>
      <w:r w:rsidRPr="00FD1259">
        <w:rPr>
          <w:szCs w:val="24"/>
        </w:rPr>
        <w:t>Promo</w:t>
      </w:r>
      <w:r w:rsidR="0015597E">
        <w:rPr>
          <w:szCs w:val="24"/>
        </w:rPr>
        <w:t>te the City’s cultural heritage</w:t>
      </w:r>
    </w:p>
    <w:p w14:paraId="2364AD1F" w14:textId="5F676D1D" w:rsidR="00FB0F71" w:rsidRPr="00FD1259" w:rsidRDefault="00FB0F71" w:rsidP="00DE7391">
      <w:pPr>
        <w:pStyle w:val="ListParagraph"/>
        <w:numPr>
          <w:ilvl w:val="0"/>
          <w:numId w:val="22"/>
        </w:numPr>
      </w:pPr>
      <w:r w:rsidRPr="00FD1259">
        <w:t>Enhance the profile of the City of Port Phillip as an outstanding, v</w:t>
      </w:r>
      <w:r w:rsidR="0015597E">
        <w:t>ibrant arts environment</w:t>
      </w:r>
    </w:p>
    <w:p w14:paraId="68524F7B" w14:textId="191CDDE1" w:rsidR="00FB0F71" w:rsidRPr="00120599" w:rsidRDefault="00FB0F71" w:rsidP="00FB0F71">
      <w:pPr>
        <w:numPr>
          <w:ilvl w:val="0"/>
          <w:numId w:val="22"/>
        </w:numPr>
        <w:spacing w:after="120" w:line="240" w:lineRule="auto"/>
        <w:rPr>
          <w:szCs w:val="24"/>
        </w:rPr>
      </w:pPr>
      <w:r w:rsidRPr="00FD1259">
        <w:rPr>
          <w:szCs w:val="24"/>
        </w:rPr>
        <w:t>Enco</w:t>
      </w:r>
      <w:r w:rsidR="0015597E">
        <w:rPr>
          <w:szCs w:val="24"/>
        </w:rPr>
        <w:t>urage participation in the arts</w:t>
      </w:r>
    </w:p>
    <w:p w14:paraId="38C01DFE" w14:textId="77777777" w:rsidR="00FB0F71" w:rsidRPr="00643EDD" w:rsidRDefault="00FB0F71" w:rsidP="00FB0F71">
      <w:pPr>
        <w:numPr>
          <w:ilvl w:val="0"/>
          <w:numId w:val="22"/>
        </w:numPr>
        <w:spacing w:after="120" w:line="240" w:lineRule="auto"/>
        <w:rPr>
          <w:szCs w:val="24"/>
        </w:rPr>
      </w:pPr>
      <w:r w:rsidRPr="00FD1259">
        <w:rPr>
          <w:szCs w:val="24"/>
        </w:rPr>
        <w:t>Explore the identity and diversity of the City and its residents</w:t>
      </w:r>
    </w:p>
    <w:p w14:paraId="3D4B59DD" w14:textId="77777777" w:rsidR="00FB0F71" w:rsidRPr="00FD1259" w:rsidRDefault="00FB0F71" w:rsidP="00FB0F71">
      <w:pPr>
        <w:numPr>
          <w:ilvl w:val="0"/>
          <w:numId w:val="22"/>
        </w:numPr>
        <w:spacing w:after="120" w:line="240" w:lineRule="auto"/>
        <w:rPr>
          <w:szCs w:val="24"/>
        </w:rPr>
      </w:pPr>
      <w:r w:rsidRPr="00FD1259">
        <w:rPr>
          <w:szCs w:val="24"/>
        </w:rPr>
        <w:t>Explore issues related to access and equity</w:t>
      </w:r>
    </w:p>
    <w:p w14:paraId="0EC33CCB" w14:textId="77777777" w:rsidR="00FB0F71" w:rsidRPr="00FD1259" w:rsidRDefault="00FB0F71" w:rsidP="00FB0F71">
      <w:pPr>
        <w:numPr>
          <w:ilvl w:val="0"/>
          <w:numId w:val="22"/>
        </w:numPr>
        <w:spacing w:after="120" w:line="240" w:lineRule="auto"/>
        <w:rPr>
          <w:szCs w:val="24"/>
        </w:rPr>
      </w:pPr>
      <w:r w:rsidRPr="00FD1259">
        <w:rPr>
          <w:szCs w:val="24"/>
        </w:rPr>
        <w:t>Demonstrate a high level of com</w:t>
      </w:r>
      <w:r>
        <w:rPr>
          <w:szCs w:val="24"/>
        </w:rPr>
        <w:t>munity involvement and interest</w:t>
      </w:r>
    </w:p>
    <w:p w14:paraId="72FFF27D" w14:textId="77777777" w:rsidR="00FB0F71" w:rsidRPr="00FD1259" w:rsidRDefault="00FB0F71" w:rsidP="00FB0F71">
      <w:pPr>
        <w:numPr>
          <w:ilvl w:val="0"/>
          <w:numId w:val="22"/>
        </w:numPr>
        <w:spacing w:after="120" w:line="240" w:lineRule="auto"/>
        <w:rPr>
          <w:szCs w:val="24"/>
        </w:rPr>
      </w:pPr>
      <w:r w:rsidRPr="00FD1259">
        <w:rPr>
          <w:szCs w:val="24"/>
        </w:rPr>
        <w:t>Demonstrate an attempt to source other funding where applicable</w:t>
      </w:r>
    </w:p>
    <w:p w14:paraId="60068ED5" w14:textId="77777777" w:rsidR="00FB0F71" w:rsidRPr="00FD1259" w:rsidRDefault="00FB0F71" w:rsidP="00FB0F71">
      <w:pPr>
        <w:numPr>
          <w:ilvl w:val="0"/>
          <w:numId w:val="22"/>
        </w:numPr>
        <w:spacing w:after="120" w:line="240" w:lineRule="auto"/>
        <w:rPr>
          <w:szCs w:val="24"/>
        </w:rPr>
      </w:pPr>
      <w:r w:rsidRPr="00FD1259">
        <w:rPr>
          <w:szCs w:val="24"/>
        </w:rPr>
        <w:t>Support partne</w:t>
      </w:r>
      <w:r>
        <w:rPr>
          <w:szCs w:val="24"/>
        </w:rPr>
        <w:t>rships with other organisations</w:t>
      </w:r>
    </w:p>
    <w:p w14:paraId="76A27118" w14:textId="77777777" w:rsidR="00FB0F71" w:rsidRPr="00120599" w:rsidRDefault="00FB0F71" w:rsidP="00FB0F71">
      <w:pPr>
        <w:numPr>
          <w:ilvl w:val="0"/>
          <w:numId w:val="22"/>
        </w:numPr>
        <w:spacing w:after="120" w:line="240" w:lineRule="auto"/>
        <w:rPr>
          <w:szCs w:val="24"/>
        </w:rPr>
      </w:pPr>
      <w:r w:rsidRPr="00FD1259">
        <w:rPr>
          <w:szCs w:val="24"/>
        </w:rPr>
        <w:t>Encourage awareness of environmental sustainability through the arts</w:t>
      </w:r>
    </w:p>
    <w:p w14:paraId="1B49147E" w14:textId="221D9869" w:rsidR="00453C26" w:rsidRDefault="00453C26" w:rsidP="00A07997">
      <w:pPr>
        <w:pStyle w:val="Heading3"/>
      </w:pPr>
      <w:bookmarkStart w:id="28" w:name="_Toc109203013"/>
      <w:bookmarkEnd w:id="23"/>
      <w:r>
        <w:t>Eligibilit</w:t>
      </w:r>
      <w:r w:rsidR="002525D0">
        <w:t>y - who can apply?</w:t>
      </w:r>
      <w:bookmarkEnd w:id="28"/>
    </w:p>
    <w:p w14:paraId="6986EAC8" w14:textId="24BFBC6E" w:rsidR="00241AE7" w:rsidRDefault="00241AE7" w:rsidP="00241AE7">
      <w:r>
        <w:t xml:space="preserve">To be eligible </w:t>
      </w:r>
      <w:r w:rsidR="00FB0F71">
        <w:t>to apply</w:t>
      </w:r>
      <w:r>
        <w:t>, applicants must</w:t>
      </w:r>
      <w:r w:rsidR="004F70C1">
        <w:t xml:space="preserve"> be</w:t>
      </w:r>
      <w:r>
        <w:t>:</w:t>
      </w:r>
    </w:p>
    <w:p w14:paraId="4BD6246E" w14:textId="4AFF389F" w:rsidR="00EE76EE" w:rsidRPr="00AC2226" w:rsidRDefault="00EE76EE" w:rsidP="00DE7391">
      <w:pPr>
        <w:pStyle w:val="ListParagraph"/>
        <w:numPr>
          <w:ilvl w:val="0"/>
          <w:numId w:val="18"/>
        </w:numPr>
      </w:pPr>
      <w:r w:rsidRPr="00AC2226">
        <w:t>Incorporated not for profit arts cultural or community organisations. Organisations from outside City of Port Phillip may apply if the festival or event is held in the City of Port Phillip and engages with Port Phil</w:t>
      </w:r>
      <w:r w:rsidR="0015597E">
        <w:t>lip participants and community.</w:t>
      </w:r>
    </w:p>
    <w:p w14:paraId="79BD844A" w14:textId="27764E4F" w:rsidR="00B11A2D" w:rsidRPr="00AC2226" w:rsidRDefault="00B11A2D" w:rsidP="00DE7391">
      <w:pPr>
        <w:pStyle w:val="ListParagraph"/>
        <w:numPr>
          <w:ilvl w:val="0"/>
          <w:numId w:val="18"/>
        </w:numPr>
      </w:pPr>
      <w:r w:rsidRPr="00AC2226">
        <w:t>Have organisational Public Liability Insurance to the value of $20 Million.</w:t>
      </w:r>
    </w:p>
    <w:p w14:paraId="78CF3E30" w14:textId="33C707F2" w:rsidR="00B11A2D" w:rsidRPr="00AC2226" w:rsidRDefault="004F70C1" w:rsidP="00DE7391">
      <w:pPr>
        <w:pStyle w:val="ListParagraph"/>
        <w:numPr>
          <w:ilvl w:val="0"/>
          <w:numId w:val="18"/>
        </w:numPr>
      </w:pPr>
      <w:r w:rsidRPr="00AC2226">
        <w:t>Able to p</w:t>
      </w:r>
      <w:r w:rsidR="00B11A2D" w:rsidRPr="00AC2226">
        <w:t xml:space="preserve">rovide an ABN </w:t>
      </w:r>
    </w:p>
    <w:p w14:paraId="41BA23CF" w14:textId="7E3E0E6E" w:rsidR="00453C26" w:rsidRDefault="00453C26" w:rsidP="00A07997">
      <w:pPr>
        <w:pStyle w:val="Heading3"/>
      </w:pPr>
      <w:bookmarkStart w:id="29" w:name="_Toc109203014"/>
      <w:r>
        <w:t>What can be funded?</w:t>
      </w:r>
      <w:bookmarkEnd w:id="29"/>
    </w:p>
    <w:p w14:paraId="2DBC90E4" w14:textId="52F25C6C" w:rsidR="00DD1EF1" w:rsidRPr="00AC2226" w:rsidRDefault="00DD1EF1" w:rsidP="00DE7391">
      <w:pPr>
        <w:pStyle w:val="ListParagraph"/>
      </w:pPr>
      <w:r w:rsidRPr="00AC2226">
        <w:t xml:space="preserve">creative </w:t>
      </w:r>
      <w:r w:rsidR="002D04B9" w:rsidRPr="00AC2226">
        <w:t>festivals and events that engage with</w:t>
      </w:r>
      <w:r w:rsidRPr="00AC2226">
        <w:t xml:space="preserve"> any artform (including cultural heritage)</w:t>
      </w:r>
      <w:r w:rsidR="002D04B9" w:rsidRPr="00AC2226">
        <w:t xml:space="preserve"> in the City of Port Phillip</w:t>
      </w:r>
    </w:p>
    <w:p w14:paraId="2CF4CFF3" w14:textId="02F6330E" w:rsidR="002D04B9" w:rsidRPr="00AC2226" w:rsidRDefault="002D04B9" w:rsidP="00DE7391">
      <w:pPr>
        <w:pStyle w:val="ListParagraph"/>
      </w:pPr>
      <w:r w:rsidRPr="00AC2226">
        <w:t>p</w:t>
      </w:r>
      <w:r w:rsidR="00E72D1B" w:rsidRPr="00AC2226">
        <w:t xml:space="preserve">ublic outcomes </w:t>
      </w:r>
      <w:r w:rsidRPr="00AC2226">
        <w:t xml:space="preserve">may include different modes of delivery including outdoor or indoor festivals or </w:t>
      </w:r>
      <w:r w:rsidR="0015597E">
        <w:t>events or a combination of both</w:t>
      </w:r>
    </w:p>
    <w:p w14:paraId="40256D77" w14:textId="4AC76779" w:rsidR="0067185E" w:rsidRDefault="002D04B9" w:rsidP="00DE7391">
      <w:pPr>
        <w:pStyle w:val="ListParagraph"/>
      </w:pPr>
      <w:r w:rsidRPr="00AC2226">
        <w:t xml:space="preserve">events </w:t>
      </w:r>
      <w:r w:rsidR="00E72D1B" w:rsidRPr="00AC2226">
        <w:t xml:space="preserve">may include </w:t>
      </w:r>
      <w:r w:rsidRPr="00AC2226">
        <w:t>some</w:t>
      </w:r>
      <w:r w:rsidR="00E72D1B" w:rsidRPr="00AC2226">
        <w:t xml:space="preserve"> </w:t>
      </w:r>
      <w:r w:rsidR="00A50A62" w:rsidRPr="00AC2226">
        <w:t xml:space="preserve">shared </w:t>
      </w:r>
      <w:r w:rsidRPr="00AC2226">
        <w:t>online content</w:t>
      </w:r>
    </w:p>
    <w:p w14:paraId="5ED96BAA" w14:textId="2E4BF10C" w:rsidR="00955C50" w:rsidRPr="007A709D" w:rsidRDefault="00955C50" w:rsidP="00955C50">
      <w:r>
        <w:t>Please note that a</w:t>
      </w:r>
      <w:r w:rsidRPr="004B3F5A">
        <w:t>pplicants that have a financial relationship with the City of Port Phillip (</w:t>
      </w:r>
      <w:r>
        <w:t xml:space="preserve">for example </w:t>
      </w:r>
      <w:r w:rsidRPr="004B3F5A">
        <w:t>as employee, contractor or creditor) must declare this connection in the application. All informati</w:t>
      </w:r>
      <w:r>
        <w:t>on will be assessed accordingly.</w:t>
      </w:r>
    </w:p>
    <w:p w14:paraId="5A78B8FB" w14:textId="51337D9C" w:rsidR="00453C26" w:rsidRDefault="00453C26" w:rsidP="00A07997">
      <w:pPr>
        <w:pStyle w:val="Heading3"/>
      </w:pPr>
      <w:bookmarkStart w:id="30" w:name="_Toc109203015"/>
      <w:r>
        <w:lastRenderedPageBreak/>
        <w:t>What can’t be funded (exclusions)?</w:t>
      </w:r>
      <w:bookmarkEnd w:id="30"/>
    </w:p>
    <w:p w14:paraId="0CFD1F21" w14:textId="77777777" w:rsidR="00DD1EF1" w:rsidRPr="00FD1259" w:rsidRDefault="00DD1EF1" w:rsidP="00DD1EF1">
      <w:pPr>
        <w:spacing w:after="120"/>
        <w:rPr>
          <w:szCs w:val="24"/>
        </w:rPr>
      </w:pPr>
      <w:r w:rsidRPr="00FD1259">
        <w:rPr>
          <w:szCs w:val="24"/>
        </w:rPr>
        <w:t xml:space="preserve">Funding </w:t>
      </w:r>
      <w:r>
        <w:rPr>
          <w:szCs w:val="24"/>
        </w:rPr>
        <w:t xml:space="preserve">in this round </w:t>
      </w:r>
      <w:r w:rsidRPr="00FD1259">
        <w:rPr>
          <w:szCs w:val="24"/>
        </w:rPr>
        <w:t>is not available for:</w:t>
      </w:r>
    </w:p>
    <w:p w14:paraId="41DCB7F5" w14:textId="77777777" w:rsidR="00DD1EF1" w:rsidRPr="00FD1259" w:rsidRDefault="00DD1EF1" w:rsidP="00DD1EF1">
      <w:pPr>
        <w:numPr>
          <w:ilvl w:val="0"/>
          <w:numId w:val="24"/>
        </w:numPr>
        <w:spacing w:after="120" w:line="240" w:lineRule="auto"/>
        <w:rPr>
          <w:szCs w:val="24"/>
        </w:rPr>
      </w:pPr>
      <w:r w:rsidRPr="00FD1259">
        <w:rPr>
          <w:szCs w:val="24"/>
        </w:rPr>
        <w:t xml:space="preserve">Projects which require retrospective funding, </w:t>
      </w:r>
      <w:r>
        <w:rPr>
          <w:szCs w:val="24"/>
        </w:rPr>
        <w:t xml:space="preserve">such as </w:t>
      </w:r>
      <w:r w:rsidRPr="00FD1259">
        <w:rPr>
          <w:szCs w:val="24"/>
        </w:rPr>
        <w:t>projects which have commenced or are completed</w:t>
      </w:r>
    </w:p>
    <w:p w14:paraId="4B89F8F6" w14:textId="77777777" w:rsidR="00DD1EF1" w:rsidRPr="00FD1259" w:rsidRDefault="00DD1EF1" w:rsidP="00DD1EF1">
      <w:pPr>
        <w:numPr>
          <w:ilvl w:val="0"/>
          <w:numId w:val="24"/>
        </w:numPr>
        <w:spacing w:after="120" w:line="240" w:lineRule="auto"/>
        <w:rPr>
          <w:szCs w:val="24"/>
        </w:rPr>
      </w:pPr>
      <w:r>
        <w:rPr>
          <w:szCs w:val="24"/>
        </w:rPr>
        <w:t>The purchase of equipment</w:t>
      </w:r>
    </w:p>
    <w:p w14:paraId="0720CFBC" w14:textId="77777777" w:rsidR="00DD1EF1" w:rsidRPr="00FD1259" w:rsidRDefault="00DD1EF1" w:rsidP="00DD1EF1">
      <w:pPr>
        <w:numPr>
          <w:ilvl w:val="0"/>
          <w:numId w:val="24"/>
        </w:numPr>
        <w:spacing w:after="120" w:line="240" w:lineRule="auto"/>
        <w:rPr>
          <w:szCs w:val="24"/>
        </w:rPr>
      </w:pPr>
      <w:r w:rsidRPr="00FD1259">
        <w:rPr>
          <w:szCs w:val="24"/>
        </w:rPr>
        <w:t>Capital works projects,</w:t>
      </w:r>
      <w:r>
        <w:rPr>
          <w:szCs w:val="24"/>
        </w:rPr>
        <w:t xml:space="preserve"> such as </w:t>
      </w:r>
      <w:r w:rsidRPr="00FD1259">
        <w:rPr>
          <w:szCs w:val="24"/>
        </w:rPr>
        <w:t xml:space="preserve">infrastructure, </w:t>
      </w:r>
      <w:r>
        <w:rPr>
          <w:szCs w:val="24"/>
        </w:rPr>
        <w:t>purchase of plant and equipment</w:t>
      </w:r>
    </w:p>
    <w:p w14:paraId="10CE1506" w14:textId="77777777" w:rsidR="00DD1EF1" w:rsidRPr="00FD1259" w:rsidRDefault="00DD1EF1" w:rsidP="00DD1EF1">
      <w:pPr>
        <w:numPr>
          <w:ilvl w:val="0"/>
          <w:numId w:val="24"/>
        </w:numPr>
        <w:spacing w:after="120" w:line="240" w:lineRule="auto"/>
        <w:rPr>
          <w:szCs w:val="24"/>
        </w:rPr>
      </w:pPr>
      <w:r w:rsidRPr="00FD1259">
        <w:rPr>
          <w:szCs w:val="24"/>
        </w:rPr>
        <w:t>Projects that are a part of a formal course of study</w:t>
      </w:r>
    </w:p>
    <w:p w14:paraId="4D0943B9" w14:textId="77777777" w:rsidR="00DD1EF1" w:rsidRPr="00FD1259" w:rsidRDefault="00DD1EF1" w:rsidP="00DD1EF1">
      <w:pPr>
        <w:numPr>
          <w:ilvl w:val="0"/>
          <w:numId w:val="24"/>
        </w:numPr>
        <w:spacing w:after="120" w:line="240" w:lineRule="auto"/>
        <w:rPr>
          <w:szCs w:val="24"/>
        </w:rPr>
      </w:pPr>
      <w:r w:rsidRPr="00FD1259">
        <w:rPr>
          <w:szCs w:val="24"/>
        </w:rPr>
        <w:t xml:space="preserve">Previous recipients who have not fully met previous funding or acquittal obligations. Failure to meet the conditions of previous Council funding agreements will cause an applicant to be ineligible </w:t>
      </w:r>
      <w:r>
        <w:rPr>
          <w:szCs w:val="24"/>
        </w:rPr>
        <w:t>for any further Council funding</w:t>
      </w:r>
    </w:p>
    <w:p w14:paraId="2BC4F9AB" w14:textId="1DE09444" w:rsidR="00EA3709" w:rsidRPr="00DD1EF1" w:rsidRDefault="00DD1EF1" w:rsidP="00DD1EF1">
      <w:pPr>
        <w:spacing w:after="100" w:afterAutospacing="1"/>
        <w:rPr>
          <w:szCs w:val="24"/>
        </w:rPr>
      </w:pPr>
      <w:r w:rsidRPr="003D31EF">
        <w:t>Canvassing or lobbying of councillors, employees of the City of Port Phillip or assessment panel members in relation to any grant, subsidy and sponsorship applications is prohibited</w:t>
      </w:r>
    </w:p>
    <w:p w14:paraId="42AB1E3D" w14:textId="33D692B6" w:rsidR="00EA3709" w:rsidRDefault="00EA3709" w:rsidP="002354F2">
      <w:pPr>
        <w:pStyle w:val="Heading2"/>
      </w:pPr>
      <w:bookmarkStart w:id="31" w:name="_Toc109203016"/>
      <w:r>
        <w:t>How to apply</w:t>
      </w:r>
      <w:bookmarkEnd w:id="31"/>
    </w:p>
    <w:p w14:paraId="77D276FC" w14:textId="13416251" w:rsidR="00796201" w:rsidRDefault="0016712C" w:rsidP="00796201">
      <w:pPr>
        <w:spacing w:after="120"/>
        <w:rPr>
          <w:szCs w:val="24"/>
        </w:rPr>
      </w:pPr>
      <w:r>
        <w:rPr>
          <w:szCs w:val="24"/>
        </w:rPr>
        <w:t xml:space="preserve">All </w:t>
      </w:r>
      <w:r w:rsidR="00796201" w:rsidRPr="00FD1259">
        <w:rPr>
          <w:szCs w:val="24"/>
        </w:rPr>
        <w:t xml:space="preserve">Cultural Development Fund </w:t>
      </w:r>
      <w:r w:rsidR="00796201">
        <w:rPr>
          <w:szCs w:val="24"/>
        </w:rPr>
        <w:t>grants</w:t>
      </w:r>
      <w:r w:rsidR="00796201" w:rsidRPr="00FD1259">
        <w:rPr>
          <w:szCs w:val="24"/>
        </w:rPr>
        <w:t xml:space="preserve"> </w:t>
      </w:r>
      <w:r w:rsidR="00796201">
        <w:rPr>
          <w:szCs w:val="24"/>
        </w:rPr>
        <w:t>use</w:t>
      </w:r>
      <w:r w:rsidR="00796201" w:rsidRPr="00FD1259">
        <w:rPr>
          <w:szCs w:val="24"/>
        </w:rPr>
        <w:t xml:space="preserve"> </w:t>
      </w:r>
      <w:r w:rsidR="00796201">
        <w:rPr>
          <w:szCs w:val="24"/>
        </w:rPr>
        <w:t>the Smartygrants</w:t>
      </w:r>
      <w:r w:rsidR="00796201" w:rsidRPr="00FD1259">
        <w:rPr>
          <w:szCs w:val="24"/>
        </w:rPr>
        <w:t xml:space="preserve"> online application </w:t>
      </w:r>
      <w:r w:rsidR="00796201">
        <w:rPr>
          <w:szCs w:val="24"/>
        </w:rPr>
        <w:t>system</w:t>
      </w:r>
      <w:r w:rsidR="00796201" w:rsidRPr="00FD1259">
        <w:rPr>
          <w:szCs w:val="24"/>
        </w:rPr>
        <w:t>.</w:t>
      </w:r>
    </w:p>
    <w:p w14:paraId="602B971C" w14:textId="034DF869" w:rsidR="00796201" w:rsidRPr="002525D0" w:rsidRDefault="00796201" w:rsidP="00796201">
      <w:pPr>
        <w:pStyle w:val="BodyTextIndent"/>
        <w:ind w:left="0"/>
        <w:rPr>
          <w:szCs w:val="24"/>
        </w:rPr>
      </w:pPr>
      <w:r w:rsidRPr="00FD1259">
        <w:rPr>
          <w:szCs w:val="24"/>
        </w:rPr>
        <w:t xml:space="preserve">The link to the online application form will be accessible on the </w:t>
      </w:r>
      <w:hyperlink r:id="rId15" w:history="1">
        <w:r w:rsidRPr="002525D0">
          <w:rPr>
            <w:rStyle w:val="Hyperlink"/>
            <w:szCs w:val="24"/>
          </w:rPr>
          <w:t>Cultural Development Fund website page</w:t>
        </w:r>
      </w:hyperlink>
      <w:r w:rsidRPr="00FD1259">
        <w:rPr>
          <w:szCs w:val="24"/>
        </w:rPr>
        <w:t xml:space="preserve"> from </w:t>
      </w:r>
      <w:r w:rsidRPr="009951CC">
        <w:rPr>
          <w:color w:val="auto"/>
          <w:szCs w:val="24"/>
        </w:rPr>
        <w:t xml:space="preserve">Monday </w:t>
      </w:r>
      <w:r w:rsidR="002169FE">
        <w:rPr>
          <w:color w:val="auto"/>
          <w:szCs w:val="24"/>
        </w:rPr>
        <w:t>25 July 2022</w:t>
      </w:r>
      <w:r w:rsidRPr="009951CC">
        <w:rPr>
          <w:color w:val="auto"/>
          <w:szCs w:val="24"/>
        </w:rPr>
        <w:t xml:space="preserve">. This link will automatically close at </w:t>
      </w:r>
      <w:r w:rsidRPr="009951CC">
        <w:rPr>
          <w:b/>
          <w:color w:val="auto"/>
          <w:szCs w:val="24"/>
        </w:rPr>
        <w:t xml:space="preserve">4 pm </w:t>
      </w:r>
      <w:r w:rsidRPr="00092326">
        <w:rPr>
          <w:b/>
          <w:color w:val="auto"/>
          <w:szCs w:val="24"/>
        </w:rPr>
        <w:t xml:space="preserve">on </w:t>
      </w:r>
      <w:r w:rsidR="00A97053">
        <w:rPr>
          <w:b/>
          <w:color w:val="auto"/>
          <w:szCs w:val="24"/>
        </w:rPr>
        <w:t>Monday 22 August</w:t>
      </w:r>
      <w:r w:rsidR="004E63B4">
        <w:rPr>
          <w:b/>
          <w:color w:val="auto"/>
          <w:szCs w:val="24"/>
        </w:rPr>
        <w:t xml:space="preserve"> 2022</w:t>
      </w:r>
      <w:r w:rsidRPr="009951CC">
        <w:rPr>
          <w:color w:val="auto"/>
          <w:szCs w:val="24"/>
        </w:rPr>
        <w:t xml:space="preserve">. </w:t>
      </w:r>
    </w:p>
    <w:p w14:paraId="6EAC5596" w14:textId="17656987" w:rsidR="009A317F" w:rsidRDefault="009A317F" w:rsidP="00796201">
      <w:pPr>
        <w:pStyle w:val="BodyTextIndent"/>
        <w:ind w:left="0"/>
        <w:rPr>
          <w:color w:val="FF0000"/>
          <w:szCs w:val="24"/>
        </w:rPr>
      </w:pPr>
      <w:r>
        <w:rPr>
          <w:color w:val="FF0000"/>
          <w:szCs w:val="24"/>
        </w:rPr>
        <w:br w:type="page"/>
      </w:r>
    </w:p>
    <w:p w14:paraId="77225D2B" w14:textId="3A1164B9" w:rsidR="00796201" w:rsidRPr="00FD1259" w:rsidRDefault="00796201" w:rsidP="002354F2">
      <w:pPr>
        <w:pStyle w:val="Heading2"/>
      </w:pPr>
      <w:bookmarkStart w:id="32" w:name="_Toc77577553"/>
      <w:bookmarkStart w:id="33" w:name="_Toc109203017"/>
      <w:r w:rsidRPr="00FD1259">
        <w:lastRenderedPageBreak/>
        <w:t>Application Support Material</w:t>
      </w:r>
      <w:bookmarkEnd w:id="32"/>
      <w:bookmarkEnd w:id="33"/>
    </w:p>
    <w:p w14:paraId="7C5D356D" w14:textId="77777777" w:rsidR="00796201" w:rsidRPr="00FD1259" w:rsidRDefault="00796201" w:rsidP="007F606C">
      <w:pPr>
        <w:pStyle w:val="BodyText"/>
      </w:pPr>
      <w:r w:rsidRPr="00FD1259">
        <w:t xml:space="preserve">The following support documents may be uploaded with the electronic application. Please use WORD or </w:t>
      </w:r>
      <w:r>
        <w:t>PDF</w:t>
      </w:r>
      <w:r w:rsidRPr="00FD1259">
        <w:t xml:space="preserve"> formats</w:t>
      </w:r>
      <w:r>
        <w:t xml:space="preserve"> where possible</w:t>
      </w:r>
      <w:r w:rsidRPr="00FD1259">
        <w:t>. Please limit siz</w:t>
      </w:r>
      <w:r>
        <w:t>e of individual documents to 2MB.</w:t>
      </w:r>
    </w:p>
    <w:p w14:paraId="1ED78BB7" w14:textId="597FC192" w:rsidR="00796201" w:rsidRDefault="00796201" w:rsidP="00796201">
      <w:pPr>
        <w:numPr>
          <w:ilvl w:val="0"/>
          <w:numId w:val="27"/>
        </w:numPr>
        <w:spacing w:after="120" w:line="240" w:lineRule="auto"/>
        <w:rPr>
          <w:szCs w:val="24"/>
        </w:rPr>
      </w:pPr>
      <w:r w:rsidRPr="00FD1259">
        <w:rPr>
          <w:szCs w:val="24"/>
        </w:rPr>
        <w:t>Confirmation of c</w:t>
      </w:r>
      <w:r>
        <w:rPr>
          <w:szCs w:val="24"/>
        </w:rPr>
        <w:t>ommitment from supporting venue(</w:t>
      </w:r>
      <w:r w:rsidRPr="00FD1259">
        <w:rPr>
          <w:szCs w:val="24"/>
        </w:rPr>
        <w:t>s</w:t>
      </w:r>
      <w:r>
        <w:rPr>
          <w:szCs w:val="24"/>
        </w:rPr>
        <w:t>)</w:t>
      </w:r>
      <w:r w:rsidR="009A317F">
        <w:rPr>
          <w:szCs w:val="24"/>
        </w:rPr>
        <w:t xml:space="preserve"> where applicable</w:t>
      </w:r>
    </w:p>
    <w:p w14:paraId="3F696021" w14:textId="6CA21924" w:rsidR="001A49B3" w:rsidRPr="00346CCF" w:rsidRDefault="001A49B3" w:rsidP="001A49B3">
      <w:pPr>
        <w:numPr>
          <w:ilvl w:val="0"/>
          <w:numId w:val="27"/>
        </w:numPr>
        <w:spacing w:before="120" w:after="0" w:line="240" w:lineRule="auto"/>
        <w:rPr>
          <w:lang w:val="en-US"/>
        </w:rPr>
      </w:pPr>
      <w:r w:rsidRPr="00346CCF">
        <w:rPr>
          <w:lang w:val="en-US"/>
        </w:rPr>
        <w:t>Letters of support f</w:t>
      </w:r>
      <w:r w:rsidR="00801B1D">
        <w:rPr>
          <w:lang w:val="en-US"/>
        </w:rPr>
        <w:t xml:space="preserve">rom participating organisations </w:t>
      </w:r>
      <w:r w:rsidRPr="00346CCF">
        <w:rPr>
          <w:lang w:val="en-US"/>
        </w:rPr>
        <w:t>and or par</w:t>
      </w:r>
      <w:r w:rsidR="0015597E">
        <w:rPr>
          <w:lang w:val="en-US"/>
        </w:rPr>
        <w:t>tners</w:t>
      </w:r>
    </w:p>
    <w:p w14:paraId="48999B7E" w14:textId="45CD63F6" w:rsidR="001A49B3" w:rsidRPr="00346CCF" w:rsidRDefault="001A49B3" w:rsidP="001A49B3">
      <w:pPr>
        <w:numPr>
          <w:ilvl w:val="0"/>
          <w:numId w:val="27"/>
        </w:numPr>
        <w:spacing w:before="120" w:after="0" w:line="240" w:lineRule="auto"/>
        <w:rPr>
          <w:lang w:val="en-US"/>
        </w:rPr>
      </w:pPr>
      <w:r w:rsidRPr="00346CCF">
        <w:rPr>
          <w:lang w:val="en-US"/>
        </w:rPr>
        <w:t>Proof of public liabi</w:t>
      </w:r>
      <w:r w:rsidR="0015597E">
        <w:rPr>
          <w:lang w:val="en-US"/>
        </w:rPr>
        <w:t>lity cover to the value of $20m</w:t>
      </w:r>
    </w:p>
    <w:p w14:paraId="47EF11E1" w14:textId="77777777" w:rsidR="001A49B3" w:rsidRDefault="001A49B3" w:rsidP="001A49B3">
      <w:pPr>
        <w:widowControl w:val="0"/>
        <w:numPr>
          <w:ilvl w:val="0"/>
          <w:numId w:val="27"/>
        </w:numPr>
        <w:spacing w:before="120" w:after="0" w:line="240" w:lineRule="auto"/>
        <w:rPr>
          <w:lang w:val="en-US"/>
        </w:rPr>
      </w:pPr>
      <w:r w:rsidRPr="00346CCF">
        <w:rPr>
          <w:lang w:val="en-US"/>
        </w:rPr>
        <w:t>Resume highlights of the key personnel (only contain information relevant to the project)</w:t>
      </w:r>
    </w:p>
    <w:p w14:paraId="398DCE2A" w14:textId="77777777" w:rsidR="001A49B3" w:rsidRPr="008A5D98" w:rsidRDefault="001A49B3" w:rsidP="001A49B3">
      <w:pPr>
        <w:widowControl w:val="0"/>
        <w:numPr>
          <w:ilvl w:val="0"/>
          <w:numId w:val="27"/>
        </w:numPr>
        <w:spacing w:before="120" w:after="0" w:line="240" w:lineRule="auto"/>
        <w:rPr>
          <w:lang w:val="en-US"/>
        </w:rPr>
      </w:pPr>
      <w:r w:rsidRPr="008A5D98">
        <w:rPr>
          <w:lang w:val="en-US"/>
        </w:rPr>
        <w:t>Copy of most recent annual report (where applicable)</w:t>
      </w:r>
    </w:p>
    <w:p w14:paraId="102AEA8A" w14:textId="2B125424" w:rsidR="001A49B3" w:rsidRPr="00346CCF" w:rsidRDefault="001A49B3" w:rsidP="001A49B3">
      <w:pPr>
        <w:widowControl w:val="0"/>
        <w:numPr>
          <w:ilvl w:val="0"/>
          <w:numId w:val="27"/>
        </w:numPr>
        <w:spacing w:before="120" w:after="0" w:line="240" w:lineRule="auto"/>
        <w:rPr>
          <w:lang w:val="en-US"/>
        </w:rPr>
      </w:pPr>
      <w:r w:rsidRPr="00346CCF">
        <w:rPr>
          <w:lang w:val="en-US"/>
        </w:rPr>
        <w:t>Key examples of previous project promotional material, reviews articles or stills or suppo</w:t>
      </w:r>
      <w:r w:rsidR="0015597E">
        <w:rPr>
          <w:lang w:val="en-US"/>
        </w:rPr>
        <w:t>rting images of previous events</w:t>
      </w:r>
    </w:p>
    <w:p w14:paraId="59747C55" w14:textId="77777777" w:rsidR="001A49B3" w:rsidRPr="00346CCF" w:rsidRDefault="001A49B3" w:rsidP="001A49B3">
      <w:pPr>
        <w:widowControl w:val="0"/>
        <w:numPr>
          <w:ilvl w:val="0"/>
          <w:numId w:val="27"/>
        </w:numPr>
        <w:spacing w:before="120" w:after="0" w:line="240" w:lineRule="auto"/>
        <w:rPr>
          <w:lang w:val="en-US"/>
        </w:rPr>
      </w:pPr>
      <w:r w:rsidRPr="00346CCF">
        <w:rPr>
          <w:lang w:val="en-US"/>
        </w:rPr>
        <w:t>Supplementary budget information (where applicable)</w:t>
      </w:r>
    </w:p>
    <w:p w14:paraId="64D2BEAA" w14:textId="77777777" w:rsidR="001A49B3" w:rsidRPr="008A5D98" w:rsidRDefault="001A49B3" w:rsidP="001A49B3">
      <w:pPr>
        <w:widowControl w:val="0"/>
        <w:numPr>
          <w:ilvl w:val="0"/>
          <w:numId w:val="27"/>
        </w:numPr>
        <w:spacing w:before="120" w:after="0" w:line="240" w:lineRule="auto"/>
        <w:rPr>
          <w:lang w:val="en-US"/>
        </w:rPr>
      </w:pPr>
      <w:r w:rsidRPr="00346CCF">
        <w:rPr>
          <w:lang w:val="en-US"/>
        </w:rPr>
        <w:t xml:space="preserve">A risk management plan; including a matrix identifying risks and measures to minimize risks (the detail provided with this will depend on the size of the event you are </w:t>
      </w:r>
      <w:r w:rsidRPr="008A5D98">
        <w:rPr>
          <w:lang w:val="en-US"/>
        </w:rPr>
        <w:t>planning and should include reference to Victorian Government COVID safe advice.)</w:t>
      </w:r>
    </w:p>
    <w:p w14:paraId="4B52617C" w14:textId="4F818D0E" w:rsidR="00796201" w:rsidRPr="009951CC" w:rsidRDefault="009A317F" w:rsidP="00796201">
      <w:pPr>
        <w:widowControl w:val="0"/>
        <w:numPr>
          <w:ilvl w:val="0"/>
          <w:numId w:val="27"/>
        </w:numPr>
        <w:spacing w:after="120" w:line="240" w:lineRule="auto"/>
        <w:rPr>
          <w:b/>
          <w:color w:val="auto"/>
          <w:szCs w:val="24"/>
        </w:rPr>
      </w:pPr>
      <w:r w:rsidRPr="009951CC">
        <w:rPr>
          <w:color w:val="auto"/>
          <w:szCs w:val="24"/>
        </w:rPr>
        <w:t xml:space="preserve">Short artist bios or CV’s of </w:t>
      </w:r>
      <w:r w:rsidR="00A34EFE" w:rsidRPr="009951CC">
        <w:rPr>
          <w:color w:val="auto"/>
          <w:szCs w:val="24"/>
        </w:rPr>
        <w:t xml:space="preserve">key </w:t>
      </w:r>
      <w:r w:rsidRPr="009951CC">
        <w:rPr>
          <w:color w:val="auto"/>
          <w:szCs w:val="24"/>
        </w:rPr>
        <w:t>artists involved in the event</w:t>
      </w:r>
    </w:p>
    <w:p w14:paraId="3C67B2C0" w14:textId="45AF5EF8" w:rsidR="009A317F" w:rsidRPr="009951CC" w:rsidRDefault="009A317F" w:rsidP="00796201">
      <w:pPr>
        <w:widowControl w:val="0"/>
        <w:numPr>
          <w:ilvl w:val="0"/>
          <w:numId w:val="27"/>
        </w:numPr>
        <w:spacing w:after="120" w:line="240" w:lineRule="auto"/>
        <w:rPr>
          <w:b/>
          <w:color w:val="auto"/>
          <w:szCs w:val="24"/>
        </w:rPr>
      </w:pPr>
      <w:r w:rsidRPr="009951CC">
        <w:rPr>
          <w:color w:val="auto"/>
          <w:szCs w:val="24"/>
        </w:rPr>
        <w:t>Relevant experience of producers or festival/event committee</w:t>
      </w:r>
    </w:p>
    <w:p w14:paraId="758C25E0" w14:textId="77777777" w:rsidR="00796201" w:rsidRPr="009951CC" w:rsidRDefault="00796201" w:rsidP="00796201">
      <w:pPr>
        <w:widowControl w:val="0"/>
        <w:numPr>
          <w:ilvl w:val="0"/>
          <w:numId w:val="27"/>
        </w:numPr>
        <w:spacing w:after="120" w:line="240" w:lineRule="auto"/>
        <w:rPr>
          <w:b/>
          <w:color w:val="auto"/>
          <w:szCs w:val="24"/>
        </w:rPr>
      </w:pPr>
      <w:r w:rsidRPr="009951CC">
        <w:rPr>
          <w:color w:val="auto"/>
          <w:szCs w:val="24"/>
        </w:rPr>
        <w:t>Key examples of previous project promotional material, reviews articles or stills</w:t>
      </w:r>
    </w:p>
    <w:p w14:paraId="1C95E834" w14:textId="04750E00" w:rsidR="00796201" w:rsidRPr="009951CC" w:rsidRDefault="00796201" w:rsidP="00796201">
      <w:pPr>
        <w:widowControl w:val="0"/>
        <w:numPr>
          <w:ilvl w:val="0"/>
          <w:numId w:val="27"/>
        </w:numPr>
        <w:spacing w:after="120" w:line="240" w:lineRule="auto"/>
        <w:rPr>
          <w:b/>
          <w:color w:val="auto"/>
          <w:szCs w:val="24"/>
        </w:rPr>
      </w:pPr>
      <w:r w:rsidRPr="009951CC">
        <w:rPr>
          <w:color w:val="auto"/>
          <w:szCs w:val="24"/>
        </w:rPr>
        <w:t>Supporting images of artworks that include</w:t>
      </w:r>
      <w:r w:rsidR="0022251F" w:rsidRPr="009951CC">
        <w:rPr>
          <w:color w:val="auto"/>
          <w:szCs w:val="24"/>
        </w:rPr>
        <w:t xml:space="preserve"> key artist names titles date</w:t>
      </w:r>
      <w:r w:rsidR="00A34EFE" w:rsidRPr="009951CC">
        <w:rPr>
          <w:color w:val="auto"/>
          <w:szCs w:val="24"/>
        </w:rPr>
        <w:t xml:space="preserve"> (where applicable)</w:t>
      </w:r>
    </w:p>
    <w:p w14:paraId="4CBDE052" w14:textId="77777777" w:rsidR="00796201" w:rsidRPr="00C21588" w:rsidRDefault="00796201" w:rsidP="00DE7391">
      <w:pPr>
        <w:pStyle w:val="ListParagraph"/>
        <w:numPr>
          <w:ilvl w:val="0"/>
          <w:numId w:val="27"/>
        </w:numPr>
        <w:rPr>
          <w:rFonts w:cs="Arial"/>
        </w:rPr>
      </w:pPr>
      <w:r>
        <w:t>L</w:t>
      </w:r>
      <w:r w:rsidRPr="00B64C7A">
        <w:t xml:space="preserve">inks to </w:t>
      </w:r>
      <w:r w:rsidRPr="009F1DC5">
        <w:t>vimeo, facebook</w:t>
      </w:r>
      <w:r w:rsidRPr="00B64C7A">
        <w:t xml:space="preserve"> </w:t>
      </w:r>
      <w:r>
        <w:t>or you</w:t>
      </w:r>
      <w:r w:rsidRPr="009F1DC5">
        <w:t>tube</w:t>
      </w:r>
      <w:r w:rsidRPr="00B64C7A">
        <w:t xml:space="preserve"> as additional supplementary material</w:t>
      </w:r>
      <w:r>
        <w:t xml:space="preserve"> in labelled fields. Avoid using l</w:t>
      </w:r>
      <w:r w:rsidRPr="00B64C7A">
        <w:t xml:space="preserve">inks </w:t>
      </w:r>
      <w:r>
        <w:t>to online support material that require passwords for access</w:t>
      </w:r>
    </w:p>
    <w:p w14:paraId="49C72490" w14:textId="794F675B" w:rsidR="00796201" w:rsidRPr="00796201" w:rsidRDefault="00796201" w:rsidP="00796201">
      <w:pPr>
        <w:widowControl w:val="0"/>
        <w:spacing w:after="120"/>
        <w:rPr>
          <w:szCs w:val="24"/>
        </w:rPr>
      </w:pPr>
      <w:r>
        <w:rPr>
          <w:szCs w:val="24"/>
        </w:rPr>
        <w:t xml:space="preserve">For help accessing the online application, </w:t>
      </w:r>
      <w:r w:rsidRPr="00FD1259">
        <w:rPr>
          <w:szCs w:val="24"/>
        </w:rPr>
        <w:t xml:space="preserve">problems </w:t>
      </w:r>
      <w:r>
        <w:rPr>
          <w:szCs w:val="24"/>
        </w:rPr>
        <w:t>in</w:t>
      </w:r>
      <w:r w:rsidRPr="00FD1259">
        <w:rPr>
          <w:szCs w:val="24"/>
        </w:rPr>
        <w:t xml:space="preserve"> uploading documents</w:t>
      </w:r>
      <w:r>
        <w:rPr>
          <w:szCs w:val="24"/>
        </w:rPr>
        <w:t xml:space="preserve"> or if a submission email is not received</w:t>
      </w:r>
      <w:r w:rsidRPr="00FD1259">
        <w:rPr>
          <w:szCs w:val="24"/>
        </w:rPr>
        <w:t xml:space="preserve">, please contact the </w:t>
      </w:r>
      <w:r w:rsidR="00D44168">
        <w:rPr>
          <w:szCs w:val="24"/>
        </w:rPr>
        <w:t>CDF-Festivals and Events</w:t>
      </w:r>
      <w:r>
        <w:rPr>
          <w:szCs w:val="24"/>
        </w:rPr>
        <w:t xml:space="preserve"> </w:t>
      </w:r>
      <w:r w:rsidR="00B43173">
        <w:rPr>
          <w:szCs w:val="24"/>
        </w:rPr>
        <w:t>program of</w:t>
      </w:r>
      <w:r>
        <w:rPr>
          <w:szCs w:val="24"/>
        </w:rPr>
        <w:t>ficer</w:t>
      </w:r>
      <w:r w:rsidR="002169FE">
        <w:rPr>
          <w:szCs w:val="24"/>
        </w:rPr>
        <w:t xml:space="preserve"> on 03 9209 6217</w:t>
      </w:r>
      <w:r>
        <w:rPr>
          <w:szCs w:val="24"/>
        </w:rPr>
        <w:t>.</w:t>
      </w:r>
    </w:p>
    <w:p w14:paraId="266823B7" w14:textId="5F71C69E" w:rsidR="00D44168" w:rsidRDefault="00D44168" w:rsidP="002354F2">
      <w:pPr>
        <w:pStyle w:val="Heading2"/>
      </w:pPr>
      <w:r>
        <w:br w:type="page"/>
      </w:r>
    </w:p>
    <w:p w14:paraId="6E9B6835" w14:textId="640EC9FF" w:rsidR="00796201" w:rsidRDefault="00796201" w:rsidP="002354F2">
      <w:pPr>
        <w:pStyle w:val="Heading2"/>
      </w:pPr>
      <w:bookmarkStart w:id="34" w:name="_Toc109203018"/>
      <w:r>
        <w:lastRenderedPageBreak/>
        <w:t xml:space="preserve">Access and </w:t>
      </w:r>
      <w:r w:rsidR="00A56AE1">
        <w:t>i</w:t>
      </w:r>
      <w:r w:rsidRPr="001A0EAA">
        <w:t>nclusion</w:t>
      </w:r>
      <w:r w:rsidR="00A56AE1">
        <w:t xml:space="preserve"> support</w:t>
      </w:r>
      <w:bookmarkEnd w:id="34"/>
    </w:p>
    <w:p w14:paraId="0CEAF403" w14:textId="2B838203" w:rsidR="004E63B4" w:rsidRDefault="00796201" w:rsidP="004E63B4">
      <w:r w:rsidRPr="003D31EF">
        <w:t>Interpreters for Auslan and languages other than Engl</w:t>
      </w:r>
      <w:r w:rsidR="0015597E">
        <w:t>ish are available upon request.</w:t>
      </w:r>
    </w:p>
    <w:p w14:paraId="396F0DB3" w14:textId="15F25671" w:rsidR="00796201" w:rsidRPr="007F157D" w:rsidRDefault="00796201" w:rsidP="00DE7391">
      <w:pPr>
        <w:pStyle w:val="ListParagraph"/>
      </w:pPr>
      <w:r w:rsidRPr="00C07150">
        <w:t xml:space="preserve">Auslan </w:t>
      </w:r>
      <w:r>
        <w:t xml:space="preserve">Interpreter Service or language translation </w:t>
      </w:r>
      <w:r w:rsidRPr="00C07150">
        <w:t>may be arranged for an individual meeting with the Fu</w:t>
      </w:r>
      <w:r>
        <w:t>nd Officer.</w:t>
      </w:r>
    </w:p>
    <w:p w14:paraId="746D614B" w14:textId="033826CE" w:rsidR="00796201" w:rsidRPr="004E63B4" w:rsidRDefault="00796201" w:rsidP="007F606C">
      <w:pPr>
        <w:pStyle w:val="BodyText"/>
      </w:pPr>
      <w:r w:rsidRPr="004E63B4">
        <w:t xml:space="preserve">To arrange an individual meeting with translation, or to discuss your individual access needs to participate in this funding opportunity, call the </w:t>
      </w:r>
      <w:r w:rsidR="00B43173" w:rsidRPr="004E63B4">
        <w:t>CDF-</w:t>
      </w:r>
      <w:r w:rsidR="00D44168" w:rsidRPr="004E63B4">
        <w:t xml:space="preserve">Festivals and Events program </w:t>
      </w:r>
      <w:r w:rsidRPr="004E63B4">
        <w:t>Officer on 03 9209 6</w:t>
      </w:r>
      <w:r w:rsidR="00D44168" w:rsidRPr="004E63B4">
        <w:t>217</w:t>
      </w:r>
      <w:r w:rsidRPr="004E63B4">
        <w:t xml:space="preserve"> or email </w:t>
      </w:r>
      <w:hyperlink r:id="rId16" w:history="1">
        <w:r w:rsidRPr="004E63B4">
          <w:rPr>
            <w:rStyle w:val="Hyperlink"/>
            <w:sz w:val="24"/>
            <w:szCs w:val="24"/>
          </w:rPr>
          <w:t>cdf@portphillip.vic.gov.au</w:t>
        </w:r>
      </w:hyperlink>
      <w:r w:rsidRPr="004E63B4">
        <w:t xml:space="preserve"> </w:t>
      </w:r>
    </w:p>
    <w:p w14:paraId="579C9E97" w14:textId="77777777" w:rsidR="00666427" w:rsidRPr="004E63B4" w:rsidRDefault="00796201" w:rsidP="007F606C">
      <w:pPr>
        <w:pStyle w:val="BodyText"/>
      </w:pPr>
      <w:r w:rsidRPr="004E63B4">
        <w:t xml:space="preserve">For general Council information about the National Relay Service, Language translation services refer to the </w:t>
      </w:r>
      <w:hyperlink r:id="rId17" w:history="1">
        <w:r w:rsidRPr="004E63B4">
          <w:rPr>
            <w:rStyle w:val="Hyperlink"/>
            <w:sz w:val="24"/>
            <w:szCs w:val="24"/>
          </w:rPr>
          <w:t>City of Port Phillip Website</w:t>
        </w:r>
      </w:hyperlink>
      <w:r w:rsidRPr="004E63B4">
        <w:rPr>
          <w:rStyle w:val="Hyperlink"/>
          <w:sz w:val="24"/>
          <w:szCs w:val="24"/>
        </w:rPr>
        <w:t xml:space="preserve">. </w:t>
      </w:r>
      <w:r w:rsidRPr="004E63B4">
        <w:t xml:space="preserve"> For other artist support and access advice applicants can contact </w:t>
      </w:r>
      <w:hyperlink r:id="rId18" w:history="1">
        <w:r w:rsidRPr="004E63B4">
          <w:rPr>
            <w:rStyle w:val="Hyperlink"/>
            <w:sz w:val="24"/>
            <w:szCs w:val="24"/>
          </w:rPr>
          <w:t>Arts Access Victoria</w:t>
        </w:r>
      </w:hyperlink>
      <w:r w:rsidRPr="004E63B4">
        <w:t xml:space="preserve"> and </w:t>
      </w:r>
      <w:hyperlink r:id="rId19" w:history="1">
        <w:r w:rsidRPr="004E63B4">
          <w:rPr>
            <w:rStyle w:val="Hyperlink"/>
            <w:sz w:val="24"/>
            <w:szCs w:val="24"/>
          </w:rPr>
          <w:t>Multicultural Arts Victoria</w:t>
        </w:r>
      </w:hyperlink>
      <w:r w:rsidRPr="004E63B4">
        <w:t>; two peak organisations that partner with the City of Port Phillip.</w:t>
      </w:r>
    </w:p>
    <w:p w14:paraId="233A6F36" w14:textId="53002AED" w:rsidR="00796201" w:rsidRPr="00E20039" w:rsidRDefault="00666427" w:rsidP="00A07997">
      <w:pPr>
        <w:pStyle w:val="Heading3"/>
      </w:pPr>
      <w:bookmarkStart w:id="35" w:name="_Toc109203019"/>
      <w:r>
        <w:t>Access and Inclusion as part of your project</w:t>
      </w:r>
      <w:bookmarkEnd w:id="35"/>
      <w:r w:rsidR="00796201" w:rsidRPr="00FD1259">
        <w:t xml:space="preserve"> </w:t>
      </w:r>
    </w:p>
    <w:p w14:paraId="1C1A5C3D" w14:textId="77777777" w:rsidR="00666427" w:rsidRPr="004B1C54" w:rsidRDefault="00796201" w:rsidP="00666427">
      <w:r>
        <w:t>Council has also provided an Accessibility and Disability Inclusion Fact Sheet to support applicants ensure that their projects are inclusive for all participants.</w:t>
      </w:r>
      <w:r w:rsidRPr="00FB0F71">
        <w:rPr>
          <w:rStyle w:val="Heading3Char"/>
        </w:rPr>
        <w:t xml:space="preserve"> </w:t>
      </w:r>
      <w:bookmarkStart w:id="36" w:name="_Toc40887607"/>
      <w:bookmarkStart w:id="37" w:name="_Toc77577567"/>
      <w:r w:rsidR="00666427" w:rsidRPr="004B1C54">
        <w:t>Access and inclusion considerations for your project</w:t>
      </w:r>
      <w:bookmarkEnd w:id="36"/>
      <w:bookmarkEnd w:id="37"/>
    </w:p>
    <w:p w14:paraId="3A51541F" w14:textId="77777777" w:rsidR="00666427" w:rsidRPr="004B1C54" w:rsidRDefault="00666427" w:rsidP="007F606C">
      <w:pPr>
        <w:pStyle w:val="BodyText"/>
      </w:pPr>
      <w:r w:rsidRPr="004B1C54">
        <w:t xml:space="preserve">The City of Port Phillip is committed to equitable participation and engagement to its services and programs. </w:t>
      </w:r>
    </w:p>
    <w:p w14:paraId="5D14F96F" w14:textId="5536CA30" w:rsidR="00666427" w:rsidRPr="007F606C" w:rsidRDefault="00666427" w:rsidP="007F606C">
      <w:pPr>
        <w:pStyle w:val="BodyText"/>
      </w:pPr>
      <w:r w:rsidRPr="007F606C">
        <w:t xml:space="preserve">For information about organising </w:t>
      </w:r>
      <w:r w:rsidR="004A019F" w:rsidRPr="007F606C">
        <w:t>accessible and inclusive events</w:t>
      </w:r>
      <w:r w:rsidRPr="007F606C">
        <w:t xml:space="preserve"> </w:t>
      </w:r>
      <w:hyperlink r:id="rId20" w:history="1">
        <w:r w:rsidR="007F606C" w:rsidRPr="007F606C">
          <w:rPr>
            <w:rStyle w:val="Hyperlink"/>
          </w:rPr>
          <w:t>Access and Disability Inclusion Fact sheet</w:t>
        </w:r>
      </w:hyperlink>
    </w:p>
    <w:p w14:paraId="593BE90E" w14:textId="77777777" w:rsidR="00666427" w:rsidRPr="00DB63FA" w:rsidRDefault="00666427" w:rsidP="00A07997">
      <w:pPr>
        <w:pStyle w:val="Heading3"/>
      </w:pPr>
      <w:bookmarkStart w:id="38" w:name="_Toc77577568"/>
      <w:bookmarkStart w:id="39" w:name="_Toc109203020"/>
      <w:r>
        <w:t>Artists working with c</w:t>
      </w:r>
      <w:r w:rsidRPr="00DB63FA">
        <w:t>ommunity</w:t>
      </w:r>
      <w:bookmarkEnd w:id="38"/>
      <w:bookmarkEnd w:id="39"/>
    </w:p>
    <w:p w14:paraId="71952A40" w14:textId="618BD395" w:rsidR="00796201" w:rsidRPr="00666427" w:rsidRDefault="00666427" w:rsidP="00666427">
      <w:pPr>
        <w:spacing w:after="100" w:afterAutospacing="1"/>
        <w:rPr>
          <w:rStyle w:val="Heading3Char"/>
          <w:rFonts w:eastAsiaTheme="minorHAnsi" w:cs="Arial"/>
          <w:b w:val="0"/>
          <w:color w:val="000000" w:themeColor="text1"/>
          <w:sz w:val="24"/>
          <w:szCs w:val="24"/>
        </w:rPr>
      </w:pPr>
      <w:r w:rsidRPr="00DB63FA">
        <w:rPr>
          <w:szCs w:val="24"/>
        </w:rPr>
        <w:t xml:space="preserve">Artists </w:t>
      </w:r>
      <w:r>
        <w:rPr>
          <w:szCs w:val="24"/>
        </w:rPr>
        <w:t xml:space="preserve">who are interested in </w:t>
      </w:r>
      <w:r w:rsidRPr="00DB63FA">
        <w:rPr>
          <w:szCs w:val="24"/>
        </w:rPr>
        <w:t xml:space="preserve">working with the community may find this </w:t>
      </w:r>
      <w:hyperlink r:id="rId21" w:history="1">
        <w:r w:rsidRPr="00F4768F">
          <w:rPr>
            <w:rStyle w:val="Hyperlink"/>
            <w:szCs w:val="24"/>
          </w:rPr>
          <w:t>Creative Victoria Guide</w:t>
        </w:r>
      </w:hyperlink>
      <w:r>
        <w:rPr>
          <w:szCs w:val="24"/>
        </w:rPr>
        <w:t xml:space="preserve"> useful.</w:t>
      </w:r>
    </w:p>
    <w:p w14:paraId="62CDD317" w14:textId="77777777" w:rsidR="00284375" w:rsidRPr="00FD1259" w:rsidRDefault="00284375" w:rsidP="002354F2">
      <w:pPr>
        <w:pStyle w:val="Heading2"/>
      </w:pPr>
      <w:bookmarkStart w:id="40" w:name="_Toc77577555"/>
      <w:bookmarkStart w:id="41" w:name="_Toc109203021"/>
      <w:r w:rsidRPr="00FD1259">
        <w:t>Permits and Local Laws</w:t>
      </w:r>
      <w:bookmarkEnd w:id="40"/>
      <w:bookmarkEnd w:id="41"/>
    </w:p>
    <w:p w14:paraId="417DC6CF" w14:textId="4DA70F3D" w:rsidR="00A72E2D" w:rsidRPr="00DE7391" w:rsidRDefault="00284375" w:rsidP="00DE7391">
      <w:pPr>
        <w:pStyle w:val="BodyText3"/>
        <w:spacing w:after="100" w:afterAutospacing="1"/>
        <w:rPr>
          <w:color w:val="000000"/>
          <w:sz w:val="24"/>
          <w:szCs w:val="24"/>
        </w:rPr>
      </w:pPr>
      <w:r w:rsidRPr="00951214">
        <w:rPr>
          <w:color w:val="000000"/>
          <w:sz w:val="24"/>
          <w:szCs w:val="24"/>
          <w:lang w:val="en-US"/>
        </w:rPr>
        <w:t>Events in Council venues or open spaces</w:t>
      </w:r>
      <w:r w:rsidRPr="00951214">
        <w:rPr>
          <w:b/>
          <w:color w:val="000000"/>
          <w:sz w:val="24"/>
          <w:szCs w:val="24"/>
          <w:lang w:val="en-US"/>
        </w:rPr>
        <w:t xml:space="preserve"> </w:t>
      </w:r>
      <w:r w:rsidRPr="00951214">
        <w:rPr>
          <w:color w:val="000000"/>
          <w:sz w:val="24"/>
          <w:szCs w:val="24"/>
          <w:lang w:val="en-US"/>
        </w:rPr>
        <w:t>such as parks and foreshore may need permits or hire agreements</w:t>
      </w:r>
      <w:r w:rsidRPr="00951214">
        <w:rPr>
          <w:color w:val="000000"/>
          <w:sz w:val="24"/>
          <w:szCs w:val="24"/>
        </w:rPr>
        <w:t>. Applicants proposing projects which include the exhibition and installation of artworks or the building of temporary structures, or</w:t>
      </w:r>
      <w:r w:rsidRPr="00951214">
        <w:rPr>
          <w:b/>
          <w:color w:val="000000"/>
          <w:sz w:val="24"/>
          <w:szCs w:val="24"/>
        </w:rPr>
        <w:t xml:space="preserve"> </w:t>
      </w:r>
      <w:r w:rsidRPr="00951214">
        <w:rPr>
          <w:color w:val="000000"/>
          <w:sz w:val="24"/>
          <w:szCs w:val="24"/>
        </w:rPr>
        <w:t>performances or events in public and open space,</w:t>
      </w:r>
      <w:r w:rsidRPr="00951214">
        <w:rPr>
          <w:sz w:val="24"/>
          <w:szCs w:val="24"/>
        </w:rPr>
        <w:t xml:space="preserve"> </w:t>
      </w:r>
      <w:r w:rsidRPr="00951214">
        <w:rPr>
          <w:color w:val="000000"/>
          <w:sz w:val="24"/>
          <w:szCs w:val="24"/>
        </w:rPr>
        <w:t>may need advice regarding a permit application prior to application submission.</w:t>
      </w:r>
    </w:p>
    <w:p w14:paraId="252CC0EA" w14:textId="75F7E0F3" w:rsidR="00AC2226" w:rsidRDefault="00AC2226" w:rsidP="00A07997">
      <w:pPr>
        <w:pStyle w:val="Heading3"/>
      </w:pPr>
      <w:bookmarkStart w:id="42" w:name="_Toc109203022"/>
      <w:r w:rsidRPr="000763AB">
        <w:t>Events advice</w:t>
      </w:r>
      <w:r w:rsidRPr="00147337">
        <w:rPr>
          <w:sz w:val="22"/>
          <w:szCs w:val="22"/>
        </w:rPr>
        <w:t xml:space="preserve"> </w:t>
      </w:r>
      <w:r w:rsidRPr="006F40A3">
        <w:t>(for events in open space)</w:t>
      </w:r>
      <w:bookmarkEnd w:id="42"/>
    </w:p>
    <w:p w14:paraId="40F19FD5" w14:textId="7A658FF8" w:rsidR="00AC2226" w:rsidRPr="00603908" w:rsidRDefault="00AC2226" w:rsidP="00AC2226">
      <w:pPr>
        <w:rPr>
          <w:color w:val="FF0000"/>
        </w:rPr>
      </w:pPr>
      <w:r>
        <w:rPr>
          <w:color w:val="000000"/>
        </w:rPr>
        <w:t>I</w:t>
      </w:r>
      <w:r w:rsidRPr="006F40A3">
        <w:rPr>
          <w:color w:val="000000"/>
        </w:rPr>
        <w:t>f you are organ</w:t>
      </w:r>
      <w:r w:rsidR="00CB03AD">
        <w:rPr>
          <w:color w:val="000000"/>
        </w:rPr>
        <w:t>ising an event in an open space,</w:t>
      </w:r>
      <w:r w:rsidRPr="006F40A3">
        <w:rPr>
          <w:color w:val="000000"/>
        </w:rPr>
        <w:t xml:space="preserve"> </w:t>
      </w:r>
      <w:r w:rsidR="00F108DA">
        <w:rPr>
          <w:color w:val="000000"/>
        </w:rPr>
        <w:t>contact the</w:t>
      </w:r>
      <w:r w:rsidRPr="006F40A3">
        <w:rPr>
          <w:color w:val="000000"/>
        </w:rPr>
        <w:t xml:space="preserve"> </w:t>
      </w:r>
      <w:r w:rsidR="001D52AB">
        <w:rPr>
          <w:color w:val="000000"/>
        </w:rPr>
        <w:t>CDF-Festivals</w:t>
      </w:r>
      <w:r w:rsidRPr="006F40A3">
        <w:rPr>
          <w:color w:val="000000"/>
        </w:rPr>
        <w:t xml:space="preserve"> </w:t>
      </w:r>
      <w:r w:rsidR="001D52AB">
        <w:rPr>
          <w:color w:val="000000"/>
        </w:rPr>
        <w:t>and Events grants</w:t>
      </w:r>
      <w:r w:rsidR="00E57F55">
        <w:rPr>
          <w:color w:val="000000"/>
        </w:rPr>
        <w:t xml:space="preserve"> program</w:t>
      </w:r>
      <w:r w:rsidR="001D52AB">
        <w:rPr>
          <w:color w:val="000000"/>
        </w:rPr>
        <w:t xml:space="preserve"> officer </w:t>
      </w:r>
      <w:r w:rsidRPr="006F40A3">
        <w:rPr>
          <w:color w:val="000000"/>
        </w:rPr>
        <w:t xml:space="preserve">to co-ordinate a time to discuss your event with </w:t>
      </w:r>
      <w:r w:rsidR="00DF74D5">
        <w:rPr>
          <w:color w:val="000000"/>
        </w:rPr>
        <w:t xml:space="preserve">the </w:t>
      </w:r>
      <w:r w:rsidR="00B31E42">
        <w:rPr>
          <w:color w:val="000000"/>
        </w:rPr>
        <w:t xml:space="preserve">program officer and </w:t>
      </w:r>
      <w:r w:rsidR="00F108DA">
        <w:rPr>
          <w:color w:val="000000"/>
        </w:rPr>
        <w:t>Council</w:t>
      </w:r>
      <w:r w:rsidRPr="006F40A3">
        <w:rPr>
          <w:color w:val="000000"/>
        </w:rPr>
        <w:t xml:space="preserve"> Events Advisor before applying for your event.</w:t>
      </w:r>
    </w:p>
    <w:p w14:paraId="2C1C35A0" w14:textId="2E8AB280" w:rsidR="009A5EC6" w:rsidRDefault="009A5EC6" w:rsidP="00AC2226">
      <w:pPr>
        <w:rPr>
          <w:color w:val="auto"/>
        </w:rPr>
      </w:pPr>
      <w:r>
        <w:rPr>
          <w:color w:val="auto"/>
        </w:rPr>
        <w:lastRenderedPageBreak/>
        <w:t>For information contact the</w:t>
      </w:r>
      <w:r w:rsidRPr="009A5EC6">
        <w:rPr>
          <w:color w:val="auto"/>
        </w:rPr>
        <w:t xml:space="preserve"> </w:t>
      </w:r>
      <w:r w:rsidRPr="00CE50E2">
        <w:rPr>
          <w:color w:val="auto"/>
        </w:rPr>
        <w:t xml:space="preserve">Events Advisor </w:t>
      </w:r>
    </w:p>
    <w:p w14:paraId="75A39EBA" w14:textId="77777777" w:rsidR="009A5EC6" w:rsidRDefault="009A5EC6" w:rsidP="00AC2226">
      <w:pPr>
        <w:rPr>
          <w:color w:val="auto"/>
        </w:rPr>
      </w:pPr>
      <w:r>
        <w:rPr>
          <w:color w:val="auto"/>
        </w:rPr>
        <w:t xml:space="preserve">Tel: </w:t>
      </w:r>
      <w:r w:rsidR="00CE50E2" w:rsidRPr="00CE50E2">
        <w:rPr>
          <w:color w:val="auto"/>
        </w:rPr>
        <w:t>03</w:t>
      </w:r>
      <w:r w:rsidR="00AC2226" w:rsidRPr="00CE50E2">
        <w:rPr>
          <w:color w:val="auto"/>
        </w:rPr>
        <w:t xml:space="preserve"> 9209 6326</w:t>
      </w:r>
    </w:p>
    <w:p w14:paraId="437CC8B6" w14:textId="3C57985F" w:rsidR="00AC2226" w:rsidRPr="009A5EC6" w:rsidRDefault="009A5EC6" w:rsidP="009A5EC6">
      <w:pPr>
        <w:rPr>
          <w:color w:val="auto"/>
        </w:rPr>
      </w:pPr>
      <w:r>
        <w:rPr>
          <w:color w:val="auto"/>
        </w:rPr>
        <w:t xml:space="preserve">Email: </w:t>
      </w:r>
      <w:hyperlink r:id="rId22" w:history="1">
        <w:r w:rsidR="002D4734" w:rsidRPr="002D4734">
          <w:rPr>
            <w:rStyle w:val="Hyperlink"/>
          </w:rPr>
          <w:t>Diane.Sneddon@portphillip.vic.gov.au</w:t>
        </w:r>
      </w:hyperlink>
      <w:r>
        <w:rPr>
          <w:rStyle w:val="Hyperlink"/>
        </w:rPr>
        <w:t xml:space="preserve"> </w:t>
      </w:r>
      <w:r>
        <w:rPr>
          <w:szCs w:val="24"/>
        </w:rPr>
        <w:t>or</w:t>
      </w:r>
      <w:r w:rsidR="00AC2226" w:rsidRPr="00AC2226">
        <w:rPr>
          <w:szCs w:val="24"/>
        </w:rPr>
        <w:t xml:space="preserve"> refer to </w:t>
      </w:r>
      <w:hyperlink r:id="rId23" w:history="1">
        <w:r w:rsidR="00AC2226" w:rsidRPr="00AC2226">
          <w:rPr>
            <w:rStyle w:val="Hyperlink"/>
            <w:szCs w:val="24"/>
          </w:rPr>
          <w:t>City of Port Phillip Events Application</w:t>
        </w:r>
      </w:hyperlink>
      <w:r>
        <w:rPr>
          <w:szCs w:val="24"/>
        </w:rPr>
        <w:t xml:space="preserve"> webpage.</w:t>
      </w:r>
    </w:p>
    <w:p w14:paraId="045F9B19" w14:textId="7D043D24" w:rsidR="00284375" w:rsidRPr="009951CC" w:rsidRDefault="00284375" w:rsidP="0011562A">
      <w:pPr>
        <w:spacing w:after="100" w:afterAutospacing="1"/>
        <w:rPr>
          <w:b/>
          <w:bCs/>
          <w:color w:val="auto"/>
        </w:rPr>
      </w:pPr>
      <w:r w:rsidRPr="00951214">
        <w:rPr>
          <w:rStyle w:val="Strong"/>
        </w:rPr>
        <w:t xml:space="preserve">Contact the </w:t>
      </w:r>
      <w:r w:rsidR="0068061C">
        <w:rPr>
          <w:rStyle w:val="Strong"/>
        </w:rPr>
        <w:t>CDF-</w:t>
      </w:r>
      <w:r w:rsidR="0022251F" w:rsidRPr="009951CC">
        <w:rPr>
          <w:rStyle w:val="Strong"/>
          <w:color w:val="auto"/>
        </w:rPr>
        <w:t>Festivals and Events grants program o</w:t>
      </w:r>
      <w:r w:rsidRPr="009951CC">
        <w:rPr>
          <w:rStyle w:val="Strong"/>
          <w:color w:val="auto"/>
        </w:rPr>
        <w:t xml:space="preserve">fficer on </w:t>
      </w:r>
      <w:r w:rsidRPr="009951CC">
        <w:rPr>
          <w:b/>
          <w:color w:val="auto"/>
        </w:rPr>
        <w:t>03 9209 6</w:t>
      </w:r>
      <w:r w:rsidR="0022251F" w:rsidRPr="009951CC">
        <w:rPr>
          <w:b/>
          <w:color w:val="auto"/>
        </w:rPr>
        <w:t>217</w:t>
      </w:r>
      <w:r w:rsidRPr="009951CC">
        <w:rPr>
          <w:b/>
          <w:color w:val="auto"/>
        </w:rPr>
        <w:t xml:space="preserve"> or </w:t>
      </w:r>
      <w:r w:rsidR="0022251F" w:rsidRPr="009951CC">
        <w:rPr>
          <w:b/>
          <w:color w:val="auto"/>
        </w:rPr>
        <w:t xml:space="preserve">M: 0466 752 942 </w:t>
      </w:r>
      <w:r w:rsidRPr="009951CC">
        <w:rPr>
          <w:rStyle w:val="Strong"/>
          <w:color w:val="auto"/>
        </w:rPr>
        <w:t>to discuss your project idea prior to contacting other Council departments.</w:t>
      </w:r>
    </w:p>
    <w:p w14:paraId="135FA53C" w14:textId="328162B9" w:rsidR="00DD1EF1" w:rsidRDefault="00DD1EF1" w:rsidP="002354F2">
      <w:pPr>
        <w:pStyle w:val="Heading2"/>
      </w:pPr>
      <w:bookmarkStart w:id="43" w:name="_Toc109203023"/>
      <w:r>
        <w:t>Assessment Process</w:t>
      </w:r>
      <w:bookmarkEnd w:id="43"/>
    </w:p>
    <w:p w14:paraId="5752B454" w14:textId="673852D5" w:rsidR="00DD1EF1" w:rsidRPr="00CC5E5A" w:rsidRDefault="00DD1EF1" w:rsidP="00DE7391">
      <w:pPr>
        <w:pStyle w:val="ListParagraph"/>
      </w:pPr>
      <w:r w:rsidRPr="00CC5E5A">
        <w:t>Applications are assessed by the Cultural Development Fund Reference Committee consisting of a</w:t>
      </w:r>
      <w:r>
        <w:t xml:space="preserve"> nominated</w:t>
      </w:r>
      <w:r w:rsidRPr="00CC5E5A">
        <w:t xml:space="preserve"> Councillor and</w:t>
      </w:r>
      <w:r w:rsidR="0022251F">
        <w:t xml:space="preserve"> up to</w:t>
      </w:r>
      <w:r w:rsidRPr="00CC5E5A">
        <w:t xml:space="preserve"> four community representatives with arts and creative industries experience</w:t>
      </w:r>
      <w:r>
        <w:t xml:space="preserve"> appointed by Council</w:t>
      </w:r>
      <w:r w:rsidRPr="00CC5E5A">
        <w:t xml:space="preserve">. </w:t>
      </w:r>
    </w:p>
    <w:p w14:paraId="1ADCE9F0" w14:textId="77777777" w:rsidR="00DD1EF1" w:rsidRPr="00CC5E5A" w:rsidRDefault="00DD1EF1" w:rsidP="00DE7391">
      <w:pPr>
        <w:pStyle w:val="ListParagraph"/>
      </w:pPr>
      <w:r w:rsidRPr="00CC5E5A">
        <w:t xml:space="preserve">The success of applications is determined by the application’s merits against the funding criteria and program objectives, and in competition with other applications. </w:t>
      </w:r>
    </w:p>
    <w:p w14:paraId="2807537D" w14:textId="77777777" w:rsidR="00DD1EF1" w:rsidRDefault="00DD1EF1" w:rsidP="00DE7391">
      <w:pPr>
        <w:pStyle w:val="ListParagraph"/>
      </w:pPr>
      <w:r w:rsidRPr="00CC5E5A">
        <w:t>All funding recommendations are referred to a meeting of Council for approval.</w:t>
      </w:r>
    </w:p>
    <w:p w14:paraId="3C1A97D6" w14:textId="7A1724FC" w:rsidR="00DD1EF1" w:rsidRDefault="0022251F" w:rsidP="00F82425">
      <w:pPr>
        <w:spacing w:after="100" w:afterAutospacing="1"/>
      </w:pPr>
      <w:r w:rsidRPr="009951CC">
        <w:rPr>
          <w:color w:val="auto"/>
        </w:rPr>
        <w:t>All</w:t>
      </w:r>
      <w:r w:rsidR="00DD1EF1" w:rsidRPr="009951CC">
        <w:rPr>
          <w:color w:val="auto"/>
        </w:rPr>
        <w:t xml:space="preserve"> Cultural Development Fund</w:t>
      </w:r>
      <w:r w:rsidRPr="009951CC">
        <w:rPr>
          <w:color w:val="auto"/>
        </w:rPr>
        <w:t xml:space="preserve"> grants</w:t>
      </w:r>
      <w:r w:rsidR="00DD1EF1" w:rsidRPr="009951CC">
        <w:rPr>
          <w:color w:val="auto"/>
        </w:rPr>
        <w:t xml:space="preserve"> </w:t>
      </w:r>
      <w:r>
        <w:t>are</w:t>
      </w:r>
      <w:r w:rsidR="00F82425">
        <w:t xml:space="preserve"> highly </w:t>
      </w:r>
      <w:r w:rsidR="00A07997">
        <w:t>competi</w:t>
      </w:r>
      <w:r w:rsidR="00A07997" w:rsidRPr="00705F42">
        <w:t>tive,</w:t>
      </w:r>
      <w:r w:rsidR="00DD1EF1" w:rsidRPr="00705F42">
        <w:t xml:space="preserve"> and the City of Port Phillip cannot fund all the applications it receives. Funding provided in the current financial year does not ensure that funding will be available in future years.</w:t>
      </w:r>
    </w:p>
    <w:p w14:paraId="342681E0" w14:textId="2DC8CE66" w:rsidR="001A0EAA" w:rsidRDefault="001A0EAA" w:rsidP="002354F2">
      <w:pPr>
        <w:pStyle w:val="Heading2"/>
      </w:pPr>
      <w:bookmarkStart w:id="44" w:name="_Toc109203024"/>
      <w:r>
        <w:t>Program key dates</w:t>
      </w:r>
      <w:bookmarkEnd w:id="44"/>
      <w:r w:rsidR="009B2B8D">
        <w:t xml:space="preserve"> </w:t>
      </w:r>
    </w:p>
    <w:p w14:paraId="1AB8CD48" w14:textId="432A671B" w:rsidR="00FB0F71" w:rsidRPr="00344D50" w:rsidRDefault="00FB0F71" w:rsidP="00DE7391">
      <w:pPr>
        <w:pStyle w:val="ListParagraph"/>
      </w:pPr>
      <w:r w:rsidRPr="00344D50">
        <w:t>Applications</w:t>
      </w:r>
      <w:r w:rsidR="00AF6F96">
        <w:t xml:space="preserve"> round 1</w:t>
      </w:r>
      <w:r w:rsidRPr="00344D50">
        <w:t xml:space="preserve"> open on </w:t>
      </w:r>
      <w:r w:rsidR="00796201">
        <w:t>Monda</w:t>
      </w:r>
      <w:r w:rsidR="00CE50E2">
        <w:t>y</w:t>
      </w:r>
      <w:r w:rsidR="00A85D0E">
        <w:t xml:space="preserve"> </w:t>
      </w:r>
      <w:r w:rsidR="00A8734E">
        <w:t>25 July</w:t>
      </w:r>
      <w:r w:rsidRPr="00344D50">
        <w:t xml:space="preserve"> 202</w:t>
      </w:r>
      <w:r w:rsidR="00A8734E">
        <w:t>2</w:t>
      </w:r>
    </w:p>
    <w:p w14:paraId="3EA7FCED" w14:textId="051B0F68" w:rsidR="00FB0F71" w:rsidRDefault="00FB0F71" w:rsidP="00DE7391">
      <w:pPr>
        <w:pStyle w:val="ListParagraph"/>
      </w:pPr>
      <w:r w:rsidRPr="00344D50">
        <w:t>Applications</w:t>
      </w:r>
      <w:r w:rsidR="00725812">
        <w:t xml:space="preserve"> round 1</w:t>
      </w:r>
      <w:r w:rsidRPr="00344D50">
        <w:t xml:space="preserve"> close at 4 pm </w:t>
      </w:r>
      <w:r w:rsidR="00A8734E">
        <w:t>Monday 22 August</w:t>
      </w:r>
      <w:r w:rsidRPr="00344D50">
        <w:t xml:space="preserve"> </w:t>
      </w:r>
      <w:r w:rsidR="0022251F">
        <w:t>2022</w:t>
      </w:r>
    </w:p>
    <w:p w14:paraId="436862A9" w14:textId="0F840617" w:rsidR="00284375" w:rsidRPr="00344D50" w:rsidRDefault="00284375" w:rsidP="00DE7391">
      <w:pPr>
        <w:pStyle w:val="ListParagraph"/>
      </w:pPr>
      <w:r>
        <w:t>Applications confirmed by auto email within 1 working day of submission</w:t>
      </w:r>
    </w:p>
    <w:p w14:paraId="64C38AE2" w14:textId="177B237F" w:rsidR="00FB0F71" w:rsidRPr="00344D50" w:rsidRDefault="00FB0F71" w:rsidP="00DE7391">
      <w:pPr>
        <w:pStyle w:val="ListParagraph"/>
      </w:pPr>
      <w:r w:rsidRPr="00344D50">
        <w:t>Applicants will be n</w:t>
      </w:r>
      <w:r w:rsidR="00284375">
        <w:t xml:space="preserve">otified of the outcome by email by </w:t>
      </w:r>
      <w:r w:rsidR="00A8734E">
        <w:t>November</w:t>
      </w:r>
      <w:r w:rsidR="0022251F">
        <w:t xml:space="preserve"> 2022</w:t>
      </w:r>
    </w:p>
    <w:p w14:paraId="3CB3EDCC" w14:textId="1F8618C9" w:rsidR="00FB0F71" w:rsidRPr="00344D50" w:rsidRDefault="00284375" w:rsidP="00DE7391">
      <w:pPr>
        <w:pStyle w:val="ListParagraph"/>
      </w:pPr>
      <w:r>
        <w:t xml:space="preserve">Successful projects announced by </w:t>
      </w:r>
      <w:r w:rsidR="00A8734E">
        <w:t>December</w:t>
      </w:r>
      <w:r w:rsidR="0022251F">
        <w:t xml:space="preserve"> 2022</w:t>
      </w:r>
    </w:p>
    <w:p w14:paraId="5DB681F3" w14:textId="1E34FE6A" w:rsidR="00FB0F71" w:rsidRPr="00344D50" w:rsidRDefault="00FB0F71" w:rsidP="00DE7391">
      <w:pPr>
        <w:pStyle w:val="ListParagraph"/>
      </w:pPr>
      <w:r w:rsidRPr="00344D50">
        <w:t>Funds available to successful applicants</w:t>
      </w:r>
      <w:r>
        <w:t xml:space="preserve"> </w:t>
      </w:r>
      <w:r w:rsidR="00725812">
        <w:t>in</w:t>
      </w:r>
      <w:r w:rsidR="0022251F">
        <w:t xml:space="preserve"> </w:t>
      </w:r>
      <w:r w:rsidR="00725812">
        <w:t xml:space="preserve">December 2022 - </w:t>
      </w:r>
      <w:r w:rsidR="00A8734E">
        <w:t>January</w:t>
      </w:r>
      <w:r w:rsidR="00284375">
        <w:t xml:space="preserve"> 202</w:t>
      </w:r>
      <w:r w:rsidR="00A8734E">
        <w:t>3</w:t>
      </w:r>
    </w:p>
    <w:p w14:paraId="3DA4351F" w14:textId="1B368314" w:rsidR="00FB0F71" w:rsidRDefault="00284375" w:rsidP="00DE7391">
      <w:pPr>
        <w:pStyle w:val="ListParagraph"/>
      </w:pPr>
      <w:r>
        <w:t xml:space="preserve">Funded projects completed between </w:t>
      </w:r>
      <w:r w:rsidR="00A8734E">
        <w:t>January 2023</w:t>
      </w:r>
      <w:r w:rsidR="0022251F">
        <w:t xml:space="preserve"> </w:t>
      </w:r>
      <w:r>
        <w:t xml:space="preserve">and </w:t>
      </w:r>
      <w:r w:rsidR="00A8734E">
        <w:t>December 2023</w:t>
      </w:r>
    </w:p>
    <w:p w14:paraId="1C87ED62" w14:textId="6881EF8B" w:rsidR="00284375" w:rsidRPr="003C02FC" w:rsidRDefault="00284375" w:rsidP="00A07997">
      <w:pPr>
        <w:pStyle w:val="Heading3"/>
        <w:rPr>
          <w:rStyle w:val="Strong"/>
          <w:b/>
          <w:bCs w:val="0"/>
        </w:rPr>
      </w:pPr>
      <w:bookmarkStart w:id="45" w:name="_Toc77577557"/>
      <w:bookmarkStart w:id="46" w:name="_Toc109203025"/>
      <w:r w:rsidRPr="003C02FC">
        <w:rPr>
          <w:rStyle w:val="Strong"/>
          <w:b/>
        </w:rPr>
        <w:t>Call Us</w:t>
      </w:r>
      <w:bookmarkEnd w:id="45"/>
      <w:bookmarkEnd w:id="46"/>
    </w:p>
    <w:p w14:paraId="25AA7B41" w14:textId="77777777" w:rsidR="00284375" w:rsidRPr="00924C19" w:rsidRDefault="00284375" w:rsidP="00DE7391">
      <w:pPr>
        <w:pStyle w:val="ListParagraph"/>
        <w:numPr>
          <w:ilvl w:val="0"/>
          <w:numId w:val="31"/>
        </w:numPr>
      </w:pPr>
      <w:r>
        <w:t>To discuss your project idea</w:t>
      </w:r>
    </w:p>
    <w:p w14:paraId="18473E5D" w14:textId="77777777" w:rsidR="00284375" w:rsidRPr="0085201D" w:rsidRDefault="00284375" w:rsidP="00DE7391">
      <w:pPr>
        <w:pStyle w:val="ListParagraph"/>
        <w:numPr>
          <w:ilvl w:val="0"/>
          <w:numId w:val="31"/>
        </w:numPr>
      </w:pPr>
      <w:r>
        <w:t>If your proposed project will be in public space</w:t>
      </w:r>
    </w:p>
    <w:p w14:paraId="53A5D5C2" w14:textId="77777777" w:rsidR="00284375" w:rsidRPr="00CE50E2" w:rsidRDefault="00284375" w:rsidP="00DE7391">
      <w:pPr>
        <w:pStyle w:val="ListParagraph"/>
        <w:numPr>
          <w:ilvl w:val="0"/>
          <w:numId w:val="31"/>
        </w:numPr>
      </w:pPr>
      <w:r w:rsidRPr="00CE50E2">
        <w:t>General questions about your application</w:t>
      </w:r>
    </w:p>
    <w:p w14:paraId="1C0665F9" w14:textId="284C9A4C" w:rsidR="00284375" w:rsidRPr="007A372F" w:rsidRDefault="00284375" w:rsidP="0013745E">
      <w:pPr>
        <w:spacing w:after="100" w:afterAutospacing="1"/>
        <w:rPr>
          <w:color w:val="0000FF"/>
          <w:u w:val="single"/>
        </w:rPr>
      </w:pPr>
      <w:r w:rsidRPr="00CE50E2">
        <w:rPr>
          <w:color w:val="auto"/>
        </w:rPr>
        <w:t xml:space="preserve">Contact the </w:t>
      </w:r>
      <w:r w:rsidR="00A34EFE" w:rsidRPr="00CE50E2">
        <w:rPr>
          <w:color w:val="auto"/>
        </w:rPr>
        <w:t>CDF-Festivals and Events grants program</w:t>
      </w:r>
      <w:r w:rsidRPr="00CE50E2">
        <w:rPr>
          <w:color w:val="auto"/>
        </w:rPr>
        <w:t xml:space="preserve"> officer on 03 9209 6</w:t>
      </w:r>
      <w:r w:rsidR="00A34EFE" w:rsidRPr="00CE50E2">
        <w:rPr>
          <w:color w:val="auto"/>
        </w:rPr>
        <w:t>217</w:t>
      </w:r>
      <w:r w:rsidRPr="00CE50E2">
        <w:rPr>
          <w:color w:val="auto"/>
        </w:rPr>
        <w:t xml:space="preserve"> </w:t>
      </w:r>
      <w:r w:rsidRPr="00517A5E">
        <w:t xml:space="preserve">or 0466 </w:t>
      </w:r>
      <w:r w:rsidR="00A34EFE">
        <w:t>752 942</w:t>
      </w:r>
      <w:r>
        <w:t xml:space="preserve"> </w:t>
      </w:r>
      <w:r w:rsidRPr="00D55BA1">
        <w:t xml:space="preserve">or email </w:t>
      </w:r>
      <w:hyperlink r:id="rId24" w:history="1">
        <w:r w:rsidRPr="005927AC">
          <w:rPr>
            <w:rStyle w:val="Hyperlink"/>
          </w:rPr>
          <w:t>cdf@portphillip.vic.gov.au</w:t>
        </w:r>
      </w:hyperlink>
    </w:p>
    <w:p w14:paraId="3C82B1F0" w14:textId="77777777" w:rsidR="00284375" w:rsidRPr="00957645" w:rsidRDefault="00284375" w:rsidP="002354F2">
      <w:pPr>
        <w:pStyle w:val="Heading2"/>
      </w:pPr>
      <w:bookmarkStart w:id="47" w:name="_Toc77577558"/>
      <w:bookmarkStart w:id="48" w:name="_Toc109203026"/>
      <w:r>
        <w:lastRenderedPageBreak/>
        <w:t xml:space="preserve">Other Council grants </w:t>
      </w:r>
      <w:r w:rsidRPr="003C02FC">
        <w:t>and</w:t>
      </w:r>
      <w:r>
        <w:t xml:space="preserve"> </w:t>
      </w:r>
      <w:r w:rsidRPr="003C02FC">
        <w:t>information</w:t>
      </w:r>
      <w:bookmarkEnd w:id="47"/>
      <w:bookmarkEnd w:id="48"/>
    </w:p>
    <w:p w14:paraId="7CF10BAA" w14:textId="77777777" w:rsidR="00284375" w:rsidRDefault="00284375" w:rsidP="00284375">
      <w:pPr>
        <w:rPr>
          <w:szCs w:val="24"/>
        </w:rPr>
      </w:pPr>
      <w:r w:rsidRPr="00192BD3">
        <w:rPr>
          <w:szCs w:val="24"/>
        </w:rPr>
        <w:t xml:space="preserve">To find out more about Council goals, applicants are encouraged to read </w:t>
      </w:r>
    </w:p>
    <w:p w14:paraId="465983E6" w14:textId="77777777" w:rsidR="00284375" w:rsidRDefault="00284375" w:rsidP="00DE7391">
      <w:pPr>
        <w:pStyle w:val="ListParagraph"/>
      </w:pPr>
      <w:r w:rsidRPr="00192BD3">
        <w:rPr>
          <w:rFonts w:cs="Arial"/>
        </w:rPr>
        <w:t xml:space="preserve">the current </w:t>
      </w:r>
      <w:hyperlink r:id="rId25" w:history="1">
        <w:r w:rsidRPr="00192BD3">
          <w:rPr>
            <w:rStyle w:val="Hyperlink"/>
          </w:rPr>
          <w:t>Council Plan</w:t>
        </w:r>
      </w:hyperlink>
      <w:r>
        <w:t xml:space="preserve"> </w:t>
      </w:r>
    </w:p>
    <w:p w14:paraId="7325F43B" w14:textId="03AFEC63" w:rsidR="00284375" w:rsidRDefault="00284375" w:rsidP="00DE7391">
      <w:pPr>
        <w:pStyle w:val="ListParagraph"/>
      </w:pPr>
      <w:r>
        <w:t xml:space="preserve">the </w:t>
      </w:r>
      <w:hyperlink r:id="rId26" w:history="1">
        <w:r w:rsidRPr="00192BD3">
          <w:rPr>
            <w:rStyle w:val="Hyperlink"/>
          </w:rPr>
          <w:t>Art and Soul - Creative and Prosperous City Strategy 2018-2022</w:t>
        </w:r>
      </w:hyperlink>
      <w:r>
        <w:t xml:space="preserve"> </w:t>
      </w:r>
    </w:p>
    <w:p w14:paraId="0F0C3928" w14:textId="2157DAA6" w:rsidR="00D44168" w:rsidRDefault="00D44168" w:rsidP="00DE7391">
      <w:pPr>
        <w:pStyle w:val="ListParagraph"/>
      </w:pPr>
      <w:r>
        <w:t xml:space="preserve">the </w:t>
      </w:r>
      <w:hyperlink r:id="rId27" w:history="1">
        <w:r w:rsidRPr="00D44168">
          <w:rPr>
            <w:rStyle w:val="Hyperlink"/>
          </w:rPr>
          <w:t>Events Strategy 2017-2022</w:t>
        </w:r>
      </w:hyperlink>
    </w:p>
    <w:p w14:paraId="1DCAF153" w14:textId="505BF91B" w:rsidR="00284375" w:rsidRPr="009475F9" w:rsidRDefault="00284375" w:rsidP="00DE7391">
      <w:pPr>
        <w:pStyle w:val="ListParagraph"/>
        <w:rPr>
          <w:u w:val="single"/>
        </w:rPr>
      </w:pPr>
      <w:r w:rsidRPr="009475F9">
        <w:t xml:space="preserve">Information about other City of Port Phillip funding can be found on the </w:t>
      </w:r>
      <w:hyperlink r:id="rId28" w:history="1">
        <w:r w:rsidRPr="009475F9">
          <w:rPr>
            <w:rStyle w:val="Hyperlink"/>
          </w:rPr>
          <w:t>Funding Grants and Subsidies webpage</w:t>
        </w:r>
      </w:hyperlink>
    </w:p>
    <w:p w14:paraId="7C807181" w14:textId="700E7CEE" w:rsidR="00FD4F31" w:rsidRPr="006B2EE3" w:rsidRDefault="00284375" w:rsidP="002354F2">
      <w:pPr>
        <w:pStyle w:val="Heading2"/>
        <w:rPr>
          <w:color w:val="FF0000"/>
        </w:rPr>
      </w:pPr>
      <w:bookmarkStart w:id="49" w:name="_Toc109203027"/>
      <w:r w:rsidRPr="00CD6809">
        <w:t>Other Council Priorities</w:t>
      </w:r>
      <w:bookmarkEnd w:id="49"/>
      <w:r w:rsidR="006B2EE3">
        <w:t xml:space="preserve"> </w:t>
      </w:r>
    </w:p>
    <w:p w14:paraId="145073C1" w14:textId="0DF5F2A8" w:rsidR="00FD4F31" w:rsidRPr="00C745B0" w:rsidRDefault="00FD4F31" w:rsidP="00A07997">
      <w:pPr>
        <w:pStyle w:val="Heading3"/>
      </w:pPr>
      <w:bookmarkStart w:id="50" w:name="_Toc30506391"/>
      <w:bookmarkStart w:id="51" w:name="_Toc109203028"/>
      <w:r>
        <w:t>Ensuring a child safe City of Port Phillip</w:t>
      </w:r>
      <w:bookmarkEnd w:id="50"/>
      <w:bookmarkEnd w:id="51"/>
    </w:p>
    <w:p w14:paraId="45812449" w14:textId="77777777" w:rsidR="00FD4F31" w:rsidRDefault="00FD4F31" w:rsidP="00FD4F31">
      <w:r>
        <w:t>The City of Port Phillip has zero tolerance for child abuse and we are a committed Child Safe organisation. Our commitment is to ensure that a culture of child safety is embedded across our community to safeguard every child and young person accessing City of Port Phillip.</w:t>
      </w:r>
      <w:r>
        <w:rPr>
          <w:rStyle w:val="FootnoteReference"/>
        </w:rPr>
        <w:footnoteReference w:id="1"/>
      </w:r>
    </w:p>
    <w:p w14:paraId="0659EC13" w14:textId="7B93D2D6" w:rsidR="00FD4F31" w:rsidRDefault="00FD4F31" w:rsidP="00FD4F31">
      <w:r>
        <w:t xml:space="preserve">All grant applications that work directly with children and young people are required to comply with legislation and regulations relating to child safety including, but not limited to, the </w:t>
      </w:r>
      <w:r w:rsidRPr="00195386">
        <w:t xml:space="preserve">Working with Children Act 2005 </w:t>
      </w:r>
      <w:r>
        <w:t xml:space="preserve">and the </w:t>
      </w:r>
      <w:r w:rsidRPr="00195386">
        <w:t xml:space="preserve">Working with Children Regulations 2016 </w:t>
      </w:r>
      <w:r>
        <w:t xml:space="preserve">and the </w:t>
      </w:r>
      <w:hyperlink r:id="rId29" w:history="1">
        <w:r w:rsidRPr="00A016C1">
          <w:rPr>
            <w:rStyle w:val="Hyperlink"/>
          </w:rPr>
          <w:t>Victorian Child Safe Standards (CSS)</w:t>
        </w:r>
      </w:hyperlink>
    </w:p>
    <w:p w14:paraId="2B23E15A" w14:textId="4BBB8ECA" w:rsidR="00453C26" w:rsidRDefault="00453C26" w:rsidP="00A07997">
      <w:pPr>
        <w:pStyle w:val="Heading3"/>
      </w:pPr>
      <w:bookmarkStart w:id="52" w:name="_Toc109203029"/>
      <w:r>
        <w:t>Sustainability</w:t>
      </w:r>
      <w:bookmarkEnd w:id="52"/>
    </w:p>
    <w:p w14:paraId="2188895C" w14:textId="225C3BF1" w:rsidR="00211A12" w:rsidRDefault="00211A12" w:rsidP="00211A12">
      <w:r w:rsidRPr="000B2C0C">
        <w:t xml:space="preserve">The City of Port Phillip has committed to improving sustainability and reducing waste through its </w:t>
      </w:r>
      <w:hyperlink r:id="rId30" w:history="1">
        <w:r w:rsidRPr="00F4768F">
          <w:rPr>
            <w:rStyle w:val="Hyperlink"/>
          </w:rPr>
          <w:t>strategies</w:t>
        </w:r>
      </w:hyperlink>
      <w:r w:rsidRPr="00F4768F">
        <w:t>.</w:t>
      </w:r>
      <w:r>
        <w:t xml:space="preserve"> </w:t>
      </w:r>
      <w:r w:rsidRPr="008A726A">
        <w:t xml:space="preserve">Applicants are encouraged to demonstrate how </w:t>
      </w:r>
      <w:r>
        <w:t>they</w:t>
      </w:r>
      <w:r w:rsidRPr="008A726A">
        <w:t xml:space="preserve"> have considered a positive sustainability impact in their project planning. </w:t>
      </w:r>
    </w:p>
    <w:p w14:paraId="56132CD0" w14:textId="4EE7BC16" w:rsidR="00211A12" w:rsidRPr="000B2C0C" w:rsidRDefault="00211A12" w:rsidP="00211A12">
      <w:pPr>
        <w:spacing w:after="120"/>
      </w:pPr>
      <w:r w:rsidRPr="000B2C0C">
        <w:t xml:space="preserve">Applicants are advised to </w:t>
      </w:r>
      <w:r w:rsidRPr="00914670">
        <w:rPr>
          <w:bCs/>
        </w:rPr>
        <w:t xml:space="preserve">avoid </w:t>
      </w:r>
      <w:r>
        <w:rPr>
          <w:bCs/>
        </w:rPr>
        <w:t xml:space="preserve">using balloons, single use plastic bags and straws or single </w:t>
      </w:r>
      <w:r w:rsidR="00DE1184">
        <w:rPr>
          <w:bCs/>
        </w:rPr>
        <w:t>us</w:t>
      </w:r>
      <w:r>
        <w:rPr>
          <w:bCs/>
        </w:rPr>
        <w:t>e crockery and cutlery that cannot be recycled.</w:t>
      </w:r>
    </w:p>
    <w:p w14:paraId="2A73A4F5" w14:textId="38AAFF9B" w:rsidR="00FD4F31" w:rsidRDefault="00FD4F31" w:rsidP="00FD4F31">
      <w:r>
        <w:t>Applicants are encouraged to consider how they can reduce their impact on the environment by implementing the following:</w:t>
      </w:r>
    </w:p>
    <w:p w14:paraId="318C249F" w14:textId="77777777" w:rsidR="00FD4F31" w:rsidRPr="00FD4F31" w:rsidRDefault="00FD4F31" w:rsidP="00DE7391">
      <w:pPr>
        <w:pStyle w:val="ListParagraph"/>
      </w:pPr>
      <w:r w:rsidRPr="00FD4F31">
        <w:t>Avoiding the use of disposable decorations</w:t>
      </w:r>
    </w:p>
    <w:p w14:paraId="6865A487" w14:textId="77777777" w:rsidR="00FD4F31" w:rsidRPr="00FD4F31" w:rsidRDefault="00FD4F31" w:rsidP="00DE7391">
      <w:pPr>
        <w:pStyle w:val="ListParagraph"/>
      </w:pPr>
      <w:r w:rsidRPr="00FD4F31">
        <w:t>Reducing power consumption</w:t>
      </w:r>
    </w:p>
    <w:p w14:paraId="1E65B4CC" w14:textId="77777777" w:rsidR="00FD4F31" w:rsidRPr="00FD4F31" w:rsidRDefault="00FD4F31" w:rsidP="00DE7391">
      <w:pPr>
        <w:pStyle w:val="ListParagraph"/>
      </w:pPr>
      <w:r w:rsidRPr="00FD4F31">
        <w:t>Utilising e-ticketing</w:t>
      </w:r>
    </w:p>
    <w:p w14:paraId="3ED5C336" w14:textId="77777777" w:rsidR="00FD4F31" w:rsidRPr="00FD4F31" w:rsidRDefault="00FD4F31" w:rsidP="00DE7391">
      <w:pPr>
        <w:pStyle w:val="ListParagraph"/>
      </w:pPr>
      <w:r w:rsidRPr="00FD4F31">
        <w:lastRenderedPageBreak/>
        <w:t>Promoting public transport, walking and cycling</w:t>
      </w:r>
    </w:p>
    <w:p w14:paraId="29AEC4F0" w14:textId="77777777" w:rsidR="00FD4F31" w:rsidRPr="00FD4F31" w:rsidRDefault="00FD4F31" w:rsidP="00DE7391">
      <w:pPr>
        <w:pStyle w:val="ListParagraph"/>
      </w:pPr>
      <w:r w:rsidRPr="00FD4F31">
        <w:t>Sharing resources with other organisations or project supporters</w:t>
      </w:r>
    </w:p>
    <w:p w14:paraId="30C5E841" w14:textId="77777777" w:rsidR="00FD4F31" w:rsidRPr="00FD4F31" w:rsidRDefault="00FD4F31" w:rsidP="00DE7391">
      <w:pPr>
        <w:pStyle w:val="ListParagraph"/>
      </w:pPr>
      <w:r w:rsidRPr="00FD4F31">
        <w:t>Washing crockery and cutlery rather than using disposable items</w:t>
      </w:r>
    </w:p>
    <w:p w14:paraId="336BE0E1" w14:textId="77777777" w:rsidR="00FD4F31" w:rsidRPr="00FD4F31" w:rsidRDefault="00FD4F31" w:rsidP="00DE7391">
      <w:pPr>
        <w:pStyle w:val="ListParagraph"/>
      </w:pPr>
      <w:r w:rsidRPr="00FD4F31">
        <w:t>Encouraging reusable coffee cups</w:t>
      </w:r>
    </w:p>
    <w:p w14:paraId="4C9ED45B" w14:textId="77777777" w:rsidR="00FD4F31" w:rsidRPr="00FD4F31" w:rsidRDefault="00FD4F31" w:rsidP="00DE7391">
      <w:pPr>
        <w:pStyle w:val="ListParagraph"/>
      </w:pPr>
      <w:r w:rsidRPr="00FD4F31">
        <w:t>Providing drinking water to reduce the use of plastic bottles</w:t>
      </w:r>
    </w:p>
    <w:p w14:paraId="04457EE1" w14:textId="25D53331" w:rsidR="00FD4F31" w:rsidRDefault="00FD4F31" w:rsidP="00DE7391">
      <w:pPr>
        <w:pStyle w:val="ListParagraph"/>
      </w:pPr>
      <w:r w:rsidRPr="00FD4F31">
        <w:t>Composting organic waste</w:t>
      </w:r>
    </w:p>
    <w:p w14:paraId="57AFD148" w14:textId="77777777" w:rsidR="007F606C" w:rsidRPr="00511457" w:rsidRDefault="007F606C" w:rsidP="00A07997">
      <w:pPr>
        <w:pStyle w:val="Heading3"/>
      </w:pPr>
      <w:bookmarkStart w:id="53" w:name="_Toc107583098"/>
      <w:bookmarkStart w:id="54" w:name="_Toc109112584"/>
      <w:bookmarkStart w:id="55" w:name="_Toc109203030"/>
      <w:r w:rsidRPr="00511457">
        <w:t>LGBTIQA+</w:t>
      </w:r>
      <w:bookmarkEnd w:id="53"/>
      <w:bookmarkEnd w:id="54"/>
      <w:bookmarkEnd w:id="55"/>
    </w:p>
    <w:p w14:paraId="0EFC93EC" w14:textId="77777777" w:rsidR="007F606C" w:rsidRPr="00511457" w:rsidRDefault="007F606C" w:rsidP="007F606C">
      <w:r w:rsidRPr="00511457">
        <w:t>Council prides itself on being welcoming and sensitive to the needs of people who identify as lesbian, gay, bisexual, trans and gender diverse, intersex</w:t>
      </w:r>
      <w:r>
        <w:t>, queer and asexual (LGBTIQA+).</w:t>
      </w:r>
    </w:p>
    <w:p w14:paraId="0AC37345" w14:textId="77777777" w:rsidR="007F606C" w:rsidRPr="00511457" w:rsidRDefault="007F606C" w:rsidP="007F606C">
      <w:r w:rsidRPr="00511457">
        <w:t>Council works hard to ensure our community is inclusive and we are committed to promoting a fair, just and tolerant community.</w:t>
      </w:r>
    </w:p>
    <w:p w14:paraId="0729C9D4" w14:textId="77777777" w:rsidR="007F606C" w:rsidRPr="003F7CE5" w:rsidRDefault="007F606C" w:rsidP="007F606C">
      <w:pPr>
        <w:rPr>
          <w:rStyle w:val="Hyperlink"/>
          <w:color w:val="000000" w:themeColor="text1"/>
          <w:u w:val="none"/>
        </w:rPr>
      </w:pPr>
      <w:r w:rsidRPr="00511457">
        <w:t>Applicants are encouraged to consider how they can ensure events are safe, welcoming and inclusive of LBGTQIA+ community.</w:t>
      </w:r>
    </w:p>
    <w:p w14:paraId="122DC0B1" w14:textId="7A44EE1B" w:rsidR="00B0260B" w:rsidRDefault="00B0260B" w:rsidP="002354F2">
      <w:pPr>
        <w:pStyle w:val="Heading2"/>
      </w:pPr>
      <w:bookmarkStart w:id="56" w:name="_Toc109203031"/>
      <w:r>
        <w:t xml:space="preserve">Appendix A – </w:t>
      </w:r>
      <w:r w:rsidR="00035FDE">
        <w:t xml:space="preserve">General </w:t>
      </w:r>
      <w:r>
        <w:t>Definitions</w:t>
      </w:r>
      <w:bookmarkEnd w:id="56"/>
      <w:r w:rsidR="00035FDE">
        <w:t xml:space="preserve"> </w:t>
      </w:r>
    </w:p>
    <w:p w14:paraId="342E1173" w14:textId="6527C350" w:rsidR="00F957EA" w:rsidRPr="00CA69BA" w:rsidRDefault="00F957EA" w:rsidP="00F957EA">
      <w:r w:rsidRPr="00CA69BA">
        <w:rPr>
          <w:b/>
          <w:bCs/>
        </w:rPr>
        <w:t xml:space="preserve">ABN (Australian Business Number): </w:t>
      </w:r>
      <w:r w:rsidRPr="00CA69BA">
        <w:t xml:space="preserve">The Australian Business Number is a number used to identify a business or organisation for tax and Australian Government purposes. An ABN for the </w:t>
      </w:r>
      <w:r w:rsidR="00DB769B">
        <w:t xml:space="preserve">applicant </w:t>
      </w:r>
      <w:r w:rsidRPr="00CA69BA">
        <w:t xml:space="preserve">organisation or for </w:t>
      </w:r>
      <w:r w:rsidR="00DB769B">
        <w:t>an</w:t>
      </w:r>
      <w:r w:rsidRPr="00CA69BA">
        <w:t xml:space="preserve"> Auspice organisation must be provided in the grant application.</w:t>
      </w:r>
    </w:p>
    <w:p w14:paraId="14058ECD" w14:textId="10D0A01F" w:rsidR="00F957EA" w:rsidRPr="00233D0B" w:rsidRDefault="00F957EA" w:rsidP="00F957EA">
      <w:pPr>
        <w:rPr>
          <w:color w:val="FF0000"/>
        </w:rPr>
      </w:pPr>
      <w:r w:rsidRPr="00CA69BA">
        <w:rPr>
          <w:b/>
          <w:bCs/>
        </w:rPr>
        <w:t xml:space="preserve">Acquittal Report: </w:t>
      </w:r>
      <w:r w:rsidRPr="007F606C">
        <w:t xml:space="preserve">An acquittal report ensures that grant recipients have administered grant funds responsibly and in line with the terms and conditions of the Funding Agreement. An acquittal report usually consists of a written report that summarises project outcomes in relation to project </w:t>
      </w:r>
      <w:r w:rsidR="001E55D7" w:rsidRPr="007F606C">
        <w:t>aims</w:t>
      </w:r>
      <w:r w:rsidRPr="007F606C">
        <w:t>.</w:t>
      </w:r>
      <w:r w:rsidR="007F606C">
        <w:t xml:space="preserve"> </w:t>
      </w:r>
      <w:r w:rsidR="007F606C" w:rsidRPr="00511457">
        <w:t xml:space="preserve">Grant recipients will be required to provide a testimonial or photo as supporting documentation </w:t>
      </w:r>
      <w:r w:rsidR="007F606C">
        <w:t>with their acquittal report.</w:t>
      </w:r>
      <w:r w:rsidRPr="007F606C">
        <w:t xml:space="preserve"> It also provides a financial statement detailing how the funds were spent. All acquittal reports are summarised and presented to Council </w:t>
      </w:r>
      <w:r w:rsidR="002114AE" w:rsidRPr="007F606C">
        <w:t>following the round completion</w:t>
      </w:r>
      <w:r w:rsidRPr="007F606C">
        <w:t>. Organisations that do not submit their acquittal report will be listed and may not be eligible for further funding from the City of Port Phillip.</w:t>
      </w:r>
      <w:r w:rsidR="00233D0B">
        <w:t xml:space="preserve"> </w:t>
      </w:r>
    </w:p>
    <w:p w14:paraId="17EACD5D" w14:textId="740958AB" w:rsidR="00F258DF" w:rsidRPr="00CA69BA" w:rsidRDefault="00F957EA" w:rsidP="00F957EA">
      <w:r w:rsidRPr="00CA69BA">
        <w:rPr>
          <w:b/>
          <w:bCs/>
        </w:rPr>
        <w:t xml:space="preserve">Community: </w:t>
      </w:r>
      <w:r w:rsidR="002114AE">
        <w:t>For the purposes of this document</w:t>
      </w:r>
      <w:r w:rsidRPr="00CA69BA">
        <w:t>, ‘community’ refers to people living, working, visiting and studying within the City of Port Phillip.</w:t>
      </w:r>
    </w:p>
    <w:p w14:paraId="08EAEDB4" w14:textId="77777777" w:rsidR="00F957EA" w:rsidRPr="00CA69BA" w:rsidRDefault="00F957EA" w:rsidP="00F957EA">
      <w:r w:rsidRPr="00CA69BA">
        <w:rPr>
          <w:b/>
          <w:bCs/>
        </w:rPr>
        <w:t xml:space="preserve">Conflict of Interest: </w:t>
      </w:r>
      <w:r w:rsidRPr="00CA69BA">
        <w:t>A conflict of interest occurs if a member of the grant assessment panel has something to personally gain from the grant application. It also extends to providing family and close friends with preference.</w:t>
      </w:r>
    </w:p>
    <w:p w14:paraId="37ADC0FF" w14:textId="77777777" w:rsidR="00F957EA" w:rsidRPr="00CA69BA" w:rsidRDefault="00F957EA" w:rsidP="00F957EA">
      <w:r w:rsidRPr="00CA69BA">
        <w:rPr>
          <w:b/>
          <w:bCs/>
        </w:rPr>
        <w:lastRenderedPageBreak/>
        <w:t xml:space="preserve">Council: </w:t>
      </w:r>
      <w:r w:rsidRPr="00CA69BA">
        <w:t>The City of Port Phillip is defined as a geographical area and also the entity which has the authority to make decisions on behalf of the City of Port Phillip.</w:t>
      </w:r>
    </w:p>
    <w:p w14:paraId="4F1AEB49" w14:textId="77777777" w:rsidR="00F957EA" w:rsidRPr="00CA69BA" w:rsidRDefault="00F957EA" w:rsidP="00F957EA">
      <w:r w:rsidRPr="00CA69BA">
        <w:rPr>
          <w:b/>
          <w:bCs/>
        </w:rPr>
        <w:t xml:space="preserve">Grant: </w:t>
      </w:r>
      <w:r w:rsidRPr="00CA69BA">
        <w:t>A grant is a sum of money awarded to an organisation for a specified purpose.</w:t>
      </w:r>
    </w:p>
    <w:p w14:paraId="56C12BC1" w14:textId="77777777" w:rsidR="00F957EA" w:rsidRPr="002740CA" w:rsidRDefault="00F957EA" w:rsidP="00F957EA">
      <w:bookmarkStart w:id="57" w:name="_Hlk51768018"/>
      <w:bookmarkStart w:id="58" w:name="_Hlk51767796"/>
      <w:r w:rsidRPr="00F93707">
        <w:rPr>
          <w:b/>
          <w:bCs/>
        </w:rPr>
        <w:t xml:space="preserve">GST (Goods and Services Tax): </w:t>
      </w:r>
      <w:r w:rsidRPr="00F93707">
        <w:t>Organisations are strongly encouraged to establish their responsibilities in relation to their GST status and indicate on the application form what that status is. Successful organisations with an ABN and registered for GST will receive a Recipient Created Tax Invoice, for their grant, plus 10% GST.</w:t>
      </w:r>
      <w:bookmarkEnd w:id="57"/>
      <w:r w:rsidRPr="00F93707">
        <w:t xml:space="preserve">  Successful organisations with an ABN and not registered for GST will not receive a Recipient Created Tax Invoice or 10% GST for their grant.  These organisations will receive only their grant amount.</w:t>
      </w:r>
    </w:p>
    <w:bookmarkEnd w:id="58"/>
    <w:p w14:paraId="4BB87BF4" w14:textId="5056BDEE" w:rsidR="00F957EA" w:rsidRPr="00CA69BA" w:rsidRDefault="00F957EA" w:rsidP="00F957EA">
      <w:r w:rsidRPr="00CA69BA">
        <w:rPr>
          <w:b/>
          <w:bCs/>
        </w:rPr>
        <w:t xml:space="preserve">In-kind Contributions: </w:t>
      </w:r>
      <w:r w:rsidRPr="00CA69BA">
        <w:t>An in-kind contribution is the ‘</w:t>
      </w:r>
      <w:r w:rsidR="00CB03AD" w:rsidRPr="00CA69BA">
        <w:t>non-cash</w:t>
      </w:r>
      <w:r w:rsidRPr="00CA69BA">
        <w:t>’ contribution made by the applicant that can be allocated a financial value, i.e. volunteer services.  Applications with in-kind contribution will be viewed</w:t>
      </w:r>
      <w:r w:rsidRPr="00CA69BA">
        <w:rPr>
          <w:spacing w:val="-5"/>
        </w:rPr>
        <w:t xml:space="preserve"> </w:t>
      </w:r>
      <w:r w:rsidRPr="00CA69BA">
        <w:t>favourably.</w:t>
      </w:r>
    </w:p>
    <w:p w14:paraId="7F782E9B" w14:textId="77777777" w:rsidR="00F957EA" w:rsidRPr="00CA69BA" w:rsidRDefault="00F957EA" w:rsidP="00F957EA">
      <w:r w:rsidRPr="00CA69BA">
        <w:rPr>
          <w:b/>
          <w:bCs/>
        </w:rPr>
        <w:t xml:space="preserve">Incorporated Organisation: </w:t>
      </w:r>
      <w:r w:rsidRPr="00CA69BA">
        <w:t xml:space="preserve">An organisation that is a legal entity and has a legal structure. The organisation must be registered with Consumer Affairs Victoria. For more information please contact Consumer Affairs Victoria or phone 1300 558 181 </w:t>
      </w:r>
    </w:p>
    <w:p w14:paraId="40A0F0E3" w14:textId="77777777" w:rsidR="00F957EA" w:rsidRDefault="00F957EA" w:rsidP="00F957EA">
      <w:bookmarkStart w:id="59" w:name="_Hlk52797068"/>
      <w:r w:rsidRPr="00CA69BA">
        <w:rPr>
          <w:b/>
          <w:bCs/>
        </w:rPr>
        <w:t xml:space="preserve">Non-compliant: </w:t>
      </w:r>
      <w:r w:rsidRPr="00CA69BA">
        <w:t xml:space="preserve">An </w:t>
      </w:r>
      <w:r>
        <w:t xml:space="preserve">applicant (this includes </w:t>
      </w:r>
      <w:r w:rsidRPr="00CA69BA">
        <w:t>organisation</w:t>
      </w:r>
      <w:r>
        <w:t xml:space="preserve"> and/or individual)</w:t>
      </w:r>
      <w:r w:rsidRPr="00CA69BA">
        <w:t xml:space="preserve"> may be deemed non-compliant in the circumstances that the recipient;</w:t>
      </w:r>
    </w:p>
    <w:p w14:paraId="7946029D" w14:textId="77777777" w:rsidR="00F957EA" w:rsidRPr="00CA69BA" w:rsidRDefault="00F957EA" w:rsidP="00DE7391">
      <w:pPr>
        <w:pStyle w:val="ListParagraph"/>
        <w:rPr>
          <w:color w:val="000000"/>
        </w:rPr>
      </w:pPr>
      <w:r w:rsidRPr="00CA69BA">
        <w:t>failed to meet terms and conditions of funding</w:t>
      </w:r>
      <w:r w:rsidRPr="00CA69BA">
        <w:rPr>
          <w:spacing w:val="-9"/>
        </w:rPr>
        <w:t xml:space="preserve"> </w:t>
      </w:r>
      <w:r w:rsidRPr="00CA69BA">
        <w:t>deed</w:t>
      </w:r>
    </w:p>
    <w:p w14:paraId="0DDF2C30" w14:textId="77777777" w:rsidR="00F957EA" w:rsidRPr="00CA69BA" w:rsidRDefault="00F957EA" w:rsidP="00DE7391">
      <w:pPr>
        <w:pStyle w:val="ListParagraph"/>
        <w:rPr>
          <w:color w:val="000000"/>
        </w:rPr>
      </w:pPr>
      <w:r w:rsidRPr="00CA69BA">
        <w:t>is insolvent</w:t>
      </w:r>
    </w:p>
    <w:p w14:paraId="45AED753" w14:textId="77777777" w:rsidR="00F957EA" w:rsidRPr="00CA69BA" w:rsidRDefault="00F957EA" w:rsidP="00DE7391">
      <w:pPr>
        <w:pStyle w:val="ListParagraph"/>
        <w:rPr>
          <w:color w:val="000000"/>
        </w:rPr>
      </w:pPr>
      <w:r w:rsidRPr="00CA69BA">
        <w:t>is under legal investigation</w:t>
      </w:r>
    </w:p>
    <w:p w14:paraId="5F87533B" w14:textId="005B97E0" w:rsidR="00F957EA" w:rsidRPr="00CA69BA" w:rsidRDefault="00F957EA" w:rsidP="00DE7391">
      <w:pPr>
        <w:pStyle w:val="ListParagraph"/>
        <w:rPr>
          <w:color w:val="000000"/>
        </w:rPr>
      </w:pPr>
      <w:r w:rsidRPr="00CA69BA">
        <w:t xml:space="preserve">failed to lodge a satisfactory acquittal (a satisfactory acquittal demonstrates that the selection criteria of the program were met, and the financial expenditure of the project was spent </w:t>
      </w:r>
      <w:r w:rsidR="00CB03AD" w:rsidRPr="00CA69BA">
        <w:t>appropriately,</w:t>
      </w:r>
      <w:r w:rsidRPr="00CA69BA">
        <w:t xml:space="preserve"> or unspent funds returned to</w:t>
      </w:r>
      <w:r w:rsidRPr="00CA69BA">
        <w:rPr>
          <w:spacing w:val="-7"/>
        </w:rPr>
        <w:t xml:space="preserve"> </w:t>
      </w:r>
      <w:r w:rsidR="000B7C10">
        <w:t>Council</w:t>
      </w:r>
    </w:p>
    <w:p w14:paraId="6590F498" w14:textId="77777777" w:rsidR="00F957EA" w:rsidRPr="00CA69BA" w:rsidRDefault="00F957EA" w:rsidP="00DE7391">
      <w:pPr>
        <w:pStyle w:val="ListParagraph"/>
        <w:rPr>
          <w:color w:val="000000"/>
        </w:rPr>
      </w:pPr>
      <w:r w:rsidRPr="00CA69BA">
        <w:t>did not complete the project and failed to lodge an</w:t>
      </w:r>
      <w:r w:rsidRPr="00CA69BA">
        <w:rPr>
          <w:spacing w:val="-11"/>
        </w:rPr>
        <w:t xml:space="preserve"> </w:t>
      </w:r>
      <w:r w:rsidRPr="00CA69BA">
        <w:t>acquittal</w:t>
      </w:r>
    </w:p>
    <w:p w14:paraId="05045638" w14:textId="77777777" w:rsidR="00F957EA" w:rsidRPr="00CA69BA" w:rsidRDefault="00F957EA" w:rsidP="00DE7391">
      <w:pPr>
        <w:pStyle w:val="ListParagraph"/>
        <w:rPr>
          <w:color w:val="000000"/>
        </w:rPr>
      </w:pPr>
      <w:r w:rsidRPr="00CA69BA">
        <w:t>completed the project and failed to lodge an</w:t>
      </w:r>
      <w:r w:rsidRPr="00CA69BA">
        <w:rPr>
          <w:spacing w:val="-9"/>
        </w:rPr>
        <w:t xml:space="preserve"> </w:t>
      </w:r>
      <w:r w:rsidRPr="00CA69BA">
        <w:t>acquittal</w:t>
      </w:r>
    </w:p>
    <w:bookmarkEnd w:id="59"/>
    <w:p w14:paraId="126C6482" w14:textId="77777777" w:rsidR="00F957EA" w:rsidRPr="00CA69BA" w:rsidRDefault="00F957EA" w:rsidP="00F957EA">
      <w:r w:rsidRPr="00CA69BA">
        <w:rPr>
          <w:b/>
          <w:bCs/>
        </w:rPr>
        <w:t xml:space="preserve">Not for Profit (NFP) Organisation: </w:t>
      </w:r>
      <w:r w:rsidRPr="00CA69BA">
        <w:t>A NFP is an organisation that does not distribute any profit to: an individual, its members and or shareholders. Any profit from the organisation will be directed back into the organisation and its activities.</w:t>
      </w:r>
    </w:p>
    <w:p w14:paraId="6358919C" w14:textId="21C54BDF" w:rsidR="00F957EA" w:rsidRPr="00CA69BA" w:rsidRDefault="00F957EA" w:rsidP="00F957EA">
      <w:r w:rsidRPr="00CA69BA">
        <w:rPr>
          <w:b/>
          <w:bCs/>
        </w:rPr>
        <w:t xml:space="preserve">Objectives / Aims: </w:t>
      </w:r>
      <w:r w:rsidRPr="00CA69BA">
        <w:t xml:space="preserve">An objective/ aim states the overall goals of the </w:t>
      </w:r>
      <w:r w:rsidR="002114AE">
        <w:t>program</w:t>
      </w:r>
      <w:r w:rsidRPr="00CA69BA">
        <w:t>.</w:t>
      </w:r>
    </w:p>
    <w:p w14:paraId="57D70B53" w14:textId="77777777" w:rsidR="00F957EA" w:rsidRPr="00CA69BA" w:rsidRDefault="00F957EA" w:rsidP="00F957EA">
      <w:r w:rsidRPr="00CA69BA">
        <w:rPr>
          <w:b/>
          <w:bCs/>
        </w:rPr>
        <w:t xml:space="preserve">Outcomes: </w:t>
      </w:r>
      <w:r w:rsidRPr="00CA69BA">
        <w:t>Outcomes describe the specific results of the project.</w:t>
      </w:r>
    </w:p>
    <w:p w14:paraId="6FDA6071" w14:textId="7F2F58A0" w:rsidR="00F957EA" w:rsidRPr="00CA69BA" w:rsidRDefault="00F957EA" w:rsidP="00F957EA">
      <w:r w:rsidRPr="00CA69BA">
        <w:rPr>
          <w:b/>
          <w:bCs/>
        </w:rPr>
        <w:t xml:space="preserve">Project Status Report: </w:t>
      </w:r>
      <w:r w:rsidRPr="00CA69BA">
        <w:t>An online Project Status Report must be submitted if the Acquittal Report has not been submitted by</w:t>
      </w:r>
      <w:r w:rsidR="004A5501">
        <w:t xml:space="preserve"> </w:t>
      </w:r>
      <w:r w:rsidR="00BF09DB">
        <w:t>August</w:t>
      </w:r>
      <w:r w:rsidR="004A5501" w:rsidRPr="004A5501">
        <w:t xml:space="preserve"> 202</w:t>
      </w:r>
      <w:r w:rsidR="00BF09DB">
        <w:t>2</w:t>
      </w:r>
      <w:r w:rsidRPr="00CA69BA">
        <w:t>.</w:t>
      </w:r>
    </w:p>
    <w:p w14:paraId="35E5C370" w14:textId="2E9F2F4B" w:rsidR="003D265B" w:rsidRDefault="00F957EA" w:rsidP="003D265B">
      <w:r w:rsidRPr="00CA69BA">
        <w:rPr>
          <w:b/>
          <w:bCs/>
        </w:rPr>
        <w:lastRenderedPageBreak/>
        <w:t xml:space="preserve">Project Variation Report: </w:t>
      </w:r>
      <w:r w:rsidRPr="00CA69BA">
        <w:t>A Project Variation Report is to be submitted</w:t>
      </w:r>
      <w:r w:rsidR="00035FDE">
        <w:t xml:space="preserve"> by an applicant</w:t>
      </w:r>
      <w:r w:rsidRPr="00CA69BA">
        <w:t xml:space="preserve"> if there is to be a substantial variation or change to the project from the initial application. Funded organisations wishing to submit a Project Variation Report must first contact the</w:t>
      </w:r>
      <w:r w:rsidR="008174B0">
        <w:t xml:space="preserve"> </w:t>
      </w:r>
      <w:r w:rsidR="001F38CA">
        <w:t>CDF-</w:t>
      </w:r>
      <w:r w:rsidR="00BF09DB" w:rsidRPr="00BF09DB">
        <w:t>Festivals and Events</w:t>
      </w:r>
      <w:r w:rsidR="008174B0" w:rsidRPr="00BF09DB">
        <w:t xml:space="preserve"> </w:t>
      </w:r>
      <w:r w:rsidR="00BF09DB" w:rsidRPr="00BF09DB">
        <w:t>program officer</w:t>
      </w:r>
      <w:r w:rsidR="008174B0" w:rsidRPr="00BF09DB">
        <w:t xml:space="preserve"> </w:t>
      </w:r>
      <w:hyperlink r:id="rId31" w:history="1">
        <w:r w:rsidR="008174B0" w:rsidRPr="00BF09DB">
          <w:rPr>
            <w:rStyle w:val="Hyperlink"/>
          </w:rPr>
          <w:t>cdf@portphillip.vic.gov.au</w:t>
        </w:r>
      </w:hyperlink>
      <w:r w:rsidR="008174B0" w:rsidRPr="00BF09DB">
        <w:t xml:space="preserve"> or 03 9209 6</w:t>
      </w:r>
      <w:r w:rsidR="00BF09DB" w:rsidRPr="00BF09DB">
        <w:t>217</w:t>
      </w:r>
      <w:r w:rsidRPr="00CA69BA">
        <w:t xml:space="preserve"> </w:t>
      </w:r>
    </w:p>
    <w:p w14:paraId="6B179C71" w14:textId="0571ACB1" w:rsidR="00B0260B" w:rsidRPr="00A72E2D" w:rsidRDefault="00A34EFE" w:rsidP="002354F2">
      <w:pPr>
        <w:pStyle w:val="Heading2"/>
        <w:rPr>
          <w:color w:val="0563C1" w:themeColor="hyperlink"/>
          <w:u w:val="single"/>
        </w:rPr>
      </w:pPr>
      <w:r>
        <w:rPr>
          <w:rStyle w:val="Hyperlink"/>
        </w:rPr>
        <w:br w:type="page"/>
      </w:r>
      <w:bookmarkStart w:id="60" w:name="_Toc109203032"/>
      <w:r w:rsidR="00B0260B">
        <w:lastRenderedPageBreak/>
        <w:t>Appendix B – City of Port Phillip Map</w:t>
      </w:r>
      <w:bookmarkEnd w:id="60"/>
    </w:p>
    <w:p w14:paraId="1481A97E" w14:textId="77777777" w:rsidR="00F957EA" w:rsidRDefault="00F957EA" w:rsidP="00F957EA">
      <w:r w:rsidRPr="00056D59">
        <w:rPr>
          <w:rStyle w:val="BodyTextChar"/>
        </w:rPr>
        <w:t>If you would like to access a digital map of Port Phillip, please view</w:t>
      </w:r>
      <w:r>
        <w:t xml:space="preserve"> </w:t>
      </w:r>
      <w:hyperlink r:id="rId32" w:history="1">
        <w:r w:rsidRPr="00A96CBE">
          <w:rPr>
            <w:rStyle w:val="Hyperlink"/>
          </w:rPr>
          <w:t>here</w:t>
        </w:r>
      </w:hyperlink>
    </w:p>
    <w:p w14:paraId="5C40D2EA" w14:textId="64007C10" w:rsidR="00F957EA" w:rsidRPr="00F957EA" w:rsidRDefault="00F957EA" w:rsidP="00F957EA">
      <w:r>
        <w:rPr>
          <w:rFonts w:ascii="Times New Roman" w:hAnsi="Times New Roman" w:cs="Times New Roman"/>
          <w:b/>
          <w:bCs/>
          <w:noProof/>
          <w:szCs w:val="24"/>
        </w:rPr>
        <w:drawing>
          <wp:inline distT="0" distB="0" distL="0" distR="0" wp14:anchorId="01A44E5A" wp14:editId="175E92B0">
            <wp:extent cx="4356000" cy="6253200"/>
            <wp:effectExtent l="3810" t="0" r="0" b="0"/>
            <wp:docPr id="36" name="Picture 36" descr="Map - City of Port 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rot="16200000">
                      <a:off x="0" y="0"/>
                      <a:ext cx="4356000" cy="6253200"/>
                    </a:xfrm>
                    <a:prstGeom prst="rect">
                      <a:avLst/>
                    </a:prstGeom>
                    <a:noFill/>
                    <a:ln>
                      <a:noFill/>
                    </a:ln>
                  </pic:spPr>
                </pic:pic>
              </a:graphicData>
            </a:graphic>
          </wp:inline>
        </w:drawing>
      </w:r>
    </w:p>
    <w:p w14:paraId="000221A0" w14:textId="5AF41439" w:rsidR="00B0260B" w:rsidRDefault="00B0260B" w:rsidP="002354F2">
      <w:pPr>
        <w:pStyle w:val="Heading2"/>
      </w:pPr>
      <w:bookmarkStart w:id="61" w:name="_Toc109203033"/>
      <w:r>
        <w:t>Appendix C – Grant Terms and Conditions</w:t>
      </w:r>
      <w:bookmarkEnd w:id="61"/>
    </w:p>
    <w:p w14:paraId="29FE13D0" w14:textId="77777777" w:rsidR="00F957EA" w:rsidRPr="00AE5CE1" w:rsidRDefault="00F957EA" w:rsidP="00DE7391">
      <w:pPr>
        <w:pStyle w:val="ListParagraph"/>
        <w:rPr>
          <w:rFonts w:ascii="Symbol" w:hAnsi="Symbol" w:cs="Symbol"/>
          <w:color w:val="000000"/>
        </w:rPr>
      </w:pPr>
      <w:r w:rsidRPr="00056D59">
        <w:t xml:space="preserve">If your application is successful you will be required to sign and return the Conditions of </w:t>
      </w:r>
      <w:r>
        <w:t>Funding Agreement</w:t>
      </w:r>
      <w:r w:rsidRPr="00056D59">
        <w:t>.</w:t>
      </w:r>
    </w:p>
    <w:p w14:paraId="134AE523" w14:textId="204247C2" w:rsidR="00F957EA" w:rsidRPr="00AE5CE1" w:rsidRDefault="00F957EA" w:rsidP="00DE7391">
      <w:pPr>
        <w:pStyle w:val="ListParagraph"/>
        <w:rPr>
          <w:rFonts w:ascii="Symbol" w:hAnsi="Symbol" w:cs="Symbol"/>
          <w:color w:val="000000"/>
        </w:rPr>
      </w:pPr>
      <w:r w:rsidRPr="00056D59">
        <w:t xml:space="preserve">Funded </w:t>
      </w:r>
      <w:r w:rsidR="00937572">
        <w:t>applicants</w:t>
      </w:r>
      <w:r w:rsidR="000B7C10">
        <w:t xml:space="preserve"> must provide a project acquittal r</w:t>
      </w:r>
      <w:r w:rsidRPr="00056D59">
        <w:t xml:space="preserve">eport </w:t>
      </w:r>
      <w:r w:rsidR="00937572">
        <w:t xml:space="preserve">eight </w:t>
      </w:r>
      <w:r w:rsidR="004A5501">
        <w:t>weeks</w:t>
      </w:r>
      <w:r>
        <w:t xml:space="preserve"> </w:t>
      </w:r>
      <w:r w:rsidRPr="00056D59">
        <w:t>after completion of</w:t>
      </w:r>
      <w:r w:rsidRPr="00056D59">
        <w:rPr>
          <w:spacing w:val="-29"/>
        </w:rPr>
        <w:t xml:space="preserve"> </w:t>
      </w:r>
      <w:r w:rsidRPr="00056D59">
        <w:rPr>
          <w:spacing w:val="2"/>
        </w:rPr>
        <w:t xml:space="preserve">the </w:t>
      </w:r>
      <w:r w:rsidR="00D829AE" w:rsidRPr="00BF09DB">
        <w:t>project and</w:t>
      </w:r>
      <w:r w:rsidR="007D0BB2" w:rsidRPr="00BF09DB">
        <w:t xml:space="preserve"> </w:t>
      </w:r>
      <w:r w:rsidR="002A5C97" w:rsidRPr="00BF09DB">
        <w:t xml:space="preserve">no later than 8 weeks from </w:t>
      </w:r>
      <w:r w:rsidR="00BF09DB" w:rsidRPr="00BF09DB">
        <w:t>the designated annual completion date</w:t>
      </w:r>
      <w:r w:rsidR="00BF09DB">
        <w:t xml:space="preserve"> for the round</w:t>
      </w:r>
      <w:r w:rsidR="00C35BCD" w:rsidRPr="00BF09DB">
        <w:t>.</w:t>
      </w:r>
      <w:r w:rsidRPr="00BF09DB">
        <w:t xml:space="preserve"> </w:t>
      </w:r>
      <w:r w:rsidR="00C35BCD" w:rsidRPr="00BF09DB">
        <w:t>P</w:t>
      </w:r>
      <w:r w:rsidRPr="00BF09DB">
        <w:t>rojects</w:t>
      </w:r>
      <w:r w:rsidRPr="00056D59">
        <w:t xml:space="preserve"> should be completed unless otherwise approved in writing by Council. All reports are to be submitted online via </w:t>
      </w:r>
      <w:r w:rsidR="000B7C10">
        <w:t>Smartygrants.</w:t>
      </w:r>
    </w:p>
    <w:p w14:paraId="3B4529A3" w14:textId="5F29D080" w:rsidR="00F957EA" w:rsidRPr="00937572" w:rsidRDefault="00937572" w:rsidP="00DE7391">
      <w:pPr>
        <w:pStyle w:val="ListParagraph"/>
        <w:rPr>
          <w:rFonts w:ascii="Symbol" w:hAnsi="Symbol" w:cs="Symbol"/>
          <w:color w:val="000000"/>
        </w:rPr>
      </w:pPr>
      <w:r>
        <w:t>Applicants</w:t>
      </w:r>
      <w:r w:rsidR="00F957EA" w:rsidRPr="00056D59">
        <w:rPr>
          <w:spacing w:val="-3"/>
        </w:rPr>
        <w:t xml:space="preserve"> </w:t>
      </w:r>
      <w:r w:rsidR="00F957EA" w:rsidRPr="00056D59">
        <w:t>holding</w:t>
      </w:r>
      <w:r w:rsidR="00F957EA" w:rsidRPr="00056D59">
        <w:rPr>
          <w:spacing w:val="-3"/>
        </w:rPr>
        <w:t xml:space="preserve"> </w:t>
      </w:r>
      <w:r w:rsidR="00F957EA" w:rsidRPr="00056D59">
        <w:t>a</w:t>
      </w:r>
      <w:r w:rsidR="00F957EA" w:rsidRPr="00056D59">
        <w:rPr>
          <w:spacing w:val="-4"/>
        </w:rPr>
        <w:t xml:space="preserve"> </w:t>
      </w:r>
      <w:r w:rsidR="00F957EA" w:rsidRPr="00056D59">
        <w:t>launch</w:t>
      </w:r>
      <w:r w:rsidR="00F957EA" w:rsidRPr="00056D59">
        <w:rPr>
          <w:spacing w:val="-2"/>
        </w:rPr>
        <w:t xml:space="preserve"> </w:t>
      </w:r>
      <w:r w:rsidR="00F957EA" w:rsidRPr="00056D59">
        <w:t>or</w:t>
      </w:r>
      <w:r w:rsidR="00F957EA" w:rsidRPr="00056D59">
        <w:rPr>
          <w:spacing w:val="-4"/>
        </w:rPr>
        <w:t xml:space="preserve"> </w:t>
      </w:r>
      <w:r w:rsidR="00F957EA" w:rsidRPr="00056D59">
        <w:t>event</w:t>
      </w:r>
      <w:r w:rsidR="00F957EA" w:rsidRPr="00056D59">
        <w:rPr>
          <w:spacing w:val="-5"/>
        </w:rPr>
        <w:t xml:space="preserve"> </w:t>
      </w:r>
      <w:r w:rsidR="00F957EA" w:rsidRPr="00056D59">
        <w:t>for</w:t>
      </w:r>
      <w:r w:rsidR="00F957EA" w:rsidRPr="00056D59">
        <w:rPr>
          <w:spacing w:val="-4"/>
        </w:rPr>
        <w:t xml:space="preserve"> </w:t>
      </w:r>
      <w:r>
        <w:t>a funded</w:t>
      </w:r>
      <w:r w:rsidR="00F957EA" w:rsidRPr="00056D59">
        <w:rPr>
          <w:spacing w:val="-4"/>
        </w:rPr>
        <w:t xml:space="preserve"> </w:t>
      </w:r>
      <w:r w:rsidR="00F957EA" w:rsidRPr="00056D59">
        <w:t>project</w:t>
      </w:r>
      <w:r w:rsidR="00F957EA" w:rsidRPr="00056D59">
        <w:rPr>
          <w:spacing w:val="-4"/>
        </w:rPr>
        <w:t xml:space="preserve"> </w:t>
      </w:r>
      <w:r w:rsidR="00F957EA" w:rsidRPr="00056D59">
        <w:t>funded</w:t>
      </w:r>
      <w:r w:rsidR="00F957EA" w:rsidRPr="00056D59">
        <w:rPr>
          <w:spacing w:val="-5"/>
        </w:rPr>
        <w:t xml:space="preserve"> </w:t>
      </w:r>
      <w:r w:rsidR="00F957EA" w:rsidRPr="00056D59">
        <w:t>and a</w:t>
      </w:r>
      <w:r w:rsidR="00BF09DB">
        <w:t xml:space="preserve">re planning to invite the Mayor and </w:t>
      </w:r>
      <w:r w:rsidR="00F957EA" w:rsidRPr="00056D59">
        <w:t xml:space="preserve">Councillors, are required to ensure their invitation is sent at least </w:t>
      </w:r>
      <w:r>
        <w:t>3-</w:t>
      </w:r>
      <w:r w:rsidR="00F957EA" w:rsidRPr="00056D59">
        <w:t xml:space="preserve">4 weeks prior to the event. The relevant Council officer </w:t>
      </w:r>
      <w:r>
        <w:t>should be sent a draft of invitations and other promotional material prior to public release</w:t>
      </w:r>
      <w:r w:rsidR="00F957EA" w:rsidRPr="00056D59">
        <w:t>.</w:t>
      </w:r>
    </w:p>
    <w:p w14:paraId="4D303F4D" w14:textId="1C096A95" w:rsidR="00937572" w:rsidRPr="00AE5CE1" w:rsidRDefault="00937572" w:rsidP="00DE7391">
      <w:pPr>
        <w:pStyle w:val="ListParagraph"/>
        <w:rPr>
          <w:rFonts w:ascii="Symbol" w:hAnsi="Symbol" w:cs="Symbol"/>
          <w:color w:val="000000"/>
        </w:rPr>
      </w:pPr>
      <w:r>
        <w:lastRenderedPageBreak/>
        <w:t xml:space="preserve">Applicants wishing to invite the Mayor to speak at a launch should first contact the </w:t>
      </w:r>
      <w:r w:rsidR="009F2A76">
        <w:t>Festivals and Events program o</w:t>
      </w:r>
      <w:r>
        <w:t>fficer</w:t>
      </w:r>
      <w:r w:rsidR="00796201">
        <w:t>.</w:t>
      </w:r>
    </w:p>
    <w:p w14:paraId="675B1559" w14:textId="1EE16BB1" w:rsidR="00F957EA" w:rsidRPr="00AE5CE1" w:rsidRDefault="00F957EA" w:rsidP="00DE7391">
      <w:pPr>
        <w:pStyle w:val="ListParagraph"/>
      </w:pPr>
      <w:r w:rsidRPr="00AE5CE1">
        <w:t xml:space="preserve">Funded organisations are required to acknowledge the City of Port Phillip in all promotional or publicity material for the funded project. The presentation of the logo should match the involvement and relative importance Council had in the project or activity.  A jpg and gif format logo along with City of Port Phillip’s style guide will be provided to successful applicants.  </w:t>
      </w:r>
    </w:p>
    <w:p w14:paraId="6B0B24FE" w14:textId="77777777" w:rsidR="00F957EA" w:rsidRPr="00AE5CE1" w:rsidRDefault="00F957EA" w:rsidP="00DE7391">
      <w:pPr>
        <w:pStyle w:val="ListParagraph"/>
        <w:rPr>
          <w:rFonts w:ascii="Symbol" w:hAnsi="Symbol" w:cs="Symbol"/>
          <w:color w:val="000000"/>
        </w:rPr>
      </w:pPr>
      <w:r w:rsidRPr="00056D59">
        <w:t>The funded organisation must comply with all relevant laws and conditions. Significant State and Commonwealth legislation</w:t>
      </w:r>
      <w:r w:rsidRPr="00056D59">
        <w:rPr>
          <w:spacing w:val="-1"/>
        </w:rPr>
        <w:t xml:space="preserve"> </w:t>
      </w:r>
      <w:r w:rsidRPr="00056D59">
        <w:t>includes:</w:t>
      </w:r>
    </w:p>
    <w:p w14:paraId="25971A70" w14:textId="77777777" w:rsidR="00F957EA" w:rsidRPr="00AE5CE1" w:rsidRDefault="00F957EA" w:rsidP="00DE7391">
      <w:pPr>
        <w:pStyle w:val="ListParagraph"/>
      </w:pPr>
      <w:r w:rsidRPr="00AE5CE1">
        <w:t>Carer Recognition Act 2012</w:t>
      </w:r>
    </w:p>
    <w:p w14:paraId="30DDFF66" w14:textId="77777777" w:rsidR="00F957EA" w:rsidRPr="00AE5CE1" w:rsidRDefault="00F957EA" w:rsidP="00DE7391">
      <w:pPr>
        <w:pStyle w:val="ListParagraph"/>
      </w:pPr>
      <w:r w:rsidRPr="00AE5CE1">
        <w:t>Consumer Affairs Victoria</w:t>
      </w:r>
    </w:p>
    <w:p w14:paraId="4F9BB52F" w14:textId="77777777" w:rsidR="00F957EA" w:rsidRPr="00AE5CE1" w:rsidRDefault="00F957EA" w:rsidP="00DE7391">
      <w:pPr>
        <w:pStyle w:val="ListParagraph"/>
      </w:pPr>
      <w:r w:rsidRPr="00AE5CE1">
        <w:t>Charter of Human Rights and Responsibilities Act 2006</w:t>
      </w:r>
    </w:p>
    <w:p w14:paraId="2382B0B4" w14:textId="77777777" w:rsidR="00F957EA" w:rsidRPr="00AE5CE1" w:rsidRDefault="00F957EA" w:rsidP="00DE7391">
      <w:pPr>
        <w:pStyle w:val="ListParagraph"/>
      </w:pPr>
      <w:r w:rsidRPr="00AE5CE1">
        <w:t>Child Safe Standards</w:t>
      </w:r>
    </w:p>
    <w:p w14:paraId="67C1C10E" w14:textId="77777777" w:rsidR="00F957EA" w:rsidRPr="00AE5CE1" w:rsidRDefault="00F957EA" w:rsidP="00DE7391">
      <w:pPr>
        <w:pStyle w:val="ListParagraph"/>
      </w:pPr>
      <w:r w:rsidRPr="00AE5CE1">
        <w:t>Disability Discrimination Act 1992</w:t>
      </w:r>
    </w:p>
    <w:p w14:paraId="0F1823DC" w14:textId="77777777" w:rsidR="00F957EA" w:rsidRPr="00AE5CE1" w:rsidRDefault="00F957EA" w:rsidP="00DE7391">
      <w:pPr>
        <w:pStyle w:val="ListParagraph"/>
      </w:pPr>
      <w:r w:rsidRPr="00AE5CE1">
        <w:t>Equal Opportunity Act 1995</w:t>
      </w:r>
    </w:p>
    <w:p w14:paraId="2C24665F" w14:textId="77777777" w:rsidR="00F957EA" w:rsidRPr="00AE5CE1" w:rsidRDefault="00F957EA" w:rsidP="00DE7391">
      <w:pPr>
        <w:pStyle w:val="ListParagraph"/>
      </w:pPr>
      <w:r w:rsidRPr="00AE5CE1">
        <w:t>Fair Work Act 2009</w:t>
      </w:r>
    </w:p>
    <w:p w14:paraId="0B780DE0" w14:textId="77777777" w:rsidR="00F957EA" w:rsidRPr="00AE5CE1" w:rsidRDefault="00F957EA" w:rsidP="00DE7391">
      <w:pPr>
        <w:pStyle w:val="ListParagraph"/>
      </w:pPr>
      <w:r w:rsidRPr="00AE5CE1">
        <w:t>Privacy and Data Protection Act 2014</w:t>
      </w:r>
    </w:p>
    <w:p w14:paraId="17B9092B" w14:textId="77777777" w:rsidR="00F957EA" w:rsidRPr="00AE5CE1" w:rsidRDefault="00F957EA" w:rsidP="00DE7391">
      <w:pPr>
        <w:pStyle w:val="ListParagraph"/>
      </w:pPr>
      <w:r w:rsidRPr="00AE5CE1">
        <w:t>Public Liability Insurance</w:t>
      </w:r>
    </w:p>
    <w:p w14:paraId="30A17257" w14:textId="77777777" w:rsidR="00F957EA" w:rsidRPr="00AE5CE1" w:rsidRDefault="00F957EA" w:rsidP="00DE7391">
      <w:pPr>
        <w:pStyle w:val="ListParagraph"/>
      </w:pPr>
      <w:r w:rsidRPr="00AE5CE1">
        <w:t>Racial and Religious Tolerance Act 2001</w:t>
      </w:r>
    </w:p>
    <w:p w14:paraId="3CAC4487" w14:textId="77777777" w:rsidR="00F957EA" w:rsidRPr="00AE5CE1" w:rsidRDefault="00F957EA" w:rsidP="00DE7391">
      <w:pPr>
        <w:pStyle w:val="ListParagraph"/>
      </w:pPr>
      <w:r w:rsidRPr="00AE5CE1">
        <w:t>Child Safe Standards</w:t>
      </w:r>
    </w:p>
    <w:p w14:paraId="37CDCF7A" w14:textId="77777777" w:rsidR="00F957EA" w:rsidRPr="00AE5CE1" w:rsidRDefault="00F957EA" w:rsidP="00DE7391">
      <w:pPr>
        <w:pStyle w:val="ListParagraph"/>
      </w:pPr>
      <w:r w:rsidRPr="00AE5CE1">
        <w:t>Victorian Disability Act 2006</w:t>
      </w:r>
    </w:p>
    <w:p w14:paraId="6D9D4C64" w14:textId="77777777" w:rsidR="00F957EA" w:rsidRPr="00AE5CE1" w:rsidRDefault="00F957EA" w:rsidP="00DE7391">
      <w:pPr>
        <w:pStyle w:val="ListParagraph"/>
      </w:pPr>
      <w:r w:rsidRPr="00AE5CE1">
        <w:t>Volunteer Personal Accident Insurance</w:t>
      </w:r>
    </w:p>
    <w:p w14:paraId="468886B3" w14:textId="77777777" w:rsidR="00F957EA" w:rsidRPr="00AE5CE1" w:rsidRDefault="00F957EA" w:rsidP="00DE7391">
      <w:pPr>
        <w:pStyle w:val="ListParagraph"/>
      </w:pPr>
      <w:r w:rsidRPr="00AE5CE1">
        <w:t>WorkSafe Victoria</w:t>
      </w:r>
    </w:p>
    <w:sectPr w:rsidR="00F957EA" w:rsidRPr="00AE5CE1" w:rsidSect="000E359E">
      <w:headerReference w:type="default" r:id="rId34"/>
      <w:footerReference w:type="default" r:id="rId35"/>
      <w:headerReference w:type="first" r:id="rId36"/>
      <w:footerReference w:type="first" r:id="rId37"/>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C635E" w14:textId="77777777" w:rsidR="0013745E" w:rsidRDefault="0013745E" w:rsidP="004D04F4">
      <w:r>
        <w:separator/>
      </w:r>
    </w:p>
  </w:endnote>
  <w:endnote w:type="continuationSeparator" w:id="0">
    <w:p w14:paraId="7AA23F4A" w14:textId="77777777" w:rsidR="0013745E" w:rsidRDefault="0013745E"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357558"/>
      <w:docPartObj>
        <w:docPartGallery w:val="Page Numbers (Bottom of Page)"/>
        <w:docPartUnique/>
      </w:docPartObj>
    </w:sdtPr>
    <w:sdtEndPr>
      <w:rPr>
        <w:noProof/>
      </w:rPr>
    </w:sdtEndPr>
    <w:sdtContent>
      <w:p w14:paraId="2AC20E86" w14:textId="77777777" w:rsidR="0013745E" w:rsidRDefault="0013745E">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1B3F59B" w14:textId="77777777" w:rsidR="0013745E" w:rsidRDefault="0013745E" w:rsidP="002835CE">
        <w:pPr>
          <w:pBdr>
            <w:bottom w:val="single" w:sz="6" w:space="1" w:color="auto"/>
          </w:pBdr>
        </w:pPr>
      </w:p>
      <w:p w14:paraId="1FE22DBA" w14:textId="77777777" w:rsidR="0013745E" w:rsidRDefault="0013745E" w:rsidP="0054411A">
        <w:r>
          <w:rPr>
            <w:noProof/>
            <w:lang w:eastAsia="en-AU"/>
          </w:rPr>
          <w:drawing>
            <wp:inline distT="0" distB="0" distL="0" distR="0" wp14:anchorId="20A6DFEA" wp14:editId="3CE8DCEA">
              <wp:extent cx="4531277" cy="502422"/>
              <wp:effectExtent l="0" t="0" r="3175" b="0"/>
              <wp:docPr id="11" name="Pictur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4C6FCCBB" wp14:editId="780E05F6">
              <wp:extent cx="405000" cy="324000"/>
              <wp:effectExtent l="0" t="0" r="0" b="0"/>
              <wp:docPr id="7" name="Picture 7"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4D079B03" wp14:editId="37D2AA9E">
              <wp:extent cx="324000" cy="324000"/>
              <wp:effectExtent l="0" t="0" r="0" b="0"/>
              <wp:docPr id="8" name="Picture 8"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7E831C9" wp14:editId="11CAC350">
              <wp:extent cx="324000" cy="324000"/>
              <wp:effectExtent l="0" t="0" r="0" b="0"/>
              <wp:docPr id="9" name="Picture 9"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AB39EFE" wp14:editId="47E74253">
              <wp:extent cx="405000" cy="324000"/>
              <wp:effectExtent l="0" t="0" r="0" b="0"/>
              <wp:docPr id="10" name="Picture 10"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1DF4" w14:textId="77777777" w:rsidR="0013745E" w:rsidRDefault="0013745E" w:rsidP="00D327D7">
    <w:pPr>
      <w:pBdr>
        <w:bottom w:val="single" w:sz="6" w:space="1" w:color="auto"/>
      </w:pBdr>
    </w:pPr>
  </w:p>
  <w:p w14:paraId="38AC01DE" w14:textId="77777777" w:rsidR="0013745E" w:rsidRDefault="0013745E" w:rsidP="00D327D7">
    <w:r>
      <w:rPr>
        <w:noProof/>
        <w:lang w:eastAsia="en-AU"/>
      </w:rPr>
      <w:drawing>
        <wp:inline distT="0" distB="0" distL="0" distR="0" wp14:anchorId="7955CEDB" wp14:editId="6BED957A">
          <wp:extent cx="4531277" cy="502422"/>
          <wp:effectExtent l="0" t="0" r="3175"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148C5525" wp14:editId="66AB2E9A">
          <wp:extent cx="405000" cy="324000"/>
          <wp:effectExtent l="0" t="0" r="0" b="0"/>
          <wp:docPr id="2" name="Picture 2"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5027B2B2" wp14:editId="1DFF2DF5">
          <wp:extent cx="324000" cy="324000"/>
          <wp:effectExtent l="0" t="0" r="0" b="0"/>
          <wp:docPr id="3" name="Picture 3"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192DAEE" wp14:editId="59E5CEE0">
          <wp:extent cx="324000" cy="324000"/>
          <wp:effectExtent l="0" t="0" r="0" b="0"/>
          <wp:docPr id="4" name="Picture 4"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03E4F39" wp14:editId="51723478">
          <wp:extent cx="405000" cy="324000"/>
          <wp:effectExtent l="0" t="0" r="0" b="0"/>
          <wp:docPr id="5" name="Picture 5"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A60EB" w14:textId="77777777" w:rsidR="0013745E" w:rsidRDefault="0013745E" w:rsidP="004D04F4">
      <w:r>
        <w:separator/>
      </w:r>
    </w:p>
  </w:footnote>
  <w:footnote w:type="continuationSeparator" w:id="0">
    <w:p w14:paraId="2D0CE22C" w14:textId="77777777" w:rsidR="0013745E" w:rsidRDefault="0013745E" w:rsidP="004D04F4">
      <w:r>
        <w:continuationSeparator/>
      </w:r>
    </w:p>
  </w:footnote>
  <w:footnote w:id="1">
    <w:p w14:paraId="42C2496D" w14:textId="74A91EC9" w:rsidR="0013745E" w:rsidRDefault="0013745E" w:rsidP="00FD4F31">
      <w:pPr>
        <w:pStyle w:val="FootnoteText"/>
      </w:pPr>
      <w:r>
        <w:rPr>
          <w:rStyle w:val="FootnoteReference"/>
        </w:rPr>
        <w:footnoteRef/>
      </w:r>
      <w:r>
        <w:t xml:space="preserve"> Full web link to Victorian Government Child Safe Standards: </w:t>
      </w:r>
      <w:hyperlink r:id="rId1" w:history="1">
        <w:r>
          <w:rPr>
            <w:rStyle w:val="Hyperlink"/>
          </w:rPr>
          <w:t>CCYP | Child Safe Standards</w:t>
        </w:r>
      </w:hyperlink>
    </w:p>
    <w:p w14:paraId="3287C11A" w14:textId="77777777" w:rsidR="0013745E" w:rsidRDefault="0013745E" w:rsidP="00FD4F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0E34" w14:textId="77777777" w:rsidR="0013745E" w:rsidRDefault="0013745E" w:rsidP="002135B1">
    <w:pPr>
      <w:ind w:left="-1134"/>
    </w:pPr>
    <w:r>
      <w:rPr>
        <w:noProof/>
        <w:lang w:eastAsia="en-AU"/>
      </w:rPr>
      <w:drawing>
        <wp:inline distT="0" distB="0" distL="0" distR="0" wp14:anchorId="335E3BEF" wp14:editId="412E19F7">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C1B9" w14:textId="77777777" w:rsidR="0013745E" w:rsidRDefault="0013745E" w:rsidP="000E359E">
    <w:pPr>
      <w:pStyle w:val="Header"/>
      <w:ind w:left="-1134" w:right="-1134"/>
    </w:pPr>
    <w:r>
      <w:rPr>
        <w:noProof/>
        <w:lang w:eastAsia="en-AU"/>
      </w:rPr>
      <w:drawing>
        <wp:inline distT="0" distB="0" distL="0" distR="0" wp14:anchorId="0DE85202" wp14:editId="249EC0C3">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053" w:hanging="360"/>
      </w:pPr>
      <w:rPr>
        <w:b w:val="0"/>
        <w:w w:val="100"/>
      </w:rPr>
    </w:lvl>
    <w:lvl w:ilvl="1">
      <w:numFmt w:val="bullet"/>
      <w:lvlText w:val="o"/>
      <w:lvlJc w:val="left"/>
      <w:pPr>
        <w:ind w:left="1773" w:hanging="360"/>
      </w:pPr>
      <w:rPr>
        <w:rFonts w:ascii="Courier New" w:hAnsi="Courier New"/>
        <w:b w:val="0"/>
        <w:w w:val="99"/>
        <w:sz w:val="20"/>
      </w:rPr>
    </w:lvl>
    <w:lvl w:ilvl="2">
      <w:numFmt w:val="bullet"/>
      <w:lvlText w:val="•"/>
      <w:lvlJc w:val="left"/>
      <w:pPr>
        <w:ind w:left="2736" w:hanging="360"/>
      </w:pPr>
    </w:lvl>
    <w:lvl w:ilvl="3">
      <w:numFmt w:val="bullet"/>
      <w:lvlText w:val="•"/>
      <w:lvlJc w:val="left"/>
      <w:pPr>
        <w:ind w:left="3692" w:hanging="360"/>
      </w:pPr>
    </w:lvl>
    <w:lvl w:ilvl="4">
      <w:numFmt w:val="bullet"/>
      <w:lvlText w:val="•"/>
      <w:lvlJc w:val="left"/>
      <w:pPr>
        <w:ind w:left="4648" w:hanging="360"/>
      </w:pPr>
    </w:lvl>
    <w:lvl w:ilvl="5">
      <w:numFmt w:val="bullet"/>
      <w:lvlText w:val="•"/>
      <w:lvlJc w:val="left"/>
      <w:pPr>
        <w:ind w:left="5605" w:hanging="360"/>
      </w:pPr>
    </w:lvl>
    <w:lvl w:ilvl="6">
      <w:numFmt w:val="bullet"/>
      <w:lvlText w:val="•"/>
      <w:lvlJc w:val="left"/>
      <w:pPr>
        <w:ind w:left="6561" w:hanging="360"/>
      </w:pPr>
    </w:lvl>
    <w:lvl w:ilvl="7">
      <w:numFmt w:val="bullet"/>
      <w:lvlText w:val="•"/>
      <w:lvlJc w:val="left"/>
      <w:pPr>
        <w:ind w:left="7517" w:hanging="360"/>
      </w:pPr>
    </w:lvl>
    <w:lvl w:ilvl="8">
      <w:numFmt w:val="bullet"/>
      <w:lvlText w:val="•"/>
      <w:lvlJc w:val="left"/>
      <w:pPr>
        <w:ind w:left="8473" w:hanging="360"/>
      </w:pPr>
    </w:lvl>
  </w:abstractNum>
  <w:abstractNum w:abstractNumId="1" w15:restartNumberingAfterBreak="0">
    <w:nsid w:val="085F65DB"/>
    <w:multiLevelType w:val="hybridMultilevel"/>
    <w:tmpl w:val="BB2E6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C53FC1"/>
    <w:multiLevelType w:val="hybridMultilevel"/>
    <w:tmpl w:val="3DD0E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03684"/>
    <w:multiLevelType w:val="hybridMultilevel"/>
    <w:tmpl w:val="69708A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E0F93"/>
    <w:multiLevelType w:val="hybridMultilevel"/>
    <w:tmpl w:val="56B23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3E6EF4"/>
    <w:multiLevelType w:val="hybridMultilevel"/>
    <w:tmpl w:val="146CB536"/>
    <w:lvl w:ilvl="0" w:tplc="76D8DCA2">
      <w:start w:val="1"/>
      <w:numFmt w:val="bullet"/>
      <w:lvlText w:val=""/>
      <w:lvlJc w:val="left"/>
      <w:pPr>
        <w:ind w:left="716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9F093E"/>
    <w:multiLevelType w:val="hybridMultilevel"/>
    <w:tmpl w:val="9BCC8464"/>
    <w:lvl w:ilvl="0" w:tplc="640A5B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8755FD"/>
    <w:multiLevelType w:val="hybridMultilevel"/>
    <w:tmpl w:val="14102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3C6230"/>
    <w:multiLevelType w:val="hybridMultilevel"/>
    <w:tmpl w:val="31C83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793F8E"/>
    <w:multiLevelType w:val="hybridMultilevel"/>
    <w:tmpl w:val="312027CE"/>
    <w:lvl w:ilvl="0" w:tplc="933CE3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0E037B"/>
    <w:multiLevelType w:val="hybridMultilevel"/>
    <w:tmpl w:val="4120BF2E"/>
    <w:lvl w:ilvl="0" w:tplc="D7A695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D32757"/>
    <w:multiLevelType w:val="hybridMultilevel"/>
    <w:tmpl w:val="B99C1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133A33"/>
    <w:multiLevelType w:val="hybridMultilevel"/>
    <w:tmpl w:val="F990A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1C33EC"/>
    <w:multiLevelType w:val="multilevel"/>
    <w:tmpl w:val="5F0A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9116FE"/>
    <w:multiLevelType w:val="multilevel"/>
    <w:tmpl w:val="698E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9D71DA"/>
    <w:multiLevelType w:val="hybridMultilevel"/>
    <w:tmpl w:val="A5B809C2"/>
    <w:lvl w:ilvl="0" w:tplc="953ED53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A25CDC"/>
    <w:multiLevelType w:val="hybridMultilevel"/>
    <w:tmpl w:val="7570BA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3F3F07"/>
    <w:multiLevelType w:val="hybridMultilevel"/>
    <w:tmpl w:val="50B47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BD005C"/>
    <w:multiLevelType w:val="hybridMultilevel"/>
    <w:tmpl w:val="AAB68F6C"/>
    <w:lvl w:ilvl="0" w:tplc="874C1944">
      <w:start w:val="1"/>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FE96B40"/>
    <w:multiLevelType w:val="hybridMultilevel"/>
    <w:tmpl w:val="8AD6C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E22CD0"/>
    <w:multiLevelType w:val="hybridMultilevel"/>
    <w:tmpl w:val="B99C3AD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15:restartNumberingAfterBreak="0">
    <w:nsid w:val="52B830CC"/>
    <w:multiLevelType w:val="hybridMultilevel"/>
    <w:tmpl w:val="892AB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9B1884"/>
    <w:multiLevelType w:val="multilevel"/>
    <w:tmpl w:val="8EF0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4C7B0C"/>
    <w:multiLevelType w:val="hybridMultilevel"/>
    <w:tmpl w:val="6ACA2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8D3147"/>
    <w:multiLevelType w:val="hybridMultilevel"/>
    <w:tmpl w:val="CBC0FAB2"/>
    <w:lvl w:ilvl="0" w:tplc="31DC31E0">
      <w:start w:val="1"/>
      <w:numFmt w:val="bullet"/>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28" w15:restartNumberingAfterBreak="0">
    <w:nsid w:val="5EFC2B3A"/>
    <w:multiLevelType w:val="hybridMultilevel"/>
    <w:tmpl w:val="0E60B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4E4741"/>
    <w:multiLevelType w:val="multilevel"/>
    <w:tmpl w:val="990E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BC7A5B"/>
    <w:multiLevelType w:val="hybridMultilevel"/>
    <w:tmpl w:val="5DA4D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734AF5"/>
    <w:multiLevelType w:val="hybridMultilevel"/>
    <w:tmpl w:val="BF2A2BE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2" w15:restartNumberingAfterBreak="0">
    <w:nsid w:val="65467D50"/>
    <w:multiLevelType w:val="hybridMultilevel"/>
    <w:tmpl w:val="40323AA0"/>
    <w:lvl w:ilvl="0" w:tplc="8368D2B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991BD7"/>
    <w:multiLevelType w:val="hybridMultilevel"/>
    <w:tmpl w:val="9BA6C8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432106"/>
    <w:multiLevelType w:val="hybridMultilevel"/>
    <w:tmpl w:val="48101B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4575B"/>
    <w:multiLevelType w:val="hybridMultilevel"/>
    <w:tmpl w:val="1876AFF0"/>
    <w:lvl w:ilvl="0" w:tplc="38D0DB06">
      <w:start w:val="1"/>
      <w:numFmt w:val="bullet"/>
      <w:pStyle w:val="BodyText"/>
      <w:lvlText w:val=""/>
      <w:lvlJc w:val="left"/>
      <w:pPr>
        <w:ind w:left="785"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8"/>
  </w:num>
  <w:num w:numId="2">
    <w:abstractNumId w:val="5"/>
  </w:num>
  <w:num w:numId="3">
    <w:abstractNumId w:val="27"/>
  </w:num>
  <w:num w:numId="4">
    <w:abstractNumId w:val="30"/>
  </w:num>
  <w:num w:numId="5">
    <w:abstractNumId w:val="0"/>
  </w:num>
  <w:num w:numId="6">
    <w:abstractNumId w:val="14"/>
  </w:num>
  <w:num w:numId="7">
    <w:abstractNumId w:val="10"/>
  </w:num>
  <w:num w:numId="8">
    <w:abstractNumId w:val="2"/>
  </w:num>
  <w:num w:numId="9">
    <w:abstractNumId w:val="6"/>
  </w:num>
  <w:num w:numId="10">
    <w:abstractNumId w:val="29"/>
  </w:num>
  <w:num w:numId="11">
    <w:abstractNumId w:val="16"/>
  </w:num>
  <w:num w:numId="12">
    <w:abstractNumId w:val="17"/>
  </w:num>
  <w:num w:numId="13">
    <w:abstractNumId w:val="25"/>
  </w:num>
  <w:num w:numId="14">
    <w:abstractNumId w:val="15"/>
  </w:num>
  <w:num w:numId="15">
    <w:abstractNumId w:val="28"/>
  </w:num>
  <w:num w:numId="16">
    <w:abstractNumId w:val="31"/>
  </w:num>
  <w:num w:numId="17">
    <w:abstractNumId w:val="7"/>
  </w:num>
  <w:num w:numId="18">
    <w:abstractNumId w:val="4"/>
  </w:num>
  <w:num w:numId="19">
    <w:abstractNumId w:val="20"/>
  </w:num>
  <w:num w:numId="20">
    <w:abstractNumId w:val="24"/>
  </w:num>
  <w:num w:numId="21">
    <w:abstractNumId w:val="3"/>
  </w:num>
  <w:num w:numId="22">
    <w:abstractNumId w:val="19"/>
  </w:num>
  <w:num w:numId="23">
    <w:abstractNumId w:val="13"/>
  </w:num>
  <w:num w:numId="24">
    <w:abstractNumId w:val="33"/>
  </w:num>
  <w:num w:numId="25">
    <w:abstractNumId w:val="18"/>
  </w:num>
  <w:num w:numId="26">
    <w:abstractNumId w:val="35"/>
  </w:num>
  <w:num w:numId="27">
    <w:abstractNumId w:val="34"/>
  </w:num>
  <w:num w:numId="28">
    <w:abstractNumId w:val="26"/>
  </w:num>
  <w:num w:numId="29">
    <w:abstractNumId w:val="1"/>
  </w:num>
  <w:num w:numId="30">
    <w:abstractNumId w:val="23"/>
  </w:num>
  <w:num w:numId="31">
    <w:abstractNumId w:val="11"/>
  </w:num>
  <w:num w:numId="32">
    <w:abstractNumId w:val="32"/>
  </w:num>
  <w:num w:numId="33">
    <w:abstractNumId w:val="12"/>
  </w:num>
  <w:num w:numId="34">
    <w:abstractNumId w:val="21"/>
  </w:num>
  <w:num w:numId="35">
    <w:abstractNumId w:val="2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9"/>
    <w:rsid w:val="000170DD"/>
    <w:rsid w:val="0002173D"/>
    <w:rsid w:val="000217E6"/>
    <w:rsid w:val="000266A3"/>
    <w:rsid w:val="00032E27"/>
    <w:rsid w:val="00034555"/>
    <w:rsid w:val="00035FDE"/>
    <w:rsid w:val="00040549"/>
    <w:rsid w:val="00080075"/>
    <w:rsid w:val="00086D05"/>
    <w:rsid w:val="00092326"/>
    <w:rsid w:val="000B7C10"/>
    <w:rsid w:val="000B7D87"/>
    <w:rsid w:val="000C4096"/>
    <w:rsid w:val="000D50C5"/>
    <w:rsid w:val="000D64C0"/>
    <w:rsid w:val="000E359E"/>
    <w:rsid w:val="000F64E2"/>
    <w:rsid w:val="00106FE9"/>
    <w:rsid w:val="00110127"/>
    <w:rsid w:val="00113B59"/>
    <w:rsid w:val="0011519C"/>
    <w:rsid w:val="0011562A"/>
    <w:rsid w:val="00117EE4"/>
    <w:rsid w:val="001209D9"/>
    <w:rsid w:val="0013563E"/>
    <w:rsid w:val="00136EA9"/>
    <w:rsid w:val="0013745E"/>
    <w:rsid w:val="001403D4"/>
    <w:rsid w:val="001458FD"/>
    <w:rsid w:val="0015597E"/>
    <w:rsid w:val="00161193"/>
    <w:rsid w:val="00161CDB"/>
    <w:rsid w:val="0016388B"/>
    <w:rsid w:val="0016712C"/>
    <w:rsid w:val="001A0EAA"/>
    <w:rsid w:val="001A49B3"/>
    <w:rsid w:val="001C54A2"/>
    <w:rsid w:val="001D3172"/>
    <w:rsid w:val="001D52AB"/>
    <w:rsid w:val="001D5B5F"/>
    <w:rsid w:val="001E55D7"/>
    <w:rsid w:val="001F2780"/>
    <w:rsid w:val="001F38CA"/>
    <w:rsid w:val="001F6F66"/>
    <w:rsid w:val="00207C2B"/>
    <w:rsid w:val="002114AE"/>
    <w:rsid w:val="00211A12"/>
    <w:rsid w:val="002135B1"/>
    <w:rsid w:val="002169FE"/>
    <w:rsid w:val="0022251F"/>
    <w:rsid w:val="00233D0B"/>
    <w:rsid w:val="002354F2"/>
    <w:rsid w:val="00241AE7"/>
    <w:rsid w:val="0024727C"/>
    <w:rsid w:val="002525D0"/>
    <w:rsid w:val="00262255"/>
    <w:rsid w:val="0026397D"/>
    <w:rsid w:val="002705F6"/>
    <w:rsid w:val="002710B3"/>
    <w:rsid w:val="002835CE"/>
    <w:rsid w:val="00284375"/>
    <w:rsid w:val="002A38C8"/>
    <w:rsid w:val="002A5C97"/>
    <w:rsid w:val="002B6ED3"/>
    <w:rsid w:val="002B7D3F"/>
    <w:rsid w:val="002D04B9"/>
    <w:rsid w:val="002D2026"/>
    <w:rsid w:val="002D35F3"/>
    <w:rsid w:val="002D3ECF"/>
    <w:rsid w:val="002D4734"/>
    <w:rsid w:val="00344D50"/>
    <w:rsid w:val="00375D85"/>
    <w:rsid w:val="0039646B"/>
    <w:rsid w:val="003A5AD7"/>
    <w:rsid w:val="003D265B"/>
    <w:rsid w:val="003E382A"/>
    <w:rsid w:val="003E4979"/>
    <w:rsid w:val="00414DCD"/>
    <w:rsid w:val="004201F9"/>
    <w:rsid w:val="004214AF"/>
    <w:rsid w:val="00427E07"/>
    <w:rsid w:val="00441ABB"/>
    <w:rsid w:val="0045257E"/>
    <w:rsid w:val="00453C26"/>
    <w:rsid w:val="00460680"/>
    <w:rsid w:val="00465F07"/>
    <w:rsid w:val="004845F2"/>
    <w:rsid w:val="004945A6"/>
    <w:rsid w:val="004A019F"/>
    <w:rsid w:val="004A03EB"/>
    <w:rsid w:val="004A5501"/>
    <w:rsid w:val="004A7A74"/>
    <w:rsid w:val="004C3AD5"/>
    <w:rsid w:val="004C4A62"/>
    <w:rsid w:val="004D04F4"/>
    <w:rsid w:val="004E63B4"/>
    <w:rsid w:val="004E644D"/>
    <w:rsid w:val="004F11F8"/>
    <w:rsid w:val="004F70C1"/>
    <w:rsid w:val="00530BA2"/>
    <w:rsid w:val="00534502"/>
    <w:rsid w:val="00540D59"/>
    <w:rsid w:val="0054411A"/>
    <w:rsid w:val="0054748F"/>
    <w:rsid w:val="00555212"/>
    <w:rsid w:val="00556069"/>
    <w:rsid w:val="005562D0"/>
    <w:rsid w:val="005718C9"/>
    <w:rsid w:val="00593F96"/>
    <w:rsid w:val="00595320"/>
    <w:rsid w:val="005A351F"/>
    <w:rsid w:val="005C1A3B"/>
    <w:rsid w:val="005C353A"/>
    <w:rsid w:val="005E5091"/>
    <w:rsid w:val="005E540E"/>
    <w:rsid w:val="00600F9C"/>
    <w:rsid w:val="006036A7"/>
    <w:rsid w:val="00603908"/>
    <w:rsid w:val="00622EB4"/>
    <w:rsid w:val="006268CF"/>
    <w:rsid w:val="006344AD"/>
    <w:rsid w:val="006359CE"/>
    <w:rsid w:val="00656265"/>
    <w:rsid w:val="00656F41"/>
    <w:rsid w:val="00662346"/>
    <w:rsid w:val="00666427"/>
    <w:rsid w:val="0067185E"/>
    <w:rsid w:val="00673F54"/>
    <w:rsid w:val="0068061C"/>
    <w:rsid w:val="006B2EE3"/>
    <w:rsid w:val="006C330C"/>
    <w:rsid w:val="006D52E7"/>
    <w:rsid w:val="006F3BAB"/>
    <w:rsid w:val="006F4844"/>
    <w:rsid w:val="006F7030"/>
    <w:rsid w:val="006F78D0"/>
    <w:rsid w:val="00704C58"/>
    <w:rsid w:val="00725812"/>
    <w:rsid w:val="00742FEA"/>
    <w:rsid w:val="00774B63"/>
    <w:rsid w:val="00775E56"/>
    <w:rsid w:val="00782413"/>
    <w:rsid w:val="00796201"/>
    <w:rsid w:val="007A019C"/>
    <w:rsid w:val="007A3871"/>
    <w:rsid w:val="007A42C8"/>
    <w:rsid w:val="007A709D"/>
    <w:rsid w:val="007C4ACE"/>
    <w:rsid w:val="007C76B8"/>
    <w:rsid w:val="007D0BB2"/>
    <w:rsid w:val="007D3260"/>
    <w:rsid w:val="007F5EF9"/>
    <w:rsid w:val="007F606C"/>
    <w:rsid w:val="007F6187"/>
    <w:rsid w:val="00800773"/>
    <w:rsid w:val="00801B1D"/>
    <w:rsid w:val="00813890"/>
    <w:rsid w:val="008174B0"/>
    <w:rsid w:val="008369A5"/>
    <w:rsid w:val="00853085"/>
    <w:rsid w:val="00876819"/>
    <w:rsid w:val="00891B28"/>
    <w:rsid w:val="008A304C"/>
    <w:rsid w:val="008B02E8"/>
    <w:rsid w:val="008B4542"/>
    <w:rsid w:val="008C0976"/>
    <w:rsid w:val="008D4E38"/>
    <w:rsid w:val="008F00DB"/>
    <w:rsid w:val="008F32FA"/>
    <w:rsid w:val="008F36FE"/>
    <w:rsid w:val="008F47A5"/>
    <w:rsid w:val="00932E2A"/>
    <w:rsid w:val="00937572"/>
    <w:rsid w:val="00942519"/>
    <w:rsid w:val="00946351"/>
    <w:rsid w:val="009475F9"/>
    <w:rsid w:val="00953923"/>
    <w:rsid w:val="00955C50"/>
    <w:rsid w:val="00964956"/>
    <w:rsid w:val="00971FE5"/>
    <w:rsid w:val="00993001"/>
    <w:rsid w:val="00993F24"/>
    <w:rsid w:val="009951CC"/>
    <w:rsid w:val="0099794F"/>
    <w:rsid w:val="009A317F"/>
    <w:rsid w:val="009A5EC6"/>
    <w:rsid w:val="009A5EEF"/>
    <w:rsid w:val="009B2B8D"/>
    <w:rsid w:val="009C1AA0"/>
    <w:rsid w:val="009E149C"/>
    <w:rsid w:val="009E292A"/>
    <w:rsid w:val="009E4C42"/>
    <w:rsid w:val="009F1B9A"/>
    <w:rsid w:val="009F2A76"/>
    <w:rsid w:val="009F78F7"/>
    <w:rsid w:val="00A016C1"/>
    <w:rsid w:val="00A01C63"/>
    <w:rsid w:val="00A04758"/>
    <w:rsid w:val="00A04B1C"/>
    <w:rsid w:val="00A07997"/>
    <w:rsid w:val="00A23726"/>
    <w:rsid w:val="00A3122B"/>
    <w:rsid w:val="00A34EFE"/>
    <w:rsid w:val="00A3742E"/>
    <w:rsid w:val="00A50A62"/>
    <w:rsid w:val="00A56AE1"/>
    <w:rsid w:val="00A70DC3"/>
    <w:rsid w:val="00A72E2D"/>
    <w:rsid w:val="00A80F1C"/>
    <w:rsid w:val="00A85D0E"/>
    <w:rsid w:val="00A86131"/>
    <w:rsid w:val="00A8734E"/>
    <w:rsid w:val="00A93E54"/>
    <w:rsid w:val="00A97053"/>
    <w:rsid w:val="00AA5B67"/>
    <w:rsid w:val="00AA6EFE"/>
    <w:rsid w:val="00AB14B1"/>
    <w:rsid w:val="00AB2E8A"/>
    <w:rsid w:val="00AB58D9"/>
    <w:rsid w:val="00AC189B"/>
    <w:rsid w:val="00AC2226"/>
    <w:rsid w:val="00AE2FB3"/>
    <w:rsid w:val="00AE323D"/>
    <w:rsid w:val="00AE4A2F"/>
    <w:rsid w:val="00AF6F96"/>
    <w:rsid w:val="00B0260B"/>
    <w:rsid w:val="00B11A2D"/>
    <w:rsid w:val="00B11BCB"/>
    <w:rsid w:val="00B31E42"/>
    <w:rsid w:val="00B43173"/>
    <w:rsid w:val="00B61A84"/>
    <w:rsid w:val="00BB518E"/>
    <w:rsid w:val="00BB6801"/>
    <w:rsid w:val="00BC61E2"/>
    <w:rsid w:val="00BD563F"/>
    <w:rsid w:val="00BF09DB"/>
    <w:rsid w:val="00C22C68"/>
    <w:rsid w:val="00C32FC1"/>
    <w:rsid w:val="00C35BCD"/>
    <w:rsid w:val="00C52278"/>
    <w:rsid w:val="00C61167"/>
    <w:rsid w:val="00C86E6E"/>
    <w:rsid w:val="00CB03AD"/>
    <w:rsid w:val="00CC3707"/>
    <w:rsid w:val="00CD6809"/>
    <w:rsid w:val="00CE50E2"/>
    <w:rsid w:val="00CF3C9B"/>
    <w:rsid w:val="00D00834"/>
    <w:rsid w:val="00D05074"/>
    <w:rsid w:val="00D20AE3"/>
    <w:rsid w:val="00D27F82"/>
    <w:rsid w:val="00D326E3"/>
    <w:rsid w:val="00D327D7"/>
    <w:rsid w:val="00D44168"/>
    <w:rsid w:val="00D750EF"/>
    <w:rsid w:val="00D829AE"/>
    <w:rsid w:val="00D82E01"/>
    <w:rsid w:val="00D9468A"/>
    <w:rsid w:val="00D97AB7"/>
    <w:rsid w:val="00DB769B"/>
    <w:rsid w:val="00DC06B9"/>
    <w:rsid w:val="00DC0E24"/>
    <w:rsid w:val="00DC480E"/>
    <w:rsid w:val="00DD1EF1"/>
    <w:rsid w:val="00DE1184"/>
    <w:rsid w:val="00DE30C7"/>
    <w:rsid w:val="00DE7391"/>
    <w:rsid w:val="00DF181C"/>
    <w:rsid w:val="00DF263D"/>
    <w:rsid w:val="00DF74D5"/>
    <w:rsid w:val="00E20039"/>
    <w:rsid w:val="00E431BC"/>
    <w:rsid w:val="00E510DF"/>
    <w:rsid w:val="00E51352"/>
    <w:rsid w:val="00E547FB"/>
    <w:rsid w:val="00E57F55"/>
    <w:rsid w:val="00E708F7"/>
    <w:rsid w:val="00E72D1B"/>
    <w:rsid w:val="00E753D5"/>
    <w:rsid w:val="00E97ACD"/>
    <w:rsid w:val="00EA3709"/>
    <w:rsid w:val="00EA58BD"/>
    <w:rsid w:val="00EC579F"/>
    <w:rsid w:val="00EE76EE"/>
    <w:rsid w:val="00F108DA"/>
    <w:rsid w:val="00F22F67"/>
    <w:rsid w:val="00F23A27"/>
    <w:rsid w:val="00F258DF"/>
    <w:rsid w:val="00F31366"/>
    <w:rsid w:val="00F33395"/>
    <w:rsid w:val="00F405FD"/>
    <w:rsid w:val="00F44CD6"/>
    <w:rsid w:val="00F82425"/>
    <w:rsid w:val="00F83854"/>
    <w:rsid w:val="00F871E9"/>
    <w:rsid w:val="00F957EA"/>
    <w:rsid w:val="00F95D57"/>
    <w:rsid w:val="00FB0F71"/>
    <w:rsid w:val="00FD0B76"/>
    <w:rsid w:val="00FD4F31"/>
    <w:rsid w:val="00FF5BB3"/>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76B0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9F78F7"/>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161193"/>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2354F2"/>
    <w:pPr>
      <w:spacing w:before="240" w:after="120"/>
      <w:outlineLvl w:val="1"/>
    </w:pPr>
    <w:rPr>
      <w:b/>
      <w:color w:val="005467"/>
      <w:sz w:val="36"/>
      <w:szCs w:val="32"/>
    </w:rPr>
  </w:style>
  <w:style w:type="paragraph" w:styleId="Heading3">
    <w:name w:val="heading 3"/>
    <w:basedOn w:val="Normal"/>
    <w:next w:val="Normal"/>
    <w:link w:val="Heading3Char"/>
    <w:autoRedefine/>
    <w:uiPriority w:val="9"/>
    <w:unhideWhenUsed/>
    <w:qFormat/>
    <w:rsid w:val="00A07997"/>
    <w:pPr>
      <w:keepNext/>
      <w:keepLines/>
      <w:spacing w:before="240" w:after="12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161193"/>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2354F2"/>
    <w:rPr>
      <w:rFonts w:ascii="Arial" w:hAnsi="Arial" w:cs="Arial"/>
      <w:b/>
      <w:color w:val="005467"/>
      <w:sz w:val="36"/>
      <w:szCs w:val="32"/>
    </w:rPr>
  </w:style>
  <w:style w:type="character" w:customStyle="1" w:styleId="Heading3Char">
    <w:name w:val="Heading 3 Char"/>
    <w:basedOn w:val="DefaultParagraphFont"/>
    <w:link w:val="Heading3"/>
    <w:uiPriority w:val="9"/>
    <w:rsid w:val="00A07997"/>
    <w:rPr>
      <w:rFonts w:ascii="Arial" w:eastAsiaTheme="majorEastAsia" w:hAnsi="Arial" w:cstheme="majorBidi"/>
      <w:b/>
      <w:color w:val="005467"/>
      <w:sz w:val="28"/>
      <w:szCs w:val="28"/>
    </w:rPr>
  </w:style>
  <w:style w:type="paragraph" w:styleId="ListParagraph">
    <w:name w:val="List Paragraph"/>
    <w:basedOn w:val="Normal"/>
    <w:link w:val="ListParagraphChar"/>
    <w:autoRedefine/>
    <w:uiPriority w:val="34"/>
    <w:qFormat/>
    <w:rsid w:val="00DE7391"/>
    <w:pPr>
      <w:numPr>
        <w:numId w:val="25"/>
      </w:numPr>
      <w:spacing w:after="120"/>
      <w:contextualSpacing/>
    </w:pPr>
    <w:rPr>
      <w:rFonts w:cstheme="minorBidi"/>
      <w:color w:val="auto"/>
      <w:szCs w:val="24"/>
      <w:shd w:val="clear" w:color="auto" w:fill="FFFFFF"/>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5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qFormat/>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paragraph" w:styleId="BalloonText">
    <w:name w:val="Balloon Text"/>
    <w:basedOn w:val="Normal"/>
    <w:link w:val="BalloonTextChar"/>
    <w:uiPriority w:val="99"/>
    <w:semiHidden/>
    <w:unhideWhenUsed/>
    <w:rsid w:val="0003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27"/>
    <w:rPr>
      <w:rFonts w:ascii="Segoe UI" w:hAnsi="Segoe UI" w:cs="Segoe UI"/>
      <w:color w:val="000000" w:themeColor="text1"/>
      <w:sz w:val="18"/>
      <w:szCs w:val="18"/>
    </w:rPr>
  </w:style>
  <w:style w:type="character" w:customStyle="1" w:styleId="ListParagraphChar">
    <w:name w:val="List Paragraph Char"/>
    <w:basedOn w:val="DefaultParagraphFont"/>
    <w:link w:val="ListParagraph"/>
    <w:uiPriority w:val="34"/>
    <w:rsid w:val="00DE7391"/>
    <w:rPr>
      <w:rFonts w:ascii="Arial" w:hAnsi="Arial"/>
      <w:sz w:val="24"/>
      <w:szCs w:val="24"/>
    </w:rPr>
  </w:style>
  <w:style w:type="character" w:styleId="Hyperlink">
    <w:name w:val="Hyperlink"/>
    <w:basedOn w:val="DefaultParagraphFont"/>
    <w:uiPriority w:val="99"/>
    <w:unhideWhenUsed/>
    <w:rsid w:val="00FD4F31"/>
    <w:rPr>
      <w:color w:val="0563C1" w:themeColor="hyperlink"/>
      <w:u w:val="single"/>
    </w:rPr>
  </w:style>
  <w:style w:type="paragraph" w:styleId="FootnoteText">
    <w:name w:val="footnote text"/>
    <w:basedOn w:val="Normal"/>
    <w:link w:val="FootnoteTextChar"/>
    <w:uiPriority w:val="99"/>
    <w:semiHidden/>
    <w:unhideWhenUsed/>
    <w:rsid w:val="00FD4F31"/>
    <w:pPr>
      <w:tabs>
        <w:tab w:val="left" w:pos="-3060"/>
        <w:tab w:val="left" w:pos="-2340"/>
        <w:tab w:val="left" w:pos="6300"/>
      </w:tabs>
      <w:suppressAutoHyphens/>
      <w:spacing w:after="0" w:line="240" w:lineRule="auto"/>
    </w:pPr>
    <w:rPr>
      <w:rFonts w:eastAsia="Times New Roman"/>
      <w:noProof/>
      <w:sz w:val="20"/>
      <w:szCs w:val="20"/>
      <w:lang w:eastAsia="en-AU"/>
    </w:rPr>
  </w:style>
  <w:style w:type="character" w:customStyle="1" w:styleId="FootnoteTextChar">
    <w:name w:val="Footnote Text Char"/>
    <w:basedOn w:val="DefaultParagraphFont"/>
    <w:link w:val="FootnoteText"/>
    <w:uiPriority w:val="99"/>
    <w:semiHidden/>
    <w:rsid w:val="00FD4F31"/>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FD4F31"/>
    <w:rPr>
      <w:vertAlign w:val="superscript"/>
    </w:rPr>
  </w:style>
  <w:style w:type="paragraph" w:styleId="BodyText">
    <w:name w:val="Body Text"/>
    <w:basedOn w:val="Normal"/>
    <w:link w:val="BodyTextChar"/>
    <w:autoRedefine/>
    <w:uiPriority w:val="1"/>
    <w:qFormat/>
    <w:rsid w:val="007F606C"/>
    <w:pPr>
      <w:numPr>
        <w:numId w:val="26"/>
      </w:numPr>
      <w:spacing w:after="120" w:line="240" w:lineRule="auto"/>
      <w:ind w:left="723"/>
    </w:pPr>
    <w:rPr>
      <w:rFonts w:eastAsiaTheme="minorEastAsia"/>
      <w:color w:val="auto"/>
      <w:sz w:val="22"/>
      <w:lang w:eastAsia="en-AU"/>
    </w:rPr>
  </w:style>
  <w:style w:type="character" w:customStyle="1" w:styleId="BodyTextChar">
    <w:name w:val="Body Text Char"/>
    <w:basedOn w:val="DefaultParagraphFont"/>
    <w:link w:val="BodyText"/>
    <w:uiPriority w:val="1"/>
    <w:rsid w:val="007F606C"/>
    <w:rPr>
      <w:rFonts w:ascii="Arial" w:eastAsiaTheme="minorEastAsia" w:hAnsi="Arial" w:cs="Arial"/>
      <w:lang w:eastAsia="en-AU"/>
    </w:rPr>
  </w:style>
  <w:style w:type="character" w:styleId="CommentReference">
    <w:name w:val="annotation reference"/>
    <w:basedOn w:val="DefaultParagraphFont"/>
    <w:uiPriority w:val="99"/>
    <w:semiHidden/>
    <w:unhideWhenUsed/>
    <w:rsid w:val="00FD4F31"/>
    <w:rPr>
      <w:sz w:val="16"/>
      <w:szCs w:val="16"/>
    </w:rPr>
  </w:style>
  <w:style w:type="paragraph" w:styleId="CommentText">
    <w:name w:val="annotation text"/>
    <w:basedOn w:val="Normal"/>
    <w:link w:val="CommentTextChar"/>
    <w:uiPriority w:val="99"/>
    <w:semiHidden/>
    <w:unhideWhenUsed/>
    <w:rsid w:val="00FD4F31"/>
    <w:pPr>
      <w:tabs>
        <w:tab w:val="left" w:pos="-3060"/>
        <w:tab w:val="left" w:pos="-2340"/>
        <w:tab w:val="left" w:pos="6300"/>
      </w:tabs>
      <w:suppressAutoHyphens/>
      <w:spacing w:after="120" w:line="240" w:lineRule="auto"/>
    </w:pPr>
    <w:rPr>
      <w:rFonts w:eastAsia="Times New Roman"/>
      <w:noProof/>
      <w:sz w:val="20"/>
      <w:szCs w:val="20"/>
      <w:lang w:eastAsia="en-AU"/>
    </w:rPr>
  </w:style>
  <w:style w:type="character" w:customStyle="1" w:styleId="CommentTextChar">
    <w:name w:val="Comment Text Char"/>
    <w:basedOn w:val="DefaultParagraphFont"/>
    <w:link w:val="CommentText"/>
    <w:uiPriority w:val="99"/>
    <w:semiHidden/>
    <w:rsid w:val="00FD4F31"/>
    <w:rPr>
      <w:rFonts w:ascii="Arial" w:eastAsia="Times New Roman" w:hAnsi="Arial" w:cs="Arial"/>
      <w:noProof/>
      <w:color w:val="000000" w:themeColor="text1"/>
      <w:sz w:val="20"/>
      <w:szCs w:val="20"/>
      <w:lang w:eastAsia="en-AU"/>
    </w:rPr>
  </w:style>
  <w:style w:type="paragraph" w:styleId="TOCHeading">
    <w:name w:val="TOC Heading"/>
    <w:basedOn w:val="Heading1"/>
    <w:next w:val="Normal"/>
    <w:uiPriority w:val="39"/>
    <w:unhideWhenUsed/>
    <w:qFormat/>
    <w:rsid w:val="00F957EA"/>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13745E"/>
    <w:pPr>
      <w:tabs>
        <w:tab w:val="right" w:leader="dot" w:pos="9628"/>
      </w:tabs>
      <w:spacing w:after="100"/>
    </w:pPr>
  </w:style>
  <w:style w:type="paragraph" w:styleId="TOC3">
    <w:name w:val="toc 3"/>
    <w:basedOn w:val="Normal"/>
    <w:next w:val="Normal"/>
    <w:autoRedefine/>
    <w:uiPriority w:val="39"/>
    <w:unhideWhenUsed/>
    <w:rsid w:val="00F957EA"/>
    <w:pPr>
      <w:spacing w:after="100"/>
      <w:ind w:left="480"/>
    </w:pPr>
  </w:style>
  <w:style w:type="paragraph" w:customStyle="1" w:styleId="NormalBullets">
    <w:name w:val="Normal Bullets"/>
    <w:basedOn w:val="Normal"/>
    <w:link w:val="NormalBulletsChar"/>
    <w:qFormat/>
    <w:rsid w:val="00241AE7"/>
    <w:pPr>
      <w:numPr>
        <w:numId w:val="9"/>
      </w:numPr>
      <w:tabs>
        <w:tab w:val="right" w:pos="8931"/>
      </w:tabs>
      <w:spacing w:after="120" w:line="240" w:lineRule="auto"/>
    </w:pPr>
    <w:rPr>
      <w:rFonts w:eastAsia="Calibri"/>
      <w:noProof/>
      <w:color w:val="auto"/>
      <w:szCs w:val="24"/>
    </w:rPr>
  </w:style>
  <w:style w:type="character" w:customStyle="1" w:styleId="NormalBulletsChar">
    <w:name w:val="Normal Bullets Char"/>
    <w:basedOn w:val="DefaultParagraphFont"/>
    <w:link w:val="NormalBullets"/>
    <w:rsid w:val="00241AE7"/>
    <w:rPr>
      <w:rFonts w:ascii="Arial" w:eastAsia="Calibri" w:hAnsi="Arial" w:cs="Arial"/>
      <w:noProof/>
      <w:sz w:val="24"/>
      <w:szCs w:val="24"/>
    </w:rPr>
  </w:style>
  <w:style w:type="character" w:styleId="UnresolvedMention">
    <w:name w:val="Unresolved Mention"/>
    <w:basedOn w:val="DefaultParagraphFont"/>
    <w:uiPriority w:val="99"/>
    <w:semiHidden/>
    <w:unhideWhenUsed/>
    <w:rsid w:val="004A550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61CDB"/>
    <w:pPr>
      <w:tabs>
        <w:tab w:val="clear" w:pos="-3060"/>
        <w:tab w:val="clear" w:pos="-2340"/>
        <w:tab w:val="clear" w:pos="6300"/>
      </w:tabs>
      <w:suppressAutoHyphens w:val="0"/>
      <w:spacing w:after="160"/>
    </w:pPr>
    <w:rPr>
      <w:rFonts w:eastAsiaTheme="minorHAnsi"/>
      <w:b/>
      <w:bCs/>
      <w:noProof w:val="0"/>
      <w:lang w:eastAsia="en-US"/>
    </w:rPr>
  </w:style>
  <w:style w:type="character" w:customStyle="1" w:styleId="CommentSubjectChar">
    <w:name w:val="Comment Subject Char"/>
    <w:basedOn w:val="CommentTextChar"/>
    <w:link w:val="CommentSubject"/>
    <w:uiPriority w:val="99"/>
    <w:semiHidden/>
    <w:rsid w:val="00161CDB"/>
    <w:rPr>
      <w:rFonts w:ascii="Arial" w:eastAsia="Times New Roman" w:hAnsi="Arial" w:cs="Arial"/>
      <w:b/>
      <w:bCs/>
      <w:noProof/>
      <w:color w:val="000000" w:themeColor="text1"/>
      <w:sz w:val="20"/>
      <w:szCs w:val="20"/>
      <w:lang w:eastAsia="en-AU"/>
    </w:rPr>
  </w:style>
  <w:style w:type="paragraph" w:styleId="NormalWeb">
    <w:name w:val="Normal (Web)"/>
    <w:basedOn w:val="Normal"/>
    <w:uiPriority w:val="99"/>
    <w:rsid w:val="000D50C5"/>
    <w:pPr>
      <w:spacing w:before="100" w:beforeAutospacing="1" w:after="100" w:afterAutospacing="1" w:line="240" w:lineRule="auto"/>
    </w:pPr>
    <w:rPr>
      <w:rFonts w:ascii="Arial Unicode MS" w:eastAsia="Arial Unicode MS" w:hAnsi="Arial Unicode MS" w:cs="Arial Unicode MS"/>
      <w:color w:val="auto"/>
      <w:szCs w:val="24"/>
    </w:rPr>
  </w:style>
  <w:style w:type="character" w:styleId="FollowedHyperlink">
    <w:name w:val="FollowedHyperlink"/>
    <w:basedOn w:val="DefaultParagraphFont"/>
    <w:uiPriority w:val="99"/>
    <w:semiHidden/>
    <w:unhideWhenUsed/>
    <w:rsid w:val="000D50C5"/>
    <w:rPr>
      <w:color w:val="954F72" w:themeColor="followedHyperlink"/>
      <w:u w:val="single"/>
    </w:rPr>
  </w:style>
  <w:style w:type="paragraph" w:styleId="TOC2">
    <w:name w:val="toc 2"/>
    <w:basedOn w:val="Normal"/>
    <w:next w:val="Normal"/>
    <w:autoRedefine/>
    <w:uiPriority w:val="39"/>
    <w:unhideWhenUsed/>
    <w:rsid w:val="008F00DB"/>
    <w:pPr>
      <w:spacing w:after="100"/>
      <w:ind w:left="240"/>
    </w:pPr>
  </w:style>
  <w:style w:type="paragraph" w:styleId="BodyTextIndent">
    <w:name w:val="Body Text Indent"/>
    <w:basedOn w:val="Normal"/>
    <w:link w:val="BodyTextIndentChar"/>
    <w:uiPriority w:val="99"/>
    <w:semiHidden/>
    <w:unhideWhenUsed/>
    <w:rsid w:val="00796201"/>
    <w:pPr>
      <w:spacing w:after="120"/>
      <w:ind w:left="283"/>
    </w:pPr>
  </w:style>
  <w:style w:type="character" w:customStyle="1" w:styleId="BodyTextIndentChar">
    <w:name w:val="Body Text Indent Char"/>
    <w:basedOn w:val="DefaultParagraphFont"/>
    <w:link w:val="BodyTextIndent"/>
    <w:uiPriority w:val="99"/>
    <w:semiHidden/>
    <w:rsid w:val="00796201"/>
    <w:rPr>
      <w:rFonts w:ascii="Arial" w:hAnsi="Arial" w:cs="Arial"/>
      <w:color w:val="000000" w:themeColor="text1"/>
      <w:sz w:val="24"/>
    </w:rPr>
  </w:style>
  <w:style w:type="paragraph" w:styleId="BodyText3">
    <w:name w:val="Body Text 3"/>
    <w:basedOn w:val="Normal"/>
    <w:link w:val="BodyText3Char"/>
    <w:uiPriority w:val="99"/>
    <w:unhideWhenUsed/>
    <w:rsid w:val="00284375"/>
    <w:pPr>
      <w:spacing w:after="120"/>
    </w:pPr>
    <w:rPr>
      <w:sz w:val="16"/>
      <w:szCs w:val="16"/>
    </w:rPr>
  </w:style>
  <w:style w:type="character" w:customStyle="1" w:styleId="BodyText3Char">
    <w:name w:val="Body Text 3 Char"/>
    <w:basedOn w:val="DefaultParagraphFont"/>
    <w:link w:val="BodyText3"/>
    <w:uiPriority w:val="99"/>
    <w:rsid w:val="00284375"/>
    <w:rPr>
      <w:rFonts w:ascii="Arial" w:hAnsi="Arial" w:cs="Arial"/>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2876">
      <w:bodyDiv w:val="1"/>
      <w:marLeft w:val="0"/>
      <w:marRight w:val="0"/>
      <w:marTop w:val="0"/>
      <w:marBottom w:val="0"/>
      <w:divBdr>
        <w:top w:val="none" w:sz="0" w:space="0" w:color="auto"/>
        <w:left w:val="none" w:sz="0" w:space="0" w:color="auto"/>
        <w:bottom w:val="none" w:sz="0" w:space="0" w:color="auto"/>
        <w:right w:val="none" w:sz="0" w:space="0" w:color="auto"/>
      </w:divBdr>
    </w:div>
    <w:div w:id="334265821">
      <w:bodyDiv w:val="1"/>
      <w:marLeft w:val="0"/>
      <w:marRight w:val="0"/>
      <w:marTop w:val="0"/>
      <w:marBottom w:val="0"/>
      <w:divBdr>
        <w:top w:val="none" w:sz="0" w:space="0" w:color="auto"/>
        <w:left w:val="none" w:sz="0" w:space="0" w:color="auto"/>
        <w:bottom w:val="none" w:sz="0" w:space="0" w:color="auto"/>
        <w:right w:val="none" w:sz="0" w:space="0" w:color="auto"/>
      </w:divBdr>
    </w:div>
    <w:div w:id="501090923">
      <w:bodyDiv w:val="1"/>
      <w:marLeft w:val="0"/>
      <w:marRight w:val="0"/>
      <w:marTop w:val="0"/>
      <w:marBottom w:val="0"/>
      <w:divBdr>
        <w:top w:val="none" w:sz="0" w:space="0" w:color="auto"/>
        <w:left w:val="none" w:sz="0" w:space="0" w:color="auto"/>
        <w:bottom w:val="none" w:sz="0" w:space="0" w:color="auto"/>
        <w:right w:val="none" w:sz="0" w:space="0" w:color="auto"/>
      </w:divBdr>
    </w:div>
    <w:div w:id="1735349319">
      <w:bodyDiv w:val="1"/>
      <w:marLeft w:val="0"/>
      <w:marRight w:val="0"/>
      <w:marTop w:val="0"/>
      <w:marBottom w:val="0"/>
      <w:divBdr>
        <w:top w:val="none" w:sz="0" w:space="0" w:color="auto"/>
        <w:left w:val="none" w:sz="0" w:space="0" w:color="auto"/>
        <w:bottom w:val="none" w:sz="0" w:space="0" w:color="auto"/>
        <w:right w:val="none" w:sz="0" w:space="0" w:color="auto"/>
      </w:divBdr>
    </w:div>
    <w:div w:id="1834447138">
      <w:bodyDiv w:val="1"/>
      <w:marLeft w:val="0"/>
      <w:marRight w:val="0"/>
      <w:marTop w:val="0"/>
      <w:marBottom w:val="0"/>
      <w:divBdr>
        <w:top w:val="none" w:sz="0" w:space="0" w:color="auto"/>
        <w:left w:val="none" w:sz="0" w:space="0" w:color="auto"/>
        <w:bottom w:val="none" w:sz="0" w:space="0" w:color="auto"/>
        <w:right w:val="none" w:sz="0" w:space="0" w:color="auto"/>
      </w:divBdr>
    </w:div>
    <w:div w:id="1888566514">
      <w:bodyDiv w:val="1"/>
      <w:marLeft w:val="0"/>
      <w:marRight w:val="0"/>
      <w:marTop w:val="0"/>
      <w:marBottom w:val="0"/>
      <w:divBdr>
        <w:top w:val="none" w:sz="0" w:space="0" w:color="auto"/>
        <w:left w:val="none" w:sz="0" w:space="0" w:color="auto"/>
        <w:bottom w:val="none" w:sz="0" w:space="0" w:color="auto"/>
        <w:right w:val="none" w:sz="0" w:space="0" w:color="auto"/>
      </w:divBdr>
    </w:div>
    <w:div w:id="1990015635">
      <w:bodyDiv w:val="1"/>
      <w:marLeft w:val="0"/>
      <w:marRight w:val="0"/>
      <w:marTop w:val="0"/>
      <w:marBottom w:val="0"/>
      <w:divBdr>
        <w:top w:val="none" w:sz="0" w:space="0" w:color="auto"/>
        <w:left w:val="none" w:sz="0" w:space="0" w:color="auto"/>
        <w:bottom w:val="none" w:sz="0" w:space="0" w:color="auto"/>
        <w:right w:val="none" w:sz="0" w:space="0" w:color="auto"/>
      </w:divBdr>
    </w:div>
    <w:div w:id="209473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phillip.vic.gov.au/people-and-community/funds-grants-and-subsidies/arts-funding-and-support/cultural-development-fund-projects" TargetMode="External"/><Relationship Id="rId13" Type="http://schemas.openxmlformats.org/officeDocument/2006/relationships/hyperlink" Target="https://www.coronavirus.vic.gov.au/how-we-work-current-restrictions" TargetMode="External"/><Relationship Id="rId18" Type="http://schemas.openxmlformats.org/officeDocument/2006/relationships/hyperlink" Target="https://www.artsaccess.com.au/" TargetMode="External"/><Relationship Id="rId26" Type="http://schemas.openxmlformats.org/officeDocument/2006/relationships/hyperlink" Target="https://www.portphillip.vic.gov.au/explore-the-city/arts-and-creative-industries/creative-industries/creative-and-prosperous-city-strategy"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reative.vic.gov.au/research/report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df@portphillip.vic.gov.au" TargetMode="External"/><Relationship Id="rId17" Type="http://schemas.openxmlformats.org/officeDocument/2006/relationships/hyperlink" Target="https://www.portphillip.vic.gov.au/contact-us" TargetMode="External"/><Relationship Id="rId25" Type="http://schemas.openxmlformats.org/officeDocument/2006/relationships/hyperlink" Target="https://www.portphillip.vic.gov.au/about-the-council/news-and-media/new-council-plan-and-budget-adopted" TargetMode="External"/><Relationship Id="rId33" Type="http://schemas.openxmlformats.org/officeDocument/2006/relationships/image" Target="media/image1.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df@portphillip.vic.gov.au" TargetMode="External"/><Relationship Id="rId20" Type="http://schemas.openxmlformats.org/officeDocument/2006/relationships/hyperlink" Target="https://www.portphillip.vic.gov.au/people-and-community/funds-grants-and-subsidies/cultural-development-fund-festivals-and-events" TargetMode="External"/><Relationship Id="rId29" Type="http://schemas.openxmlformats.org/officeDocument/2006/relationships/hyperlink" Target="https://ccyp.vic.gov.au/child-safe-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phillip.vic.gov.au/people-and-community/community-sector-resources" TargetMode="External"/><Relationship Id="rId24" Type="http://schemas.openxmlformats.org/officeDocument/2006/relationships/hyperlink" Target="mailto:cdf@portphillip.vic.gov.au" TargetMode="External"/><Relationship Id="rId32" Type="http://schemas.openxmlformats.org/officeDocument/2006/relationships/hyperlink" Target="http://maps.portphillip.vic.gov.au/IntraMaps90/ApplicationEngine/frontend/mapbuilder/default.htm?configId=3b15d530-b92a-4d61-9b6f-099749b47934&amp;liteConfigId=e9486dde-8a76-4a71-b16d-ed4e36384c65&amp;title=UG9ydCBQaGlsbGlwIEFjY2VzcyBNYXA=&amp;"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ortphillip.vic.gov.au/people-and-community/funds-grants-and-subsidies/cultural-development-fund-festivals-and-events" TargetMode="External"/><Relationship Id="rId23" Type="http://schemas.openxmlformats.org/officeDocument/2006/relationships/hyperlink" Target="https://www.portphillip.vic.gov.au/council-services/events-venues-and-performers/outdoor-event-market-and-performer-permits/event-permit-resources/event-guidelines" TargetMode="External"/><Relationship Id="rId28" Type="http://schemas.openxmlformats.org/officeDocument/2006/relationships/hyperlink" Target="http://www.portphillip.vic.gov.au/funds_grants.htm" TargetMode="External"/><Relationship Id="rId36" Type="http://schemas.openxmlformats.org/officeDocument/2006/relationships/header" Target="header2.xml"/><Relationship Id="rId10" Type="http://schemas.openxmlformats.org/officeDocument/2006/relationships/hyperlink" Target="https://www.portphillip.vic.gov.au/people-and-community/funds-grants-and-subsidies/cultural-development-fund-festivals-and-events" TargetMode="External"/><Relationship Id="rId19" Type="http://schemas.openxmlformats.org/officeDocument/2006/relationships/hyperlink" Target="http://multiculturalarts.com.au/" TargetMode="External"/><Relationship Id="rId31" Type="http://schemas.openxmlformats.org/officeDocument/2006/relationships/hyperlink" Target="mailto:cdf@portphillip.vic.gov.au" TargetMode="External"/><Relationship Id="rId4" Type="http://schemas.openxmlformats.org/officeDocument/2006/relationships/settings" Target="settings.xml"/><Relationship Id="rId9" Type="http://schemas.openxmlformats.org/officeDocument/2006/relationships/hyperlink" Target="https://www.portphillip.vic.gov.au/people-and-community/funds-grants-and-subsidies/arts-funding-and-support/cultural-development-fund-key-organisations" TargetMode="External"/><Relationship Id="rId14" Type="http://schemas.openxmlformats.org/officeDocument/2006/relationships/hyperlink" Target="https://www.portphillip.vic.gov.au/about-the-council/news-and-media/a-new-vision-for-our-city" TargetMode="External"/><Relationship Id="rId22" Type="http://schemas.openxmlformats.org/officeDocument/2006/relationships/hyperlink" Target="mailto:Diane.Sneddon@portphillip.vic.gov.au" TargetMode="External"/><Relationship Id="rId27" Type="http://schemas.openxmlformats.org/officeDocument/2006/relationships/hyperlink" Target="https://www.portphillip.vic.gov.au/media/y5odvaes/e143421-17-events-strategy-2017-2022.pdf" TargetMode="External"/><Relationship Id="rId30" Type="http://schemas.openxmlformats.org/officeDocument/2006/relationships/hyperlink" Target="https://www.portphillip.vic.gov.au/about-the-council/who-we-are/sustainability-leadership/sustainability-policies-strategies-and-plans"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cyp.vic.gov.au/child-safe-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lackfo\Downloads\copp_word_template-externa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417B2-53F4-477E-B288-1B1D5B0D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copp_word_template-external (2).dotx</Template>
  <TotalTime>0</TotalTime>
  <Pages>17</Pages>
  <Words>4227</Words>
  <Characters>24100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City of Port Phillip external document</vt:lpstr>
    </vt:vector>
  </TitlesOfParts>
  <Company/>
  <LinksUpToDate>false</LinksUpToDate>
  <CharactersWithSpaces>28271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2022-07-19T23:44:00Z</dcterms:created>
  <dcterms:modified xsi:type="dcterms:W3CDTF">2022-07-19T23:52:00Z</dcterms:modified>
</cp:coreProperties>
</file>