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2DCE" w14:textId="09191D10" w:rsidR="005441CB" w:rsidRDefault="005441CB" w:rsidP="005441CB">
      <w:pPr>
        <w:rPr>
          <w:b/>
          <w:color w:val="005467"/>
          <w:sz w:val="20"/>
          <w:szCs w:val="20"/>
        </w:rPr>
      </w:pPr>
    </w:p>
    <w:p w14:paraId="628D66FC" w14:textId="77777777" w:rsidR="005C2E65" w:rsidRDefault="005C2E65" w:rsidP="00190F45">
      <w:pPr>
        <w:jc w:val="both"/>
      </w:pPr>
    </w:p>
    <w:p w14:paraId="60D1D31B" w14:textId="6AAF682E" w:rsidR="005C2E65" w:rsidRDefault="005C2E65" w:rsidP="00190F45">
      <w:pPr>
        <w:jc w:val="both"/>
      </w:pPr>
    </w:p>
    <w:p w14:paraId="43C8A212" w14:textId="2BF60558" w:rsidR="005C2E65" w:rsidRPr="005C2E65" w:rsidRDefault="005C2E65" w:rsidP="00131C59">
      <w:pPr>
        <w:rPr>
          <w:b/>
          <w:bCs/>
        </w:rPr>
      </w:pPr>
      <w:r w:rsidRPr="005C2E65">
        <w:rPr>
          <w:b/>
          <w:bCs/>
        </w:rPr>
        <w:t>Lease of Kiosk 3, 20 Jack</w:t>
      </w:r>
      <w:r w:rsidR="00131C59">
        <w:rPr>
          <w:b/>
          <w:bCs/>
        </w:rPr>
        <w:t xml:space="preserve">a </w:t>
      </w:r>
      <w:r w:rsidRPr="005C2E65">
        <w:rPr>
          <w:b/>
          <w:bCs/>
        </w:rPr>
        <w:t>Boulevard</w:t>
      </w:r>
      <w:r>
        <w:rPr>
          <w:b/>
          <w:bCs/>
        </w:rPr>
        <w:t xml:space="preserve">, </w:t>
      </w:r>
      <w:r w:rsidRPr="005C2E65">
        <w:rPr>
          <w:b/>
          <w:bCs/>
        </w:rPr>
        <w:t>St Kilda</w:t>
      </w:r>
    </w:p>
    <w:p w14:paraId="663C8AE5" w14:textId="6A3D027D" w:rsidR="005C2E65" w:rsidRPr="005C2E65" w:rsidRDefault="005C2E65" w:rsidP="00131C59">
      <w:pPr>
        <w:rPr>
          <w:b/>
          <w:bCs/>
        </w:rPr>
      </w:pPr>
      <w:r w:rsidRPr="005C2E65">
        <w:rPr>
          <w:b/>
          <w:bCs/>
        </w:rPr>
        <w:t xml:space="preserve">Expression of Interest No. EOI22_006  </w:t>
      </w:r>
    </w:p>
    <w:p w14:paraId="1754C042" w14:textId="77777777" w:rsidR="005C2E65" w:rsidRPr="005C2E65" w:rsidRDefault="005C2E65" w:rsidP="005C2E65">
      <w:pPr>
        <w:jc w:val="both"/>
        <w:rPr>
          <w:b/>
          <w:bCs/>
        </w:rPr>
      </w:pPr>
    </w:p>
    <w:p w14:paraId="7100BB28" w14:textId="65B4B6B3" w:rsidR="00190F45" w:rsidRPr="005C2E65" w:rsidRDefault="00190F45" w:rsidP="00190F45">
      <w:pPr>
        <w:jc w:val="both"/>
      </w:pPr>
      <w:r w:rsidRPr="005C2E65">
        <w:t>Expressions of Interest are invited for the Lease of Kiosk 3, 20 Jacka Boulevard, St Kilda.</w:t>
      </w:r>
    </w:p>
    <w:p w14:paraId="4418DFF2" w14:textId="77777777" w:rsidR="00190F45" w:rsidRPr="005C2E65" w:rsidRDefault="00190F45" w:rsidP="00190F45">
      <w:pPr>
        <w:tabs>
          <w:tab w:val="left" w:pos="284"/>
          <w:tab w:val="left" w:pos="709"/>
        </w:tabs>
      </w:pPr>
      <w:r w:rsidRPr="005C2E65">
        <w:t xml:space="preserve">To view a copy of the specification, please visit </w:t>
      </w:r>
      <w:hyperlink r:id="rId11" w:history="1">
        <w:r w:rsidRPr="005C2E65">
          <w:rPr>
            <w:rStyle w:val="Hyperlink"/>
            <w:sz w:val="22"/>
            <w:szCs w:val="22"/>
          </w:rPr>
          <w:t>www.tenderlink.com/portphillip</w:t>
        </w:r>
      </w:hyperlink>
      <w:r w:rsidRPr="005C2E65">
        <w:t>.</w:t>
      </w:r>
    </w:p>
    <w:p w14:paraId="7D95C578" w14:textId="630A3C65" w:rsidR="00190F45" w:rsidRPr="005C2E65" w:rsidRDefault="00131C59" w:rsidP="005C2E65">
      <w:pPr>
        <w:tabs>
          <w:tab w:val="left" w:pos="284"/>
          <w:tab w:val="left" w:pos="709"/>
          <w:tab w:val="center" w:pos="4950"/>
        </w:tabs>
      </w:pPr>
      <w:hyperlink r:id="rId12" w:history="1"/>
      <w:r w:rsidR="00190F45" w:rsidRPr="005C2E65">
        <w:t xml:space="preserve">Expressions of Interest will be received electronically and clearly marked </w:t>
      </w:r>
      <w:r w:rsidR="005C2E65">
        <w:t xml:space="preserve">– </w:t>
      </w:r>
      <w:r w:rsidR="00190F45" w:rsidRPr="005C2E65">
        <w:t>Title: Lease of Kiosk 3, 20 Jacka Boulevard St Kilda.</w:t>
      </w:r>
    </w:p>
    <w:p w14:paraId="75C584DA" w14:textId="0566D228" w:rsidR="00190F45" w:rsidRPr="005C2E65" w:rsidRDefault="00190F45" w:rsidP="00190F45">
      <w:pPr>
        <w:tabs>
          <w:tab w:val="left" w:pos="284"/>
          <w:tab w:val="left" w:pos="709"/>
        </w:tabs>
      </w:pPr>
      <w:r w:rsidRPr="005C2E65">
        <w:t>Expressions of Interest (No. EOI22_006)</w:t>
      </w:r>
      <w:r w:rsidRPr="005C2E65">
        <w:rPr>
          <w:color w:val="FF0000"/>
        </w:rPr>
        <w:t xml:space="preserve"> </w:t>
      </w:r>
      <w:r w:rsidRPr="005C2E65">
        <w:t xml:space="preserve">are to be lodged electronically via Tenderlink </w:t>
      </w:r>
      <w:hyperlink r:id="rId13" w:history="1">
        <w:r w:rsidRPr="005C2E65">
          <w:rPr>
            <w:rStyle w:val="Hyperlink"/>
            <w:sz w:val="22"/>
            <w:szCs w:val="22"/>
          </w:rPr>
          <w:t>www.tenderlink.com/portphillip</w:t>
        </w:r>
      </w:hyperlink>
      <w:r w:rsidRPr="005C2E65">
        <w:t xml:space="preserve"> </w:t>
      </w:r>
      <w:r w:rsidR="005C2E65" w:rsidRPr="005C2E65">
        <w:t>by 12 midday on Monday 10 October 2022.</w:t>
      </w:r>
    </w:p>
    <w:p w14:paraId="25DC6FDB" w14:textId="77777777" w:rsidR="00190F45" w:rsidRPr="005C2E65" w:rsidRDefault="00190F45" w:rsidP="00190F45">
      <w:pPr>
        <w:tabs>
          <w:tab w:val="left" w:pos="284"/>
          <w:tab w:val="left" w:pos="709"/>
        </w:tabs>
      </w:pPr>
      <w:r w:rsidRPr="005C2E65">
        <w:t>Council reserves the right not to accept any Expressions of Interest, or part thereof.</w:t>
      </w:r>
    </w:p>
    <w:p w14:paraId="14BBE23A" w14:textId="77777777" w:rsidR="00190F45" w:rsidRPr="005C2E65" w:rsidRDefault="00190F45" w:rsidP="00190F45">
      <w:pPr>
        <w:tabs>
          <w:tab w:val="left" w:pos="284"/>
          <w:tab w:val="left" w:pos="709"/>
        </w:tabs>
      </w:pPr>
      <w:r w:rsidRPr="005C2E65">
        <w:t xml:space="preserve">Expressions of Interest received after the closing time or by hardcopy, email or facsimile </w:t>
      </w:r>
      <w:r w:rsidRPr="005C2E65">
        <w:rPr>
          <w:u w:val="single"/>
        </w:rPr>
        <w:t>will not</w:t>
      </w:r>
      <w:r w:rsidRPr="005C2E65">
        <w:t xml:space="preserve"> be considered.</w:t>
      </w:r>
    </w:p>
    <w:p w14:paraId="237CB58C" w14:textId="77777777" w:rsidR="00190F45" w:rsidRPr="005C2E65" w:rsidRDefault="00190F45" w:rsidP="005441CB">
      <w:pPr>
        <w:rPr>
          <w:b/>
          <w:color w:val="005467"/>
        </w:rPr>
      </w:pPr>
    </w:p>
    <w:p w14:paraId="571F3E2B" w14:textId="6C885AAE" w:rsidR="00DD1200" w:rsidRPr="005C2E65" w:rsidRDefault="00DD1200" w:rsidP="2356A53D">
      <w:pPr>
        <w:rPr>
          <w:b/>
          <w:bCs/>
          <w:color w:val="005467"/>
        </w:rPr>
      </w:pPr>
    </w:p>
    <w:p w14:paraId="2D02E5A9" w14:textId="1AE19849" w:rsidR="00D920D8" w:rsidRPr="005C2E65" w:rsidRDefault="00D920D8" w:rsidP="2356A53D">
      <w:pPr>
        <w:rPr>
          <w:color w:val="auto"/>
        </w:rPr>
      </w:pPr>
    </w:p>
    <w:sectPr w:rsidR="00D920D8" w:rsidRPr="005C2E65" w:rsidSect="000E359E">
      <w:headerReference w:type="default" r:id="rId14"/>
      <w:footerReference w:type="default" r:id="rId15"/>
      <w:headerReference w:type="first" r:id="rId16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131C59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C701C"/>
    <w:rsid w:val="000E359E"/>
    <w:rsid w:val="000E39A1"/>
    <w:rsid w:val="000F7D4F"/>
    <w:rsid w:val="0011519C"/>
    <w:rsid w:val="00131C59"/>
    <w:rsid w:val="0016297E"/>
    <w:rsid w:val="00190F45"/>
    <w:rsid w:val="001A03AC"/>
    <w:rsid w:val="001D3172"/>
    <w:rsid w:val="001E397A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2E65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B00B9"/>
    <w:rsid w:val="00BF20E8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920D8"/>
    <w:rsid w:val="00DA4EFE"/>
    <w:rsid w:val="00DB4FCE"/>
    <w:rsid w:val="00DD1200"/>
    <w:rsid w:val="00DF181C"/>
    <w:rsid w:val="00E431BC"/>
    <w:rsid w:val="00E547FB"/>
    <w:rsid w:val="00E85ED3"/>
    <w:rsid w:val="00E97827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derlink.com/portphill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derlink.com/portphill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link.com/portphill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2022-09-08T07:45:00Z</dcterms:created>
  <dcterms:modified xsi:type="dcterms:W3CDTF">2022-09-08T07:46:00Z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