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68A5" w14:textId="6A6D10D1" w:rsidR="00CE5D54" w:rsidRPr="00941D31" w:rsidRDefault="007A6A6C" w:rsidP="00941D31">
      <w:pPr>
        <w:pStyle w:val="Title"/>
      </w:pPr>
      <w:r>
        <w:t>City of Port Phillip Audit</w:t>
      </w:r>
      <w:r>
        <w:br/>
        <w:t>&amp; Risk Committee Charter</w:t>
      </w:r>
    </w:p>
    <w:p w14:paraId="50AD5590" w14:textId="5B24AEEC" w:rsidR="00492151" w:rsidRPr="00941D31" w:rsidRDefault="00492151" w:rsidP="00941D31">
      <w:pPr>
        <w:pStyle w:val="Subtitle"/>
      </w:pPr>
      <w:bookmarkStart w:id="0" w:name="_Hlk27726480"/>
      <w:r w:rsidRPr="00941D31">
        <w:t>Version</w:t>
      </w:r>
      <w:r w:rsidR="002D4397">
        <w:t xml:space="preserve"> 1</w:t>
      </w:r>
      <w:r w:rsidRPr="00941D31">
        <w:t xml:space="preserve">, </w:t>
      </w:r>
      <w:r w:rsidR="002D4397">
        <w:t>June</w:t>
      </w:r>
      <w:r w:rsidRPr="00941D31">
        <w:t xml:space="preserve"> </w:t>
      </w:r>
      <w:r w:rsidR="002D4397">
        <w:t>2022</w:t>
      </w:r>
    </w:p>
    <w:p w14:paraId="28221B47" w14:textId="77777777" w:rsidR="0005018A" w:rsidRDefault="0005018A">
      <w:pPr>
        <w:tabs>
          <w:tab w:val="clear" w:pos="-3060"/>
          <w:tab w:val="clear" w:pos="-2340"/>
          <w:tab w:val="clear" w:pos="6300"/>
        </w:tabs>
        <w:suppressAutoHyphens w:val="0"/>
        <w:spacing w:after="160" w:line="259" w:lineRule="auto"/>
        <w:rPr>
          <w:rFonts w:ascii="Poppins SemiBold" w:hAnsi="Poppins SemiBold" w:cs="Poppins SemiBold"/>
          <w:color w:val="004187"/>
          <w:kern w:val="32"/>
          <w:sz w:val="40"/>
          <w:szCs w:val="40"/>
        </w:rPr>
      </w:pPr>
      <w:bookmarkStart w:id="1" w:name="_Toc27729615"/>
      <w:bookmarkStart w:id="2" w:name="_Toc30699225"/>
      <w:bookmarkStart w:id="3" w:name="_Toc39427344"/>
      <w:bookmarkStart w:id="4" w:name="_Toc39427428"/>
      <w:bookmarkEnd w:id="0"/>
      <w:r>
        <w:br w:type="page"/>
      </w:r>
    </w:p>
    <w:p w14:paraId="66552498" w14:textId="77777777" w:rsidR="005615EA" w:rsidRPr="00F976B8" w:rsidRDefault="005615EA" w:rsidP="00424FB8">
      <w:pPr>
        <w:pStyle w:val="Heading2"/>
      </w:pPr>
      <w:r w:rsidRPr="00F976B8">
        <w:lastRenderedPageBreak/>
        <w:t>Contents</w:t>
      </w:r>
      <w:bookmarkEnd w:id="1"/>
      <w:bookmarkEnd w:id="2"/>
      <w:bookmarkEnd w:id="3"/>
      <w:bookmarkEnd w:id="4"/>
    </w:p>
    <w:p w14:paraId="1C6D0A7D" w14:textId="77777777" w:rsidR="00334E28" w:rsidRDefault="008610EE" w:rsidP="008610EE">
      <w:pPr>
        <w:rPr>
          <w:vanish/>
        </w:rPr>
      </w:pPr>
      <w:bookmarkStart w:id="5" w:name="_Toc39427345"/>
      <w:r>
        <w:rPr>
          <w:vanish/>
        </w:rPr>
        <w:t>Preface………………………………………………………………………………………………………..</w:t>
      </w:r>
      <w:bookmarkEnd w:id="5"/>
      <w:r w:rsidR="006A2AF3">
        <w:rPr>
          <w:vanish/>
        </w:rPr>
        <w:t>3</w:t>
      </w:r>
      <w:r w:rsidRPr="008610EE">
        <w:rPr>
          <w:vanish/>
        </w:rPr>
        <w:t xml:space="preserve"> </w:t>
      </w:r>
    </w:p>
    <w:p w14:paraId="3AEA4B10" w14:textId="1EC59189" w:rsidR="008610EE" w:rsidRDefault="008610EE" w:rsidP="008610EE">
      <w:pPr>
        <w:rPr>
          <w:vanish/>
        </w:rPr>
      </w:pPr>
      <w:r>
        <w:rPr>
          <w:vanish/>
        </w:rPr>
        <w:t>Introduction…….……………………………………………………………………………………………..</w:t>
      </w:r>
      <w:r w:rsidR="006A2AF3">
        <w:rPr>
          <w:vanish/>
        </w:rPr>
        <w:t>3</w:t>
      </w:r>
    </w:p>
    <w:p w14:paraId="5DDAFE29" w14:textId="01D9AB32" w:rsidR="008610EE" w:rsidRDefault="008610EE" w:rsidP="008610EE">
      <w:pPr>
        <w:rPr>
          <w:vanish/>
        </w:rPr>
      </w:pPr>
      <w:r>
        <w:rPr>
          <w:vanish/>
        </w:rPr>
        <w:t>Background…….……………………………………………………………………………………………..</w:t>
      </w:r>
      <w:r w:rsidR="006A2AF3">
        <w:rPr>
          <w:vanish/>
        </w:rPr>
        <w:t>3</w:t>
      </w:r>
    </w:p>
    <w:p w14:paraId="4D4171E5" w14:textId="2A1E9554" w:rsidR="008610EE" w:rsidRDefault="008610EE" w:rsidP="008610EE">
      <w:pPr>
        <w:rPr>
          <w:vanish/>
        </w:rPr>
      </w:pPr>
      <w:r>
        <w:rPr>
          <w:vanish/>
        </w:rPr>
        <w:t>Purpose</w:t>
      </w:r>
      <w:r w:rsidR="006A2AF3">
        <w:rPr>
          <w:vanish/>
        </w:rPr>
        <w:t>…..</w:t>
      </w:r>
      <w:r>
        <w:rPr>
          <w:vanish/>
        </w:rPr>
        <w:t>…….……………………………………………………………………………………………..</w:t>
      </w:r>
      <w:r w:rsidR="006A2AF3">
        <w:rPr>
          <w:vanish/>
        </w:rPr>
        <w:t>3</w:t>
      </w:r>
    </w:p>
    <w:p w14:paraId="4ECF7301" w14:textId="068CB4D1" w:rsidR="008610EE" w:rsidRDefault="008610EE" w:rsidP="008610EE">
      <w:pPr>
        <w:rPr>
          <w:vanish/>
        </w:rPr>
      </w:pPr>
      <w:r>
        <w:rPr>
          <w:vanish/>
        </w:rPr>
        <w:t>Mandate….…….…………………………………………………………………………………………….</w:t>
      </w:r>
      <w:r w:rsidR="006A2AF3">
        <w:rPr>
          <w:vanish/>
        </w:rPr>
        <w:t>.4</w:t>
      </w:r>
    </w:p>
    <w:p w14:paraId="46177C42" w14:textId="56A24A28" w:rsidR="008610EE" w:rsidRDefault="006A2AF3" w:rsidP="008610EE">
      <w:pPr>
        <w:rPr>
          <w:vanish/>
        </w:rPr>
      </w:pPr>
      <w:r>
        <w:rPr>
          <w:vanish/>
        </w:rPr>
        <w:t>Membership.</w:t>
      </w:r>
      <w:r w:rsidR="008610EE">
        <w:rPr>
          <w:vanish/>
        </w:rPr>
        <w:t>….……………………………………………………………………………………………</w:t>
      </w:r>
      <w:r>
        <w:rPr>
          <w:vanish/>
        </w:rPr>
        <w:t>..</w:t>
      </w:r>
      <w:r w:rsidR="008610EE">
        <w:rPr>
          <w:vanish/>
        </w:rPr>
        <w:t>..</w:t>
      </w:r>
      <w:r>
        <w:rPr>
          <w:vanish/>
        </w:rPr>
        <w:t>4</w:t>
      </w:r>
    </w:p>
    <w:p w14:paraId="6C81715F" w14:textId="77777777" w:rsidR="00334E28" w:rsidRDefault="006A2AF3" w:rsidP="006A2AF3">
      <w:pPr>
        <w:rPr>
          <w:vanish/>
        </w:rPr>
      </w:pPr>
      <w:r>
        <w:rPr>
          <w:vanish/>
        </w:rPr>
        <w:t>Chairperson…………………………………………………………………………………………………..5</w:t>
      </w:r>
    </w:p>
    <w:p w14:paraId="3A2AAE33" w14:textId="1E382F76" w:rsidR="006A2AF3" w:rsidRDefault="006A2AF3" w:rsidP="006A2AF3">
      <w:pPr>
        <w:rPr>
          <w:vanish/>
        </w:rPr>
      </w:pPr>
      <w:r>
        <w:rPr>
          <w:vanish/>
        </w:rPr>
        <w:t>Terms of Appointment</w:t>
      </w:r>
      <w:r w:rsidR="00C7620A">
        <w:rPr>
          <w:vanish/>
        </w:rPr>
        <w:t>.</w:t>
      </w:r>
      <w:r>
        <w:rPr>
          <w:vanish/>
        </w:rPr>
        <w:t>………………………………………………………………………………..……..5</w:t>
      </w:r>
    </w:p>
    <w:p w14:paraId="1269B292" w14:textId="693B68A6" w:rsidR="006A2AF3" w:rsidRDefault="00C7620A" w:rsidP="006A2AF3">
      <w:pPr>
        <w:rPr>
          <w:vanish/>
        </w:rPr>
      </w:pPr>
      <w:r>
        <w:rPr>
          <w:vanish/>
        </w:rPr>
        <w:t>Meetings….</w:t>
      </w:r>
      <w:r w:rsidR="006A2AF3">
        <w:rPr>
          <w:vanish/>
        </w:rPr>
        <w:t>…….……………………………………………………………………………………………..</w:t>
      </w:r>
      <w:r>
        <w:rPr>
          <w:vanish/>
        </w:rPr>
        <w:t>6</w:t>
      </w:r>
    </w:p>
    <w:p w14:paraId="7BF44EEC" w14:textId="4E25483E" w:rsidR="006A2AF3" w:rsidRDefault="007713E8" w:rsidP="006A2AF3">
      <w:pPr>
        <w:rPr>
          <w:vanish/>
        </w:rPr>
      </w:pPr>
      <w:r>
        <w:rPr>
          <w:vanish/>
        </w:rPr>
        <w:t>Reporting Section (5)</w:t>
      </w:r>
      <w:r w:rsidR="006A2AF3">
        <w:rPr>
          <w:vanish/>
        </w:rPr>
        <w:t>………………………………………………………………………………………..</w:t>
      </w:r>
      <w:r>
        <w:rPr>
          <w:vanish/>
        </w:rPr>
        <w:t>7</w:t>
      </w:r>
    </w:p>
    <w:p w14:paraId="6684A34D" w14:textId="36222CB9" w:rsidR="006A2AF3" w:rsidRDefault="007713E8" w:rsidP="006A2AF3">
      <w:pPr>
        <w:rPr>
          <w:vanish/>
        </w:rPr>
      </w:pPr>
      <w:r>
        <w:rPr>
          <w:vanish/>
        </w:rPr>
        <w:t>Duties and Responsibilities of Management Section 54 (6)..…….</w:t>
      </w:r>
      <w:r w:rsidR="006A2AF3">
        <w:rPr>
          <w:vanish/>
        </w:rPr>
        <w:t>……………………………………..</w:t>
      </w:r>
      <w:r>
        <w:rPr>
          <w:vanish/>
        </w:rPr>
        <w:t>7</w:t>
      </w:r>
    </w:p>
    <w:p w14:paraId="0979ACA6" w14:textId="581A908B" w:rsidR="006A2AF3" w:rsidRDefault="007713E8" w:rsidP="006A2AF3">
      <w:pPr>
        <w:rPr>
          <w:vanish/>
        </w:rPr>
      </w:pPr>
      <w:r>
        <w:rPr>
          <w:vanish/>
        </w:rPr>
        <w:t xml:space="preserve">Duties and Responsibilities of the Committee </w:t>
      </w:r>
      <w:r w:rsidR="006A2AF3">
        <w:rPr>
          <w:vanish/>
        </w:rPr>
        <w:t>.….……</w:t>
      </w:r>
      <w:r>
        <w:rPr>
          <w:vanish/>
        </w:rPr>
        <w:t>……</w:t>
      </w:r>
      <w:r w:rsidR="006A2AF3">
        <w:rPr>
          <w:vanish/>
        </w:rPr>
        <w:t>…</w:t>
      </w:r>
      <w:r>
        <w:rPr>
          <w:vanish/>
        </w:rPr>
        <w:t>.</w:t>
      </w:r>
      <w:r w:rsidR="006A2AF3">
        <w:rPr>
          <w:vanish/>
        </w:rPr>
        <w:t>………………………………………....</w:t>
      </w:r>
      <w:r>
        <w:rPr>
          <w:vanish/>
        </w:rPr>
        <w:t>7</w:t>
      </w:r>
    </w:p>
    <w:p w14:paraId="4AEA56EB" w14:textId="12DE9D17" w:rsidR="00364EBA" w:rsidRDefault="00364EBA" w:rsidP="00364EBA">
      <w:pPr>
        <w:rPr>
          <w:vanish/>
        </w:rPr>
      </w:pPr>
      <w:r>
        <w:rPr>
          <w:vanish/>
        </w:rPr>
        <w:t>Performance Evaluation Section 54 (4)…………………….….…………….…………………………..9</w:t>
      </w:r>
    </w:p>
    <w:p w14:paraId="14F03FCF" w14:textId="3ABB95B0" w:rsidR="007D4026" w:rsidRDefault="007D4026" w:rsidP="007D4026">
      <w:pPr>
        <w:rPr>
          <w:vanish/>
        </w:rPr>
      </w:pPr>
      <w:r>
        <w:rPr>
          <w:vanish/>
        </w:rPr>
        <w:t>Conflicts of Interest…..……………………………………………………………………………………..10</w:t>
      </w:r>
    </w:p>
    <w:p w14:paraId="0C74C0A5" w14:textId="146640E8" w:rsidR="007D4026" w:rsidRDefault="007D4026" w:rsidP="007D4026">
      <w:pPr>
        <w:rPr>
          <w:vanish/>
        </w:rPr>
      </w:pPr>
      <w:r>
        <w:rPr>
          <w:vanish/>
        </w:rPr>
        <w:t>Indemnity for Members of the Committee ..……………………………………………………………..10</w:t>
      </w:r>
    </w:p>
    <w:p w14:paraId="519EADA3" w14:textId="0F21D9EF" w:rsidR="00A66B5F" w:rsidRDefault="00A66B5F" w:rsidP="00A66B5F">
      <w:pPr>
        <w:rPr>
          <w:vanish/>
        </w:rPr>
      </w:pPr>
      <w:r>
        <w:rPr>
          <w:vanish/>
        </w:rPr>
        <w:t>Review of Committee Charter……………...……………………………………………………………..10</w:t>
      </w:r>
    </w:p>
    <w:p w14:paraId="7398C055" w14:textId="77777777" w:rsidR="008610EE" w:rsidRDefault="008610EE" w:rsidP="008610EE">
      <w:pPr>
        <w:rPr>
          <w:vanish/>
        </w:rPr>
      </w:pPr>
    </w:p>
    <w:p w14:paraId="6BDE6B83" w14:textId="77777777" w:rsidR="008610EE" w:rsidRDefault="008610EE" w:rsidP="008610EE">
      <w:pPr>
        <w:rPr>
          <w:vanish/>
        </w:rPr>
      </w:pPr>
    </w:p>
    <w:p w14:paraId="2DCCB06C" w14:textId="35554855" w:rsidR="008610EE" w:rsidRDefault="008610EE" w:rsidP="008610EE"/>
    <w:p w14:paraId="6B69BCB3" w14:textId="494E7BF4" w:rsidR="008610EE" w:rsidRDefault="008610EE" w:rsidP="008610EE"/>
    <w:p w14:paraId="23FBC8E2" w14:textId="047131EF" w:rsidR="003024AD" w:rsidRPr="003A115B" w:rsidRDefault="0097611D" w:rsidP="005615EA">
      <w:r>
        <w:rPr>
          <w:noProof/>
        </w:rPr>
        <w:drawing>
          <wp:anchor distT="0" distB="0" distL="114300" distR="114300" simplePos="0" relativeHeight="251658240" behindDoc="0" locked="1" layoutInCell="1" allowOverlap="1" wp14:anchorId="35BBAF29" wp14:editId="3ADDAF9B">
            <wp:simplePos x="0" y="0"/>
            <wp:positionH relativeFrom="margin">
              <wp:align>left</wp:align>
            </wp:positionH>
            <wp:positionV relativeFrom="page">
              <wp:posOffset>9001125</wp:posOffset>
            </wp:positionV>
            <wp:extent cx="1796400" cy="62280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1796400" cy="622800"/>
                    </a:xfrm>
                    <a:prstGeom prst="rect">
                      <a:avLst/>
                    </a:prstGeom>
                  </pic:spPr>
                </pic:pic>
              </a:graphicData>
            </a:graphic>
            <wp14:sizeRelH relativeFrom="margin">
              <wp14:pctWidth>0</wp14:pctWidth>
            </wp14:sizeRelH>
            <wp14:sizeRelV relativeFrom="margin">
              <wp14:pctHeight>0</wp14:pctHeight>
            </wp14:sizeRelV>
          </wp:anchor>
        </w:drawing>
      </w:r>
      <w:r w:rsidR="003024AD" w:rsidRPr="003A115B">
        <w:br w:type="page"/>
      </w:r>
    </w:p>
    <w:p w14:paraId="00BDC2E3" w14:textId="3A6EA91E" w:rsidR="00E1339A" w:rsidRPr="00E1339A" w:rsidRDefault="007A6A6C" w:rsidP="00E1339A">
      <w:pPr>
        <w:pStyle w:val="Heading4"/>
      </w:pPr>
      <w:bookmarkStart w:id="6" w:name="_Hlk30750008"/>
      <w:r>
        <w:lastRenderedPageBreak/>
        <w:t xml:space="preserve">1 Preface </w:t>
      </w:r>
    </w:p>
    <w:bookmarkEnd w:id="6"/>
    <w:p w14:paraId="18733286" w14:textId="77777777" w:rsidR="00D22F1C" w:rsidRPr="00D22F1C" w:rsidRDefault="00D22F1C" w:rsidP="00D22F1C">
      <w:pPr>
        <w:tabs>
          <w:tab w:val="clear" w:pos="-3060"/>
          <w:tab w:val="clear" w:pos="-2340"/>
          <w:tab w:val="clear" w:pos="6300"/>
        </w:tabs>
        <w:suppressAutoHyphens w:val="0"/>
        <w:spacing w:after="160" w:line="259" w:lineRule="auto"/>
      </w:pPr>
      <w:r w:rsidRPr="00D22F1C">
        <w:t>Section 53 (1) of the Local Government Act 2020 (the Act) states that “a Council must establish an Audit and Risk Committee”.  Section 54 (1) of the Act states “a Council must prepare and approve an Audit and Risk Committee Charter.”</w:t>
      </w:r>
    </w:p>
    <w:p w14:paraId="615DCAD0" w14:textId="2CBD5BDB" w:rsidR="00D22F1C" w:rsidRPr="00D22F1C" w:rsidRDefault="00D22F1C" w:rsidP="00D22F1C">
      <w:pPr>
        <w:tabs>
          <w:tab w:val="clear" w:pos="-3060"/>
          <w:tab w:val="clear" w:pos="-2340"/>
          <w:tab w:val="clear" w:pos="6300"/>
        </w:tabs>
        <w:suppressAutoHyphens w:val="0"/>
        <w:spacing w:after="160" w:line="259" w:lineRule="auto"/>
        <w:rPr>
          <w:lang w:val="en-US"/>
        </w:rPr>
      </w:pPr>
      <w:r w:rsidRPr="00D22F1C">
        <w:t>This Charter has been developed in response to the Act requirements.  It has been developed with regard to “</w:t>
      </w:r>
      <w:r w:rsidRPr="00334E28">
        <w:rPr>
          <w:i/>
          <w:iCs/>
        </w:rPr>
        <w:t>Audit Committees - A Guide to Good Practice for Local Government</w:t>
      </w:r>
      <w:r w:rsidRPr="00D22F1C">
        <w:t xml:space="preserve">” issued by the Minister for Local Government and the Victorian Auditor-General’s report on </w:t>
      </w:r>
      <w:r w:rsidRPr="00334E28">
        <w:rPr>
          <w:i/>
          <w:iCs/>
        </w:rPr>
        <w:t xml:space="preserve">Audit Committee Governance </w:t>
      </w:r>
      <w:r w:rsidRPr="00D22F1C">
        <w:t>issued in August 2016.</w:t>
      </w:r>
    </w:p>
    <w:p w14:paraId="106DBFE2" w14:textId="3864FE7E" w:rsidR="00D22F1C" w:rsidRDefault="00D22F1C" w:rsidP="00D22F1C">
      <w:pPr>
        <w:pStyle w:val="Heading4"/>
      </w:pPr>
      <w:r>
        <w:t>2 Introduction</w:t>
      </w:r>
    </w:p>
    <w:p w14:paraId="1F4C995B" w14:textId="7779B8E5" w:rsidR="00D22F1C" w:rsidRPr="00D22F1C" w:rsidRDefault="00D22F1C" w:rsidP="00D22F1C">
      <w:pPr>
        <w:rPr>
          <w:lang w:val="en-US"/>
        </w:rPr>
      </w:pPr>
      <w:r w:rsidRPr="00D22F1C">
        <w:rPr>
          <w:lang w:val="en-US"/>
        </w:rPr>
        <w:t>The Audit and Risk Committee (the Committee) plays an important role in providing oversight of Port Phillip Council’s governance, risk management, and internal control practices.  This oversight mechanism also serves to provide confidence in the integrity of these practices.  The Committee performs its role by providing independent oversight to the Executive and the Council, in overseeing internal and external audit functions</w:t>
      </w:r>
      <w:r w:rsidRPr="00D22F1C">
        <w:rPr>
          <w:vertAlign w:val="superscript"/>
          <w:lang w:val="en-US"/>
        </w:rPr>
        <w:footnoteReference w:id="1"/>
      </w:r>
      <w:r w:rsidRPr="00D22F1C">
        <w:rPr>
          <w:lang w:val="en-US"/>
        </w:rPr>
        <w:t>.</w:t>
      </w:r>
    </w:p>
    <w:p w14:paraId="7AD008EA" w14:textId="038CACBC" w:rsidR="00D22F1C" w:rsidRDefault="00D22F1C" w:rsidP="00D22F1C">
      <w:pPr>
        <w:pStyle w:val="Heading4"/>
      </w:pPr>
      <w:r>
        <w:t>3 Background</w:t>
      </w:r>
    </w:p>
    <w:p w14:paraId="03F66D38" w14:textId="7EA734FF" w:rsidR="00D22F1C" w:rsidRPr="00D22F1C" w:rsidRDefault="00D22F1C" w:rsidP="00D22F1C">
      <w:pPr>
        <w:tabs>
          <w:tab w:val="clear" w:pos="-3060"/>
          <w:tab w:val="clear" w:pos="-2340"/>
          <w:tab w:val="clear" w:pos="6300"/>
        </w:tabs>
        <w:suppressAutoHyphens w:val="0"/>
        <w:spacing w:after="160" w:line="259" w:lineRule="auto"/>
        <w:rPr>
          <w:lang w:val="en-US"/>
        </w:rPr>
      </w:pPr>
      <w:r w:rsidRPr="00D22F1C">
        <w:rPr>
          <w:lang w:val="en-US"/>
        </w:rPr>
        <w:t>The Committee’s previous Charter was reviewed and approved by Council on 1 September 2021.  This Charter has been developed in accordance with the Section 54(7) of LG Act 2020.</w:t>
      </w:r>
    </w:p>
    <w:p w14:paraId="61C8C793" w14:textId="7CED44F5" w:rsidR="000645B9" w:rsidRDefault="000645B9" w:rsidP="000645B9">
      <w:pPr>
        <w:pStyle w:val="Heading4"/>
      </w:pPr>
      <w:r>
        <w:t>4 Purpose</w:t>
      </w:r>
    </w:p>
    <w:p w14:paraId="2241D705" w14:textId="77777777" w:rsidR="000645B9" w:rsidRPr="000645B9" w:rsidRDefault="000645B9" w:rsidP="000645B9">
      <w:r w:rsidRPr="000645B9">
        <w:t>The Committee is an advisory committee of the Council established to assist the Council discharge its responsibilities under the Act Section 54 (1), (2), (3) to:</w:t>
      </w:r>
    </w:p>
    <w:p w14:paraId="52E2B002" w14:textId="77777777" w:rsidR="000645B9" w:rsidRPr="000645B9" w:rsidRDefault="000645B9" w:rsidP="000645B9">
      <w:pPr>
        <w:numPr>
          <w:ilvl w:val="0"/>
          <w:numId w:val="21"/>
        </w:numPr>
      </w:pPr>
      <w:r w:rsidRPr="000645B9">
        <w:t>monitor the compliance of Council policies and procedures with:</w:t>
      </w:r>
    </w:p>
    <w:p w14:paraId="257EC790" w14:textId="77777777" w:rsidR="000645B9" w:rsidRPr="000645B9" w:rsidRDefault="000645B9" w:rsidP="000645B9">
      <w:pPr>
        <w:numPr>
          <w:ilvl w:val="1"/>
          <w:numId w:val="21"/>
        </w:numPr>
      </w:pPr>
      <w:r w:rsidRPr="000645B9">
        <w:t>the overarching governance principles;</w:t>
      </w:r>
    </w:p>
    <w:p w14:paraId="0BBA9650" w14:textId="77777777" w:rsidR="000645B9" w:rsidRPr="000645B9" w:rsidRDefault="000645B9" w:rsidP="000645B9">
      <w:pPr>
        <w:numPr>
          <w:ilvl w:val="1"/>
          <w:numId w:val="21"/>
        </w:numPr>
      </w:pPr>
      <w:r w:rsidRPr="000645B9">
        <w:t>the Act and the regulations and any Ministerial directions; and</w:t>
      </w:r>
    </w:p>
    <w:p w14:paraId="10253AFB" w14:textId="77777777" w:rsidR="000645B9" w:rsidRPr="000645B9" w:rsidRDefault="000645B9" w:rsidP="000645B9">
      <w:pPr>
        <w:numPr>
          <w:ilvl w:val="1"/>
          <w:numId w:val="21"/>
        </w:numPr>
      </w:pPr>
      <w:r w:rsidRPr="000645B9">
        <w:t>other relevant laws and regulations;</w:t>
      </w:r>
    </w:p>
    <w:p w14:paraId="5512C06B" w14:textId="77777777" w:rsidR="000645B9" w:rsidRDefault="000645B9" w:rsidP="006A2AF3">
      <w:pPr>
        <w:numPr>
          <w:ilvl w:val="0"/>
          <w:numId w:val="21"/>
        </w:numPr>
      </w:pPr>
      <w:r w:rsidRPr="000645B9">
        <w:t xml:space="preserve">monitor internal controls; </w:t>
      </w:r>
    </w:p>
    <w:p w14:paraId="16F75A7D" w14:textId="4C00C858" w:rsidR="000645B9" w:rsidRPr="000645B9" w:rsidRDefault="000645B9" w:rsidP="006A2AF3">
      <w:pPr>
        <w:numPr>
          <w:ilvl w:val="0"/>
          <w:numId w:val="21"/>
        </w:numPr>
      </w:pPr>
      <w:r w:rsidRPr="000645B9">
        <w:t>monitor Council financial and performance reporting, including the external financial and performance framework;</w:t>
      </w:r>
    </w:p>
    <w:p w14:paraId="2A572F20" w14:textId="77777777" w:rsidR="000645B9" w:rsidRPr="000645B9" w:rsidRDefault="000645B9" w:rsidP="000645B9">
      <w:pPr>
        <w:numPr>
          <w:ilvl w:val="0"/>
          <w:numId w:val="21"/>
        </w:numPr>
      </w:pPr>
      <w:r w:rsidRPr="000645B9">
        <w:t>monitor and provide advice on risk management and fraud prevention systems and controls;</w:t>
      </w:r>
    </w:p>
    <w:p w14:paraId="6DB79D90" w14:textId="77777777" w:rsidR="000645B9" w:rsidRPr="000645B9" w:rsidRDefault="000645B9" w:rsidP="000645B9">
      <w:pPr>
        <w:numPr>
          <w:ilvl w:val="0"/>
          <w:numId w:val="21"/>
        </w:numPr>
      </w:pPr>
      <w:r w:rsidRPr="000645B9">
        <w:t xml:space="preserve">oversee internal and external audit function; </w:t>
      </w:r>
    </w:p>
    <w:p w14:paraId="38248D55" w14:textId="77777777" w:rsidR="000645B9" w:rsidRPr="000645B9" w:rsidRDefault="000645B9" w:rsidP="000645B9">
      <w:pPr>
        <w:rPr>
          <w:lang w:val="en-US"/>
        </w:rPr>
      </w:pPr>
      <w:r w:rsidRPr="000645B9">
        <w:rPr>
          <w:lang w:val="en-US"/>
        </w:rPr>
        <w:lastRenderedPageBreak/>
        <w:t>The Charter sets out the committee’s objective, authority, composition and tenure, roles and responsibilities and reporting and administrative arrangements.</w:t>
      </w:r>
    </w:p>
    <w:p w14:paraId="6D4EBEA2" w14:textId="77777777" w:rsidR="000645B9" w:rsidRPr="000645B9" w:rsidRDefault="000645B9" w:rsidP="000645B9">
      <w:pPr>
        <w:rPr>
          <w:lang w:val="en-US"/>
        </w:rPr>
      </w:pPr>
      <w:r w:rsidRPr="000645B9">
        <w:rPr>
          <w:lang w:val="en-US"/>
        </w:rPr>
        <w:t>The Committee’s objective is to provide appropriate independent advice and recommendations to Council on matters relevant to the Committee’s Charter to facilitate decision-making by Council in relation to the discharge of Council’s accountability requirements.</w:t>
      </w:r>
    </w:p>
    <w:p w14:paraId="00F43502" w14:textId="4241B33A" w:rsidR="000645B9" w:rsidRPr="000645B9" w:rsidRDefault="000645B9" w:rsidP="000645B9">
      <w:r w:rsidRPr="000645B9">
        <w:rPr>
          <w:noProof/>
        </w:rPr>
        <w:drawing>
          <wp:anchor distT="0" distB="0" distL="114300" distR="114300" simplePos="0" relativeHeight="251662336" behindDoc="1" locked="0" layoutInCell="1" allowOverlap="1" wp14:anchorId="6FB55BB4" wp14:editId="1B8BFB12">
            <wp:simplePos x="0" y="0"/>
            <wp:positionH relativeFrom="column">
              <wp:align>center</wp:align>
            </wp:positionH>
            <wp:positionV relativeFrom="paragraph">
              <wp:posOffset>9738995</wp:posOffset>
            </wp:positionV>
            <wp:extent cx="7073900" cy="711200"/>
            <wp:effectExtent l="0" t="0" r="0" b="0"/>
            <wp:wrapNone/>
            <wp:docPr id="11" name="Picture 11" descr="Description: footer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ooter -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73900" cy="711200"/>
                    </a:xfrm>
                    <a:prstGeom prst="rect">
                      <a:avLst/>
                    </a:prstGeom>
                    <a:noFill/>
                  </pic:spPr>
                </pic:pic>
              </a:graphicData>
            </a:graphic>
            <wp14:sizeRelH relativeFrom="page">
              <wp14:pctWidth>0</wp14:pctWidth>
            </wp14:sizeRelH>
            <wp14:sizeRelV relativeFrom="page">
              <wp14:pctHeight>0</wp14:pctHeight>
            </wp14:sizeRelV>
          </wp:anchor>
        </w:drawing>
      </w:r>
      <w:r w:rsidRPr="000645B9">
        <w:t xml:space="preserve">The internal and external auditors and other assurance providers support the Committee by providing independent and objective assurance on internal corporate governance, risk management, internal </w:t>
      </w:r>
      <w:r w:rsidR="00254214" w:rsidRPr="000645B9">
        <w:t>control,</w:t>
      </w:r>
      <w:r w:rsidRPr="000645B9">
        <w:t xml:space="preserve"> and compliance.</w:t>
      </w:r>
    </w:p>
    <w:p w14:paraId="357B7818" w14:textId="33A22D6C" w:rsidR="000645B9" w:rsidRPr="000645B9" w:rsidRDefault="000645B9" w:rsidP="000645B9">
      <w:r w:rsidRPr="000645B9">
        <w:t>An Audit &amp; Risk Committee annual calendar of activities (work program) is provided at each meeting to ensure the Committee can effectively discharges its responsibilities Section 54(3)</w:t>
      </w:r>
    </w:p>
    <w:p w14:paraId="5F32842E" w14:textId="4E186BE5" w:rsidR="000645B9" w:rsidRDefault="000645B9" w:rsidP="000645B9">
      <w:pPr>
        <w:pStyle w:val="Heading4"/>
      </w:pPr>
      <w:r>
        <w:t>5 Mandate</w:t>
      </w:r>
    </w:p>
    <w:p w14:paraId="68A8263E" w14:textId="77777777" w:rsidR="000645B9" w:rsidRPr="000645B9" w:rsidRDefault="000645B9" w:rsidP="000645B9">
      <w:r w:rsidRPr="000645B9">
        <w:t>The Audit Committee has been established under Section 53 of the Local Government Act 2020 (and previously Section 139 of the Local Government Act 1989).  The Act states that the Audit and Risk Committee is not a delegated committee.</w:t>
      </w:r>
    </w:p>
    <w:p w14:paraId="66A59F0A" w14:textId="77777777" w:rsidR="000645B9" w:rsidRPr="000645B9" w:rsidRDefault="000645B9" w:rsidP="000645B9">
      <w:r w:rsidRPr="000645B9">
        <w:t>The Committee does not have executive powers or authority to implement actions in areas over which management has responsibility and does not have any delegated financial responsibilities.  The Committee does not have any management function and is therefore independent of management.</w:t>
      </w:r>
    </w:p>
    <w:p w14:paraId="2C6CD9BA" w14:textId="780057B3" w:rsidR="00584522" w:rsidRDefault="00584522" w:rsidP="00584522">
      <w:pPr>
        <w:pStyle w:val="Heading4"/>
      </w:pPr>
      <w:r>
        <w:t>6 Membership</w:t>
      </w:r>
    </w:p>
    <w:p w14:paraId="45421BD5" w14:textId="049CB9A4" w:rsidR="00584522" w:rsidRPr="00584522" w:rsidRDefault="00584522" w:rsidP="00584522">
      <w:pPr>
        <w:rPr>
          <w:lang w:val="en-US"/>
        </w:rPr>
      </w:pPr>
      <w:r w:rsidRPr="00584522">
        <w:rPr>
          <w:lang w:val="en-US"/>
        </w:rPr>
        <w:t>6.1</w:t>
      </w:r>
      <w:r>
        <w:rPr>
          <w:lang w:val="en-US"/>
        </w:rPr>
        <w:t xml:space="preserve"> </w:t>
      </w:r>
      <w:r w:rsidRPr="00584522">
        <w:rPr>
          <w:lang w:val="en-US"/>
        </w:rPr>
        <w:t>The Council will appoint as members of the Committee:</w:t>
      </w:r>
    </w:p>
    <w:p w14:paraId="1432A71A" w14:textId="77777777" w:rsidR="00584522" w:rsidRPr="00584522" w:rsidRDefault="00584522" w:rsidP="00584522">
      <w:pPr>
        <w:numPr>
          <w:ilvl w:val="0"/>
          <w:numId w:val="23"/>
        </w:numPr>
        <w:rPr>
          <w:lang w:val="en-US"/>
        </w:rPr>
      </w:pPr>
      <w:r w:rsidRPr="00584522">
        <w:rPr>
          <w:lang w:val="en-US"/>
        </w:rPr>
        <w:t>the Mayor and one other Councillor; and</w:t>
      </w:r>
    </w:p>
    <w:p w14:paraId="7641596C" w14:textId="6EB03C14" w:rsidR="00584522" w:rsidRDefault="00584522" w:rsidP="00584522">
      <w:pPr>
        <w:numPr>
          <w:ilvl w:val="0"/>
          <w:numId w:val="23"/>
        </w:numPr>
        <w:rPr>
          <w:lang w:val="en-US"/>
        </w:rPr>
      </w:pPr>
      <w:r w:rsidRPr="00584522">
        <w:rPr>
          <w:lang w:val="en-US"/>
        </w:rPr>
        <w:t>three (3) independent members, one of whom will be appointed by Council as Chairperson.</w:t>
      </w:r>
    </w:p>
    <w:p w14:paraId="483CD3DE" w14:textId="7B88322D" w:rsidR="00584522" w:rsidRPr="00584522" w:rsidRDefault="00584522" w:rsidP="00584522">
      <w:pPr>
        <w:pStyle w:val="ListParagraph"/>
        <w:numPr>
          <w:ilvl w:val="1"/>
          <w:numId w:val="24"/>
        </w:numPr>
        <w:rPr>
          <w:lang w:val="en-US"/>
        </w:rPr>
      </w:pPr>
      <w:r w:rsidRPr="00584522">
        <w:rPr>
          <w:lang w:val="en-US"/>
        </w:rPr>
        <w:t>Council will appoint Committee members and the Committee Chairperson.</w:t>
      </w:r>
    </w:p>
    <w:p w14:paraId="6098B946" w14:textId="71F09E67" w:rsidR="00584522" w:rsidRPr="00584522" w:rsidRDefault="00584522" w:rsidP="00584522">
      <w:pPr>
        <w:rPr>
          <w:lang w:val="en-US"/>
        </w:rPr>
      </w:pPr>
      <w:r w:rsidRPr="00584522">
        <w:rPr>
          <w:lang w:val="en-US"/>
        </w:rPr>
        <w:t>6.3</w:t>
      </w:r>
      <w:r>
        <w:rPr>
          <w:lang w:val="en-US"/>
        </w:rPr>
        <w:t xml:space="preserve"> </w:t>
      </w:r>
      <w:r w:rsidRPr="00584522">
        <w:rPr>
          <w:lang w:val="en-US"/>
        </w:rPr>
        <w:t xml:space="preserve">In addition to the committee members, the following have a standing invitation to attend the committee meetings: The Chief Executive Officer, the GM Governance &amp; Organisational Capability, the Manager Governance and Organisational Performance, the Chief Financial Officer, the Coordinator Risk &amp; </w:t>
      </w:r>
      <w:r w:rsidR="00254214" w:rsidRPr="00584522">
        <w:rPr>
          <w:lang w:val="en-US"/>
        </w:rPr>
        <w:t>Assurance,</w:t>
      </w:r>
      <w:r w:rsidRPr="00584522">
        <w:rPr>
          <w:lang w:val="en-US"/>
        </w:rPr>
        <w:t xml:space="preserve"> and other Council employees at the invitation of the Chair.</w:t>
      </w:r>
    </w:p>
    <w:p w14:paraId="5E089329" w14:textId="692AB3F9" w:rsidR="00584522" w:rsidRPr="00584522" w:rsidRDefault="00584522" w:rsidP="00584522">
      <w:pPr>
        <w:rPr>
          <w:lang w:val="en-US"/>
        </w:rPr>
      </w:pPr>
      <w:r w:rsidRPr="00584522">
        <w:rPr>
          <w:lang w:val="en-US"/>
        </w:rPr>
        <w:t>6.4</w:t>
      </w:r>
      <w:r>
        <w:rPr>
          <w:lang w:val="en-US"/>
        </w:rPr>
        <w:t xml:space="preserve"> </w:t>
      </w:r>
      <w:r w:rsidRPr="00584522">
        <w:rPr>
          <w:lang w:val="en-US"/>
        </w:rPr>
        <w:t>The internal and external auditors will attend relevant sections of the Committee meetings at the invitation of the Chair.</w:t>
      </w:r>
    </w:p>
    <w:p w14:paraId="40316085" w14:textId="53389429" w:rsidR="00584522" w:rsidRDefault="00584522" w:rsidP="00584522"/>
    <w:p w14:paraId="3C98BC24" w14:textId="4A768359" w:rsidR="00527B48" w:rsidRDefault="00527B48" w:rsidP="00584522"/>
    <w:p w14:paraId="3F99D81B" w14:textId="0C04576F" w:rsidR="00527B48" w:rsidRDefault="00527B48" w:rsidP="00584522"/>
    <w:p w14:paraId="1D9AE5B7" w14:textId="5A6B4D49" w:rsidR="00527B48" w:rsidRDefault="00527B48" w:rsidP="00584522"/>
    <w:p w14:paraId="6BDAC0A2" w14:textId="1C0409F5" w:rsidR="00527B48" w:rsidRDefault="00527B48" w:rsidP="00527B48">
      <w:pPr>
        <w:pStyle w:val="Heading4"/>
      </w:pPr>
      <w:r>
        <w:lastRenderedPageBreak/>
        <w:t xml:space="preserve">7 Chairperson </w:t>
      </w:r>
    </w:p>
    <w:p w14:paraId="0AB59C3F" w14:textId="3412944D" w:rsidR="00527B48" w:rsidRPr="00527B48" w:rsidRDefault="00527B48" w:rsidP="00527B48">
      <w:pPr>
        <w:rPr>
          <w:lang w:val="en-US"/>
        </w:rPr>
      </w:pPr>
      <w:bookmarkStart w:id="7" w:name="_Hlk106205334"/>
      <w:r w:rsidRPr="00527B48">
        <w:rPr>
          <w:lang w:val="en-US"/>
        </w:rPr>
        <w:t>7.1</w:t>
      </w:r>
      <w:r>
        <w:rPr>
          <w:lang w:val="en-US"/>
        </w:rPr>
        <w:t xml:space="preserve"> </w:t>
      </w:r>
      <w:r w:rsidRPr="00527B48">
        <w:rPr>
          <w:lang w:val="en-US"/>
        </w:rPr>
        <w:t xml:space="preserve">In accordance with section 53 of the Act, the Chair of the Committee - </w:t>
      </w:r>
    </w:p>
    <w:p w14:paraId="7437C678" w14:textId="77777777" w:rsidR="00527B48" w:rsidRPr="00527B48" w:rsidRDefault="00527B48" w:rsidP="00527B48">
      <w:pPr>
        <w:rPr>
          <w:lang w:val="en-US"/>
        </w:rPr>
      </w:pPr>
      <w:r w:rsidRPr="00527B48">
        <w:rPr>
          <w:lang w:val="en-US"/>
        </w:rPr>
        <w:t xml:space="preserve">(a) must not be a </w:t>
      </w:r>
      <w:hyperlink r:id="rId13" w:anchor="councillor" w:history="1">
        <w:r w:rsidRPr="00527B48">
          <w:rPr>
            <w:rStyle w:val="Hyperlink"/>
            <w:lang w:val="en-US"/>
          </w:rPr>
          <w:t>Councillor</w:t>
        </w:r>
      </w:hyperlink>
      <w:r w:rsidRPr="00527B48">
        <w:rPr>
          <w:lang w:val="en-US"/>
        </w:rPr>
        <w:t xml:space="preserve"> (section 53(4)); and</w:t>
      </w:r>
    </w:p>
    <w:p w14:paraId="1AC5E288" w14:textId="77777777" w:rsidR="00527B48" w:rsidRPr="00527B48" w:rsidRDefault="00527B48" w:rsidP="00527B48">
      <w:pPr>
        <w:rPr>
          <w:lang w:val="en-US"/>
        </w:rPr>
      </w:pPr>
      <w:r w:rsidRPr="00527B48">
        <w:rPr>
          <w:lang w:val="en-US"/>
        </w:rPr>
        <w:t xml:space="preserve">(b) must not be a </w:t>
      </w:r>
      <w:hyperlink r:id="rId14" w:anchor="member_of_council_staff" w:history="1">
        <w:r w:rsidRPr="00527B48">
          <w:rPr>
            <w:rStyle w:val="Hyperlink"/>
            <w:lang w:val="en-US"/>
          </w:rPr>
          <w:t>member of Council staff</w:t>
        </w:r>
      </w:hyperlink>
      <w:r w:rsidRPr="00527B48">
        <w:rPr>
          <w:lang w:val="en-US"/>
        </w:rPr>
        <w:t xml:space="preserve"> (section 53(3c); and</w:t>
      </w:r>
    </w:p>
    <w:p w14:paraId="3490357A" w14:textId="77777777" w:rsidR="00527B48" w:rsidRPr="00527B48" w:rsidRDefault="00527B48" w:rsidP="00527B48">
      <w:pPr>
        <w:rPr>
          <w:lang w:val="en-US"/>
        </w:rPr>
      </w:pPr>
      <w:r w:rsidRPr="00527B48">
        <w:rPr>
          <w:lang w:val="en-US"/>
        </w:rPr>
        <w:t>(c) must be suitably qualified.</w:t>
      </w:r>
    </w:p>
    <w:p w14:paraId="5A789CB2" w14:textId="1799E7FA" w:rsidR="00527B48" w:rsidRPr="00527B48" w:rsidRDefault="00527B48" w:rsidP="00527B48">
      <w:pPr>
        <w:rPr>
          <w:lang w:val="en-US"/>
        </w:rPr>
      </w:pPr>
      <w:r w:rsidRPr="00527B48">
        <w:rPr>
          <w:lang w:val="en-US"/>
        </w:rPr>
        <w:t>7.2</w:t>
      </w:r>
      <w:r>
        <w:rPr>
          <w:lang w:val="en-US"/>
        </w:rPr>
        <w:t xml:space="preserve"> </w:t>
      </w:r>
      <w:r w:rsidRPr="00527B48">
        <w:rPr>
          <w:lang w:val="en-US"/>
        </w:rPr>
        <w:t xml:space="preserve">A Chairperson will be elected annually for a period of twelve months. </w:t>
      </w:r>
    </w:p>
    <w:p w14:paraId="602047DB" w14:textId="73612311" w:rsidR="00527B48" w:rsidRPr="00527B48" w:rsidRDefault="00527B48" w:rsidP="00527B48">
      <w:pPr>
        <w:rPr>
          <w:lang w:val="en-US"/>
        </w:rPr>
      </w:pPr>
      <w:r w:rsidRPr="00527B48">
        <w:rPr>
          <w:lang w:val="en-US"/>
        </w:rPr>
        <w:t>7.3</w:t>
      </w:r>
      <w:r>
        <w:rPr>
          <w:lang w:val="en-US"/>
        </w:rPr>
        <w:t xml:space="preserve"> </w:t>
      </w:r>
      <w:r w:rsidRPr="00527B48">
        <w:rPr>
          <w:lang w:val="en-US"/>
        </w:rPr>
        <w:t>A Chairperson can be elected for successive terms.</w:t>
      </w:r>
    </w:p>
    <w:p w14:paraId="51718BAD" w14:textId="267A1675" w:rsidR="00527B48" w:rsidRPr="00527B48" w:rsidRDefault="00527B48" w:rsidP="00527B48">
      <w:pPr>
        <w:rPr>
          <w:lang w:val="en-US"/>
        </w:rPr>
      </w:pPr>
      <w:r w:rsidRPr="00527B48">
        <w:rPr>
          <w:lang w:val="en-US"/>
        </w:rPr>
        <w:t>7.4</w:t>
      </w:r>
      <w:r>
        <w:rPr>
          <w:lang w:val="en-US"/>
        </w:rPr>
        <w:t xml:space="preserve"> </w:t>
      </w:r>
      <w:r w:rsidRPr="00527B48">
        <w:rPr>
          <w:lang w:val="en-US"/>
        </w:rPr>
        <w:t>The Chairperson shall have a casting vote on occasions where there is an equal number of votes on a matter.</w:t>
      </w:r>
    </w:p>
    <w:p w14:paraId="0C085400" w14:textId="36B54514" w:rsidR="00527B48" w:rsidRPr="00527B48" w:rsidRDefault="00527B48" w:rsidP="00527B48">
      <w:pPr>
        <w:rPr>
          <w:lang w:val="en-US"/>
        </w:rPr>
      </w:pPr>
      <w:r w:rsidRPr="00527B48">
        <w:rPr>
          <w:lang w:val="en-US"/>
        </w:rPr>
        <w:t>7.5</w:t>
      </w:r>
      <w:r>
        <w:rPr>
          <w:lang w:val="en-US"/>
        </w:rPr>
        <w:t xml:space="preserve"> </w:t>
      </w:r>
      <w:r w:rsidRPr="00527B48">
        <w:rPr>
          <w:lang w:val="en-US"/>
        </w:rPr>
        <w:t>The Chairperson may require any report prepared by the Committee to be listed on the agenda for the next ordinary meeting of the </w:t>
      </w:r>
      <w:hyperlink r:id="rId15" w:anchor="council" w:history="1">
        <w:r w:rsidRPr="00527B48">
          <w:rPr>
            <w:rStyle w:val="Hyperlink"/>
            <w:lang w:val="en-US"/>
          </w:rPr>
          <w:t>Council</w:t>
        </w:r>
      </w:hyperlink>
      <w:r w:rsidRPr="00527B48">
        <w:rPr>
          <w:lang w:val="en-US"/>
        </w:rPr>
        <w:t>.</w:t>
      </w:r>
    </w:p>
    <w:p w14:paraId="368B49E9" w14:textId="09FA05C4" w:rsidR="00527B48" w:rsidRPr="00527B48" w:rsidRDefault="00527B48" w:rsidP="00527B48">
      <w:pPr>
        <w:rPr>
          <w:lang w:val="en-US"/>
        </w:rPr>
      </w:pPr>
      <w:r w:rsidRPr="00527B48">
        <w:rPr>
          <w:lang w:val="en-US"/>
        </w:rPr>
        <w:t>7.6</w:t>
      </w:r>
      <w:r>
        <w:rPr>
          <w:lang w:val="en-US"/>
        </w:rPr>
        <w:t xml:space="preserve"> </w:t>
      </w:r>
      <w:r w:rsidRPr="00527B48">
        <w:rPr>
          <w:lang w:val="en-US"/>
        </w:rPr>
        <w:t>In the absence of the appointed Chairperson from a meeting, the meeting will appoint an acting Chairperson from the independent members present.</w:t>
      </w:r>
    </w:p>
    <w:bookmarkEnd w:id="7"/>
    <w:p w14:paraId="5CDE2A1B" w14:textId="424721E9" w:rsidR="00527B48" w:rsidRDefault="00527B48" w:rsidP="00527B48">
      <w:pPr>
        <w:pStyle w:val="Heading4"/>
      </w:pPr>
      <w:r>
        <w:t xml:space="preserve">8 Terms </w:t>
      </w:r>
      <w:r w:rsidR="005A182C">
        <w:t>of Appointment</w:t>
      </w:r>
    </w:p>
    <w:p w14:paraId="11CD5DF5" w14:textId="76D6FEA1" w:rsidR="005A182C" w:rsidRPr="005A182C" w:rsidRDefault="005A182C" w:rsidP="005A182C">
      <w:pPr>
        <w:rPr>
          <w:lang w:val="en-US"/>
        </w:rPr>
      </w:pPr>
      <w:r w:rsidRPr="005A182C">
        <w:rPr>
          <w:lang w:val="en-US"/>
        </w:rPr>
        <w:t>8.1</w:t>
      </w:r>
      <w:r>
        <w:rPr>
          <w:lang w:val="en-US"/>
        </w:rPr>
        <w:t xml:space="preserve"> </w:t>
      </w:r>
      <w:r w:rsidRPr="005A182C">
        <w:rPr>
          <w:lang w:val="en-US"/>
        </w:rPr>
        <w:t>The external members will be selected from the broader community after having invited applications by public advertisement in appropriate places such as the Council’s website and other channels.</w:t>
      </w:r>
    </w:p>
    <w:p w14:paraId="0E9A33B5" w14:textId="01AF48F8" w:rsidR="005A182C" w:rsidRPr="005A182C" w:rsidRDefault="005A182C" w:rsidP="005A182C">
      <w:pPr>
        <w:rPr>
          <w:lang w:val="en-US"/>
        </w:rPr>
      </w:pPr>
      <w:r w:rsidRPr="005A182C">
        <w:rPr>
          <w:lang w:val="en-US"/>
        </w:rPr>
        <w:t>8.2</w:t>
      </w:r>
      <w:r>
        <w:rPr>
          <w:lang w:val="en-US"/>
        </w:rPr>
        <w:t xml:space="preserve"> </w:t>
      </w:r>
      <w:r w:rsidRPr="005A182C">
        <w:rPr>
          <w:lang w:val="en-US"/>
        </w:rPr>
        <w:t>At least two external members of the Committee will be members of CPA Australia (CPA status), the Institute of Chartered Accountants Australia (CA status) and/or the Institute of Internal Auditors, having experience in financial management and risk (Section 53(3b i)); experience in public sector management (Section 53(3b ii)), governance experience, with experience on community and government boards desirable.</w:t>
      </w:r>
    </w:p>
    <w:p w14:paraId="4CBE66F8" w14:textId="56D55834" w:rsidR="005A182C" w:rsidRPr="005A182C" w:rsidRDefault="005A182C" w:rsidP="005A182C">
      <w:pPr>
        <w:rPr>
          <w:lang w:val="en-US"/>
        </w:rPr>
      </w:pPr>
      <w:r w:rsidRPr="005A182C">
        <w:rPr>
          <w:lang w:val="en-US"/>
        </w:rPr>
        <w:t>8.3</w:t>
      </w:r>
      <w:r>
        <w:rPr>
          <w:lang w:val="en-US"/>
        </w:rPr>
        <w:t xml:space="preserve"> </w:t>
      </w:r>
      <w:r w:rsidRPr="005A182C">
        <w:rPr>
          <w:lang w:val="en-US"/>
        </w:rPr>
        <w:t xml:space="preserve">External members shall be appointed for a term of up to three years.  At the conclusion of their first term, existing members will be eligible to apply to be reappointed which is at the discretion of Council. </w:t>
      </w:r>
    </w:p>
    <w:p w14:paraId="3F81051F" w14:textId="59A2C1CB" w:rsidR="005A182C" w:rsidRPr="005A182C" w:rsidRDefault="005A182C" w:rsidP="005A182C">
      <w:pPr>
        <w:rPr>
          <w:lang w:val="en-US"/>
        </w:rPr>
      </w:pPr>
      <w:r w:rsidRPr="005A182C">
        <w:rPr>
          <w:lang w:val="en-US"/>
        </w:rPr>
        <w:t>8.4</w:t>
      </w:r>
      <w:r>
        <w:rPr>
          <w:lang w:val="en-US"/>
        </w:rPr>
        <w:t xml:space="preserve"> </w:t>
      </w:r>
      <w:r w:rsidRPr="005A182C">
        <w:rPr>
          <w:lang w:val="en-US"/>
        </w:rPr>
        <w:t>The term of each independent member should be arranged so that there is an orderly rotation of membership and avoidance of more than one member retiring at the same time.</w:t>
      </w:r>
    </w:p>
    <w:p w14:paraId="53AE459C" w14:textId="7128C617" w:rsidR="005A182C" w:rsidRPr="005A182C" w:rsidRDefault="005A182C" w:rsidP="005A182C">
      <w:pPr>
        <w:rPr>
          <w:lang w:val="en-US"/>
        </w:rPr>
      </w:pPr>
      <w:r w:rsidRPr="005A182C">
        <w:rPr>
          <w:lang w:val="en-US"/>
        </w:rPr>
        <w:t>8.5</w:t>
      </w:r>
      <w:r>
        <w:rPr>
          <w:lang w:val="en-US"/>
        </w:rPr>
        <w:t xml:space="preserve"> </w:t>
      </w:r>
      <w:r w:rsidRPr="005A182C">
        <w:rPr>
          <w:lang w:val="en-US"/>
        </w:rPr>
        <w:t>In the event of an independent member resigning / retiring before the expiry of their term, the vacancy will be filled at the discretion of the Council.  Further, should the resignation / retirement of two or three of the independent members coincide, the Council may extend one member’s term by one year to ensure continuity.</w:t>
      </w:r>
    </w:p>
    <w:p w14:paraId="5FB15939" w14:textId="0A790AE5" w:rsidR="005A182C" w:rsidRPr="005A182C" w:rsidRDefault="005A182C" w:rsidP="005A182C">
      <w:pPr>
        <w:rPr>
          <w:lang w:val="en-US"/>
        </w:rPr>
      </w:pPr>
      <w:r w:rsidRPr="005A182C">
        <w:rPr>
          <w:lang w:val="en-US"/>
        </w:rPr>
        <w:t>8.6</w:t>
      </w:r>
      <w:r>
        <w:rPr>
          <w:lang w:val="en-US"/>
        </w:rPr>
        <w:t xml:space="preserve"> </w:t>
      </w:r>
      <w:r w:rsidRPr="005A182C">
        <w:rPr>
          <w:lang w:val="en-US"/>
        </w:rPr>
        <w:t>If the Council proposes to remove a member of the Committee, it must give written notice to the member of its intention to do so and provide that member with the opportunity to be heard at a Council meeting.</w:t>
      </w:r>
    </w:p>
    <w:p w14:paraId="31B8BA99" w14:textId="01859C90" w:rsidR="005A182C" w:rsidRPr="005A182C" w:rsidRDefault="005A182C" w:rsidP="005A182C">
      <w:pPr>
        <w:rPr>
          <w:lang w:val="en-US"/>
        </w:rPr>
      </w:pPr>
      <w:r w:rsidRPr="005A182C">
        <w:rPr>
          <w:lang w:val="en-US"/>
        </w:rPr>
        <w:lastRenderedPageBreak/>
        <w:t>8.7</w:t>
      </w:r>
      <w:r>
        <w:rPr>
          <w:lang w:val="en-US"/>
        </w:rPr>
        <w:t xml:space="preserve"> </w:t>
      </w:r>
      <w:r w:rsidRPr="005A182C">
        <w:rPr>
          <w:lang w:val="en-US"/>
        </w:rPr>
        <w:t>Pursuant to section 53(6) of the Act, remuneration will be paid to each independent member of the Committee as determined by Council.  Annual increases in the remuneration of Committee members will be limited to increases in the Consumer Price Index (CPI All Groups Melbourne) as confirmed by CFO and adjusted annually on 1 January.</w:t>
      </w:r>
    </w:p>
    <w:p w14:paraId="16DB3FB9" w14:textId="7DD3FF66" w:rsidR="005A182C" w:rsidRPr="005A182C" w:rsidRDefault="005A182C" w:rsidP="005A182C">
      <w:pPr>
        <w:rPr>
          <w:lang w:val="en-US"/>
        </w:rPr>
      </w:pPr>
      <w:r w:rsidRPr="005A182C">
        <w:rPr>
          <w:lang w:val="en-US"/>
        </w:rPr>
        <w:t>Payment will be made each quarter following receipt of a Tax Invoice after each meeting.</w:t>
      </w:r>
    </w:p>
    <w:p w14:paraId="56284874" w14:textId="02F0154F" w:rsidR="004004FD" w:rsidRDefault="004004FD" w:rsidP="004004FD">
      <w:pPr>
        <w:pStyle w:val="Heading4"/>
      </w:pPr>
      <w:r>
        <w:t>9 Meetings</w:t>
      </w:r>
    </w:p>
    <w:p w14:paraId="11253D7C" w14:textId="2D8E1ED7" w:rsidR="004004FD" w:rsidRPr="004004FD" w:rsidRDefault="004004FD" w:rsidP="004004FD">
      <w:pPr>
        <w:rPr>
          <w:lang w:val="en-US"/>
        </w:rPr>
      </w:pPr>
      <w:r w:rsidRPr="004004FD">
        <w:rPr>
          <w:lang w:val="en-US"/>
        </w:rPr>
        <w:t>9.1</w:t>
      </w:r>
      <w:r>
        <w:rPr>
          <w:lang w:val="en-US"/>
        </w:rPr>
        <w:t xml:space="preserve"> </w:t>
      </w:r>
      <w:r w:rsidRPr="004004FD">
        <w:rPr>
          <w:lang w:val="en-US"/>
        </w:rPr>
        <w:t>The Committee will meet at least four times per year, with authority to convene additional meetings, as circumstances require.</w:t>
      </w:r>
    </w:p>
    <w:p w14:paraId="5CB4848E" w14:textId="17FC01BE" w:rsidR="004004FD" w:rsidRPr="004004FD" w:rsidRDefault="004004FD" w:rsidP="004004FD">
      <w:pPr>
        <w:rPr>
          <w:lang w:val="en-US"/>
        </w:rPr>
      </w:pPr>
      <w:r w:rsidRPr="004004FD">
        <w:rPr>
          <w:lang w:val="en-US"/>
        </w:rPr>
        <w:t>9.2</w:t>
      </w:r>
      <w:r>
        <w:rPr>
          <w:lang w:val="en-US"/>
        </w:rPr>
        <w:t xml:space="preserve"> </w:t>
      </w:r>
      <w:r w:rsidRPr="004004FD">
        <w:rPr>
          <w:lang w:val="en-US"/>
        </w:rPr>
        <w:t>A schedule of meetings will be developed and agreed by members.  As an indicative guide, meetings would be arranged to coincide with relevant Council reporting deadlines.</w:t>
      </w:r>
    </w:p>
    <w:p w14:paraId="144E1281" w14:textId="5A7F58DA" w:rsidR="004004FD" w:rsidRPr="004004FD" w:rsidRDefault="004004FD" w:rsidP="004004FD">
      <w:pPr>
        <w:rPr>
          <w:lang w:val="en-US"/>
        </w:rPr>
      </w:pPr>
      <w:r w:rsidRPr="004004FD">
        <w:rPr>
          <w:lang w:val="en-US"/>
        </w:rPr>
        <w:t>9.3</w:t>
      </w:r>
      <w:r>
        <w:rPr>
          <w:lang w:val="en-US"/>
        </w:rPr>
        <w:t xml:space="preserve"> </w:t>
      </w:r>
      <w:r w:rsidRPr="004004FD">
        <w:rPr>
          <w:lang w:val="en-US"/>
        </w:rPr>
        <w:t>All Committee members are expected to attend each meeting in person or via virtual meetings (where required).</w:t>
      </w:r>
    </w:p>
    <w:p w14:paraId="1228AD51" w14:textId="3EBA216C" w:rsidR="004004FD" w:rsidRPr="004004FD" w:rsidRDefault="004004FD" w:rsidP="004004FD">
      <w:pPr>
        <w:rPr>
          <w:lang w:val="en-US"/>
        </w:rPr>
      </w:pPr>
      <w:r w:rsidRPr="004004FD">
        <w:rPr>
          <w:lang w:val="en-US"/>
        </w:rPr>
        <w:t>9.4</w:t>
      </w:r>
      <w:r>
        <w:rPr>
          <w:lang w:val="en-US"/>
        </w:rPr>
        <w:t xml:space="preserve"> </w:t>
      </w:r>
      <w:r w:rsidRPr="004004FD">
        <w:rPr>
          <w:lang w:val="en-US"/>
        </w:rPr>
        <w:t>A quorum of any meeting will be at least two independent members (which may include the Chairperson) and at least one Councillor.</w:t>
      </w:r>
    </w:p>
    <w:p w14:paraId="3D8DB6B8" w14:textId="0F13A5D3" w:rsidR="004004FD" w:rsidRPr="004004FD" w:rsidRDefault="004004FD" w:rsidP="004004FD">
      <w:pPr>
        <w:rPr>
          <w:lang w:val="en-US"/>
        </w:rPr>
      </w:pPr>
      <w:r w:rsidRPr="004004FD">
        <w:rPr>
          <w:lang w:val="en-US"/>
        </w:rPr>
        <w:t>9.5</w:t>
      </w:r>
      <w:r>
        <w:rPr>
          <w:lang w:val="en-US"/>
        </w:rPr>
        <w:t xml:space="preserve"> </w:t>
      </w:r>
      <w:r w:rsidRPr="004004FD">
        <w:rPr>
          <w:lang w:val="en-US"/>
        </w:rPr>
        <w:t>All members shall have full and equal voting rights unless a member is unable to vote due to a conflict of interest.</w:t>
      </w:r>
    </w:p>
    <w:p w14:paraId="00A796D3" w14:textId="02F39F60" w:rsidR="004004FD" w:rsidRPr="004004FD" w:rsidRDefault="004004FD" w:rsidP="004004FD">
      <w:pPr>
        <w:rPr>
          <w:lang w:val="en-US"/>
        </w:rPr>
      </w:pPr>
      <w:r w:rsidRPr="004004FD">
        <w:rPr>
          <w:lang w:val="en-US"/>
        </w:rPr>
        <w:t>9.6</w:t>
      </w:r>
      <w:r>
        <w:rPr>
          <w:lang w:val="en-US"/>
        </w:rPr>
        <w:t xml:space="preserve"> </w:t>
      </w:r>
      <w:r w:rsidRPr="004004FD">
        <w:rPr>
          <w:lang w:val="en-US"/>
        </w:rPr>
        <w:t>The CEO will facilitate the meetings of the Committee and, in consultation with the Chairperson, invite members of management, auditors or others to attend meetings to provide pertinent information, as necessary.</w:t>
      </w:r>
    </w:p>
    <w:p w14:paraId="3851D84C" w14:textId="49BD4DE7" w:rsidR="004004FD" w:rsidRPr="004004FD" w:rsidRDefault="004004FD" w:rsidP="004004FD">
      <w:pPr>
        <w:rPr>
          <w:lang w:val="en-US"/>
        </w:rPr>
      </w:pPr>
      <w:r w:rsidRPr="004004FD">
        <w:rPr>
          <w:lang w:val="en-US"/>
        </w:rPr>
        <w:t>9.7</w:t>
      </w:r>
      <w:r>
        <w:rPr>
          <w:lang w:val="en-US"/>
        </w:rPr>
        <w:t xml:space="preserve"> </w:t>
      </w:r>
      <w:r w:rsidRPr="004004FD">
        <w:rPr>
          <w:lang w:val="en-US"/>
        </w:rPr>
        <w:t>The agenda and supporting documentation will be circulated to members of the Committee at least one (1) week in advance of each meeting.</w:t>
      </w:r>
    </w:p>
    <w:p w14:paraId="36E3A591" w14:textId="62807D1C" w:rsidR="004004FD" w:rsidRPr="004004FD" w:rsidRDefault="004004FD" w:rsidP="004004FD">
      <w:pPr>
        <w:rPr>
          <w:lang w:val="en-US"/>
        </w:rPr>
      </w:pPr>
      <w:r w:rsidRPr="004004FD">
        <w:rPr>
          <w:lang w:val="en-US"/>
        </w:rPr>
        <w:t>9.8</w:t>
      </w:r>
      <w:r>
        <w:rPr>
          <w:lang w:val="en-US"/>
        </w:rPr>
        <w:t xml:space="preserve"> </w:t>
      </w:r>
      <w:r w:rsidRPr="004004FD">
        <w:rPr>
          <w:lang w:val="en-US"/>
        </w:rPr>
        <w:t xml:space="preserve">Minutes will be prepared as soon as practicable after the meeting and approved by the Chairperson and shall be distributed to Committee members within two (2) weeks of the meeting.  Items designated as confidential by the Committee, as determined by the criteria in the </w:t>
      </w:r>
      <w:r w:rsidRPr="004004FD">
        <w:rPr>
          <w:i/>
          <w:lang w:val="en-US"/>
        </w:rPr>
        <w:t>Local Government Act 2020</w:t>
      </w:r>
      <w:r w:rsidRPr="004004FD">
        <w:rPr>
          <w:lang w:val="en-US"/>
        </w:rPr>
        <w:t>, will be noted in separate confidential minutes of the Committee.</w:t>
      </w:r>
    </w:p>
    <w:p w14:paraId="56537554" w14:textId="21D6B5EB" w:rsidR="004004FD" w:rsidRPr="004004FD" w:rsidRDefault="004004FD" w:rsidP="004004FD">
      <w:pPr>
        <w:rPr>
          <w:lang w:val="en-US"/>
        </w:rPr>
      </w:pPr>
      <w:r w:rsidRPr="004004FD">
        <w:rPr>
          <w:lang w:val="en-US"/>
        </w:rPr>
        <w:t>9.9</w:t>
      </w:r>
      <w:r>
        <w:rPr>
          <w:lang w:val="en-US"/>
        </w:rPr>
        <w:t xml:space="preserve"> </w:t>
      </w:r>
      <w:r w:rsidRPr="004004FD">
        <w:rPr>
          <w:lang w:val="en-US"/>
        </w:rPr>
        <w:t>The Chairperson will sign the minutes following the confirmation of the minutes at a subsequent meeting.</w:t>
      </w:r>
    </w:p>
    <w:p w14:paraId="5AC9068F" w14:textId="38867581" w:rsidR="004004FD" w:rsidRPr="004004FD" w:rsidRDefault="004004FD" w:rsidP="004004FD">
      <w:pPr>
        <w:rPr>
          <w:lang w:val="en-US"/>
        </w:rPr>
      </w:pPr>
      <w:r w:rsidRPr="004004FD">
        <w:rPr>
          <w:lang w:val="en-US"/>
        </w:rPr>
        <w:t>9.10</w:t>
      </w:r>
      <w:r>
        <w:rPr>
          <w:lang w:val="en-US"/>
        </w:rPr>
        <w:t xml:space="preserve"> </w:t>
      </w:r>
      <w:r w:rsidRPr="004004FD">
        <w:rPr>
          <w:lang w:val="en-US"/>
        </w:rPr>
        <w:t>The Manager Organisational Performance shall provide secretarial and administrative support to the Committee.</w:t>
      </w:r>
    </w:p>
    <w:p w14:paraId="4F6E1FA3" w14:textId="77777777" w:rsidR="004004FD" w:rsidRPr="004004FD" w:rsidRDefault="004004FD" w:rsidP="004004FD"/>
    <w:p w14:paraId="3DECC3BB" w14:textId="3BB568E6" w:rsidR="005A182C" w:rsidRDefault="005A182C" w:rsidP="005A182C"/>
    <w:p w14:paraId="39862070" w14:textId="69973D34" w:rsidR="004004FD" w:rsidRDefault="004004FD" w:rsidP="005A182C"/>
    <w:p w14:paraId="6A13EFE5" w14:textId="19E715A3" w:rsidR="004004FD" w:rsidRDefault="004004FD" w:rsidP="005A182C"/>
    <w:p w14:paraId="5135C1D7" w14:textId="77777777" w:rsidR="004004FD" w:rsidRPr="005A182C" w:rsidRDefault="004004FD" w:rsidP="005A182C"/>
    <w:p w14:paraId="4041E9DC" w14:textId="387CFDB9" w:rsidR="004004FD" w:rsidRDefault="004004FD" w:rsidP="004004FD">
      <w:pPr>
        <w:pStyle w:val="Heading4"/>
      </w:pPr>
      <w:r>
        <w:lastRenderedPageBreak/>
        <w:t>10 Reporting Section (5)</w:t>
      </w:r>
    </w:p>
    <w:p w14:paraId="289DFEDD" w14:textId="1F6E9F11" w:rsidR="004004FD" w:rsidRPr="004004FD" w:rsidRDefault="004004FD" w:rsidP="004004FD">
      <w:pPr>
        <w:rPr>
          <w:lang w:val="en-US"/>
        </w:rPr>
      </w:pPr>
      <w:r w:rsidRPr="004004FD">
        <w:rPr>
          <w:lang w:val="en-US"/>
        </w:rPr>
        <w:t>10.1</w:t>
      </w:r>
      <w:r>
        <w:rPr>
          <w:lang w:val="en-US"/>
        </w:rPr>
        <w:t xml:space="preserve"> </w:t>
      </w:r>
      <w:r w:rsidRPr="004004FD">
        <w:rPr>
          <w:lang w:val="en-US"/>
        </w:rPr>
        <w:t xml:space="preserve">In accordance with Section 54(5a) of the Act, the Committee must prepare a biannual audit and risk report that describes the activities of the Audit and Risk Committee and includes its findings and recommendations; and  </w:t>
      </w:r>
    </w:p>
    <w:p w14:paraId="5047343C" w14:textId="319760AE" w:rsidR="004004FD" w:rsidRPr="004004FD" w:rsidRDefault="004004FD" w:rsidP="004004FD">
      <w:pPr>
        <w:rPr>
          <w:lang w:val="en-US"/>
        </w:rPr>
      </w:pPr>
      <w:r w:rsidRPr="004004FD">
        <w:rPr>
          <w:lang w:val="en-US"/>
        </w:rPr>
        <w:t>10.2</w:t>
      </w:r>
      <w:r>
        <w:rPr>
          <w:lang w:val="en-US"/>
        </w:rPr>
        <w:t xml:space="preserve"> </w:t>
      </w:r>
      <w:r w:rsidRPr="004004FD">
        <w:rPr>
          <w:lang w:val="en-US"/>
        </w:rPr>
        <w:t>In accordance with Section 54(5b) of the Act, the Committee must provide a copy of the biannual audit and risk report to the Chief Executive Officer for tabling at the next Council meeting.</w:t>
      </w:r>
    </w:p>
    <w:p w14:paraId="56ABB45E" w14:textId="0F9FCE78" w:rsidR="004004FD" w:rsidRPr="004004FD" w:rsidRDefault="004004FD" w:rsidP="004004FD">
      <w:pPr>
        <w:rPr>
          <w:lang w:val="en-US"/>
        </w:rPr>
      </w:pPr>
      <w:r w:rsidRPr="004004FD">
        <w:rPr>
          <w:lang w:val="en-US"/>
        </w:rPr>
        <w:t>10.3</w:t>
      </w:r>
      <w:r>
        <w:rPr>
          <w:lang w:val="en-US"/>
        </w:rPr>
        <w:t xml:space="preserve"> </w:t>
      </w:r>
      <w:r w:rsidRPr="004004FD">
        <w:rPr>
          <w:lang w:val="en-US"/>
        </w:rPr>
        <w:t>The Committee may report to Council on any matters of significance as determined by the Committee.</w:t>
      </w:r>
    </w:p>
    <w:p w14:paraId="14335A6F" w14:textId="75B50A16" w:rsidR="004004FD" w:rsidRPr="004004FD" w:rsidRDefault="004004FD" w:rsidP="004004FD">
      <w:pPr>
        <w:rPr>
          <w:lang w:val="en-US"/>
        </w:rPr>
      </w:pPr>
      <w:r w:rsidRPr="004004FD">
        <w:rPr>
          <w:lang w:val="en-US"/>
        </w:rPr>
        <w:t>10.4</w:t>
      </w:r>
      <w:r>
        <w:rPr>
          <w:lang w:val="en-US"/>
        </w:rPr>
        <w:t xml:space="preserve"> </w:t>
      </w:r>
      <w:r w:rsidRPr="004004FD">
        <w:rPr>
          <w:lang w:val="en-US"/>
        </w:rPr>
        <w:t>The Chairperson to meet with Councillors informally biannually, where the Audit &amp; Risk Committee Annual Calendar (work program) will be shared.</w:t>
      </w:r>
    </w:p>
    <w:p w14:paraId="11211777" w14:textId="635EE200" w:rsidR="004004FD" w:rsidRPr="004004FD" w:rsidRDefault="004004FD" w:rsidP="004004FD">
      <w:pPr>
        <w:rPr>
          <w:lang w:val="en-US"/>
        </w:rPr>
      </w:pPr>
      <w:r w:rsidRPr="004004FD">
        <w:rPr>
          <w:lang w:val="en-US"/>
        </w:rPr>
        <w:t>10.5</w:t>
      </w:r>
      <w:r>
        <w:rPr>
          <w:lang w:val="en-US"/>
        </w:rPr>
        <w:t xml:space="preserve"> </w:t>
      </w:r>
      <w:r w:rsidRPr="004004FD">
        <w:rPr>
          <w:lang w:val="en-US"/>
        </w:rPr>
        <w:t>The Committee Charter and details of its members will be published on Council’s website.</w:t>
      </w:r>
    </w:p>
    <w:p w14:paraId="22999069" w14:textId="2A0DAB84" w:rsidR="00D12403" w:rsidRDefault="00D12403" w:rsidP="00D12403">
      <w:pPr>
        <w:pStyle w:val="Heading4"/>
      </w:pPr>
      <w:r>
        <w:t>11 Duties and Responsibilities of Management Section 54 (6)</w:t>
      </w:r>
    </w:p>
    <w:p w14:paraId="62E8B3F6" w14:textId="77777777" w:rsidR="00D12403" w:rsidRPr="00D12403" w:rsidRDefault="00D12403" w:rsidP="00D12403">
      <w:pPr>
        <w:rPr>
          <w:lang w:val="en-US"/>
        </w:rPr>
      </w:pPr>
      <w:r w:rsidRPr="00D12403">
        <w:rPr>
          <w:lang w:val="en-US"/>
        </w:rPr>
        <w:t>The duties and responsibilities of Council officers are to:</w:t>
      </w:r>
    </w:p>
    <w:p w14:paraId="144CC7E0" w14:textId="77777777" w:rsidR="00D12403" w:rsidRPr="00D12403" w:rsidRDefault="00D12403" w:rsidP="00D12403">
      <w:pPr>
        <w:rPr>
          <w:lang w:val="en-US"/>
        </w:rPr>
      </w:pPr>
      <w:r w:rsidRPr="00D12403">
        <w:rPr>
          <w:lang w:val="en-US"/>
        </w:rPr>
        <w:t>11.1 Keep the Committee informed of the organisation’s financial reporting, regulatory compliance, risk management and risk exposures;</w:t>
      </w:r>
    </w:p>
    <w:p w14:paraId="609C983E" w14:textId="77777777" w:rsidR="00D12403" w:rsidRPr="00D12403" w:rsidRDefault="00D12403" w:rsidP="00D12403">
      <w:pPr>
        <w:rPr>
          <w:lang w:val="en-US"/>
        </w:rPr>
      </w:pPr>
      <w:r w:rsidRPr="00D12403">
        <w:rPr>
          <w:lang w:val="en-US"/>
        </w:rPr>
        <w:t>11.2 Keep the Committee informed of the findings of any relevant examinations by regulatory agencies, internal auditor and external auditor observations so that the Committee can monitor management’s response to these findings;</w:t>
      </w:r>
    </w:p>
    <w:p w14:paraId="72896161" w14:textId="3AF393B5" w:rsidR="00D12403" w:rsidRPr="00D12403" w:rsidRDefault="00D12403" w:rsidP="00D12403">
      <w:pPr>
        <w:rPr>
          <w:lang w:val="en-US"/>
        </w:rPr>
      </w:pPr>
      <w:r w:rsidRPr="00D12403">
        <w:rPr>
          <w:lang w:val="en-US"/>
        </w:rPr>
        <w:t>11.3 Facilitate through the CEO, the operation of the Committee by ensuring the preparation and maintenance of agendas, minutes and reports of the Audit and Risk Committee;</w:t>
      </w:r>
    </w:p>
    <w:p w14:paraId="1B69C4CB" w14:textId="06991CD4" w:rsidR="00D12403" w:rsidRPr="00D12403" w:rsidRDefault="00D12403" w:rsidP="00D12403">
      <w:pPr>
        <w:rPr>
          <w:lang w:val="en-US"/>
        </w:rPr>
      </w:pPr>
      <w:r w:rsidRPr="00D12403">
        <w:rPr>
          <w:lang w:val="en-US"/>
        </w:rPr>
        <w:t>11.4</w:t>
      </w:r>
      <w:r>
        <w:rPr>
          <w:lang w:val="en-US"/>
        </w:rPr>
        <w:t xml:space="preserve"> </w:t>
      </w:r>
      <w:r w:rsidRPr="00D12403">
        <w:rPr>
          <w:lang w:val="en-US"/>
        </w:rPr>
        <w:t>Table reports and annual assessments of the Audit and Risk Committee at Council meetings when required by this Act and when requested by the chairperson of the Audit and Risk Committee.</w:t>
      </w:r>
    </w:p>
    <w:p w14:paraId="43AF71A5" w14:textId="77777777" w:rsidR="00D12403" w:rsidRPr="00D12403" w:rsidRDefault="00D12403" w:rsidP="00D12403">
      <w:pPr>
        <w:rPr>
          <w:lang w:val="en-US"/>
        </w:rPr>
      </w:pPr>
      <w:r w:rsidRPr="00D12403">
        <w:rPr>
          <w:lang w:val="en-US"/>
        </w:rPr>
        <w:t>11.5 Provide a comprehensive induction for all newly appointed Committee members to enable them to understand the Council and their duties and responsibilities. This includes all relevant information regarding the Committee’s responsibilities and the Council’s operations.</w:t>
      </w:r>
    </w:p>
    <w:p w14:paraId="3A381835" w14:textId="43DEEC18" w:rsidR="007C33BD" w:rsidRDefault="007C33BD" w:rsidP="007C33BD">
      <w:pPr>
        <w:pStyle w:val="Heading4"/>
      </w:pPr>
      <w:r>
        <w:t>12 Duties and Responsibilities of the Committee</w:t>
      </w:r>
    </w:p>
    <w:p w14:paraId="346F85A0" w14:textId="77777777" w:rsidR="007C33BD" w:rsidRPr="007C33BD" w:rsidRDefault="007C33BD" w:rsidP="007C33BD">
      <w:pPr>
        <w:rPr>
          <w:lang w:val="en-US"/>
        </w:rPr>
      </w:pPr>
      <w:r w:rsidRPr="007C33BD">
        <w:rPr>
          <w:lang w:val="en-US"/>
        </w:rPr>
        <w:t>The duties and responsibilities of the Committee include:</w:t>
      </w:r>
    </w:p>
    <w:p w14:paraId="356625CA" w14:textId="67811298" w:rsidR="007C33BD" w:rsidRPr="007C33BD" w:rsidRDefault="007C33BD" w:rsidP="007C33BD">
      <w:pPr>
        <w:rPr>
          <w:lang w:val="en-US"/>
        </w:rPr>
      </w:pPr>
      <w:r w:rsidRPr="007C33BD">
        <w:rPr>
          <w:lang w:val="en-US"/>
        </w:rPr>
        <w:t>12.1</w:t>
      </w:r>
      <w:r>
        <w:rPr>
          <w:lang w:val="en-US"/>
        </w:rPr>
        <w:t xml:space="preserve"> </w:t>
      </w:r>
      <w:r w:rsidRPr="007C33BD">
        <w:rPr>
          <w:lang w:val="en-US"/>
        </w:rPr>
        <w:t>Financial and Performance Reporting (Section 54(2b))</w:t>
      </w:r>
    </w:p>
    <w:p w14:paraId="2AC487FB" w14:textId="40D1EA3B" w:rsidR="007C33BD" w:rsidRPr="007C33BD" w:rsidRDefault="007C33BD" w:rsidP="007C33BD">
      <w:pPr>
        <w:rPr>
          <w:lang w:val="en-US"/>
        </w:rPr>
      </w:pPr>
      <w:r w:rsidRPr="007C33BD">
        <w:rPr>
          <w:lang w:val="en-US"/>
        </w:rPr>
        <w:t>12.1.1</w:t>
      </w:r>
      <w:r>
        <w:rPr>
          <w:lang w:val="en-US"/>
        </w:rPr>
        <w:t xml:space="preserve"> </w:t>
      </w:r>
      <w:r w:rsidRPr="007C33BD">
        <w:rPr>
          <w:lang w:val="en-US"/>
        </w:rPr>
        <w:t>Consider major accounting policies, as well as significant accounting and reporting issues, including complex or unusual transactions and highly judgemental areas, recent accounting / professional and regulatory pronouncements and legislative changes, and understand their effect on the financial report.</w:t>
      </w:r>
    </w:p>
    <w:p w14:paraId="50A17A9B" w14:textId="1C05964E" w:rsidR="007C33BD" w:rsidRPr="007C33BD" w:rsidRDefault="007C33BD" w:rsidP="007C33BD">
      <w:pPr>
        <w:rPr>
          <w:lang w:val="en-US"/>
        </w:rPr>
      </w:pPr>
      <w:r w:rsidRPr="007C33BD">
        <w:rPr>
          <w:lang w:val="en-US"/>
        </w:rPr>
        <w:lastRenderedPageBreak/>
        <w:t>12.1.2</w:t>
      </w:r>
      <w:r>
        <w:rPr>
          <w:lang w:val="en-US"/>
        </w:rPr>
        <w:t xml:space="preserve"> </w:t>
      </w:r>
      <w:r w:rsidRPr="007C33BD">
        <w:rPr>
          <w:lang w:val="en-US"/>
        </w:rPr>
        <w:t>Receive annual attestation from management to the effectiveness of key internal controls and response to audit recommendations in certifying the financial report.</w:t>
      </w:r>
    </w:p>
    <w:p w14:paraId="5DE95EA7" w14:textId="2016697B" w:rsidR="007C33BD" w:rsidRPr="007C33BD" w:rsidRDefault="007C33BD" w:rsidP="007C33BD">
      <w:pPr>
        <w:rPr>
          <w:lang w:val="en-US"/>
        </w:rPr>
      </w:pPr>
      <w:r w:rsidRPr="007C33BD">
        <w:rPr>
          <w:lang w:val="en-US"/>
        </w:rPr>
        <w:t>12.1.3</w:t>
      </w:r>
      <w:r>
        <w:rPr>
          <w:lang w:val="en-US"/>
        </w:rPr>
        <w:t xml:space="preserve"> </w:t>
      </w:r>
      <w:r w:rsidRPr="007C33BD">
        <w:rPr>
          <w:lang w:val="en-US"/>
        </w:rPr>
        <w:t>Review the organisation’s annual financial reports, and consider whether they are complete, consistent with information known to Committee members, reflects appropriate accounting principles and recommend their signing by Council.</w:t>
      </w:r>
    </w:p>
    <w:p w14:paraId="5CE11E68" w14:textId="2B5D411B" w:rsidR="007C33BD" w:rsidRPr="007C33BD" w:rsidRDefault="007C33BD" w:rsidP="007C33BD">
      <w:pPr>
        <w:rPr>
          <w:lang w:val="en-US"/>
        </w:rPr>
      </w:pPr>
      <w:r w:rsidRPr="007C33BD">
        <w:rPr>
          <w:lang w:val="en-US"/>
        </w:rPr>
        <w:t>12.1.4</w:t>
      </w:r>
      <w:r>
        <w:rPr>
          <w:lang w:val="en-US"/>
        </w:rPr>
        <w:t xml:space="preserve"> </w:t>
      </w:r>
      <w:r w:rsidRPr="007C33BD">
        <w:rPr>
          <w:lang w:val="en-US"/>
        </w:rPr>
        <w:t>Review with management and the external auditors all matters required to be communicated to the Committee under the Australian Auditing Standards including any difficulties encountered with the audit.</w:t>
      </w:r>
    </w:p>
    <w:p w14:paraId="435871A5" w14:textId="56A14A4B" w:rsidR="007C33BD" w:rsidRPr="007C33BD" w:rsidRDefault="007C33BD" w:rsidP="007C33BD">
      <w:pPr>
        <w:rPr>
          <w:lang w:val="en-US"/>
        </w:rPr>
      </w:pPr>
      <w:r w:rsidRPr="007C33BD">
        <w:rPr>
          <w:lang w:val="en-US"/>
        </w:rPr>
        <w:t>12.1.5</w:t>
      </w:r>
      <w:r>
        <w:rPr>
          <w:lang w:val="en-US"/>
        </w:rPr>
        <w:t xml:space="preserve"> </w:t>
      </w:r>
      <w:r w:rsidRPr="007C33BD">
        <w:rPr>
          <w:lang w:val="en-US"/>
        </w:rPr>
        <w:t>Review the internal financial reporting packages for adequacy.</w:t>
      </w:r>
    </w:p>
    <w:p w14:paraId="330C9611" w14:textId="57E68B7A" w:rsidR="007C33BD" w:rsidRPr="007C33BD" w:rsidRDefault="007C33BD" w:rsidP="007C33BD">
      <w:pPr>
        <w:rPr>
          <w:lang w:val="en-US"/>
        </w:rPr>
      </w:pPr>
      <w:r w:rsidRPr="007C33BD">
        <w:rPr>
          <w:lang w:val="en-US"/>
        </w:rPr>
        <w:t>12.2</w:t>
      </w:r>
      <w:r>
        <w:rPr>
          <w:lang w:val="en-US"/>
        </w:rPr>
        <w:t xml:space="preserve"> </w:t>
      </w:r>
      <w:r w:rsidRPr="007C33BD">
        <w:rPr>
          <w:lang w:val="en-US"/>
        </w:rPr>
        <w:t>Risk Management and Internal Controls (including Fraud and Business Continuity Planning) (Section 54(2c))</w:t>
      </w:r>
    </w:p>
    <w:p w14:paraId="04E5DCD3" w14:textId="04973679" w:rsidR="007C33BD" w:rsidRPr="007C33BD" w:rsidRDefault="007C33BD" w:rsidP="007C33BD">
      <w:pPr>
        <w:rPr>
          <w:lang w:val="en-US"/>
        </w:rPr>
      </w:pPr>
      <w:r w:rsidRPr="007C33BD">
        <w:rPr>
          <w:lang w:val="en-US"/>
        </w:rPr>
        <w:t>12.2.1</w:t>
      </w:r>
      <w:r>
        <w:rPr>
          <w:lang w:val="en-US"/>
        </w:rPr>
        <w:t xml:space="preserve"> </w:t>
      </w:r>
      <w:r w:rsidRPr="007C33BD">
        <w:rPr>
          <w:lang w:val="en-US"/>
        </w:rPr>
        <w:t>Provide advice on the Council’s risk management framework and controls.</w:t>
      </w:r>
    </w:p>
    <w:p w14:paraId="01554B8B" w14:textId="0F7AE707" w:rsidR="007C33BD" w:rsidRPr="007C33BD" w:rsidRDefault="007C33BD" w:rsidP="007C33BD">
      <w:pPr>
        <w:rPr>
          <w:lang w:val="en-US"/>
        </w:rPr>
      </w:pPr>
      <w:r w:rsidRPr="007C33BD">
        <w:rPr>
          <w:lang w:val="en-US"/>
        </w:rPr>
        <w:t>12.2.2</w:t>
      </w:r>
      <w:r>
        <w:rPr>
          <w:lang w:val="en-US"/>
        </w:rPr>
        <w:t xml:space="preserve"> </w:t>
      </w:r>
      <w:r w:rsidRPr="007C33BD">
        <w:rPr>
          <w:lang w:val="en-US"/>
        </w:rPr>
        <w:t>Consider evidence and reviews of the operation of the Council’s risk management internal controls framework from the Strategic Risk and Internal Audit Group, management, internal audit and external audit.</w:t>
      </w:r>
    </w:p>
    <w:p w14:paraId="403FD283" w14:textId="367711E9" w:rsidR="007C33BD" w:rsidRPr="007C33BD" w:rsidRDefault="007C33BD" w:rsidP="007C33BD">
      <w:pPr>
        <w:rPr>
          <w:lang w:val="en-US"/>
        </w:rPr>
      </w:pPr>
      <w:r w:rsidRPr="007C33BD">
        <w:rPr>
          <w:lang w:val="en-US"/>
        </w:rPr>
        <w:t>12.2.3</w:t>
      </w:r>
      <w:r>
        <w:rPr>
          <w:lang w:val="en-US"/>
        </w:rPr>
        <w:t xml:space="preserve"> </w:t>
      </w:r>
      <w:r w:rsidRPr="007C33BD">
        <w:rPr>
          <w:lang w:val="en-US"/>
        </w:rPr>
        <w:t>Consider the effectiveness of internal controls surrounding the Digital and Technology Services environment (including governance and disaster recovery).</w:t>
      </w:r>
    </w:p>
    <w:p w14:paraId="6B7BBC36" w14:textId="6D97E856" w:rsidR="007C33BD" w:rsidRPr="007C33BD" w:rsidRDefault="007C33BD" w:rsidP="007C33BD">
      <w:pPr>
        <w:rPr>
          <w:lang w:val="en-US"/>
        </w:rPr>
      </w:pPr>
      <w:r w:rsidRPr="007C33BD">
        <w:rPr>
          <w:lang w:val="en-US"/>
        </w:rPr>
        <w:t>12.2.4</w:t>
      </w:r>
      <w:r>
        <w:rPr>
          <w:lang w:val="en-US"/>
        </w:rPr>
        <w:t xml:space="preserve"> </w:t>
      </w:r>
      <w:r w:rsidRPr="007C33BD">
        <w:rPr>
          <w:lang w:val="en-US"/>
        </w:rPr>
        <w:t>Review the adequacy and timeliness of treatment plans / actions developed to mitigate Council’s material business risk exposures.</w:t>
      </w:r>
    </w:p>
    <w:p w14:paraId="04F05A02" w14:textId="131864F2" w:rsidR="007C33BD" w:rsidRPr="007C33BD" w:rsidRDefault="007C33BD" w:rsidP="007C33BD">
      <w:pPr>
        <w:rPr>
          <w:lang w:val="en-US"/>
        </w:rPr>
      </w:pPr>
      <w:r w:rsidRPr="007C33BD">
        <w:rPr>
          <w:lang w:val="en-US"/>
        </w:rPr>
        <w:t>12.2.5</w:t>
      </w:r>
      <w:r>
        <w:rPr>
          <w:lang w:val="en-US"/>
        </w:rPr>
        <w:t xml:space="preserve"> </w:t>
      </w:r>
      <w:r w:rsidRPr="007C33BD">
        <w:rPr>
          <w:lang w:val="en-US"/>
        </w:rPr>
        <w:t>Identify and refer specific projects or investigations deemed necessary through the Chief Executive Officer, the internal auditor and the Council.</w:t>
      </w:r>
    </w:p>
    <w:p w14:paraId="13B9B1E8" w14:textId="5B08DE54" w:rsidR="007C33BD" w:rsidRPr="007C33BD" w:rsidRDefault="007C33BD" w:rsidP="007C33BD">
      <w:pPr>
        <w:rPr>
          <w:lang w:val="en-US"/>
        </w:rPr>
      </w:pPr>
      <w:r w:rsidRPr="007C33BD">
        <w:rPr>
          <w:lang w:val="en-US"/>
        </w:rPr>
        <w:t>12.2.6</w:t>
      </w:r>
      <w:r>
        <w:rPr>
          <w:lang w:val="en-US"/>
        </w:rPr>
        <w:t xml:space="preserve"> </w:t>
      </w:r>
      <w:r w:rsidRPr="007C33BD">
        <w:rPr>
          <w:lang w:val="en-US"/>
        </w:rPr>
        <w:t>Review Council’s fraud and corruption prevention and detection framework and oversee any subsequent investigation of any suspected cases of fraud and/or corruption.</w:t>
      </w:r>
    </w:p>
    <w:p w14:paraId="55EAC714" w14:textId="6407D961" w:rsidR="007C33BD" w:rsidRPr="007C33BD" w:rsidRDefault="007C33BD" w:rsidP="007C33BD">
      <w:pPr>
        <w:rPr>
          <w:lang w:val="en-US"/>
        </w:rPr>
      </w:pPr>
      <w:r w:rsidRPr="007C33BD">
        <w:rPr>
          <w:lang w:val="en-US"/>
        </w:rPr>
        <w:t>12.2.7</w:t>
      </w:r>
      <w:r>
        <w:rPr>
          <w:lang w:val="en-US"/>
        </w:rPr>
        <w:t xml:space="preserve"> </w:t>
      </w:r>
      <w:r w:rsidRPr="007C33BD">
        <w:rPr>
          <w:lang w:val="en-US"/>
        </w:rPr>
        <w:t>Review the project portfolio and associated risks.</w:t>
      </w:r>
    </w:p>
    <w:p w14:paraId="2AE43424" w14:textId="0EA93329" w:rsidR="007C33BD" w:rsidRPr="007C33BD" w:rsidRDefault="007C33BD" w:rsidP="007C33BD">
      <w:pPr>
        <w:rPr>
          <w:lang w:val="en-US"/>
        </w:rPr>
      </w:pPr>
      <w:r w:rsidRPr="007C33BD">
        <w:rPr>
          <w:lang w:val="en-US"/>
        </w:rPr>
        <w:t>12.2.8</w:t>
      </w:r>
      <w:r>
        <w:rPr>
          <w:lang w:val="en-US"/>
        </w:rPr>
        <w:t xml:space="preserve"> </w:t>
      </w:r>
      <w:r w:rsidRPr="007C33BD">
        <w:rPr>
          <w:lang w:val="en-US"/>
        </w:rPr>
        <w:t xml:space="preserve">Receive an annual update on Council’s insurance coverage to ensure its alignment with </w:t>
      </w:r>
      <w:r w:rsidR="00C21211" w:rsidRPr="007C33BD">
        <w:rPr>
          <w:lang w:val="en-US"/>
        </w:rPr>
        <w:t>Council’s</w:t>
      </w:r>
      <w:r w:rsidRPr="007C33BD">
        <w:rPr>
          <w:lang w:val="en-US"/>
        </w:rPr>
        <w:t xml:space="preserve"> risk profile.</w:t>
      </w:r>
    </w:p>
    <w:p w14:paraId="0FB115CF" w14:textId="38F9182A" w:rsidR="007C33BD" w:rsidRPr="007C33BD" w:rsidRDefault="007C33BD" w:rsidP="007C33BD">
      <w:pPr>
        <w:rPr>
          <w:lang w:val="en-US"/>
        </w:rPr>
      </w:pPr>
      <w:r w:rsidRPr="007C33BD">
        <w:rPr>
          <w:lang w:val="en-US"/>
        </w:rPr>
        <w:t>12.2.9</w:t>
      </w:r>
      <w:r>
        <w:rPr>
          <w:lang w:val="en-US"/>
        </w:rPr>
        <w:t xml:space="preserve"> </w:t>
      </w:r>
      <w:r w:rsidRPr="007C33BD">
        <w:rPr>
          <w:lang w:val="en-US"/>
        </w:rPr>
        <w:t xml:space="preserve">Monitor processes and practices of Council to ensure effective business continuity. </w:t>
      </w:r>
    </w:p>
    <w:p w14:paraId="179E59AE" w14:textId="73AAD8D3" w:rsidR="007C33BD" w:rsidRPr="007C33BD" w:rsidRDefault="007C33BD" w:rsidP="007C33BD">
      <w:pPr>
        <w:rPr>
          <w:lang w:val="en-US"/>
        </w:rPr>
      </w:pPr>
      <w:r w:rsidRPr="007C33BD">
        <w:rPr>
          <w:lang w:val="en-US"/>
        </w:rPr>
        <w:t>12.3</w:t>
      </w:r>
      <w:r>
        <w:rPr>
          <w:lang w:val="en-US"/>
        </w:rPr>
        <w:t xml:space="preserve"> </w:t>
      </w:r>
      <w:r w:rsidRPr="007C33BD">
        <w:rPr>
          <w:lang w:val="en-US"/>
        </w:rPr>
        <w:t>Internal Audit and Core Compliance (Section 54(2d))</w:t>
      </w:r>
    </w:p>
    <w:p w14:paraId="30E31385" w14:textId="333F0F12" w:rsidR="007C33BD" w:rsidRPr="007C33BD" w:rsidRDefault="007C33BD" w:rsidP="007C33BD">
      <w:pPr>
        <w:rPr>
          <w:lang w:val="en-US"/>
        </w:rPr>
      </w:pPr>
      <w:r w:rsidRPr="007C33BD">
        <w:rPr>
          <w:lang w:val="en-US"/>
        </w:rPr>
        <w:t>12.3.1</w:t>
      </w:r>
      <w:r>
        <w:rPr>
          <w:lang w:val="en-US"/>
        </w:rPr>
        <w:t xml:space="preserve"> </w:t>
      </w:r>
      <w:r w:rsidRPr="007C33BD">
        <w:rPr>
          <w:lang w:val="en-US"/>
        </w:rPr>
        <w:t>Review with management (with input from the internal auditor) the activities, staffing, and organisational structure of the internal audit function.</w:t>
      </w:r>
    </w:p>
    <w:p w14:paraId="1270AEB5" w14:textId="3728200E" w:rsidR="007C33BD" w:rsidRPr="007C33BD" w:rsidRDefault="007C33BD" w:rsidP="007C33BD">
      <w:pPr>
        <w:rPr>
          <w:lang w:val="en-US"/>
        </w:rPr>
      </w:pPr>
      <w:r w:rsidRPr="007C33BD">
        <w:rPr>
          <w:lang w:val="en-US"/>
        </w:rPr>
        <w:t>12.3.2</w:t>
      </w:r>
      <w:r>
        <w:rPr>
          <w:lang w:val="en-US"/>
        </w:rPr>
        <w:t xml:space="preserve"> </w:t>
      </w:r>
      <w:r w:rsidRPr="007C33BD">
        <w:rPr>
          <w:lang w:val="en-US"/>
        </w:rPr>
        <w:t>Review with management and the Internal Auditor the Internal Audit Charter annually.</w:t>
      </w:r>
    </w:p>
    <w:p w14:paraId="07EB23FC" w14:textId="5D2E8E01" w:rsidR="007C33BD" w:rsidRPr="007C33BD" w:rsidRDefault="007C33BD" w:rsidP="007C33BD">
      <w:pPr>
        <w:rPr>
          <w:lang w:val="en-US"/>
        </w:rPr>
      </w:pPr>
      <w:r w:rsidRPr="007C33BD">
        <w:rPr>
          <w:lang w:val="en-US"/>
        </w:rPr>
        <w:t>12.3.3</w:t>
      </w:r>
      <w:r>
        <w:rPr>
          <w:lang w:val="en-US"/>
        </w:rPr>
        <w:t xml:space="preserve"> </w:t>
      </w:r>
      <w:r w:rsidRPr="007C33BD">
        <w:rPr>
          <w:lang w:val="en-US"/>
        </w:rPr>
        <w:t>Review and endorse the annual risk-based Internal audit plan and all major changes to the plan as well as ensuring a comprehensive Audit Universe document is maintained.</w:t>
      </w:r>
    </w:p>
    <w:p w14:paraId="62D01FEF" w14:textId="579895E8" w:rsidR="007C33BD" w:rsidRPr="007C33BD" w:rsidRDefault="007C33BD" w:rsidP="007C33BD">
      <w:pPr>
        <w:rPr>
          <w:lang w:val="en-US"/>
        </w:rPr>
      </w:pPr>
      <w:r w:rsidRPr="007C33BD">
        <w:rPr>
          <w:lang w:val="en-US"/>
        </w:rPr>
        <w:t>12.3.4</w:t>
      </w:r>
      <w:r>
        <w:rPr>
          <w:lang w:val="en-US"/>
        </w:rPr>
        <w:t xml:space="preserve"> </w:t>
      </w:r>
      <w:r w:rsidRPr="007C33BD">
        <w:rPr>
          <w:lang w:val="en-US"/>
        </w:rPr>
        <w:t>Endorse the detailed scope for each audit project associated with the plan.</w:t>
      </w:r>
    </w:p>
    <w:p w14:paraId="6566062A" w14:textId="255211EB" w:rsidR="007C33BD" w:rsidRPr="007C33BD" w:rsidRDefault="007C33BD" w:rsidP="007C33BD">
      <w:pPr>
        <w:rPr>
          <w:lang w:val="en-US"/>
        </w:rPr>
      </w:pPr>
      <w:r w:rsidRPr="007C33BD">
        <w:rPr>
          <w:lang w:val="en-US"/>
        </w:rPr>
        <w:lastRenderedPageBreak/>
        <w:t>12.3.5</w:t>
      </w:r>
      <w:r>
        <w:rPr>
          <w:lang w:val="en-US"/>
        </w:rPr>
        <w:t xml:space="preserve"> </w:t>
      </w:r>
      <w:r w:rsidRPr="007C33BD">
        <w:rPr>
          <w:lang w:val="en-US"/>
        </w:rPr>
        <w:t>Consider internal audit and core compliance findings and review management’s responses in terms of content, commitment and timelines to implement recommendations, and monitor progress of their completion.</w:t>
      </w:r>
    </w:p>
    <w:p w14:paraId="16075A25" w14:textId="2D309BC7" w:rsidR="007C33BD" w:rsidRPr="007C33BD" w:rsidRDefault="007C33BD" w:rsidP="007C33BD">
      <w:pPr>
        <w:rPr>
          <w:lang w:val="en-US"/>
        </w:rPr>
      </w:pPr>
      <w:r w:rsidRPr="007C33BD">
        <w:rPr>
          <w:lang w:val="en-US"/>
        </w:rPr>
        <w:t>12.3.6</w:t>
      </w:r>
      <w:r>
        <w:rPr>
          <w:lang w:val="en-US"/>
        </w:rPr>
        <w:t xml:space="preserve"> </w:t>
      </w:r>
      <w:r w:rsidRPr="007C33BD">
        <w:rPr>
          <w:lang w:val="en-US"/>
        </w:rPr>
        <w:t>Provide an opportunity for the Committee to meet with the internal auditors to discuss any matters that the Committee or internal auditors believe should be discussed privately.</w:t>
      </w:r>
    </w:p>
    <w:p w14:paraId="3319EB99" w14:textId="515CDCE7" w:rsidR="007C33BD" w:rsidRPr="007C33BD" w:rsidRDefault="007C33BD" w:rsidP="007C33BD">
      <w:pPr>
        <w:rPr>
          <w:lang w:val="en-US"/>
        </w:rPr>
      </w:pPr>
      <w:r w:rsidRPr="007C33BD">
        <w:rPr>
          <w:lang w:val="en-US"/>
        </w:rPr>
        <w:t>12.4</w:t>
      </w:r>
      <w:r>
        <w:rPr>
          <w:lang w:val="en-US"/>
        </w:rPr>
        <w:t xml:space="preserve"> </w:t>
      </w:r>
      <w:r w:rsidRPr="007C33BD">
        <w:rPr>
          <w:lang w:val="en-US"/>
        </w:rPr>
        <w:t>External Audit (Section 54(2d))</w:t>
      </w:r>
    </w:p>
    <w:p w14:paraId="0470223B" w14:textId="0315057C" w:rsidR="007C33BD" w:rsidRPr="007C33BD" w:rsidRDefault="007C33BD" w:rsidP="007C33BD">
      <w:pPr>
        <w:rPr>
          <w:lang w:val="en-US"/>
        </w:rPr>
      </w:pPr>
      <w:r w:rsidRPr="007C33BD">
        <w:rPr>
          <w:lang w:val="en-US"/>
        </w:rPr>
        <w:t>12.4.1</w:t>
      </w:r>
      <w:r>
        <w:rPr>
          <w:lang w:val="en-US"/>
        </w:rPr>
        <w:t xml:space="preserve"> </w:t>
      </w:r>
      <w:r w:rsidRPr="007C33BD">
        <w:rPr>
          <w:lang w:val="en-US"/>
        </w:rPr>
        <w:t>Note the external auditor’s proposed audit scope and approach, including any reliance on internal auditor activity.</w:t>
      </w:r>
    </w:p>
    <w:p w14:paraId="5CDDD626" w14:textId="4600F41D" w:rsidR="007C33BD" w:rsidRPr="007C33BD" w:rsidRDefault="007C33BD" w:rsidP="007C33BD">
      <w:pPr>
        <w:rPr>
          <w:lang w:val="en-US"/>
        </w:rPr>
      </w:pPr>
      <w:r w:rsidRPr="007C33BD">
        <w:rPr>
          <w:lang w:val="en-US"/>
        </w:rPr>
        <w:t>12.4.2.</w:t>
      </w:r>
      <w:r>
        <w:rPr>
          <w:lang w:val="en-US"/>
        </w:rPr>
        <w:t xml:space="preserve"> </w:t>
      </w:r>
      <w:r w:rsidRPr="007C33BD">
        <w:rPr>
          <w:lang w:val="en-US"/>
        </w:rPr>
        <w:t>Consider external audit findings and review management’s responses in terms of content, commitment and timelines to implement the recommendations, and monitor progress of their completion.</w:t>
      </w:r>
    </w:p>
    <w:p w14:paraId="456D49CB" w14:textId="32346EDF" w:rsidR="007C33BD" w:rsidRPr="007C33BD" w:rsidRDefault="007C33BD" w:rsidP="007C33BD">
      <w:pPr>
        <w:rPr>
          <w:lang w:val="en-US"/>
        </w:rPr>
      </w:pPr>
      <w:r w:rsidRPr="007C33BD">
        <w:rPr>
          <w:lang w:val="en-US"/>
        </w:rPr>
        <w:t>12.4.3</w:t>
      </w:r>
      <w:r>
        <w:rPr>
          <w:lang w:val="en-US"/>
        </w:rPr>
        <w:t xml:space="preserve"> </w:t>
      </w:r>
      <w:r w:rsidRPr="007C33BD">
        <w:rPr>
          <w:lang w:val="en-US"/>
        </w:rPr>
        <w:t>Provide an opportunity for the Committee to meet with the external auditors, to discuss any matters that the Committee or the external auditors believe should be discussed privately.</w:t>
      </w:r>
    </w:p>
    <w:p w14:paraId="0CB4D05C" w14:textId="08A8CF13" w:rsidR="007C33BD" w:rsidRPr="007C33BD" w:rsidRDefault="007C33BD" w:rsidP="007C33BD">
      <w:pPr>
        <w:rPr>
          <w:lang w:val="en-US"/>
        </w:rPr>
      </w:pPr>
      <w:r w:rsidRPr="007C33BD">
        <w:rPr>
          <w:lang w:val="en-US"/>
        </w:rPr>
        <w:t>12.4.4</w:t>
      </w:r>
      <w:r>
        <w:rPr>
          <w:lang w:val="en-US"/>
        </w:rPr>
        <w:t xml:space="preserve"> </w:t>
      </w:r>
      <w:r w:rsidRPr="007C33BD">
        <w:rPr>
          <w:lang w:val="en-US"/>
        </w:rPr>
        <w:t>Review on an annual basis the performance of the External Auditor</w:t>
      </w:r>
    </w:p>
    <w:p w14:paraId="0FAA0436" w14:textId="1B62AF5F" w:rsidR="007C33BD" w:rsidRPr="007C33BD" w:rsidRDefault="007C33BD" w:rsidP="007C33BD">
      <w:pPr>
        <w:rPr>
          <w:lang w:val="en-US"/>
        </w:rPr>
      </w:pPr>
      <w:r w:rsidRPr="007C33BD">
        <w:rPr>
          <w:lang w:val="en-US"/>
        </w:rPr>
        <w:t>12.5</w:t>
      </w:r>
      <w:r>
        <w:rPr>
          <w:lang w:val="en-US"/>
        </w:rPr>
        <w:t xml:space="preserve"> </w:t>
      </w:r>
      <w:r w:rsidRPr="007C33BD">
        <w:rPr>
          <w:lang w:val="en-US"/>
        </w:rPr>
        <w:t>Compliance (Section 54(2a))</w:t>
      </w:r>
    </w:p>
    <w:p w14:paraId="0870343B" w14:textId="62F5751F" w:rsidR="007C33BD" w:rsidRPr="007C33BD" w:rsidRDefault="007C33BD" w:rsidP="007C33BD">
      <w:pPr>
        <w:rPr>
          <w:lang w:val="en-US"/>
        </w:rPr>
      </w:pPr>
      <w:r w:rsidRPr="007C33BD">
        <w:rPr>
          <w:lang w:val="en-US"/>
        </w:rPr>
        <w:t>12.5.1</w:t>
      </w:r>
      <w:r>
        <w:rPr>
          <w:lang w:val="en-US"/>
        </w:rPr>
        <w:t xml:space="preserve"> </w:t>
      </w:r>
      <w:r w:rsidRPr="007C33BD">
        <w:rPr>
          <w:lang w:val="en-US"/>
        </w:rPr>
        <w:t>Monitor the compliance of Council policies and procedures with –</w:t>
      </w:r>
    </w:p>
    <w:p w14:paraId="53908024" w14:textId="77777777" w:rsidR="007C33BD" w:rsidRPr="007C33BD" w:rsidRDefault="007C33BD" w:rsidP="007C33BD">
      <w:pPr>
        <w:numPr>
          <w:ilvl w:val="0"/>
          <w:numId w:val="26"/>
        </w:numPr>
        <w:rPr>
          <w:lang w:val="en-US"/>
        </w:rPr>
      </w:pPr>
      <w:r w:rsidRPr="007C33BD">
        <w:rPr>
          <w:lang w:val="en-US"/>
        </w:rPr>
        <w:t>the overarching governance principles; and</w:t>
      </w:r>
    </w:p>
    <w:p w14:paraId="6990D492" w14:textId="77777777" w:rsidR="007C33BD" w:rsidRPr="007C33BD" w:rsidRDefault="007C33BD" w:rsidP="007C33BD">
      <w:pPr>
        <w:numPr>
          <w:ilvl w:val="0"/>
          <w:numId w:val="26"/>
        </w:numPr>
        <w:rPr>
          <w:lang w:val="en-US"/>
        </w:rPr>
      </w:pPr>
      <w:r w:rsidRPr="007C33BD">
        <w:rPr>
          <w:lang w:val="en-US"/>
        </w:rPr>
        <w:t>this Act and the regulations and any Ministerial directions.</w:t>
      </w:r>
    </w:p>
    <w:p w14:paraId="7437C9AA" w14:textId="26289676" w:rsidR="007C33BD" w:rsidRPr="007C33BD" w:rsidRDefault="007C33BD" w:rsidP="007C33BD">
      <w:pPr>
        <w:rPr>
          <w:lang w:val="en-US"/>
        </w:rPr>
      </w:pPr>
      <w:r w:rsidRPr="007C33BD">
        <w:rPr>
          <w:lang w:val="en-US"/>
        </w:rPr>
        <w:t>12.5.2</w:t>
      </w:r>
      <w:r>
        <w:rPr>
          <w:lang w:val="en-US"/>
        </w:rPr>
        <w:t xml:space="preserve"> </w:t>
      </w:r>
      <w:r w:rsidRPr="007C33BD">
        <w:rPr>
          <w:lang w:val="en-US"/>
        </w:rPr>
        <w:t>Review of Council’s Codes of Conduct (Councillor &amp; Staff) for adequacy.</w:t>
      </w:r>
    </w:p>
    <w:p w14:paraId="1B407CCA" w14:textId="4E8A9ECB" w:rsidR="007C33BD" w:rsidRPr="007C33BD" w:rsidRDefault="007C33BD" w:rsidP="007C33BD">
      <w:pPr>
        <w:rPr>
          <w:lang w:val="en-US"/>
        </w:rPr>
      </w:pPr>
      <w:r w:rsidRPr="007C33BD">
        <w:rPr>
          <w:lang w:val="en-US"/>
        </w:rPr>
        <w:t>12.5.3</w:t>
      </w:r>
      <w:r>
        <w:rPr>
          <w:lang w:val="en-US"/>
        </w:rPr>
        <w:t xml:space="preserve"> </w:t>
      </w:r>
      <w:r w:rsidRPr="007C33BD">
        <w:rPr>
          <w:lang w:val="en-US"/>
        </w:rPr>
        <w:t xml:space="preserve">Consider the findings of any examinations by regulatory agencies, and any auditor (internal or external) observations and monitor management’s response to these findings. </w:t>
      </w:r>
    </w:p>
    <w:p w14:paraId="140018F1" w14:textId="4D2D41C7" w:rsidR="007C33BD" w:rsidRPr="007C33BD" w:rsidRDefault="007C33BD" w:rsidP="007C33BD">
      <w:pPr>
        <w:rPr>
          <w:lang w:val="en-US"/>
        </w:rPr>
      </w:pPr>
      <w:r w:rsidRPr="007C33BD">
        <w:rPr>
          <w:lang w:val="en-US"/>
        </w:rPr>
        <w:t>12.5.4</w:t>
      </w:r>
      <w:r>
        <w:rPr>
          <w:lang w:val="en-US"/>
        </w:rPr>
        <w:t xml:space="preserve"> </w:t>
      </w:r>
      <w:r w:rsidRPr="007C33BD">
        <w:rPr>
          <w:lang w:val="en-US"/>
        </w:rPr>
        <w:t>Receive reports from management on any material breaches of legislation.</w:t>
      </w:r>
    </w:p>
    <w:p w14:paraId="62C99AEF" w14:textId="5326066A" w:rsidR="007C33BD" w:rsidRPr="007C33BD" w:rsidRDefault="007C33BD" w:rsidP="007C33BD">
      <w:pPr>
        <w:rPr>
          <w:lang w:val="en-US"/>
        </w:rPr>
      </w:pPr>
      <w:r w:rsidRPr="007C33BD">
        <w:rPr>
          <w:lang w:val="en-US"/>
        </w:rPr>
        <w:t>12.6</w:t>
      </w:r>
      <w:r>
        <w:rPr>
          <w:lang w:val="en-US"/>
        </w:rPr>
        <w:t xml:space="preserve"> </w:t>
      </w:r>
      <w:r w:rsidRPr="007C33BD">
        <w:rPr>
          <w:lang w:val="en-US"/>
        </w:rPr>
        <w:t>Other</w:t>
      </w:r>
    </w:p>
    <w:p w14:paraId="6B49A44E" w14:textId="0F3698F0" w:rsidR="007C33BD" w:rsidRPr="007C33BD" w:rsidRDefault="007C33BD" w:rsidP="007C33BD">
      <w:pPr>
        <w:rPr>
          <w:lang w:val="en-US"/>
        </w:rPr>
      </w:pPr>
      <w:r w:rsidRPr="007C33BD">
        <w:rPr>
          <w:lang w:val="en-US"/>
        </w:rPr>
        <w:t>12.6.1</w:t>
      </w:r>
      <w:r>
        <w:rPr>
          <w:lang w:val="en-US"/>
        </w:rPr>
        <w:t xml:space="preserve"> </w:t>
      </w:r>
      <w:r w:rsidRPr="007C33BD">
        <w:rPr>
          <w:lang w:val="en-US"/>
        </w:rPr>
        <w:t>Consider the findings and recommendations of relevant performance audits undertaken by the Victorian Auditor-General and their implication for Council.</w:t>
      </w:r>
    </w:p>
    <w:p w14:paraId="03312A3E" w14:textId="5C1171D8" w:rsidR="007C33BD" w:rsidRPr="007C33BD" w:rsidRDefault="007C33BD" w:rsidP="007C33BD">
      <w:pPr>
        <w:rPr>
          <w:lang w:val="en-US"/>
        </w:rPr>
      </w:pPr>
      <w:r w:rsidRPr="007C33BD">
        <w:rPr>
          <w:lang w:val="en-US"/>
        </w:rPr>
        <w:t>12.6.2</w:t>
      </w:r>
      <w:r>
        <w:rPr>
          <w:lang w:val="en-US"/>
        </w:rPr>
        <w:t xml:space="preserve"> </w:t>
      </w:r>
      <w:r w:rsidRPr="007C33BD">
        <w:rPr>
          <w:lang w:val="en-US"/>
        </w:rPr>
        <w:t>Perform other activities related to this Charter as requested by the Council.</w:t>
      </w:r>
    </w:p>
    <w:p w14:paraId="2BAF6575" w14:textId="2C2925A7" w:rsidR="007C33BD" w:rsidRDefault="007C33BD" w:rsidP="007C33BD">
      <w:pPr>
        <w:pStyle w:val="Heading4"/>
      </w:pPr>
      <w:r>
        <w:t>13 Performance Evaluation Section 54 (4)</w:t>
      </w:r>
    </w:p>
    <w:p w14:paraId="6FC581AC" w14:textId="30AB32CF" w:rsidR="0016477E" w:rsidRPr="0016477E" w:rsidRDefault="0016477E" w:rsidP="0016477E">
      <w:pPr>
        <w:rPr>
          <w:lang w:val="en-US"/>
        </w:rPr>
      </w:pPr>
      <w:r w:rsidRPr="0016477E">
        <w:rPr>
          <w:lang w:val="en-US"/>
        </w:rPr>
        <w:t>13.1</w:t>
      </w:r>
      <w:r>
        <w:rPr>
          <w:lang w:val="en-US"/>
        </w:rPr>
        <w:t xml:space="preserve"> </w:t>
      </w:r>
      <w:r w:rsidRPr="0016477E">
        <w:rPr>
          <w:lang w:val="en-US"/>
        </w:rPr>
        <w:t xml:space="preserve">In accordance with Section 54(4a) of the Act, the Committee will undertake an annual assessment of its own performance against the Charter, both of individual members and collectively, using a self-assessment tool which will be reviewed, </w:t>
      </w:r>
      <w:r w:rsidR="00254214" w:rsidRPr="0016477E">
        <w:rPr>
          <w:lang w:val="en-US"/>
        </w:rPr>
        <w:t>adopted,</w:t>
      </w:r>
      <w:r w:rsidRPr="0016477E">
        <w:rPr>
          <w:lang w:val="en-US"/>
        </w:rPr>
        <w:t xml:space="preserve"> and completed by the Committee.</w:t>
      </w:r>
    </w:p>
    <w:p w14:paraId="070CA68A" w14:textId="2EBC9FD6" w:rsidR="0016477E" w:rsidRPr="0016477E" w:rsidRDefault="0016477E" w:rsidP="0016477E">
      <w:pPr>
        <w:rPr>
          <w:lang w:val="en-US"/>
        </w:rPr>
      </w:pPr>
      <w:r w:rsidRPr="0016477E">
        <w:rPr>
          <w:lang w:val="en-US"/>
        </w:rPr>
        <w:t>13.2</w:t>
      </w:r>
      <w:r>
        <w:rPr>
          <w:lang w:val="en-US"/>
        </w:rPr>
        <w:t xml:space="preserve"> </w:t>
      </w:r>
      <w:r w:rsidRPr="0016477E">
        <w:rPr>
          <w:lang w:val="en-US"/>
        </w:rPr>
        <w:t>In accordance with Section 54(4b) of the Act, the Committee will provide a copy of the annual assessment to the Chief Executive Officer for tabling at the next Council meeting.</w:t>
      </w:r>
    </w:p>
    <w:p w14:paraId="05D8DE74" w14:textId="77777777" w:rsidR="00527B48" w:rsidRPr="00584522" w:rsidRDefault="00527B48" w:rsidP="00584522"/>
    <w:p w14:paraId="76145188" w14:textId="55F5C6E3" w:rsidR="00AF5F6E" w:rsidRDefault="00AF5F6E" w:rsidP="00AF5F6E">
      <w:pPr>
        <w:pStyle w:val="Heading4"/>
      </w:pPr>
      <w:r>
        <w:lastRenderedPageBreak/>
        <w:t>14 Conflicts of Interest</w:t>
      </w:r>
    </w:p>
    <w:p w14:paraId="40DDE204" w14:textId="04A75462" w:rsidR="00AF5F6E" w:rsidRPr="00AF5F6E" w:rsidRDefault="00AF5F6E" w:rsidP="00AF5F6E">
      <w:pPr>
        <w:rPr>
          <w:lang w:val="en-US"/>
        </w:rPr>
      </w:pPr>
      <w:r w:rsidRPr="00AF5F6E">
        <w:rPr>
          <w:lang w:val="en-US"/>
        </w:rPr>
        <w:t>14.1</w:t>
      </w:r>
      <w:r>
        <w:rPr>
          <w:lang w:val="en-US"/>
        </w:rPr>
        <w:t xml:space="preserve"> </w:t>
      </w:r>
      <w:r w:rsidRPr="00AF5F6E">
        <w:rPr>
          <w:lang w:val="en-US"/>
        </w:rPr>
        <w:t>In accordance with Section 127 of the Act (general conflict of interest) and 128 of the Act (material conflict of interest), members of the Committee will be required to disclose all conflicts of interest.</w:t>
      </w:r>
    </w:p>
    <w:p w14:paraId="1B34999F" w14:textId="0A23E72C" w:rsidR="00AF5F6E" w:rsidRPr="00AF5F6E" w:rsidRDefault="00AF5F6E" w:rsidP="00AF5F6E">
      <w:pPr>
        <w:rPr>
          <w:lang w:val="en-US"/>
        </w:rPr>
      </w:pPr>
      <w:r w:rsidRPr="00AF5F6E">
        <w:rPr>
          <w:lang w:val="en-US"/>
        </w:rPr>
        <w:t>14.2</w:t>
      </w:r>
      <w:r>
        <w:rPr>
          <w:lang w:val="en-US"/>
        </w:rPr>
        <w:t xml:space="preserve"> </w:t>
      </w:r>
      <w:r w:rsidRPr="00AF5F6E">
        <w:rPr>
          <w:lang w:val="en-US"/>
        </w:rPr>
        <w:t xml:space="preserve">Members of the Committee must be fully aware of their responsibilities regarding the management of interests in relation to the discharge of their duties as a member of the Committee and must declare any conflicts of interest at the commencement of each meeting or before discussion of the relevant agenda item or topic.  Details of any conflicts of interest will be appropriately minuted. </w:t>
      </w:r>
    </w:p>
    <w:p w14:paraId="4BF6229B" w14:textId="1050DE71" w:rsidR="00AF5F6E" w:rsidRPr="00AF5F6E" w:rsidRDefault="00AF5F6E" w:rsidP="00AF5F6E">
      <w:pPr>
        <w:rPr>
          <w:lang w:val="en-US"/>
        </w:rPr>
      </w:pPr>
      <w:r w:rsidRPr="00AF5F6E">
        <w:rPr>
          <w:lang w:val="en-US"/>
        </w:rPr>
        <w:t>14.3</w:t>
      </w:r>
      <w:r>
        <w:rPr>
          <w:lang w:val="en-US"/>
        </w:rPr>
        <w:t xml:space="preserve"> </w:t>
      </w:r>
      <w:r w:rsidRPr="00AF5F6E">
        <w:rPr>
          <w:lang w:val="en-US"/>
        </w:rPr>
        <w:t>Where a member/invitee at Committee meetings declares a real or perceived conflict of interest, the member/invitee will be excused from Committee deliberations on the issue.</w:t>
      </w:r>
    </w:p>
    <w:p w14:paraId="3C9A76D7" w14:textId="18EDD16F" w:rsidR="00AF5F6E" w:rsidRPr="00AF5F6E" w:rsidRDefault="00AF5F6E" w:rsidP="00AF5F6E">
      <w:pPr>
        <w:rPr>
          <w:lang w:val="en-US"/>
        </w:rPr>
      </w:pPr>
      <w:r w:rsidRPr="00AF5F6E">
        <w:rPr>
          <w:lang w:val="en-US"/>
        </w:rPr>
        <w:t>14.4</w:t>
      </w:r>
      <w:r>
        <w:rPr>
          <w:lang w:val="en-US"/>
        </w:rPr>
        <w:t xml:space="preserve"> </w:t>
      </w:r>
      <w:r w:rsidRPr="00AF5F6E">
        <w:rPr>
          <w:lang w:val="en-US"/>
        </w:rPr>
        <w:t xml:space="preserve">Failure to comply with the provisions of the </w:t>
      </w:r>
      <w:r w:rsidRPr="00AF5F6E">
        <w:rPr>
          <w:i/>
          <w:lang w:val="en-US"/>
        </w:rPr>
        <w:t xml:space="preserve">Local Government Act 2020 </w:t>
      </w:r>
      <w:r w:rsidRPr="00AF5F6E">
        <w:rPr>
          <w:lang w:val="en-US"/>
        </w:rPr>
        <w:t>regarding conflicts of interest may result in prosecution and the member’s appointment being terminated by the Council.</w:t>
      </w:r>
    </w:p>
    <w:p w14:paraId="1F3A7234" w14:textId="1C5F5097" w:rsidR="0038768F" w:rsidRDefault="0038768F" w:rsidP="0038768F">
      <w:pPr>
        <w:pStyle w:val="Heading4"/>
      </w:pPr>
      <w:r>
        <w:t>15 Indemnity for Members of the Committee</w:t>
      </w:r>
    </w:p>
    <w:p w14:paraId="27251746" w14:textId="12DEF807" w:rsidR="0038768F" w:rsidRPr="0038768F" w:rsidRDefault="0038768F" w:rsidP="0038768F">
      <w:pPr>
        <w:rPr>
          <w:lang w:val="en-US"/>
        </w:rPr>
      </w:pPr>
      <w:r w:rsidRPr="0038768F">
        <w:rPr>
          <w:lang w:val="en-US"/>
        </w:rPr>
        <w:t>15.1</w:t>
      </w:r>
      <w:r>
        <w:rPr>
          <w:lang w:val="en-US"/>
        </w:rPr>
        <w:t xml:space="preserve"> </w:t>
      </w:r>
      <w:r w:rsidRPr="0038768F">
        <w:rPr>
          <w:lang w:val="en-US"/>
        </w:rPr>
        <w:t>Council will include independent members of the Audit &amp; Risk Committee in its relevant insurance policy coverage for the services they provide to the Council.</w:t>
      </w:r>
    </w:p>
    <w:p w14:paraId="76BEB509" w14:textId="3DABCBBA" w:rsidR="00494918" w:rsidRDefault="00494918" w:rsidP="00494918">
      <w:pPr>
        <w:pStyle w:val="Heading4"/>
      </w:pPr>
      <w:r>
        <w:t>16 Review of Committee Charter</w:t>
      </w:r>
    </w:p>
    <w:p w14:paraId="16E93477" w14:textId="2A9B82BA" w:rsidR="00494918" w:rsidRPr="00494918" w:rsidRDefault="00494918" w:rsidP="00494918">
      <w:pPr>
        <w:rPr>
          <w:lang w:val="en-US"/>
        </w:rPr>
      </w:pPr>
      <w:r w:rsidRPr="00494918">
        <w:rPr>
          <w:lang w:val="en-US"/>
        </w:rPr>
        <w:t>16.1</w:t>
      </w:r>
      <w:r>
        <w:rPr>
          <w:lang w:val="en-US"/>
        </w:rPr>
        <w:t xml:space="preserve"> </w:t>
      </w:r>
      <w:r w:rsidRPr="00494918">
        <w:rPr>
          <w:lang w:val="en-US"/>
        </w:rPr>
        <w:t>The Committee will review and assess the adequacy of the Audit &amp; Risk Committee Charter annually</w:t>
      </w:r>
      <w:r w:rsidRPr="00494918" w:rsidDel="00273983">
        <w:rPr>
          <w:lang w:val="en-US"/>
        </w:rPr>
        <w:t xml:space="preserve"> </w:t>
      </w:r>
      <w:r w:rsidRPr="00494918">
        <w:rPr>
          <w:lang w:val="en-US"/>
        </w:rPr>
        <w:t>and recommend any changes to Council for approval.</w:t>
      </w:r>
    </w:p>
    <w:p w14:paraId="0B8E6B10" w14:textId="764C73CF" w:rsidR="00494918" w:rsidRPr="00494918" w:rsidRDefault="00494918" w:rsidP="00494918">
      <w:pPr>
        <w:rPr>
          <w:lang w:val="en-US"/>
        </w:rPr>
      </w:pPr>
      <w:r w:rsidRPr="00494918">
        <w:rPr>
          <w:lang w:val="en-US"/>
        </w:rPr>
        <w:t>16.2</w:t>
      </w:r>
      <w:r>
        <w:rPr>
          <w:lang w:val="en-US"/>
        </w:rPr>
        <w:t xml:space="preserve"> </w:t>
      </w:r>
      <w:r w:rsidRPr="00494918">
        <w:rPr>
          <w:lang w:val="en-US"/>
        </w:rPr>
        <w:t>The next review date will be June 2023</w:t>
      </w:r>
    </w:p>
    <w:p w14:paraId="02B36156" w14:textId="77777777" w:rsidR="00494918" w:rsidRPr="00494918" w:rsidRDefault="00494918" w:rsidP="00494918"/>
    <w:p w14:paraId="237FBE92" w14:textId="77777777" w:rsidR="00494918" w:rsidRPr="00AF5F6E" w:rsidRDefault="00494918" w:rsidP="00AF5F6E"/>
    <w:p w14:paraId="09982353" w14:textId="27BEC3A8" w:rsidR="004D4CA3" w:rsidRDefault="004D4CA3">
      <w:pPr>
        <w:tabs>
          <w:tab w:val="clear" w:pos="-3060"/>
          <w:tab w:val="clear" w:pos="-2340"/>
          <w:tab w:val="clear" w:pos="6300"/>
        </w:tabs>
        <w:suppressAutoHyphens w:val="0"/>
        <w:spacing w:after="160" w:line="259" w:lineRule="auto"/>
      </w:pPr>
      <w:r>
        <w:br w:type="page"/>
      </w:r>
    </w:p>
    <w:p w14:paraId="5C64DB79" w14:textId="244489D3" w:rsidR="00527B48" w:rsidRDefault="00527B48">
      <w:pPr>
        <w:tabs>
          <w:tab w:val="clear" w:pos="-3060"/>
          <w:tab w:val="clear" w:pos="-2340"/>
          <w:tab w:val="clear" w:pos="6300"/>
        </w:tabs>
        <w:suppressAutoHyphens w:val="0"/>
        <w:spacing w:after="160" w:line="259" w:lineRule="auto"/>
      </w:pPr>
    </w:p>
    <w:p w14:paraId="74682776" w14:textId="5ABEC277" w:rsidR="00527B48" w:rsidRDefault="00527B48">
      <w:pPr>
        <w:tabs>
          <w:tab w:val="clear" w:pos="-3060"/>
          <w:tab w:val="clear" w:pos="-2340"/>
          <w:tab w:val="clear" w:pos="6300"/>
        </w:tabs>
        <w:suppressAutoHyphens w:val="0"/>
        <w:spacing w:after="160" w:line="259" w:lineRule="auto"/>
      </w:pPr>
    </w:p>
    <w:p w14:paraId="63373EF2" w14:textId="5976C372" w:rsidR="00527B48" w:rsidRDefault="00527B48">
      <w:pPr>
        <w:tabs>
          <w:tab w:val="clear" w:pos="-3060"/>
          <w:tab w:val="clear" w:pos="-2340"/>
          <w:tab w:val="clear" w:pos="6300"/>
        </w:tabs>
        <w:suppressAutoHyphens w:val="0"/>
        <w:spacing w:after="160" w:line="259" w:lineRule="auto"/>
      </w:pPr>
    </w:p>
    <w:p w14:paraId="3C34DE15" w14:textId="77777777" w:rsidR="00527B48" w:rsidRDefault="00527B48">
      <w:pPr>
        <w:tabs>
          <w:tab w:val="clear" w:pos="-3060"/>
          <w:tab w:val="clear" w:pos="-2340"/>
          <w:tab w:val="clear" w:pos="6300"/>
        </w:tabs>
        <w:suppressAutoHyphens w:val="0"/>
        <w:spacing w:after="160" w:line="259" w:lineRule="auto"/>
      </w:pPr>
    </w:p>
    <w:p w14:paraId="080C328A" w14:textId="7717803E" w:rsidR="002227A5" w:rsidRPr="003A115B" w:rsidRDefault="004D4CA3" w:rsidP="005615EA">
      <w:r>
        <w:rPr>
          <w:noProof/>
        </w:rPr>
        <w:drawing>
          <wp:anchor distT="0" distB="0" distL="114300" distR="114300" simplePos="0" relativeHeight="251660288" behindDoc="0" locked="1" layoutInCell="1" allowOverlap="1" wp14:anchorId="5B9FCF72" wp14:editId="56FD6F4E">
            <wp:simplePos x="0" y="0"/>
            <wp:positionH relativeFrom="page">
              <wp:posOffset>3175</wp:posOffset>
            </wp:positionH>
            <wp:positionV relativeFrom="page">
              <wp:posOffset>0</wp:posOffset>
            </wp:positionV>
            <wp:extent cx="7559675" cy="10691495"/>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6"/>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227A5" w:rsidRPr="003A115B" w:rsidSect="00B422FC">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552" w:right="1134" w:bottom="1134" w:left="1134" w:header="11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49E6" w14:textId="77777777" w:rsidR="003222C2" w:rsidRDefault="003222C2" w:rsidP="00257DF2">
      <w:r>
        <w:separator/>
      </w:r>
    </w:p>
    <w:p w14:paraId="4A7FC8E8" w14:textId="77777777" w:rsidR="003222C2" w:rsidRDefault="003222C2"/>
  </w:endnote>
  <w:endnote w:type="continuationSeparator" w:id="0">
    <w:p w14:paraId="1A54FEDC" w14:textId="77777777" w:rsidR="003222C2" w:rsidRDefault="003222C2" w:rsidP="00257DF2">
      <w:r>
        <w:continuationSeparator/>
      </w:r>
    </w:p>
    <w:p w14:paraId="49C1EF13" w14:textId="77777777" w:rsidR="003222C2" w:rsidRDefault="00322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Gill Sans MT">
    <w:altName w:val="Calibr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7728"/>
      <w:docPartObj>
        <w:docPartGallery w:val="Page Numbers (Bottom of Page)"/>
        <w:docPartUnique/>
      </w:docPartObj>
    </w:sdtPr>
    <w:sdtEndPr>
      <w:rPr>
        <w:sz w:val="20"/>
        <w:szCs w:val="20"/>
      </w:rPr>
    </w:sdtEndPr>
    <w:sdtContent>
      <w:p w14:paraId="31243D75" w14:textId="77777777" w:rsidR="006A2AF3" w:rsidRPr="005E5280" w:rsidRDefault="006A2AF3" w:rsidP="005E5280">
        <w:pPr>
          <w:pStyle w:val="Footer"/>
          <w:jc w:val="right"/>
          <w:rPr>
            <w:sz w:val="20"/>
            <w:szCs w:val="20"/>
          </w:rPr>
        </w:pPr>
        <w:r w:rsidRPr="007000A1">
          <w:rPr>
            <w:sz w:val="20"/>
            <w:szCs w:val="20"/>
          </w:rPr>
          <w:fldChar w:fldCharType="begin"/>
        </w:r>
        <w:r w:rsidRPr="007000A1">
          <w:rPr>
            <w:sz w:val="20"/>
            <w:szCs w:val="20"/>
          </w:rPr>
          <w:instrText xml:space="preserve"> PAGE   \* MERGEFORMAT </w:instrText>
        </w:r>
        <w:r w:rsidRPr="007000A1">
          <w:rPr>
            <w:sz w:val="20"/>
            <w:szCs w:val="20"/>
          </w:rPr>
          <w:fldChar w:fldCharType="separate"/>
        </w:r>
        <w:r>
          <w:rPr>
            <w:noProof/>
            <w:sz w:val="20"/>
            <w:szCs w:val="20"/>
          </w:rPr>
          <w:t>8</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0253"/>
      <w:docPartObj>
        <w:docPartGallery w:val="Page Numbers (Bottom of Page)"/>
        <w:docPartUnique/>
      </w:docPartObj>
    </w:sdtPr>
    <w:sdtEndPr/>
    <w:sdtContent>
      <w:p w14:paraId="4EE7DAC4" w14:textId="77777777" w:rsidR="006A2AF3" w:rsidRDefault="006A2AF3" w:rsidP="005E5280">
        <w:pPr>
          <w:pStyle w:val="Footer"/>
          <w:jc w:val="right"/>
        </w:pPr>
        <w:r>
          <w:fldChar w:fldCharType="begin"/>
        </w:r>
        <w:r>
          <w:instrText xml:space="preserve"> PAGE   \* MERGEFORMAT </w:instrText>
        </w:r>
        <w:r>
          <w:fldChar w:fldCharType="separate"/>
        </w:r>
        <w:r>
          <w:rPr>
            <w:noProof/>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9ED3" w14:textId="434F1F6E" w:rsidR="006A2AF3" w:rsidRDefault="006A2AF3">
    <w:pPr>
      <w:pStyle w:val="Footer"/>
    </w:pPr>
    <w:r>
      <w:rPr>
        <w:noProof/>
      </w:rPr>
      <w:drawing>
        <wp:anchor distT="0" distB="0" distL="114300" distR="114300" simplePos="0" relativeHeight="251658240" behindDoc="0" locked="1" layoutInCell="1" allowOverlap="1" wp14:anchorId="1934A63D" wp14:editId="7FFD7E28">
          <wp:simplePos x="0" y="0"/>
          <wp:positionH relativeFrom="page">
            <wp:posOffset>0</wp:posOffset>
          </wp:positionH>
          <wp:positionV relativeFrom="page">
            <wp:posOffset>9757410</wp:posOffset>
          </wp:positionV>
          <wp:extent cx="7560000" cy="936000"/>
          <wp:effectExtent l="0" t="0" r="3175" b="0"/>
          <wp:wrapNone/>
          <wp:docPr id="25" name="Picture 25">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
                    <a:extLst>
                      <a:ext uri="{C183D7F6-B498-43B3-948B-1728B52AA6E4}">
                        <adec:decorative xmlns:adec="http://schemas.microsoft.com/office/drawing/2017/decorative" val="1"/>
                      </a:ext>
                    </a:extLst>
                  </pic:cNvPr>
                  <pic:cNvPicPr/>
                </pic:nvPicPr>
                <pic:blipFill>
                  <a:blip r:embed="rId2"/>
                  <a:stretch>
                    <a:fillRect/>
                  </a:stretch>
                </pic:blipFill>
                <pic:spPr>
                  <a:xfrm>
                    <a:off x="0" y="0"/>
                    <a:ext cx="7560000" cy="93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FE8A2" w14:textId="77777777" w:rsidR="003222C2" w:rsidRDefault="003222C2" w:rsidP="00257DF2">
      <w:r>
        <w:separator/>
      </w:r>
    </w:p>
    <w:p w14:paraId="2EFC458D" w14:textId="77777777" w:rsidR="003222C2" w:rsidRDefault="003222C2"/>
  </w:footnote>
  <w:footnote w:type="continuationSeparator" w:id="0">
    <w:p w14:paraId="1D5C6E21" w14:textId="77777777" w:rsidR="003222C2" w:rsidRDefault="003222C2" w:rsidP="00257DF2">
      <w:r>
        <w:continuationSeparator/>
      </w:r>
    </w:p>
    <w:p w14:paraId="7DF99FF5" w14:textId="77777777" w:rsidR="003222C2" w:rsidRDefault="003222C2"/>
  </w:footnote>
  <w:footnote w:id="1">
    <w:p w14:paraId="58A3F127" w14:textId="77777777" w:rsidR="006A2AF3" w:rsidRPr="00C73E7B" w:rsidRDefault="006A2AF3" w:rsidP="00D22F1C">
      <w:pPr>
        <w:pStyle w:val="FootnoteText"/>
        <w:rPr>
          <w:sz w:val="16"/>
          <w:szCs w:val="16"/>
        </w:rPr>
      </w:pPr>
      <w:r>
        <w:rPr>
          <w:rStyle w:val="FootnoteReference"/>
        </w:rPr>
        <w:footnoteRef/>
      </w:r>
      <w:r>
        <w:t xml:space="preserve"> </w:t>
      </w:r>
      <w:r w:rsidRPr="00C73E7B">
        <w:rPr>
          <w:sz w:val="16"/>
          <w:szCs w:val="16"/>
        </w:rPr>
        <w:t>Section 54(2)(d) of the Local Government Act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879C" w14:textId="7457E6A3" w:rsidR="006A2AF3" w:rsidRPr="00ED428A" w:rsidRDefault="006A2AF3" w:rsidP="00ED428A">
    <w:pPr>
      <w:tabs>
        <w:tab w:val="center" w:pos="4819"/>
      </w:tabs>
      <w:rPr>
        <w:color w:val="FFFFFF" w:themeColor="background1"/>
        <w:vertAlign w:val="subscript"/>
      </w:rPr>
    </w:pPr>
    <w:r w:rsidRPr="00ED428A">
      <w:rPr>
        <w:noProof/>
        <w:color w:val="FFFFFF" w:themeColor="background1"/>
        <w:vertAlign w:val="subscript"/>
      </w:rPr>
      <w:drawing>
        <wp:anchor distT="0" distB="0" distL="114300" distR="114300" simplePos="0" relativeHeight="251657216" behindDoc="1" locked="1" layoutInCell="1" allowOverlap="1" wp14:anchorId="51D69BA2" wp14:editId="04769A0A">
          <wp:simplePos x="0" y="0"/>
          <wp:positionH relativeFrom="page">
            <wp:posOffset>0</wp:posOffset>
          </wp:positionH>
          <wp:positionV relativeFrom="page">
            <wp:posOffset>0</wp:posOffset>
          </wp:positionV>
          <wp:extent cx="7558405" cy="1081405"/>
          <wp:effectExtent l="0" t="0" r="4445" b="444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8405" cy="1081405"/>
                  </a:xfrm>
                  <a:prstGeom prst="rect">
                    <a:avLst/>
                  </a:prstGeom>
                </pic:spPr>
              </pic:pic>
            </a:graphicData>
          </a:graphic>
          <wp14:sizeRelH relativeFrom="margin">
            <wp14:pctWidth>0</wp14:pctWidth>
          </wp14:sizeRelH>
          <wp14:sizeRelV relativeFrom="margin">
            <wp14:pctHeight>0</wp14:pctHeight>
          </wp14:sizeRelV>
        </wp:anchor>
      </w:drawing>
    </w:r>
    <w:r w:rsidRPr="00ED428A">
      <w:rPr>
        <w:color w:val="FFFFFF" w:themeColor="background1"/>
      </w:rPr>
      <w:t>City of Port Phillip</w:t>
    </w:r>
    <w:r>
      <w:rPr>
        <w:color w:val="FFFFFF" w:themeColor="background1"/>
      </w:rPr>
      <w:t xml:space="preserve"> Audit &amp; Risk Committee Charter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8323" w14:textId="77777777" w:rsidR="006A2AF3" w:rsidRPr="00ED428A" w:rsidRDefault="006A2AF3" w:rsidP="005669D6">
    <w:pPr>
      <w:tabs>
        <w:tab w:val="center" w:pos="4819"/>
      </w:tabs>
      <w:rPr>
        <w:color w:val="FFFFFF" w:themeColor="background1"/>
        <w:vertAlign w:val="subscript"/>
      </w:rPr>
    </w:pPr>
    <w:r w:rsidRPr="00ED428A">
      <w:rPr>
        <w:noProof/>
        <w:color w:val="FFFFFF" w:themeColor="background1"/>
        <w:vertAlign w:val="subscript"/>
      </w:rPr>
      <w:drawing>
        <wp:anchor distT="0" distB="0" distL="114300" distR="114300" simplePos="0" relativeHeight="251659264" behindDoc="1" locked="1" layoutInCell="1" allowOverlap="1" wp14:anchorId="794DCBB9" wp14:editId="388D7BA2">
          <wp:simplePos x="0" y="0"/>
          <wp:positionH relativeFrom="page">
            <wp:posOffset>0</wp:posOffset>
          </wp:positionH>
          <wp:positionV relativeFrom="page">
            <wp:posOffset>0</wp:posOffset>
          </wp:positionV>
          <wp:extent cx="7558405" cy="1081405"/>
          <wp:effectExtent l="0" t="0" r="4445"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8405" cy="1081405"/>
                  </a:xfrm>
                  <a:prstGeom prst="rect">
                    <a:avLst/>
                  </a:prstGeom>
                </pic:spPr>
              </pic:pic>
            </a:graphicData>
          </a:graphic>
          <wp14:sizeRelH relativeFrom="margin">
            <wp14:pctWidth>0</wp14:pctWidth>
          </wp14:sizeRelH>
          <wp14:sizeRelV relativeFrom="margin">
            <wp14:pctHeight>0</wp14:pctHeight>
          </wp14:sizeRelV>
        </wp:anchor>
      </w:drawing>
    </w:r>
    <w:r w:rsidRPr="00ED428A">
      <w:rPr>
        <w:color w:val="FFFFFF" w:themeColor="background1"/>
      </w:rPr>
      <w:t>City of Port Phillip</w:t>
    </w:r>
    <w:r>
      <w:rPr>
        <w:color w:val="FFFFFF" w:themeColor="background1"/>
      </w:rPr>
      <w:t xml:space="preserve"> Audit &amp; Risk Committee Charter</w:t>
    </w:r>
  </w:p>
  <w:p w14:paraId="674ED9B7" w14:textId="77777777" w:rsidR="006A2AF3" w:rsidRDefault="006A2A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6B5D" w14:textId="3D65CB3C" w:rsidR="006A2AF3" w:rsidRDefault="006A2AF3" w:rsidP="00493EC9">
    <w:pPr>
      <w:tabs>
        <w:tab w:val="clear" w:pos="6300"/>
        <w:tab w:val="center" w:pos="4819"/>
      </w:tabs>
    </w:pPr>
    <w:r>
      <w:rPr>
        <w:noProof/>
      </w:rPr>
      <w:drawing>
        <wp:anchor distT="0" distB="0" distL="114300" distR="114300" simplePos="0" relativeHeight="251656192" behindDoc="1" locked="1" layoutInCell="1" allowOverlap="1" wp14:anchorId="42F44BF9" wp14:editId="12E889EF">
          <wp:simplePos x="0" y="0"/>
          <wp:positionH relativeFrom="page">
            <wp:posOffset>0</wp:posOffset>
          </wp:positionH>
          <wp:positionV relativeFrom="page">
            <wp:posOffset>0</wp:posOffset>
          </wp:positionV>
          <wp:extent cx="7562850" cy="8020685"/>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2850" cy="80206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5168" behindDoc="1" locked="1" layoutInCell="1" allowOverlap="1" wp14:anchorId="52FA406A" wp14:editId="7D98C451">
              <wp:simplePos x="0" y="0"/>
              <wp:positionH relativeFrom="page">
                <wp:align>left</wp:align>
              </wp:positionH>
              <wp:positionV relativeFrom="page">
                <wp:posOffset>3736340</wp:posOffset>
              </wp:positionV>
              <wp:extent cx="7559675" cy="6037580"/>
              <wp:effectExtent l="0" t="0" r="3175" b="127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6038193"/>
                      </a:xfrm>
                      <a:prstGeom prst="rect">
                        <a:avLst/>
                      </a:prstGeom>
                      <a:solidFill>
                        <a:srgbClr val="FF00FF"/>
                      </a:solidFill>
                      <a:ln w="9525">
                        <a:noFill/>
                        <a:miter lim="800000"/>
                        <a:headEnd/>
                        <a:tailEnd/>
                      </a:ln>
                    </wps:spPr>
                    <wps:txbx>
                      <w:txbxContent>
                        <w:p w14:paraId="53F61E4C" w14:textId="77777777" w:rsidR="006A2AF3" w:rsidRDefault="006A2AF3" w:rsidP="005E5280">
                          <w:pPr>
                            <w:jc w:val="center"/>
                            <w:rPr>
                              <w:color w:val="FFFFFF" w:themeColor="background1"/>
                            </w:rPr>
                          </w:pPr>
                        </w:p>
                        <w:p w14:paraId="0D8BEDE5" w14:textId="77777777" w:rsidR="006A2AF3" w:rsidRDefault="006A2AF3" w:rsidP="005E5280">
                          <w:pPr>
                            <w:jc w:val="center"/>
                            <w:rPr>
                              <w:color w:val="FFFFFF" w:themeColor="background1"/>
                            </w:rPr>
                          </w:pPr>
                        </w:p>
                        <w:p w14:paraId="38AEE60C" w14:textId="77777777" w:rsidR="006A2AF3" w:rsidRDefault="006A2AF3" w:rsidP="005E5280">
                          <w:pPr>
                            <w:jc w:val="center"/>
                            <w:rPr>
                              <w:color w:val="FFFFFF" w:themeColor="background1"/>
                            </w:rPr>
                          </w:pPr>
                        </w:p>
                        <w:p w14:paraId="5357264C" w14:textId="77777777" w:rsidR="006A2AF3" w:rsidRDefault="006A2AF3" w:rsidP="005E5280">
                          <w:pPr>
                            <w:jc w:val="center"/>
                            <w:rPr>
                              <w:color w:val="FFFFFF" w:themeColor="background1"/>
                            </w:rPr>
                          </w:pPr>
                        </w:p>
                        <w:p w14:paraId="30044374" w14:textId="77777777" w:rsidR="006A2AF3" w:rsidRDefault="006A2AF3" w:rsidP="005E5280">
                          <w:pPr>
                            <w:jc w:val="center"/>
                            <w:rPr>
                              <w:color w:val="FFFFFF" w:themeColor="background1"/>
                            </w:rPr>
                          </w:pPr>
                        </w:p>
                        <w:p w14:paraId="47609D20" w14:textId="77777777" w:rsidR="006A2AF3" w:rsidRDefault="006A2AF3" w:rsidP="005E5280">
                          <w:pPr>
                            <w:jc w:val="center"/>
                            <w:rPr>
                              <w:color w:val="FFFFFF" w:themeColor="background1"/>
                            </w:rPr>
                          </w:pPr>
                        </w:p>
                        <w:p w14:paraId="0E1ADBD1" w14:textId="77777777" w:rsidR="006A2AF3" w:rsidRDefault="006A2AF3" w:rsidP="005E5280">
                          <w:pPr>
                            <w:jc w:val="center"/>
                            <w:rPr>
                              <w:color w:val="FFFFFF" w:themeColor="background1"/>
                            </w:rPr>
                          </w:pPr>
                        </w:p>
                        <w:p w14:paraId="4CABBB76" w14:textId="77777777" w:rsidR="006A2AF3" w:rsidRDefault="006A2AF3" w:rsidP="005E5280">
                          <w:pPr>
                            <w:jc w:val="center"/>
                            <w:rPr>
                              <w:color w:val="FFFFFF" w:themeColor="background1"/>
                            </w:rPr>
                          </w:pPr>
                        </w:p>
                        <w:p w14:paraId="41C883FF" w14:textId="77777777" w:rsidR="006A2AF3" w:rsidRPr="00D97028" w:rsidRDefault="006A2AF3" w:rsidP="00EE1947">
                          <w:pPr>
                            <w:rPr>
                              <w:color w:val="FFFFFF" w:themeColor="background1"/>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FA406A" id="_x0000_t202" coordsize="21600,21600" o:spt="202" path="m,l,21600r21600,l21600,xe">
              <v:stroke joinstyle="miter"/>
              <v:path gradientshapeok="t" o:connecttype="rect"/>
            </v:shapetype>
            <v:shape id="Text Box 2" o:spid="_x0000_s1026" type="#_x0000_t202" alt="&quot;&quot;" style="position:absolute;margin-left:0;margin-top:294.2pt;width:595.25pt;height:475.4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" fillcolor="fuchsia" stroked="f">
              <v:textbox inset="0,0,0,0">
                <w:txbxContent>
                  <w:p w14:paraId="53F61E4C" w14:textId="77777777" w:rsidR="006A2AF3" w:rsidRDefault="006A2AF3" w:rsidP="005E5280">
                    <w:pPr>
                      <w:jc w:val="center"/>
                      <w:rPr>
                        <w:color w:val="FFFFFF" w:themeColor="background1"/>
                      </w:rPr>
                    </w:pPr>
                  </w:p>
                  <w:p w14:paraId="0D8BEDE5" w14:textId="77777777" w:rsidR="006A2AF3" w:rsidRDefault="006A2AF3" w:rsidP="005E5280">
                    <w:pPr>
                      <w:jc w:val="center"/>
                      <w:rPr>
                        <w:color w:val="FFFFFF" w:themeColor="background1"/>
                      </w:rPr>
                    </w:pPr>
                  </w:p>
                  <w:p w14:paraId="38AEE60C" w14:textId="77777777" w:rsidR="006A2AF3" w:rsidRDefault="006A2AF3" w:rsidP="005E5280">
                    <w:pPr>
                      <w:jc w:val="center"/>
                      <w:rPr>
                        <w:color w:val="FFFFFF" w:themeColor="background1"/>
                      </w:rPr>
                    </w:pPr>
                  </w:p>
                  <w:p w14:paraId="5357264C" w14:textId="77777777" w:rsidR="006A2AF3" w:rsidRDefault="006A2AF3" w:rsidP="005E5280">
                    <w:pPr>
                      <w:jc w:val="center"/>
                      <w:rPr>
                        <w:color w:val="FFFFFF" w:themeColor="background1"/>
                      </w:rPr>
                    </w:pPr>
                  </w:p>
                  <w:p w14:paraId="30044374" w14:textId="77777777" w:rsidR="006A2AF3" w:rsidRDefault="006A2AF3" w:rsidP="005E5280">
                    <w:pPr>
                      <w:jc w:val="center"/>
                      <w:rPr>
                        <w:color w:val="FFFFFF" w:themeColor="background1"/>
                      </w:rPr>
                    </w:pPr>
                  </w:p>
                  <w:p w14:paraId="47609D20" w14:textId="77777777" w:rsidR="006A2AF3" w:rsidRDefault="006A2AF3" w:rsidP="005E5280">
                    <w:pPr>
                      <w:jc w:val="center"/>
                      <w:rPr>
                        <w:color w:val="FFFFFF" w:themeColor="background1"/>
                      </w:rPr>
                    </w:pPr>
                  </w:p>
                  <w:p w14:paraId="0E1ADBD1" w14:textId="77777777" w:rsidR="006A2AF3" w:rsidRDefault="006A2AF3" w:rsidP="005E5280">
                    <w:pPr>
                      <w:jc w:val="center"/>
                      <w:rPr>
                        <w:color w:val="FFFFFF" w:themeColor="background1"/>
                      </w:rPr>
                    </w:pPr>
                  </w:p>
                  <w:p w14:paraId="4CABBB76" w14:textId="77777777" w:rsidR="006A2AF3" w:rsidRDefault="006A2AF3" w:rsidP="005E5280">
                    <w:pPr>
                      <w:jc w:val="center"/>
                      <w:rPr>
                        <w:color w:val="FFFFFF" w:themeColor="background1"/>
                      </w:rPr>
                    </w:pPr>
                  </w:p>
                  <w:p w14:paraId="41C883FF" w14:textId="77777777" w:rsidR="006A2AF3" w:rsidRPr="00D97028" w:rsidRDefault="006A2AF3" w:rsidP="00EE1947">
                    <w:pPr>
                      <w:rPr>
                        <w:color w:val="FFFFFF" w:themeColor="background1"/>
                      </w:rPr>
                    </w:pPr>
                  </w:p>
                </w:txbxContent>
              </v:textbox>
              <w10:wrap anchorx="page" anchory="page"/>
              <w10:anchorlock/>
            </v:shape>
          </w:pict>
        </mc:Fallback>
      </mc:AlternateContent>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4585DB5"/>
    <w:multiLevelType w:val="hybridMultilevel"/>
    <w:tmpl w:val="5156CC28"/>
    <w:lvl w:ilvl="0" w:tplc="B63EE81C">
      <w:start w:val="1"/>
      <w:numFmt w:val="bullet"/>
      <w:lvlText w:val="•"/>
      <w:lvlJc w:val="left"/>
      <w:pPr>
        <w:tabs>
          <w:tab w:val="num" w:pos="720"/>
        </w:tabs>
        <w:ind w:left="720" w:hanging="360"/>
      </w:pPr>
      <w:rPr>
        <w:rFonts w:ascii="Arial" w:hAnsi="Arial" w:hint="default"/>
      </w:rPr>
    </w:lvl>
    <w:lvl w:ilvl="1" w:tplc="F670B8A6">
      <w:start w:val="1"/>
      <w:numFmt w:val="bullet"/>
      <w:lvlText w:val="•"/>
      <w:lvlJc w:val="left"/>
      <w:pPr>
        <w:tabs>
          <w:tab w:val="num" w:pos="1440"/>
        </w:tabs>
        <w:ind w:left="1440" w:hanging="360"/>
      </w:pPr>
      <w:rPr>
        <w:rFonts w:ascii="Arial" w:hAnsi="Arial" w:hint="default"/>
      </w:rPr>
    </w:lvl>
    <w:lvl w:ilvl="2" w:tplc="587CE780" w:tentative="1">
      <w:start w:val="1"/>
      <w:numFmt w:val="bullet"/>
      <w:lvlText w:val="•"/>
      <w:lvlJc w:val="left"/>
      <w:pPr>
        <w:tabs>
          <w:tab w:val="num" w:pos="2160"/>
        </w:tabs>
        <w:ind w:left="2160" w:hanging="360"/>
      </w:pPr>
      <w:rPr>
        <w:rFonts w:ascii="Arial" w:hAnsi="Arial" w:hint="default"/>
      </w:rPr>
    </w:lvl>
    <w:lvl w:ilvl="3" w:tplc="AE0209FC" w:tentative="1">
      <w:start w:val="1"/>
      <w:numFmt w:val="bullet"/>
      <w:lvlText w:val="•"/>
      <w:lvlJc w:val="left"/>
      <w:pPr>
        <w:tabs>
          <w:tab w:val="num" w:pos="2880"/>
        </w:tabs>
        <w:ind w:left="2880" w:hanging="360"/>
      </w:pPr>
      <w:rPr>
        <w:rFonts w:ascii="Arial" w:hAnsi="Arial" w:hint="default"/>
      </w:rPr>
    </w:lvl>
    <w:lvl w:ilvl="4" w:tplc="6D723E54" w:tentative="1">
      <w:start w:val="1"/>
      <w:numFmt w:val="bullet"/>
      <w:lvlText w:val="•"/>
      <w:lvlJc w:val="left"/>
      <w:pPr>
        <w:tabs>
          <w:tab w:val="num" w:pos="3600"/>
        </w:tabs>
        <w:ind w:left="3600" w:hanging="360"/>
      </w:pPr>
      <w:rPr>
        <w:rFonts w:ascii="Arial" w:hAnsi="Arial" w:hint="default"/>
      </w:rPr>
    </w:lvl>
    <w:lvl w:ilvl="5" w:tplc="8C925456" w:tentative="1">
      <w:start w:val="1"/>
      <w:numFmt w:val="bullet"/>
      <w:lvlText w:val="•"/>
      <w:lvlJc w:val="left"/>
      <w:pPr>
        <w:tabs>
          <w:tab w:val="num" w:pos="4320"/>
        </w:tabs>
        <w:ind w:left="4320" w:hanging="360"/>
      </w:pPr>
      <w:rPr>
        <w:rFonts w:ascii="Arial" w:hAnsi="Arial" w:hint="default"/>
      </w:rPr>
    </w:lvl>
    <w:lvl w:ilvl="6" w:tplc="CCC2BFC0" w:tentative="1">
      <w:start w:val="1"/>
      <w:numFmt w:val="bullet"/>
      <w:lvlText w:val="•"/>
      <w:lvlJc w:val="left"/>
      <w:pPr>
        <w:tabs>
          <w:tab w:val="num" w:pos="5040"/>
        </w:tabs>
        <w:ind w:left="5040" w:hanging="360"/>
      </w:pPr>
      <w:rPr>
        <w:rFonts w:ascii="Arial" w:hAnsi="Arial" w:hint="default"/>
      </w:rPr>
    </w:lvl>
    <w:lvl w:ilvl="7" w:tplc="A1B07278" w:tentative="1">
      <w:start w:val="1"/>
      <w:numFmt w:val="bullet"/>
      <w:lvlText w:val="•"/>
      <w:lvlJc w:val="left"/>
      <w:pPr>
        <w:tabs>
          <w:tab w:val="num" w:pos="5760"/>
        </w:tabs>
        <w:ind w:left="5760" w:hanging="360"/>
      </w:pPr>
      <w:rPr>
        <w:rFonts w:ascii="Arial" w:hAnsi="Arial" w:hint="default"/>
      </w:rPr>
    </w:lvl>
    <w:lvl w:ilvl="8" w:tplc="D17AE7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AA0AA0"/>
    <w:multiLevelType w:val="multilevel"/>
    <w:tmpl w:val="27D0BD5E"/>
    <w:lvl w:ilvl="0">
      <w:start w:val="1"/>
      <w:numFmt w:val="decimal"/>
      <w:lvlText w:val="%1"/>
      <w:lvlJc w:val="left"/>
      <w:pPr>
        <w:ind w:left="720" w:hanging="720"/>
      </w:pPr>
      <w:rPr>
        <w:rFonts w:hint="default"/>
      </w:rPr>
    </w:lvl>
    <w:lvl w:ilvl="1">
      <w:start w:val="2"/>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AB41806"/>
    <w:multiLevelType w:val="hybridMultilevel"/>
    <w:tmpl w:val="87B0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244695"/>
    <w:multiLevelType w:val="hybridMultilevel"/>
    <w:tmpl w:val="316081CA"/>
    <w:lvl w:ilvl="0" w:tplc="C5C24B9A">
      <w:start w:val="1"/>
      <w:numFmt w:val="bullet"/>
      <w:lvlText w:val="•"/>
      <w:lvlJc w:val="left"/>
      <w:pPr>
        <w:tabs>
          <w:tab w:val="num" w:pos="1080"/>
        </w:tabs>
        <w:ind w:left="1080" w:hanging="360"/>
      </w:pPr>
      <w:rPr>
        <w:rFonts w:ascii="Arial" w:hAnsi="Arial" w:hint="default"/>
      </w:rPr>
    </w:lvl>
    <w:lvl w:ilvl="1" w:tplc="B3568A94" w:tentative="1">
      <w:start w:val="1"/>
      <w:numFmt w:val="bullet"/>
      <w:lvlText w:val="•"/>
      <w:lvlJc w:val="left"/>
      <w:pPr>
        <w:tabs>
          <w:tab w:val="num" w:pos="1800"/>
        </w:tabs>
        <w:ind w:left="1800" w:hanging="360"/>
      </w:pPr>
      <w:rPr>
        <w:rFonts w:ascii="Arial" w:hAnsi="Arial" w:hint="default"/>
      </w:rPr>
    </w:lvl>
    <w:lvl w:ilvl="2" w:tplc="DEE2FF52" w:tentative="1">
      <w:start w:val="1"/>
      <w:numFmt w:val="bullet"/>
      <w:lvlText w:val="•"/>
      <w:lvlJc w:val="left"/>
      <w:pPr>
        <w:tabs>
          <w:tab w:val="num" w:pos="2520"/>
        </w:tabs>
        <w:ind w:left="2520" w:hanging="360"/>
      </w:pPr>
      <w:rPr>
        <w:rFonts w:ascii="Arial" w:hAnsi="Arial" w:hint="default"/>
      </w:rPr>
    </w:lvl>
    <w:lvl w:ilvl="3" w:tplc="9B20A92E" w:tentative="1">
      <w:start w:val="1"/>
      <w:numFmt w:val="bullet"/>
      <w:lvlText w:val="•"/>
      <w:lvlJc w:val="left"/>
      <w:pPr>
        <w:tabs>
          <w:tab w:val="num" w:pos="3240"/>
        </w:tabs>
        <w:ind w:left="3240" w:hanging="360"/>
      </w:pPr>
      <w:rPr>
        <w:rFonts w:ascii="Arial" w:hAnsi="Arial" w:hint="default"/>
      </w:rPr>
    </w:lvl>
    <w:lvl w:ilvl="4" w:tplc="F7203FE6" w:tentative="1">
      <w:start w:val="1"/>
      <w:numFmt w:val="bullet"/>
      <w:lvlText w:val="•"/>
      <w:lvlJc w:val="left"/>
      <w:pPr>
        <w:tabs>
          <w:tab w:val="num" w:pos="3960"/>
        </w:tabs>
        <w:ind w:left="3960" w:hanging="360"/>
      </w:pPr>
      <w:rPr>
        <w:rFonts w:ascii="Arial" w:hAnsi="Arial" w:hint="default"/>
      </w:rPr>
    </w:lvl>
    <w:lvl w:ilvl="5" w:tplc="AE50A184" w:tentative="1">
      <w:start w:val="1"/>
      <w:numFmt w:val="bullet"/>
      <w:lvlText w:val="•"/>
      <w:lvlJc w:val="left"/>
      <w:pPr>
        <w:tabs>
          <w:tab w:val="num" w:pos="4680"/>
        </w:tabs>
        <w:ind w:left="4680" w:hanging="360"/>
      </w:pPr>
      <w:rPr>
        <w:rFonts w:ascii="Arial" w:hAnsi="Arial" w:hint="default"/>
      </w:rPr>
    </w:lvl>
    <w:lvl w:ilvl="6" w:tplc="D868A65A" w:tentative="1">
      <w:start w:val="1"/>
      <w:numFmt w:val="bullet"/>
      <w:lvlText w:val="•"/>
      <w:lvlJc w:val="left"/>
      <w:pPr>
        <w:tabs>
          <w:tab w:val="num" w:pos="5400"/>
        </w:tabs>
        <w:ind w:left="5400" w:hanging="360"/>
      </w:pPr>
      <w:rPr>
        <w:rFonts w:ascii="Arial" w:hAnsi="Arial" w:hint="default"/>
      </w:rPr>
    </w:lvl>
    <w:lvl w:ilvl="7" w:tplc="4BF433FC" w:tentative="1">
      <w:start w:val="1"/>
      <w:numFmt w:val="bullet"/>
      <w:lvlText w:val="•"/>
      <w:lvlJc w:val="left"/>
      <w:pPr>
        <w:tabs>
          <w:tab w:val="num" w:pos="6120"/>
        </w:tabs>
        <w:ind w:left="6120" w:hanging="360"/>
      </w:pPr>
      <w:rPr>
        <w:rFonts w:ascii="Arial" w:hAnsi="Arial" w:hint="default"/>
      </w:rPr>
    </w:lvl>
    <w:lvl w:ilvl="8" w:tplc="A6D2596E"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20DF3399"/>
    <w:multiLevelType w:val="hybridMultilevel"/>
    <w:tmpl w:val="7DFE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657C1"/>
    <w:multiLevelType w:val="hybridMultilevel"/>
    <w:tmpl w:val="AD76183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0C2FF3"/>
    <w:multiLevelType w:val="hybridMultilevel"/>
    <w:tmpl w:val="8D905520"/>
    <w:lvl w:ilvl="0" w:tplc="6254BC1C">
      <w:start w:val="1"/>
      <w:numFmt w:val="bullet"/>
      <w:pStyle w:val="BULLETS"/>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C61A1C"/>
    <w:multiLevelType w:val="hybridMultilevel"/>
    <w:tmpl w:val="920070B4"/>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start w:val="1"/>
      <w:numFmt w:val="bullet"/>
      <w:lvlText w:val=""/>
      <w:lvlJc w:val="left"/>
      <w:pPr>
        <w:ind w:left="2218" w:hanging="360"/>
      </w:pPr>
      <w:rPr>
        <w:rFonts w:ascii="Wingdings" w:hAnsi="Wingdings" w:hint="default"/>
      </w:rPr>
    </w:lvl>
    <w:lvl w:ilvl="3" w:tplc="0C090001">
      <w:start w:val="1"/>
      <w:numFmt w:val="bullet"/>
      <w:lvlText w:val=""/>
      <w:lvlJc w:val="left"/>
      <w:pPr>
        <w:ind w:left="2938" w:hanging="360"/>
      </w:pPr>
      <w:rPr>
        <w:rFonts w:ascii="Symbol" w:hAnsi="Symbol" w:hint="default"/>
      </w:rPr>
    </w:lvl>
    <w:lvl w:ilvl="4" w:tplc="0C090003">
      <w:start w:val="1"/>
      <w:numFmt w:val="bullet"/>
      <w:lvlText w:val="o"/>
      <w:lvlJc w:val="left"/>
      <w:pPr>
        <w:ind w:left="3658" w:hanging="360"/>
      </w:pPr>
      <w:rPr>
        <w:rFonts w:ascii="Courier New" w:hAnsi="Courier New" w:cs="Courier New" w:hint="default"/>
      </w:rPr>
    </w:lvl>
    <w:lvl w:ilvl="5" w:tplc="0C090005">
      <w:start w:val="1"/>
      <w:numFmt w:val="bullet"/>
      <w:lvlText w:val=""/>
      <w:lvlJc w:val="left"/>
      <w:pPr>
        <w:ind w:left="4378" w:hanging="360"/>
      </w:pPr>
      <w:rPr>
        <w:rFonts w:ascii="Wingdings" w:hAnsi="Wingdings" w:hint="default"/>
      </w:rPr>
    </w:lvl>
    <w:lvl w:ilvl="6" w:tplc="0C090001">
      <w:start w:val="1"/>
      <w:numFmt w:val="bullet"/>
      <w:lvlText w:val=""/>
      <w:lvlJc w:val="left"/>
      <w:pPr>
        <w:ind w:left="5098" w:hanging="360"/>
      </w:pPr>
      <w:rPr>
        <w:rFonts w:ascii="Symbol" w:hAnsi="Symbol" w:hint="default"/>
      </w:rPr>
    </w:lvl>
    <w:lvl w:ilvl="7" w:tplc="0C090003">
      <w:start w:val="1"/>
      <w:numFmt w:val="bullet"/>
      <w:lvlText w:val="o"/>
      <w:lvlJc w:val="left"/>
      <w:pPr>
        <w:ind w:left="5818" w:hanging="360"/>
      </w:pPr>
      <w:rPr>
        <w:rFonts w:ascii="Courier New" w:hAnsi="Courier New" w:cs="Courier New" w:hint="default"/>
      </w:rPr>
    </w:lvl>
    <w:lvl w:ilvl="8" w:tplc="0C090005">
      <w:start w:val="1"/>
      <w:numFmt w:val="bullet"/>
      <w:lvlText w:val=""/>
      <w:lvlJc w:val="left"/>
      <w:pPr>
        <w:ind w:left="6538" w:hanging="360"/>
      </w:pPr>
      <w:rPr>
        <w:rFonts w:ascii="Wingdings" w:hAnsi="Wingdings" w:hint="default"/>
      </w:rPr>
    </w:lvl>
  </w:abstractNum>
  <w:abstractNum w:abstractNumId="11" w15:restartNumberingAfterBreak="0">
    <w:nsid w:val="32F935A8"/>
    <w:multiLevelType w:val="multilevel"/>
    <w:tmpl w:val="689CBCE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EA3FA8"/>
    <w:multiLevelType w:val="hybridMultilevel"/>
    <w:tmpl w:val="9076A22A"/>
    <w:lvl w:ilvl="0" w:tplc="BD8070D6">
      <w:start w:val="1"/>
      <w:numFmt w:val="bullet"/>
      <w:lvlText w:val="•"/>
      <w:lvlJc w:val="left"/>
      <w:pPr>
        <w:tabs>
          <w:tab w:val="num" w:pos="1080"/>
        </w:tabs>
        <w:ind w:left="1080" w:hanging="360"/>
      </w:pPr>
      <w:rPr>
        <w:rFonts w:ascii="Arial" w:hAnsi="Arial" w:hint="default"/>
      </w:rPr>
    </w:lvl>
    <w:lvl w:ilvl="1" w:tplc="2BCEEBA8" w:tentative="1">
      <w:start w:val="1"/>
      <w:numFmt w:val="bullet"/>
      <w:lvlText w:val="•"/>
      <w:lvlJc w:val="left"/>
      <w:pPr>
        <w:tabs>
          <w:tab w:val="num" w:pos="1800"/>
        </w:tabs>
        <w:ind w:left="1800" w:hanging="360"/>
      </w:pPr>
      <w:rPr>
        <w:rFonts w:ascii="Arial" w:hAnsi="Arial" w:hint="default"/>
      </w:rPr>
    </w:lvl>
    <w:lvl w:ilvl="2" w:tplc="498007D6" w:tentative="1">
      <w:start w:val="1"/>
      <w:numFmt w:val="bullet"/>
      <w:lvlText w:val="•"/>
      <w:lvlJc w:val="left"/>
      <w:pPr>
        <w:tabs>
          <w:tab w:val="num" w:pos="2520"/>
        </w:tabs>
        <w:ind w:left="2520" w:hanging="360"/>
      </w:pPr>
      <w:rPr>
        <w:rFonts w:ascii="Arial" w:hAnsi="Arial" w:hint="default"/>
      </w:rPr>
    </w:lvl>
    <w:lvl w:ilvl="3" w:tplc="EE9ED702" w:tentative="1">
      <w:start w:val="1"/>
      <w:numFmt w:val="bullet"/>
      <w:lvlText w:val="•"/>
      <w:lvlJc w:val="left"/>
      <w:pPr>
        <w:tabs>
          <w:tab w:val="num" w:pos="3240"/>
        </w:tabs>
        <w:ind w:left="3240" w:hanging="360"/>
      </w:pPr>
      <w:rPr>
        <w:rFonts w:ascii="Arial" w:hAnsi="Arial" w:hint="default"/>
      </w:rPr>
    </w:lvl>
    <w:lvl w:ilvl="4" w:tplc="242AB9E8" w:tentative="1">
      <w:start w:val="1"/>
      <w:numFmt w:val="bullet"/>
      <w:lvlText w:val="•"/>
      <w:lvlJc w:val="left"/>
      <w:pPr>
        <w:tabs>
          <w:tab w:val="num" w:pos="3960"/>
        </w:tabs>
        <w:ind w:left="3960" w:hanging="360"/>
      </w:pPr>
      <w:rPr>
        <w:rFonts w:ascii="Arial" w:hAnsi="Arial" w:hint="default"/>
      </w:rPr>
    </w:lvl>
    <w:lvl w:ilvl="5" w:tplc="6CDE0546" w:tentative="1">
      <w:start w:val="1"/>
      <w:numFmt w:val="bullet"/>
      <w:lvlText w:val="•"/>
      <w:lvlJc w:val="left"/>
      <w:pPr>
        <w:tabs>
          <w:tab w:val="num" w:pos="4680"/>
        </w:tabs>
        <w:ind w:left="4680" w:hanging="360"/>
      </w:pPr>
      <w:rPr>
        <w:rFonts w:ascii="Arial" w:hAnsi="Arial" w:hint="default"/>
      </w:rPr>
    </w:lvl>
    <w:lvl w:ilvl="6" w:tplc="C8ACE5DE" w:tentative="1">
      <w:start w:val="1"/>
      <w:numFmt w:val="bullet"/>
      <w:lvlText w:val="•"/>
      <w:lvlJc w:val="left"/>
      <w:pPr>
        <w:tabs>
          <w:tab w:val="num" w:pos="5400"/>
        </w:tabs>
        <w:ind w:left="5400" w:hanging="360"/>
      </w:pPr>
      <w:rPr>
        <w:rFonts w:ascii="Arial" w:hAnsi="Arial" w:hint="default"/>
      </w:rPr>
    </w:lvl>
    <w:lvl w:ilvl="7" w:tplc="163E9C90" w:tentative="1">
      <w:start w:val="1"/>
      <w:numFmt w:val="bullet"/>
      <w:lvlText w:val="•"/>
      <w:lvlJc w:val="left"/>
      <w:pPr>
        <w:tabs>
          <w:tab w:val="num" w:pos="6120"/>
        </w:tabs>
        <w:ind w:left="6120" w:hanging="360"/>
      </w:pPr>
      <w:rPr>
        <w:rFonts w:ascii="Arial" w:hAnsi="Arial" w:hint="default"/>
      </w:rPr>
    </w:lvl>
    <w:lvl w:ilvl="8" w:tplc="A816C232"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458D02FD"/>
    <w:multiLevelType w:val="hybridMultilevel"/>
    <w:tmpl w:val="8C9A7FD6"/>
    <w:lvl w:ilvl="0" w:tplc="0C09001B">
      <w:start w:val="1"/>
      <w:numFmt w:val="lowerRoman"/>
      <w:lvlText w:val="%1."/>
      <w:lvlJc w:val="righ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6492E15"/>
    <w:multiLevelType w:val="hybridMultilevel"/>
    <w:tmpl w:val="3F2839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6675AE"/>
    <w:multiLevelType w:val="hybridMultilevel"/>
    <w:tmpl w:val="5394AD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9B6071"/>
    <w:multiLevelType w:val="hybridMultilevel"/>
    <w:tmpl w:val="296C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02368C"/>
    <w:multiLevelType w:val="hybridMultilevel"/>
    <w:tmpl w:val="928C936C"/>
    <w:lvl w:ilvl="0" w:tplc="FE8A837E">
      <w:start w:val="1"/>
      <w:numFmt w:val="bullet"/>
      <w:lvlText w:val="•"/>
      <w:lvlJc w:val="left"/>
      <w:pPr>
        <w:tabs>
          <w:tab w:val="num" w:pos="720"/>
        </w:tabs>
        <w:ind w:left="720" w:hanging="360"/>
      </w:pPr>
      <w:rPr>
        <w:rFonts w:ascii="Arial" w:hAnsi="Arial" w:hint="default"/>
      </w:rPr>
    </w:lvl>
    <w:lvl w:ilvl="1" w:tplc="DD988E74">
      <w:start w:val="302"/>
      <w:numFmt w:val="bullet"/>
      <w:lvlText w:val="•"/>
      <w:lvlJc w:val="left"/>
      <w:pPr>
        <w:tabs>
          <w:tab w:val="num" w:pos="1440"/>
        </w:tabs>
        <w:ind w:left="1440" w:hanging="360"/>
      </w:pPr>
      <w:rPr>
        <w:rFonts w:ascii="Arial" w:hAnsi="Arial" w:hint="default"/>
      </w:rPr>
    </w:lvl>
    <w:lvl w:ilvl="2" w:tplc="A43C389E" w:tentative="1">
      <w:start w:val="1"/>
      <w:numFmt w:val="bullet"/>
      <w:lvlText w:val="•"/>
      <w:lvlJc w:val="left"/>
      <w:pPr>
        <w:tabs>
          <w:tab w:val="num" w:pos="2160"/>
        </w:tabs>
        <w:ind w:left="2160" w:hanging="360"/>
      </w:pPr>
      <w:rPr>
        <w:rFonts w:ascii="Arial" w:hAnsi="Arial" w:hint="default"/>
      </w:rPr>
    </w:lvl>
    <w:lvl w:ilvl="3" w:tplc="7E3C261A" w:tentative="1">
      <w:start w:val="1"/>
      <w:numFmt w:val="bullet"/>
      <w:lvlText w:val="•"/>
      <w:lvlJc w:val="left"/>
      <w:pPr>
        <w:tabs>
          <w:tab w:val="num" w:pos="2880"/>
        </w:tabs>
        <w:ind w:left="2880" w:hanging="360"/>
      </w:pPr>
      <w:rPr>
        <w:rFonts w:ascii="Arial" w:hAnsi="Arial" w:hint="default"/>
      </w:rPr>
    </w:lvl>
    <w:lvl w:ilvl="4" w:tplc="0980B050" w:tentative="1">
      <w:start w:val="1"/>
      <w:numFmt w:val="bullet"/>
      <w:lvlText w:val="•"/>
      <w:lvlJc w:val="left"/>
      <w:pPr>
        <w:tabs>
          <w:tab w:val="num" w:pos="3600"/>
        </w:tabs>
        <w:ind w:left="3600" w:hanging="360"/>
      </w:pPr>
      <w:rPr>
        <w:rFonts w:ascii="Arial" w:hAnsi="Arial" w:hint="default"/>
      </w:rPr>
    </w:lvl>
    <w:lvl w:ilvl="5" w:tplc="7AB265C4" w:tentative="1">
      <w:start w:val="1"/>
      <w:numFmt w:val="bullet"/>
      <w:lvlText w:val="•"/>
      <w:lvlJc w:val="left"/>
      <w:pPr>
        <w:tabs>
          <w:tab w:val="num" w:pos="4320"/>
        </w:tabs>
        <w:ind w:left="4320" w:hanging="360"/>
      </w:pPr>
      <w:rPr>
        <w:rFonts w:ascii="Arial" w:hAnsi="Arial" w:hint="default"/>
      </w:rPr>
    </w:lvl>
    <w:lvl w:ilvl="6" w:tplc="A30CA960" w:tentative="1">
      <w:start w:val="1"/>
      <w:numFmt w:val="bullet"/>
      <w:lvlText w:val="•"/>
      <w:lvlJc w:val="left"/>
      <w:pPr>
        <w:tabs>
          <w:tab w:val="num" w:pos="5040"/>
        </w:tabs>
        <w:ind w:left="5040" w:hanging="360"/>
      </w:pPr>
      <w:rPr>
        <w:rFonts w:ascii="Arial" w:hAnsi="Arial" w:hint="default"/>
      </w:rPr>
    </w:lvl>
    <w:lvl w:ilvl="7" w:tplc="6214FDA0" w:tentative="1">
      <w:start w:val="1"/>
      <w:numFmt w:val="bullet"/>
      <w:lvlText w:val="•"/>
      <w:lvlJc w:val="left"/>
      <w:pPr>
        <w:tabs>
          <w:tab w:val="num" w:pos="5760"/>
        </w:tabs>
        <w:ind w:left="5760" w:hanging="360"/>
      </w:pPr>
      <w:rPr>
        <w:rFonts w:ascii="Arial" w:hAnsi="Arial" w:hint="default"/>
      </w:rPr>
    </w:lvl>
    <w:lvl w:ilvl="8" w:tplc="975C29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837508"/>
    <w:multiLevelType w:val="hybridMultilevel"/>
    <w:tmpl w:val="C116EDB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20" w15:restartNumberingAfterBreak="0">
    <w:nsid w:val="645443EE"/>
    <w:multiLevelType w:val="hybridMultilevel"/>
    <w:tmpl w:val="8D0EBE70"/>
    <w:lvl w:ilvl="0" w:tplc="881CFE16">
      <w:start w:val="1"/>
      <w:numFmt w:val="bullet"/>
      <w:lvlText w:val="•"/>
      <w:lvlJc w:val="left"/>
      <w:pPr>
        <w:tabs>
          <w:tab w:val="num" w:pos="720"/>
        </w:tabs>
        <w:ind w:left="720" w:hanging="360"/>
      </w:pPr>
      <w:rPr>
        <w:rFonts w:ascii="Arial" w:hAnsi="Arial" w:hint="default"/>
      </w:rPr>
    </w:lvl>
    <w:lvl w:ilvl="1" w:tplc="244E119A" w:tentative="1">
      <w:start w:val="1"/>
      <w:numFmt w:val="bullet"/>
      <w:lvlText w:val="•"/>
      <w:lvlJc w:val="left"/>
      <w:pPr>
        <w:tabs>
          <w:tab w:val="num" w:pos="1440"/>
        </w:tabs>
        <w:ind w:left="1440" w:hanging="360"/>
      </w:pPr>
      <w:rPr>
        <w:rFonts w:ascii="Arial" w:hAnsi="Arial" w:hint="default"/>
      </w:rPr>
    </w:lvl>
    <w:lvl w:ilvl="2" w:tplc="B400F382" w:tentative="1">
      <w:start w:val="1"/>
      <w:numFmt w:val="bullet"/>
      <w:lvlText w:val="•"/>
      <w:lvlJc w:val="left"/>
      <w:pPr>
        <w:tabs>
          <w:tab w:val="num" w:pos="2160"/>
        </w:tabs>
        <w:ind w:left="2160" w:hanging="360"/>
      </w:pPr>
      <w:rPr>
        <w:rFonts w:ascii="Arial" w:hAnsi="Arial" w:hint="default"/>
      </w:rPr>
    </w:lvl>
    <w:lvl w:ilvl="3" w:tplc="6C40535C" w:tentative="1">
      <w:start w:val="1"/>
      <w:numFmt w:val="bullet"/>
      <w:lvlText w:val="•"/>
      <w:lvlJc w:val="left"/>
      <w:pPr>
        <w:tabs>
          <w:tab w:val="num" w:pos="2880"/>
        </w:tabs>
        <w:ind w:left="2880" w:hanging="360"/>
      </w:pPr>
      <w:rPr>
        <w:rFonts w:ascii="Arial" w:hAnsi="Arial" w:hint="default"/>
      </w:rPr>
    </w:lvl>
    <w:lvl w:ilvl="4" w:tplc="4D3AFDF8" w:tentative="1">
      <w:start w:val="1"/>
      <w:numFmt w:val="bullet"/>
      <w:lvlText w:val="•"/>
      <w:lvlJc w:val="left"/>
      <w:pPr>
        <w:tabs>
          <w:tab w:val="num" w:pos="3600"/>
        </w:tabs>
        <w:ind w:left="3600" w:hanging="360"/>
      </w:pPr>
      <w:rPr>
        <w:rFonts w:ascii="Arial" w:hAnsi="Arial" w:hint="default"/>
      </w:rPr>
    </w:lvl>
    <w:lvl w:ilvl="5" w:tplc="E19A52DC" w:tentative="1">
      <w:start w:val="1"/>
      <w:numFmt w:val="bullet"/>
      <w:lvlText w:val="•"/>
      <w:lvlJc w:val="left"/>
      <w:pPr>
        <w:tabs>
          <w:tab w:val="num" w:pos="4320"/>
        </w:tabs>
        <w:ind w:left="4320" w:hanging="360"/>
      </w:pPr>
      <w:rPr>
        <w:rFonts w:ascii="Arial" w:hAnsi="Arial" w:hint="default"/>
      </w:rPr>
    </w:lvl>
    <w:lvl w:ilvl="6" w:tplc="236C6F0E" w:tentative="1">
      <w:start w:val="1"/>
      <w:numFmt w:val="bullet"/>
      <w:lvlText w:val="•"/>
      <w:lvlJc w:val="left"/>
      <w:pPr>
        <w:tabs>
          <w:tab w:val="num" w:pos="5040"/>
        </w:tabs>
        <w:ind w:left="5040" w:hanging="360"/>
      </w:pPr>
      <w:rPr>
        <w:rFonts w:ascii="Arial" w:hAnsi="Arial" w:hint="default"/>
      </w:rPr>
    </w:lvl>
    <w:lvl w:ilvl="7" w:tplc="E33E3F6E" w:tentative="1">
      <w:start w:val="1"/>
      <w:numFmt w:val="bullet"/>
      <w:lvlText w:val="•"/>
      <w:lvlJc w:val="left"/>
      <w:pPr>
        <w:tabs>
          <w:tab w:val="num" w:pos="5760"/>
        </w:tabs>
        <w:ind w:left="5760" w:hanging="360"/>
      </w:pPr>
      <w:rPr>
        <w:rFonts w:ascii="Arial" w:hAnsi="Arial" w:hint="default"/>
      </w:rPr>
    </w:lvl>
    <w:lvl w:ilvl="8" w:tplc="B290AA3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08C7DF1"/>
    <w:multiLevelType w:val="hybridMultilevel"/>
    <w:tmpl w:val="9B9E6800"/>
    <w:lvl w:ilvl="0" w:tplc="29E0E6F2">
      <w:start w:val="1"/>
      <w:numFmt w:val="bullet"/>
      <w:lvlText w:val=""/>
      <w:lvlJc w:val="left"/>
      <w:pPr>
        <w:tabs>
          <w:tab w:val="num" w:pos="720"/>
        </w:tabs>
        <w:ind w:left="720" w:hanging="360"/>
      </w:pPr>
      <w:rPr>
        <w:rFonts w:ascii="Symbol" w:hAnsi="Symbol" w:hint="default"/>
      </w:rPr>
    </w:lvl>
    <w:lvl w:ilvl="1" w:tplc="4EA6C68A" w:tentative="1">
      <w:start w:val="1"/>
      <w:numFmt w:val="bullet"/>
      <w:lvlText w:val=""/>
      <w:lvlJc w:val="left"/>
      <w:pPr>
        <w:tabs>
          <w:tab w:val="num" w:pos="1440"/>
        </w:tabs>
        <w:ind w:left="1440" w:hanging="360"/>
      </w:pPr>
      <w:rPr>
        <w:rFonts w:ascii="Symbol" w:hAnsi="Symbol" w:hint="default"/>
      </w:rPr>
    </w:lvl>
    <w:lvl w:ilvl="2" w:tplc="1DF6F0F4" w:tentative="1">
      <w:start w:val="1"/>
      <w:numFmt w:val="bullet"/>
      <w:lvlText w:val=""/>
      <w:lvlJc w:val="left"/>
      <w:pPr>
        <w:tabs>
          <w:tab w:val="num" w:pos="2160"/>
        </w:tabs>
        <w:ind w:left="2160" w:hanging="360"/>
      </w:pPr>
      <w:rPr>
        <w:rFonts w:ascii="Symbol" w:hAnsi="Symbol" w:hint="default"/>
      </w:rPr>
    </w:lvl>
    <w:lvl w:ilvl="3" w:tplc="57C244C8" w:tentative="1">
      <w:start w:val="1"/>
      <w:numFmt w:val="bullet"/>
      <w:lvlText w:val=""/>
      <w:lvlJc w:val="left"/>
      <w:pPr>
        <w:tabs>
          <w:tab w:val="num" w:pos="2880"/>
        </w:tabs>
        <w:ind w:left="2880" w:hanging="360"/>
      </w:pPr>
      <w:rPr>
        <w:rFonts w:ascii="Symbol" w:hAnsi="Symbol" w:hint="default"/>
      </w:rPr>
    </w:lvl>
    <w:lvl w:ilvl="4" w:tplc="00C85D12" w:tentative="1">
      <w:start w:val="1"/>
      <w:numFmt w:val="bullet"/>
      <w:lvlText w:val=""/>
      <w:lvlJc w:val="left"/>
      <w:pPr>
        <w:tabs>
          <w:tab w:val="num" w:pos="3600"/>
        </w:tabs>
        <w:ind w:left="3600" w:hanging="360"/>
      </w:pPr>
      <w:rPr>
        <w:rFonts w:ascii="Symbol" w:hAnsi="Symbol" w:hint="default"/>
      </w:rPr>
    </w:lvl>
    <w:lvl w:ilvl="5" w:tplc="E7089DC4" w:tentative="1">
      <w:start w:val="1"/>
      <w:numFmt w:val="bullet"/>
      <w:lvlText w:val=""/>
      <w:lvlJc w:val="left"/>
      <w:pPr>
        <w:tabs>
          <w:tab w:val="num" w:pos="4320"/>
        </w:tabs>
        <w:ind w:left="4320" w:hanging="360"/>
      </w:pPr>
      <w:rPr>
        <w:rFonts w:ascii="Symbol" w:hAnsi="Symbol" w:hint="default"/>
      </w:rPr>
    </w:lvl>
    <w:lvl w:ilvl="6" w:tplc="0C38449A" w:tentative="1">
      <w:start w:val="1"/>
      <w:numFmt w:val="bullet"/>
      <w:lvlText w:val=""/>
      <w:lvlJc w:val="left"/>
      <w:pPr>
        <w:tabs>
          <w:tab w:val="num" w:pos="5040"/>
        </w:tabs>
        <w:ind w:left="5040" w:hanging="360"/>
      </w:pPr>
      <w:rPr>
        <w:rFonts w:ascii="Symbol" w:hAnsi="Symbol" w:hint="default"/>
      </w:rPr>
    </w:lvl>
    <w:lvl w:ilvl="7" w:tplc="171A8EDE" w:tentative="1">
      <w:start w:val="1"/>
      <w:numFmt w:val="bullet"/>
      <w:lvlText w:val=""/>
      <w:lvlJc w:val="left"/>
      <w:pPr>
        <w:tabs>
          <w:tab w:val="num" w:pos="5760"/>
        </w:tabs>
        <w:ind w:left="5760" w:hanging="360"/>
      </w:pPr>
      <w:rPr>
        <w:rFonts w:ascii="Symbol" w:hAnsi="Symbol" w:hint="default"/>
      </w:rPr>
    </w:lvl>
    <w:lvl w:ilvl="8" w:tplc="6134703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7CF1EF3"/>
    <w:multiLevelType w:val="hybridMultilevel"/>
    <w:tmpl w:val="1F36C11C"/>
    <w:lvl w:ilvl="0" w:tplc="E1C4B944">
      <w:start w:val="1"/>
      <w:numFmt w:val="bullet"/>
      <w:lvlText w:val="•"/>
      <w:lvlJc w:val="left"/>
      <w:pPr>
        <w:tabs>
          <w:tab w:val="num" w:pos="720"/>
        </w:tabs>
        <w:ind w:left="720" w:hanging="360"/>
      </w:pPr>
      <w:rPr>
        <w:rFonts w:ascii="Arial" w:hAnsi="Arial" w:hint="default"/>
      </w:rPr>
    </w:lvl>
    <w:lvl w:ilvl="1" w:tplc="E79A9FB6" w:tentative="1">
      <w:start w:val="1"/>
      <w:numFmt w:val="bullet"/>
      <w:lvlText w:val="•"/>
      <w:lvlJc w:val="left"/>
      <w:pPr>
        <w:tabs>
          <w:tab w:val="num" w:pos="1440"/>
        </w:tabs>
        <w:ind w:left="1440" w:hanging="360"/>
      </w:pPr>
      <w:rPr>
        <w:rFonts w:ascii="Arial" w:hAnsi="Arial" w:hint="default"/>
      </w:rPr>
    </w:lvl>
    <w:lvl w:ilvl="2" w:tplc="94200434" w:tentative="1">
      <w:start w:val="1"/>
      <w:numFmt w:val="bullet"/>
      <w:lvlText w:val="•"/>
      <w:lvlJc w:val="left"/>
      <w:pPr>
        <w:tabs>
          <w:tab w:val="num" w:pos="2160"/>
        </w:tabs>
        <w:ind w:left="2160" w:hanging="360"/>
      </w:pPr>
      <w:rPr>
        <w:rFonts w:ascii="Arial" w:hAnsi="Arial" w:hint="default"/>
      </w:rPr>
    </w:lvl>
    <w:lvl w:ilvl="3" w:tplc="7BEA59A6" w:tentative="1">
      <w:start w:val="1"/>
      <w:numFmt w:val="bullet"/>
      <w:lvlText w:val="•"/>
      <w:lvlJc w:val="left"/>
      <w:pPr>
        <w:tabs>
          <w:tab w:val="num" w:pos="2880"/>
        </w:tabs>
        <w:ind w:left="2880" w:hanging="360"/>
      </w:pPr>
      <w:rPr>
        <w:rFonts w:ascii="Arial" w:hAnsi="Arial" w:hint="default"/>
      </w:rPr>
    </w:lvl>
    <w:lvl w:ilvl="4" w:tplc="AFD071E6" w:tentative="1">
      <w:start w:val="1"/>
      <w:numFmt w:val="bullet"/>
      <w:lvlText w:val="•"/>
      <w:lvlJc w:val="left"/>
      <w:pPr>
        <w:tabs>
          <w:tab w:val="num" w:pos="3600"/>
        </w:tabs>
        <w:ind w:left="3600" w:hanging="360"/>
      </w:pPr>
      <w:rPr>
        <w:rFonts w:ascii="Arial" w:hAnsi="Arial" w:hint="default"/>
      </w:rPr>
    </w:lvl>
    <w:lvl w:ilvl="5" w:tplc="0F7A0496" w:tentative="1">
      <w:start w:val="1"/>
      <w:numFmt w:val="bullet"/>
      <w:lvlText w:val="•"/>
      <w:lvlJc w:val="left"/>
      <w:pPr>
        <w:tabs>
          <w:tab w:val="num" w:pos="4320"/>
        </w:tabs>
        <w:ind w:left="4320" w:hanging="360"/>
      </w:pPr>
      <w:rPr>
        <w:rFonts w:ascii="Arial" w:hAnsi="Arial" w:hint="default"/>
      </w:rPr>
    </w:lvl>
    <w:lvl w:ilvl="6" w:tplc="6B98347A" w:tentative="1">
      <w:start w:val="1"/>
      <w:numFmt w:val="bullet"/>
      <w:lvlText w:val="•"/>
      <w:lvlJc w:val="left"/>
      <w:pPr>
        <w:tabs>
          <w:tab w:val="num" w:pos="5040"/>
        </w:tabs>
        <w:ind w:left="5040" w:hanging="360"/>
      </w:pPr>
      <w:rPr>
        <w:rFonts w:ascii="Arial" w:hAnsi="Arial" w:hint="default"/>
      </w:rPr>
    </w:lvl>
    <w:lvl w:ilvl="7" w:tplc="81D2BA96" w:tentative="1">
      <w:start w:val="1"/>
      <w:numFmt w:val="bullet"/>
      <w:lvlText w:val="•"/>
      <w:lvlJc w:val="left"/>
      <w:pPr>
        <w:tabs>
          <w:tab w:val="num" w:pos="5760"/>
        </w:tabs>
        <w:ind w:left="5760" w:hanging="360"/>
      </w:pPr>
      <w:rPr>
        <w:rFonts w:ascii="Arial" w:hAnsi="Arial" w:hint="default"/>
      </w:rPr>
    </w:lvl>
    <w:lvl w:ilvl="8" w:tplc="7E1ED41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0E5569"/>
    <w:multiLevelType w:val="hybridMultilevel"/>
    <w:tmpl w:val="AC302CB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abstractNumId w:val="9"/>
  </w:num>
  <w:num w:numId="2">
    <w:abstractNumId w:val="0"/>
  </w:num>
  <w:num w:numId="3">
    <w:abstractNumId w:val="15"/>
  </w:num>
  <w:num w:numId="4">
    <w:abstractNumId w:val="2"/>
  </w:num>
  <w:num w:numId="5">
    <w:abstractNumId w:val="5"/>
  </w:num>
  <w:num w:numId="6">
    <w:abstractNumId w:val="12"/>
  </w:num>
  <w:num w:numId="7">
    <w:abstractNumId w:val="23"/>
  </w:num>
  <w:num w:numId="8">
    <w:abstractNumId w:val="1"/>
  </w:num>
  <w:num w:numId="9">
    <w:abstractNumId w:val="18"/>
  </w:num>
  <w:num w:numId="10">
    <w:abstractNumId w:val="22"/>
  </w:num>
  <w:num w:numId="11">
    <w:abstractNumId w:val="7"/>
  </w:num>
  <w:num w:numId="12">
    <w:abstractNumId w:val="20"/>
  </w:num>
  <w:num w:numId="13">
    <w:abstractNumId w:val="4"/>
  </w:num>
  <w:num w:numId="14">
    <w:abstractNumId w:val="21"/>
  </w:num>
  <w:num w:numId="15">
    <w:abstractNumId w:val="5"/>
  </w:num>
  <w:num w:numId="16">
    <w:abstractNumId w:val="19"/>
  </w:num>
  <w:num w:numId="17">
    <w:abstractNumId w:val="17"/>
  </w:num>
  <w:num w:numId="18">
    <w:abstractNumId w:val="1"/>
  </w:num>
  <w:num w:numId="19">
    <w:abstractNumId w:val="10"/>
  </w:num>
  <w:num w:numId="20">
    <w:abstractNumId w:val="6"/>
  </w:num>
  <w:num w:numId="21">
    <w:abstractNumId w:val="14"/>
  </w:num>
  <w:num w:numId="22">
    <w:abstractNumId w:val="3"/>
  </w:num>
  <w:num w:numId="23">
    <w:abstractNumId w:val="16"/>
  </w:num>
  <w:num w:numId="24">
    <w:abstractNumId w:val="11"/>
  </w:num>
  <w:num w:numId="25">
    <w:abstractNumId w:val="13"/>
  </w:num>
  <w:num w:numId="2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EE"/>
    <w:rsid w:val="000065BE"/>
    <w:rsid w:val="000069D7"/>
    <w:rsid w:val="0001381D"/>
    <w:rsid w:val="000152A8"/>
    <w:rsid w:val="00023A03"/>
    <w:rsid w:val="0002707D"/>
    <w:rsid w:val="00035135"/>
    <w:rsid w:val="0004417A"/>
    <w:rsid w:val="0005018A"/>
    <w:rsid w:val="00054536"/>
    <w:rsid w:val="000645B9"/>
    <w:rsid w:val="00067770"/>
    <w:rsid w:val="000809BE"/>
    <w:rsid w:val="00095316"/>
    <w:rsid w:val="000A43BE"/>
    <w:rsid w:val="000A7653"/>
    <w:rsid w:val="000A7991"/>
    <w:rsid w:val="000B0CD0"/>
    <w:rsid w:val="000B4722"/>
    <w:rsid w:val="000C2FF8"/>
    <w:rsid w:val="000C77F0"/>
    <w:rsid w:val="000E592D"/>
    <w:rsid w:val="000E6C6F"/>
    <w:rsid w:val="000F2FCB"/>
    <w:rsid w:val="00104AEA"/>
    <w:rsid w:val="00111D07"/>
    <w:rsid w:val="00116566"/>
    <w:rsid w:val="00120B35"/>
    <w:rsid w:val="00136E2F"/>
    <w:rsid w:val="00140CCF"/>
    <w:rsid w:val="00164234"/>
    <w:rsid w:val="0016477E"/>
    <w:rsid w:val="0016603A"/>
    <w:rsid w:val="0017122A"/>
    <w:rsid w:val="001727B9"/>
    <w:rsid w:val="00172CF5"/>
    <w:rsid w:val="00181B7F"/>
    <w:rsid w:val="00184716"/>
    <w:rsid w:val="00185568"/>
    <w:rsid w:val="0019083C"/>
    <w:rsid w:val="00190DE4"/>
    <w:rsid w:val="0019509C"/>
    <w:rsid w:val="001A4794"/>
    <w:rsid w:val="001B077E"/>
    <w:rsid w:val="001B5ABA"/>
    <w:rsid w:val="001C2A76"/>
    <w:rsid w:val="001C3D80"/>
    <w:rsid w:val="001C5443"/>
    <w:rsid w:val="001E0F66"/>
    <w:rsid w:val="001E6D91"/>
    <w:rsid w:val="00217B11"/>
    <w:rsid w:val="00220770"/>
    <w:rsid w:val="002227A5"/>
    <w:rsid w:val="00225B2E"/>
    <w:rsid w:val="0022690D"/>
    <w:rsid w:val="002275D5"/>
    <w:rsid w:val="00236741"/>
    <w:rsid w:val="00243370"/>
    <w:rsid w:val="00254214"/>
    <w:rsid w:val="002567F4"/>
    <w:rsid w:val="0025690B"/>
    <w:rsid w:val="00257DF2"/>
    <w:rsid w:val="0026472A"/>
    <w:rsid w:val="00264AC9"/>
    <w:rsid w:val="00265327"/>
    <w:rsid w:val="0026750B"/>
    <w:rsid w:val="00270A2C"/>
    <w:rsid w:val="00271196"/>
    <w:rsid w:val="00272496"/>
    <w:rsid w:val="002835FA"/>
    <w:rsid w:val="00284161"/>
    <w:rsid w:val="00284F2B"/>
    <w:rsid w:val="0029558D"/>
    <w:rsid w:val="002B0061"/>
    <w:rsid w:val="002B15A7"/>
    <w:rsid w:val="002C2500"/>
    <w:rsid w:val="002C72B1"/>
    <w:rsid w:val="002D4397"/>
    <w:rsid w:val="002E1461"/>
    <w:rsid w:val="002E3EA7"/>
    <w:rsid w:val="002F039F"/>
    <w:rsid w:val="002F7498"/>
    <w:rsid w:val="003024AD"/>
    <w:rsid w:val="003038E2"/>
    <w:rsid w:val="00304E95"/>
    <w:rsid w:val="0031723F"/>
    <w:rsid w:val="003222C2"/>
    <w:rsid w:val="00334E28"/>
    <w:rsid w:val="00342209"/>
    <w:rsid w:val="00344F41"/>
    <w:rsid w:val="0034553B"/>
    <w:rsid w:val="00351F7C"/>
    <w:rsid w:val="00352C8A"/>
    <w:rsid w:val="003628C6"/>
    <w:rsid w:val="00364EBA"/>
    <w:rsid w:val="00370DDA"/>
    <w:rsid w:val="003735CA"/>
    <w:rsid w:val="0038267D"/>
    <w:rsid w:val="00385C80"/>
    <w:rsid w:val="0038768F"/>
    <w:rsid w:val="00397553"/>
    <w:rsid w:val="003A115B"/>
    <w:rsid w:val="003A6806"/>
    <w:rsid w:val="003B3244"/>
    <w:rsid w:val="003D2CEC"/>
    <w:rsid w:val="003D3117"/>
    <w:rsid w:val="003D3B15"/>
    <w:rsid w:val="003E012B"/>
    <w:rsid w:val="003E551B"/>
    <w:rsid w:val="003F0EE4"/>
    <w:rsid w:val="003F0FCA"/>
    <w:rsid w:val="003F4F1E"/>
    <w:rsid w:val="004004FB"/>
    <w:rsid w:val="004004FD"/>
    <w:rsid w:val="00405115"/>
    <w:rsid w:val="0040618D"/>
    <w:rsid w:val="00417017"/>
    <w:rsid w:val="0042311E"/>
    <w:rsid w:val="00424FB8"/>
    <w:rsid w:val="00434CE8"/>
    <w:rsid w:val="00444C0E"/>
    <w:rsid w:val="004558E9"/>
    <w:rsid w:val="004560A3"/>
    <w:rsid w:val="0046097F"/>
    <w:rsid w:val="00472D78"/>
    <w:rsid w:val="00492151"/>
    <w:rsid w:val="00493EC9"/>
    <w:rsid w:val="00494918"/>
    <w:rsid w:val="00495072"/>
    <w:rsid w:val="00495D21"/>
    <w:rsid w:val="004A6174"/>
    <w:rsid w:val="004B0E26"/>
    <w:rsid w:val="004B1AEF"/>
    <w:rsid w:val="004B72B2"/>
    <w:rsid w:val="004C54F7"/>
    <w:rsid w:val="004D25B3"/>
    <w:rsid w:val="004D4CA3"/>
    <w:rsid w:val="004D5825"/>
    <w:rsid w:val="004E0282"/>
    <w:rsid w:val="004E74EE"/>
    <w:rsid w:val="004F2C8F"/>
    <w:rsid w:val="00501AFB"/>
    <w:rsid w:val="005036FB"/>
    <w:rsid w:val="0050415A"/>
    <w:rsid w:val="00504958"/>
    <w:rsid w:val="005057F3"/>
    <w:rsid w:val="00510E28"/>
    <w:rsid w:val="00514C13"/>
    <w:rsid w:val="005155E9"/>
    <w:rsid w:val="005162B4"/>
    <w:rsid w:val="00516686"/>
    <w:rsid w:val="00527B48"/>
    <w:rsid w:val="00532BA3"/>
    <w:rsid w:val="00544371"/>
    <w:rsid w:val="005445FB"/>
    <w:rsid w:val="005469C2"/>
    <w:rsid w:val="00550E66"/>
    <w:rsid w:val="005615EA"/>
    <w:rsid w:val="005669D6"/>
    <w:rsid w:val="00584522"/>
    <w:rsid w:val="00591551"/>
    <w:rsid w:val="005A182C"/>
    <w:rsid w:val="005A6FDD"/>
    <w:rsid w:val="005B2EBB"/>
    <w:rsid w:val="005D59A1"/>
    <w:rsid w:val="005E5280"/>
    <w:rsid w:val="005E5C0A"/>
    <w:rsid w:val="005F6817"/>
    <w:rsid w:val="00621F2C"/>
    <w:rsid w:val="0062624F"/>
    <w:rsid w:val="006357BF"/>
    <w:rsid w:val="00636814"/>
    <w:rsid w:val="00641646"/>
    <w:rsid w:val="0065061E"/>
    <w:rsid w:val="00655AA6"/>
    <w:rsid w:val="006733DC"/>
    <w:rsid w:val="00673C70"/>
    <w:rsid w:val="00681118"/>
    <w:rsid w:val="006908A5"/>
    <w:rsid w:val="006A2AF3"/>
    <w:rsid w:val="006B36EE"/>
    <w:rsid w:val="006B7D4A"/>
    <w:rsid w:val="006C4F2F"/>
    <w:rsid w:val="006C7F94"/>
    <w:rsid w:val="006D1B97"/>
    <w:rsid w:val="006D3396"/>
    <w:rsid w:val="006D6905"/>
    <w:rsid w:val="006E06C2"/>
    <w:rsid w:val="006E2E9B"/>
    <w:rsid w:val="006E6F0E"/>
    <w:rsid w:val="007000A1"/>
    <w:rsid w:val="0071014D"/>
    <w:rsid w:val="00720A6C"/>
    <w:rsid w:val="007275BB"/>
    <w:rsid w:val="00730D8B"/>
    <w:rsid w:val="007377C9"/>
    <w:rsid w:val="00741E1F"/>
    <w:rsid w:val="00753A10"/>
    <w:rsid w:val="00754231"/>
    <w:rsid w:val="00760975"/>
    <w:rsid w:val="007713E8"/>
    <w:rsid w:val="00794CD9"/>
    <w:rsid w:val="00795EAB"/>
    <w:rsid w:val="00797723"/>
    <w:rsid w:val="007A4BE3"/>
    <w:rsid w:val="007A6A6C"/>
    <w:rsid w:val="007B3F03"/>
    <w:rsid w:val="007C33BD"/>
    <w:rsid w:val="007C4497"/>
    <w:rsid w:val="007C6D92"/>
    <w:rsid w:val="007D379D"/>
    <w:rsid w:val="007D4026"/>
    <w:rsid w:val="007D72D9"/>
    <w:rsid w:val="007E07BB"/>
    <w:rsid w:val="007E615F"/>
    <w:rsid w:val="007F0854"/>
    <w:rsid w:val="007F7097"/>
    <w:rsid w:val="008019B6"/>
    <w:rsid w:val="00815191"/>
    <w:rsid w:val="0081635D"/>
    <w:rsid w:val="008252DD"/>
    <w:rsid w:val="00854858"/>
    <w:rsid w:val="008610EE"/>
    <w:rsid w:val="008614F3"/>
    <w:rsid w:val="00865547"/>
    <w:rsid w:val="00871225"/>
    <w:rsid w:val="00886B3B"/>
    <w:rsid w:val="00892052"/>
    <w:rsid w:val="00896E06"/>
    <w:rsid w:val="008A01DE"/>
    <w:rsid w:val="008A10FE"/>
    <w:rsid w:val="008A6C8A"/>
    <w:rsid w:val="008C727C"/>
    <w:rsid w:val="008D11E1"/>
    <w:rsid w:val="008E5843"/>
    <w:rsid w:val="008F37A9"/>
    <w:rsid w:val="008F41F0"/>
    <w:rsid w:val="008F5174"/>
    <w:rsid w:val="0091254F"/>
    <w:rsid w:val="009240F2"/>
    <w:rsid w:val="00932B72"/>
    <w:rsid w:val="00941189"/>
    <w:rsid w:val="00941D31"/>
    <w:rsid w:val="0095067A"/>
    <w:rsid w:val="009674E5"/>
    <w:rsid w:val="00972B8F"/>
    <w:rsid w:val="00975C82"/>
    <w:rsid w:val="0097611D"/>
    <w:rsid w:val="00982528"/>
    <w:rsid w:val="00986A31"/>
    <w:rsid w:val="00996386"/>
    <w:rsid w:val="009A0C7B"/>
    <w:rsid w:val="009A1EFE"/>
    <w:rsid w:val="009A61FE"/>
    <w:rsid w:val="009B7326"/>
    <w:rsid w:val="009C1F1A"/>
    <w:rsid w:val="009C3CA0"/>
    <w:rsid w:val="009C64CB"/>
    <w:rsid w:val="009F143F"/>
    <w:rsid w:val="009F7CB1"/>
    <w:rsid w:val="00A10BFF"/>
    <w:rsid w:val="00A11A39"/>
    <w:rsid w:val="00A14D6A"/>
    <w:rsid w:val="00A15DC8"/>
    <w:rsid w:val="00A221D5"/>
    <w:rsid w:val="00A362EB"/>
    <w:rsid w:val="00A36A57"/>
    <w:rsid w:val="00A36DCF"/>
    <w:rsid w:val="00A41E49"/>
    <w:rsid w:val="00A4582C"/>
    <w:rsid w:val="00A51317"/>
    <w:rsid w:val="00A60D51"/>
    <w:rsid w:val="00A66B5F"/>
    <w:rsid w:val="00A6797D"/>
    <w:rsid w:val="00A72511"/>
    <w:rsid w:val="00A75267"/>
    <w:rsid w:val="00A80691"/>
    <w:rsid w:val="00AB2787"/>
    <w:rsid w:val="00AB4632"/>
    <w:rsid w:val="00AC1521"/>
    <w:rsid w:val="00AD102A"/>
    <w:rsid w:val="00AD1EAF"/>
    <w:rsid w:val="00AD569C"/>
    <w:rsid w:val="00AF29CC"/>
    <w:rsid w:val="00AF5F6E"/>
    <w:rsid w:val="00B004D2"/>
    <w:rsid w:val="00B01D0B"/>
    <w:rsid w:val="00B02DF8"/>
    <w:rsid w:val="00B07A3B"/>
    <w:rsid w:val="00B13126"/>
    <w:rsid w:val="00B422FC"/>
    <w:rsid w:val="00B4648F"/>
    <w:rsid w:val="00B56921"/>
    <w:rsid w:val="00B62322"/>
    <w:rsid w:val="00B710C6"/>
    <w:rsid w:val="00B82918"/>
    <w:rsid w:val="00B938D8"/>
    <w:rsid w:val="00BA3E49"/>
    <w:rsid w:val="00BA410E"/>
    <w:rsid w:val="00BB0B9B"/>
    <w:rsid w:val="00BC1622"/>
    <w:rsid w:val="00BD2467"/>
    <w:rsid w:val="00BD282A"/>
    <w:rsid w:val="00BD376F"/>
    <w:rsid w:val="00BD74B7"/>
    <w:rsid w:val="00BF14FF"/>
    <w:rsid w:val="00C03C9D"/>
    <w:rsid w:val="00C07043"/>
    <w:rsid w:val="00C10058"/>
    <w:rsid w:val="00C10F9C"/>
    <w:rsid w:val="00C12DC0"/>
    <w:rsid w:val="00C21211"/>
    <w:rsid w:val="00C23557"/>
    <w:rsid w:val="00C25580"/>
    <w:rsid w:val="00C32473"/>
    <w:rsid w:val="00C41A1A"/>
    <w:rsid w:val="00C43CFC"/>
    <w:rsid w:val="00C6700E"/>
    <w:rsid w:val="00C71D6E"/>
    <w:rsid w:val="00C7365B"/>
    <w:rsid w:val="00C74C4D"/>
    <w:rsid w:val="00C7620A"/>
    <w:rsid w:val="00C8551A"/>
    <w:rsid w:val="00C94CB3"/>
    <w:rsid w:val="00C95AEB"/>
    <w:rsid w:val="00C95F79"/>
    <w:rsid w:val="00CA3F76"/>
    <w:rsid w:val="00CB303C"/>
    <w:rsid w:val="00CC1E06"/>
    <w:rsid w:val="00CC2280"/>
    <w:rsid w:val="00CC4F8B"/>
    <w:rsid w:val="00CC528D"/>
    <w:rsid w:val="00CD4953"/>
    <w:rsid w:val="00CE5D54"/>
    <w:rsid w:val="00CF0BD5"/>
    <w:rsid w:val="00CF39A5"/>
    <w:rsid w:val="00D12403"/>
    <w:rsid w:val="00D134B2"/>
    <w:rsid w:val="00D13EC6"/>
    <w:rsid w:val="00D16B79"/>
    <w:rsid w:val="00D22B1C"/>
    <w:rsid w:val="00D22F1C"/>
    <w:rsid w:val="00D341F7"/>
    <w:rsid w:val="00D404BC"/>
    <w:rsid w:val="00D5298D"/>
    <w:rsid w:val="00D537AB"/>
    <w:rsid w:val="00D5421E"/>
    <w:rsid w:val="00D55960"/>
    <w:rsid w:val="00D55AF0"/>
    <w:rsid w:val="00D57725"/>
    <w:rsid w:val="00D60E63"/>
    <w:rsid w:val="00D63642"/>
    <w:rsid w:val="00D67260"/>
    <w:rsid w:val="00D674D2"/>
    <w:rsid w:val="00D8265D"/>
    <w:rsid w:val="00D85C74"/>
    <w:rsid w:val="00D879D2"/>
    <w:rsid w:val="00D960DB"/>
    <w:rsid w:val="00D96AA1"/>
    <w:rsid w:val="00D97028"/>
    <w:rsid w:val="00DA1E0B"/>
    <w:rsid w:val="00DA6DED"/>
    <w:rsid w:val="00DC3F14"/>
    <w:rsid w:val="00DC75EB"/>
    <w:rsid w:val="00DD0D5D"/>
    <w:rsid w:val="00DD1FD7"/>
    <w:rsid w:val="00DE4AD4"/>
    <w:rsid w:val="00E046EF"/>
    <w:rsid w:val="00E12E9F"/>
    <w:rsid w:val="00E1339A"/>
    <w:rsid w:val="00E135E3"/>
    <w:rsid w:val="00E227BF"/>
    <w:rsid w:val="00E239B0"/>
    <w:rsid w:val="00E24289"/>
    <w:rsid w:val="00E541D8"/>
    <w:rsid w:val="00E661D2"/>
    <w:rsid w:val="00E67916"/>
    <w:rsid w:val="00E71FA1"/>
    <w:rsid w:val="00E746B2"/>
    <w:rsid w:val="00E75207"/>
    <w:rsid w:val="00E818D8"/>
    <w:rsid w:val="00E87C1D"/>
    <w:rsid w:val="00E96712"/>
    <w:rsid w:val="00E97249"/>
    <w:rsid w:val="00EA5AC3"/>
    <w:rsid w:val="00EA6CAC"/>
    <w:rsid w:val="00EB5841"/>
    <w:rsid w:val="00EC021A"/>
    <w:rsid w:val="00ED1975"/>
    <w:rsid w:val="00ED236F"/>
    <w:rsid w:val="00ED3929"/>
    <w:rsid w:val="00ED3D2D"/>
    <w:rsid w:val="00ED428A"/>
    <w:rsid w:val="00EE0C0A"/>
    <w:rsid w:val="00EE1947"/>
    <w:rsid w:val="00F015D6"/>
    <w:rsid w:val="00F01B9C"/>
    <w:rsid w:val="00F02814"/>
    <w:rsid w:val="00F12FFE"/>
    <w:rsid w:val="00F13657"/>
    <w:rsid w:val="00F13BE2"/>
    <w:rsid w:val="00F1418C"/>
    <w:rsid w:val="00F16FC4"/>
    <w:rsid w:val="00F1755B"/>
    <w:rsid w:val="00F24AA7"/>
    <w:rsid w:val="00F3454C"/>
    <w:rsid w:val="00F47657"/>
    <w:rsid w:val="00F530B8"/>
    <w:rsid w:val="00F65372"/>
    <w:rsid w:val="00F76E65"/>
    <w:rsid w:val="00F811AA"/>
    <w:rsid w:val="00F857AA"/>
    <w:rsid w:val="00F91AB6"/>
    <w:rsid w:val="00FC5062"/>
    <w:rsid w:val="00FD794E"/>
    <w:rsid w:val="00FE4FE0"/>
    <w:rsid w:val="00FF09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13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B9C"/>
    <w:pPr>
      <w:tabs>
        <w:tab w:val="left" w:pos="-3060"/>
        <w:tab w:val="left" w:pos="-2340"/>
        <w:tab w:val="left" w:pos="6300"/>
      </w:tabs>
      <w:suppressAutoHyphens/>
      <w:spacing w:after="120" w:line="288" w:lineRule="auto"/>
    </w:pPr>
    <w:rPr>
      <w:rFonts w:ascii="Arial" w:eastAsia="Times New Roman" w:hAnsi="Arial" w:cs="Arial"/>
      <w:color w:val="000000" w:themeColor="text1"/>
      <w:lang w:eastAsia="en-AU"/>
    </w:rPr>
  </w:style>
  <w:style w:type="paragraph" w:styleId="Heading1">
    <w:name w:val="heading 1"/>
    <w:basedOn w:val="Normal"/>
    <w:next w:val="Normal"/>
    <w:link w:val="Heading1Char"/>
    <w:autoRedefine/>
    <w:qFormat/>
    <w:rsid w:val="00424FB8"/>
    <w:pPr>
      <w:outlineLvl w:val="0"/>
    </w:pPr>
    <w:rPr>
      <w:rFonts w:ascii="Poppins Light" w:hAnsi="Poppins Light" w:cs="Poppins Light"/>
      <w:bCs/>
      <w:color w:val="00A0E1"/>
      <w:sz w:val="60"/>
      <w:szCs w:val="60"/>
    </w:rPr>
  </w:style>
  <w:style w:type="paragraph" w:styleId="Heading2">
    <w:name w:val="heading 2"/>
    <w:basedOn w:val="Normal"/>
    <w:next w:val="Normal"/>
    <w:link w:val="Heading2Char"/>
    <w:autoRedefine/>
    <w:qFormat/>
    <w:rsid w:val="00424FB8"/>
    <w:pPr>
      <w:tabs>
        <w:tab w:val="clear" w:pos="-3060"/>
        <w:tab w:val="clear" w:pos="-2340"/>
        <w:tab w:val="clear" w:pos="6300"/>
        <w:tab w:val="left" w:pos="284"/>
        <w:tab w:val="left" w:pos="993"/>
      </w:tabs>
      <w:suppressAutoHyphens w:val="0"/>
      <w:spacing w:before="240" w:line="240" w:lineRule="auto"/>
      <w:outlineLvl w:val="1"/>
    </w:pPr>
    <w:rPr>
      <w:rFonts w:ascii="Poppins SemiBold" w:hAnsi="Poppins SemiBold" w:cs="Poppins SemiBold"/>
      <w:color w:val="004187"/>
      <w:kern w:val="32"/>
      <w:sz w:val="40"/>
      <w:szCs w:val="40"/>
    </w:rPr>
  </w:style>
  <w:style w:type="paragraph" w:styleId="Heading3">
    <w:name w:val="heading 3"/>
    <w:next w:val="Normal"/>
    <w:link w:val="Heading3Char"/>
    <w:autoRedefine/>
    <w:qFormat/>
    <w:rsid w:val="00F01B9C"/>
    <w:pPr>
      <w:spacing w:before="360" w:after="120" w:line="240" w:lineRule="auto"/>
      <w:outlineLvl w:val="2"/>
    </w:pPr>
    <w:rPr>
      <w:rFonts w:ascii="Arial" w:eastAsiaTheme="majorEastAsia" w:hAnsi="Arial" w:cs="Arial"/>
      <w:color w:val="6E6455"/>
      <w:sz w:val="36"/>
      <w:szCs w:val="36"/>
      <w:lang w:eastAsia="en-AU"/>
      <w14:textFill>
        <w14:solidFill>
          <w14:srgbClr w14:val="6E6455">
            <w14:lumMod w14:val="65000"/>
          </w14:srgbClr>
        </w14:solidFill>
      </w14:textFill>
    </w:rPr>
  </w:style>
  <w:style w:type="paragraph" w:styleId="Heading4">
    <w:name w:val="heading 4"/>
    <w:next w:val="Normal"/>
    <w:link w:val="Heading4Char"/>
    <w:autoRedefine/>
    <w:qFormat/>
    <w:rsid w:val="00F01B9C"/>
    <w:pPr>
      <w:spacing w:before="360" w:after="120" w:line="240" w:lineRule="auto"/>
      <w:outlineLvl w:val="3"/>
    </w:pPr>
    <w:rPr>
      <w:rFonts w:ascii="Poppins SemiBold" w:eastAsiaTheme="majorEastAsia" w:hAnsi="Poppins SemiBold" w:cs="Poppins SemiBold"/>
      <w:bCs/>
      <w:color w:val="000000" w:themeColor="text1"/>
      <w:sz w:val="28"/>
      <w:szCs w:val="28"/>
      <w:lang w:eastAsia="en-AU"/>
    </w:rPr>
  </w:style>
  <w:style w:type="paragraph" w:styleId="Heading5">
    <w:name w:val="heading 5"/>
    <w:next w:val="Normal"/>
    <w:link w:val="Heading5Char"/>
    <w:rsid w:val="00C10F9C"/>
    <w:pPr>
      <w:spacing w:before="120" w:after="60" w:line="240" w:lineRule="auto"/>
      <w:outlineLvl w:val="4"/>
    </w:pPr>
    <w:rPr>
      <w:rFonts w:ascii="Arial" w:eastAsiaTheme="majorEastAsia" w:hAnsi="Arial" w:cs="Arial"/>
      <w:b/>
      <w:color w:val="000000" w:themeColor="text1"/>
      <w:lang w:eastAsia="en-AU"/>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rsid w:val="00434CE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41D31"/>
    <w:pPr>
      <w:spacing w:after="240" w:line="800" w:lineRule="exact"/>
      <w:outlineLvl w:val="0"/>
    </w:pPr>
    <w:rPr>
      <w:rFonts w:ascii="Poppins Light" w:hAnsi="Poppins Light" w:cs="Poppins Light"/>
      <w:bCs/>
      <w:color w:val="FFFFFF" w:themeColor="background1"/>
      <w:sz w:val="64"/>
      <w:szCs w:val="64"/>
    </w:rPr>
  </w:style>
  <w:style w:type="character" w:customStyle="1" w:styleId="TitleChar">
    <w:name w:val="Title Char"/>
    <w:basedOn w:val="DefaultParagraphFont"/>
    <w:link w:val="Title"/>
    <w:uiPriority w:val="10"/>
    <w:rsid w:val="00941D31"/>
    <w:rPr>
      <w:rFonts w:ascii="Poppins Light" w:eastAsia="Times New Roman" w:hAnsi="Poppins Light" w:cs="Poppins Light"/>
      <w:bCs/>
      <w:color w:val="FFFFFF" w:themeColor="background1"/>
      <w:sz w:val="64"/>
      <w:szCs w:val="64"/>
      <w:lang w:eastAsia="en-AU"/>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424FB8"/>
    <w:rPr>
      <w:rFonts w:ascii="Poppins Light" w:eastAsia="Times New Roman" w:hAnsi="Poppins Light" w:cs="Poppins Light"/>
      <w:bCs/>
      <w:color w:val="00A0E1"/>
      <w:sz w:val="60"/>
      <w:szCs w:val="60"/>
      <w:lang w:eastAsia="en-AU"/>
    </w:rPr>
  </w:style>
  <w:style w:type="character" w:customStyle="1" w:styleId="Heading2Char">
    <w:name w:val="Heading 2 Char"/>
    <w:basedOn w:val="DefaultParagraphFont"/>
    <w:link w:val="Heading2"/>
    <w:rsid w:val="00424FB8"/>
    <w:rPr>
      <w:rFonts w:ascii="Poppins SemiBold" w:eastAsia="Times New Roman" w:hAnsi="Poppins SemiBold" w:cs="Poppins SemiBold"/>
      <w:color w:val="004187"/>
      <w:kern w:val="32"/>
      <w:sz w:val="40"/>
      <w:szCs w:val="40"/>
      <w:lang w:eastAsia="en-AU"/>
    </w:rPr>
  </w:style>
  <w:style w:type="character" w:customStyle="1" w:styleId="Heading3Char">
    <w:name w:val="Heading 3 Char"/>
    <w:basedOn w:val="DefaultParagraphFont"/>
    <w:link w:val="Heading3"/>
    <w:rsid w:val="00F01B9C"/>
    <w:rPr>
      <w:rFonts w:ascii="Arial" w:eastAsiaTheme="majorEastAsia" w:hAnsi="Arial" w:cs="Arial"/>
      <w:color w:val="6E6455"/>
      <w:sz w:val="36"/>
      <w:szCs w:val="36"/>
      <w:lang w:eastAsia="en-AU"/>
      <w14:textFill>
        <w14:solidFill>
          <w14:srgbClr w14:val="6E6455">
            <w14:lumMod w14:val="65000"/>
          </w14:srgbClr>
        </w14:solidFill>
      </w14:textFill>
    </w:rPr>
  </w:style>
  <w:style w:type="character" w:customStyle="1" w:styleId="Heading4Char">
    <w:name w:val="Heading 4 Char"/>
    <w:basedOn w:val="DefaultParagraphFont"/>
    <w:link w:val="Heading4"/>
    <w:rsid w:val="00F01B9C"/>
    <w:rPr>
      <w:rFonts w:ascii="Poppins SemiBold" w:eastAsiaTheme="majorEastAsia" w:hAnsi="Poppins SemiBold" w:cs="Poppins SemiBold"/>
      <w:bCs/>
      <w:color w:val="000000" w:themeColor="text1"/>
      <w:sz w:val="28"/>
      <w:szCs w:val="28"/>
      <w:lang w:eastAsia="en-AU"/>
    </w:rPr>
  </w:style>
  <w:style w:type="character" w:customStyle="1" w:styleId="Heading5Char">
    <w:name w:val="Heading 5 Char"/>
    <w:basedOn w:val="DefaultParagraphFont"/>
    <w:link w:val="Heading5"/>
    <w:rsid w:val="00C10F9C"/>
    <w:rPr>
      <w:rFonts w:ascii="Arial" w:eastAsiaTheme="majorEastAsia" w:hAnsi="Arial" w:cs="Arial"/>
      <w:b/>
      <w:color w:val="000000" w:themeColor="text1"/>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numbering" w:customStyle="1" w:styleId="StyleHeading110ptGray-50">
    <w:name w:val="Style Heading 1 + 10 pt Gray-50%"/>
    <w:basedOn w:val="NoList"/>
    <w:rsid w:val="007D72D9"/>
    <w:pPr>
      <w:numPr>
        <w:numId w:val="3"/>
      </w:numPr>
    </w:p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BULLETS">
    <w:name w:val="BULLETS"/>
    <w:basedOn w:val="Normal"/>
    <w:link w:val="BULLETSChar"/>
    <w:rsid w:val="00D341F7"/>
    <w:pPr>
      <w:numPr>
        <w:numId w:val="1"/>
      </w:numPr>
      <w:spacing w:before="40" w:after="80"/>
    </w:pPr>
  </w:style>
  <w:style w:type="character" w:customStyle="1" w:styleId="BULLETSChar">
    <w:name w:val="BULLETS Char"/>
    <w:basedOn w:val="DefaultParagraphFont"/>
    <w:link w:val="BULLETS"/>
    <w:rsid w:val="00D341F7"/>
    <w:rPr>
      <w:rFonts w:ascii="Arial" w:eastAsia="Times New Roman" w:hAnsi="Arial" w:cs="Arial"/>
      <w:noProof/>
      <w:color w:val="000000" w:themeColor="text1"/>
      <w:lang w:eastAsia="en-AU"/>
    </w:rPr>
  </w:style>
  <w:style w:type="paragraph" w:customStyle="1" w:styleId="TABLENORMAL0">
    <w:name w:val="TABLE NORMAL"/>
    <w:basedOn w:val="Normal"/>
    <w:qFormat/>
    <w:rsid w:val="00E746B2"/>
  </w:style>
  <w:style w:type="paragraph" w:customStyle="1" w:styleId="TABLEBULLETS">
    <w:name w:val="TABLE BULLETS"/>
    <w:basedOn w:val="Normal"/>
    <w:qFormat/>
    <w:rsid w:val="00D341F7"/>
    <w:pPr>
      <w:tabs>
        <w:tab w:val="num" w:pos="360"/>
      </w:tabs>
      <w:spacing w:after="0"/>
      <w:ind w:left="357" w:hanging="357"/>
    </w:pPr>
  </w:style>
  <w:style w:type="paragraph" w:customStyle="1" w:styleId="TABLEHEADING">
    <w:name w:val="TABLE HEADING"/>
    <w:basedOn w:val="Normal"/>
    <w:qFormat/>
    <w:rsid w:val="00F01B9C"/>
    <w:pPr>
      <w:spacing w:after="0"/>
      <w:outlineLvl w:val="6"/>
    </w:pPr>
    <w:rPr>
      <w:b/>
      <w:color w:val="F2F2F2" w:themeColor="background1" w:themeShade="F2"/>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F01B9C"/>
    <w:pPr>
      <w:tabs>
        <w:tab w:val="clear" w:pos="-3060"/>
        <w:tab w:val="clear" w:pos="-2340"/>
        <w:tab w:val="clear" w:pos="6300"/>
      </w:tabs>
      <w:suppressAutoHyphens w:val="0"/>
      <w:spacing w:before="120" w:line="276" w:lineRule="auto"/>
      <w:outlineLvl w:val="5"/>
    </w:pPr>
    <w:rPr>
      <w:rFonts w:eastAsiaTheme="minorHAnsi" w:cstheme="minorBidi"/>
      <w:b/>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autoRedefine/>
    <w:uiPriority w:val="1"/>
    <w:rsid w:val="00C10F9C"/>
    <w:pPr>
      <w:numPr>
        <w:numId w:val="4"/>
      </w:numPr>
      <w:spacing w:after="0" w:line="240" w:lineRule="auto"/>
    </w:pPr>
    <w:rPr>
      <w:rFonts w:ascii="Arial" w:hAnsi="Arial"/>
    </w:r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2"/>
    <w:next w:val="Normal"/>
    <w:uiPriority w:val="39"/>
    <w:unhideWhenUsed/>
    <w:rsid w:val="00352C8A"/>
    <w:rPr>
      <w:rFonts w:eastAsiaTheme="majorEastAsia"/>
    </w:rPr>
  </w:style>
  <w:style w:type="paragraph" w:styleId="TOC1">
    <w:name w:val="toc 1"/>
    <w:basedOn w:val="TOC2"/>
    <w:next w:val="Normal"/>
    <w:autoRedefine/>
    <w:uiPriority w:val="39"/>
    <w:unhideWhenUsed/>
    <w:rsid w:val="00352C8A"/>
    <w:pPr>
      <w:ind w:left="0"/>
    </w:pPr>
  </w:style>
  <w:style w:type="paragraph" w:styleId="TOC2">
    <w:name w:val="toc 2"/>
    <w:basedOn w:val="Normal"/>
    <w:next w:val="Normal"/>
    <w:autoRedefine/>
    <w:uiPriority w:val="39"/>
    <w:unhideWhenUsed/>
    <w:rsid w:val="00352C8A"/>
    <w:pPr>
      <w:tabs>
        <w:tab w:val="clear" w:pos="-3060"/>
        <w:tab w:val="clear" w:pos="-2340"/>
        <w:tab w:val="clear" w:pos="6300"/>
        <w:tab w:val="right" w:leader="dot" w:pos="9628"/>
      </w:tabs>
      <w:spacing w:after="100"/>
      <w:ind w:left="440"/>
    </w:pPr>
    <w:rPr>
      <w:noProof/>
    </w:r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628C6"/>
    <w:pPr>
      <w:numPr>
        <w:numId w:val="5"/>
      </w:numPr>
      <w:tabs>
        <w:tab w:val="clear" w:pos="-3060"/>
        <w:tab w:val="clear" w:pos="-2340"/>
        <w:tab w:val="clear" w:pos="6300"/>
        <w:tab w:val="right" w:pos="8931"/>
      </w:tabs>
      <w:suppressAutoHyphens w:val="0"/>
    </w:pPr>
    <w:rPr>
      <w:rFonts w:eastAsia="Calibri"/>
      <w:color w:val="auto"/>
      <w:szCs w:val="24"/>
      <w:lang w:eastAsia="en-US"/>
    </w:rPr>
  </w:style>
  <w:style w:type="character" w:customStyle="1" w:styleId="NormalBulletsChar">
    <w:name w:val="Normal Bullets Char"/>
    <w:basedOn w:val="DefaultParagraphFont"/>
    <w:link w:val="NormalBullets"/>
    <w:rsid w:val="003628C6"/>
    <w:rPr>
      <w:rFonts w:ascii="Arial" w:eastAsia="Calibri" w:hAnsi="Arial" w:cs="Arial"/>
      <w:szCs w:val="24"/>
    </w:rPr>
  </w:style>
  <w:style w:type="paragraph" w:customStyle="1" w:styleId="Title2">
    <w:name w:val="Title 2"/>
    <w:basedOn w:val="Normal"/>
    <w:link w:val="Title2Char"/>
    <w:rsid w:val="00C10F9C"/>
    <w:pPr>
      <w:outlineLvl w:val="1"/>
    </w:pPr>
    <w:rPr>
      <w:sz w:val="40"/>
      <w:szCs w:val="40"/>
    </w:rPr>
  </w:style>
  <w:style w:type="character" w:customStyle="1" w:styleId="Title2Char">
    <w:name w:val="Title 2 Char"/>
    <w:basedOn w:val="DefaultParagraphFont"/>
    <w:link w:val="Title2"/>
    <w:rsid w:val="00C10F9C"/>
    <w:rPr>
      <w:rFonts w:ascii="Arial" w:eastAsia="Times New Roman" w:hAnsi="Arial" w:cs="Arial"/>
      <w:noProof/>
      <w:color w:val="000000" w:themeColor="text1"/>
      <w:sz w:val="40"/>
      <w:szCs w:val="40"/>
      <w:lang w:eastAsia="en-AU"/>
    </w:rPr>
  </w:style>
  <w:style w:type="paragraph" w:styleId="Subtitle">
    <w:name w:val="Subtitle"/>
    <w:next w:val="Normal"/>
    <w:link w:val="SubtitleChar"/>
    <w:uiPriority w:val="11"/>
    <w:qFormat/>
    <w:rsid w:val="00F01B9C"/>
    <w:pPr>
      <w:spacing w:after="320" w:line="240" w:lineRule="auto"/>
      <w:outlineLvl w:val="0"/>
    </w:pPr>
    <w:rPr>
      <w:rFonts w:ascii="Poppins SemiBold" w:eastAsia="Times New Roman" w:hAnsi="Poppins SemiBold" w:cs="Poppins SemiBold"/>
      <w:color w:val="FFFFFF" w:themeColor="background1"/>
      <w:sz w:val="36"/>
      <w:szCs w:val="36"/>
      <w:lang w:eastAsia="en-AU"/>
    </w:rPr>
  </w:style>
  <w:style w:type="character" w:customStyle="1" w:styleId="SubtitleChar">
    <w:name w:val="Subtitle Char"/>
    <w:basedOn w:val="DefaultParagraphFont"/>
    <w:link w:val="Subtitle"/>
    <w:uiPriority w:val="11"/>
    <w:rsid w:val="00F01B9C"/>
    <w:rPr>
      <w:rFonts w:ascii="Poppins SemiBold" w:eastAsia="Times New Roman" w:hAnsi="Poppins SemiBold" w:cs="Poppins SemiBold"/>
      <w:color w:val="FFFFFF" w:themeColor="background1"/>
      <w:sz w:val="36"/>
      <w:szCs w:val="36"/>
      <w:lang w:eastAsia="en-AU"/>
    </w:rPr>
  </w:style>
  <w:style w:type="table" w:styleId="ListTable2-Accent4">
    <w:name w:val="List Table 2 Accent 4"/>
    <w:basedOn w:val="TableNormal"/>
    <w:uiPriority w:val="47"/>
    <w:rsid w:val="00370DD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F16FC4"/>
    <w:pPr>
      <w:tabs>
        <w:tab w:val="clear" w:pos="-3060"/>
        <w:tab w:val="clear" w:pos="-2340"/>
        <w:tab w:val="clear" w:pos="6300"/>
      </w:tabs>
      <w:suppressAutoHyphens w:val="0"/>
      <w:spacing w:before="100" w:beforeAutospacing="1" w:after="100" w:afterAutospacing="1"/>
    </w:pPr>
    <w:rPr>
      <w:rFonts w:ascii="Times New Roman" w:hAnsi="Times New Roman" w:cs="Times New Roman"/>
      <w:color w:val="auto"/>
      <w:sz w:val="24"/>
      <w:szCs w:val="24"/>
    </w:rPr>
  </w:style>
  <w:style w:type="paragraph" w:customStyle="1" w:styleId="Governancedetail">
    <w:name w:val="Governance detail"/>
    <w:basedOn w:val="Normal"/>
    <w:link w:val="GovernancedetailChar"/>
    <w:rsid w:val="00352C8A"/>
    <w:pPr>
      <w:pBdr>
        <w:top w:val="single" w:sz="4" w:space="1" w:color="auto"/>
      </w:pBdr>
      <w:spacing w:before="120" w:after="60"/>
      <w:ind w:right="707"/>
    </w:pPr>
    <w:rPr>
      <w:b/>
      <w:szCs w:val="28"/>
    </w:rPr>
  </w:style>
  <w:style w:type="character" w:customStyle="1" w:styleId="GovernancedetailChar">
    <w:name w:val="Governance detail Char"/>
    <w:basedOn w:val="Heading4Char"/>
    <w:link w:val="Governancedetail"/>
    <w:rsid w:val="00352C8A"/>
    <w:rPr>
      <w:rFonts w:ascii="Arial" w:eastAsia="Times New Roman" w:hAnsi="Arial" w:cs="Arial"/>
      <w:b w:val="0"/>
      <w:bCs/>
      <w:color w:val="000000" w:themeColor="text1"/>
      <w:sz w:val="24"/>
      <w:szCs w:val="28"/>
      <w:lang w:eastAsia="en-AU"/>
    </w:rPr>
  </w:style>
  <w:style w:type="character" w:styleId="UnresolvedMention">
    <w:name w:val="Unresolved Mention"/>
    <w:basedOn w:val="DefaultParagraphFont"/>
    <w:uiPriority w:val="99"/>
    <w:semiHidden/>
    <w:unhideWhenUsed/>
    <w:rsid w:val="006733DC"/>
    <w:rPr>
      <w:color w:val="808080"/>
      <w:shd w:val="clear" w:color="auto" w:fill="E6E6E6"/>
    </w:rPr>
  </w:style>
  <w:style w:type="table" w:styleId="ListTable2-Accent5">
    <w:name w:val="List Table 2 Accent 5"/>
    <w:basedOn w:val="TableNormal"/>
    <w:uiPriority w:val="47"/>
    <w:rsid w:val="004A6174"/>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
    <w:name w:val="List Table 2 - Accent 51"/>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
    <w:name w:val="List Table 2 - Accent 52"/>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D404BC"/>
    <w:pPr>
      <w:tabs>
        <w:tab w:val="clear" w:pos="-3060"/>
        <w:tab w:val="clear" w:pos="-2340"/>
        <w:tab w:val="clear" w:pos="6300"/>
      </w:tabs>
      <w:spacing w:after="0"/>
    </w:pPr>
  </w:style>
  <w:style w:type="table" w:customStyle="1" w:styleId="ListTable2-Accent511">
    <w:name w:val="List Table 2 - Accent 51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1">
    <w:name w:val="List Table 2 - Accent 52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2">
    <w:name w:val="List Table 2 - Accent 512"/>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3">
    <w:name w:val="List Table 2 - Accent 53"/>
    <w:basedOn w:val="TableNormal"/>
    <w:next w:val="ListTable2-Accent5"/>
    <w:uiPriority w:val="47"/>
    <w:rsid w:val="00BD2467"/>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61304503">
      <w:bodyDiv w:val="1"/>
      <w:marLeft w:val="0"/>
      <w:marRight w:val="0"/>
      <w:marTop w:val="0"/>
      <w:marBottom w:val="0"/>
      <w:divBdr>
        <w:top w:val="none" w:sz="0" w:space="0" w:color="auto"/>
        <w:left w:val="none" w:sz="0" w:space="0" w:color="auto"/>
        <w:bottom w:val="none" w:sz="0" w:space="0" w:color="auto"/>
        <w:right w:val="none" w:sz="0" w:space="0" w:color="auto"/>
      </w:divBdr>
    </w:div>
    <w:div w:id="273947769">
      <w:bodyDiv w:val="1"/>
      <w:marLeft w:val="0"/>
      <w:marRight w:val="0"/>
      <w:marTop w:val="0"/>
      <w:marBottom w:val="0"/>
      <w:divBdr>
        <w:top w:val="none" w:sz="0" w:space="0" w:color="auto"/>
        <w:left w:val="none" w:sz="0" w:space="0" w:color="auto"/>
        <w:bottom w:val="none" w:sz="0" w:space="0" w:color="auto"/>
        <w:right w:val="none" w:sz="0" w:space="0" w:color="auto"/>
      </w:divBdr>
      <w:divsChild>
        <w:div w:id="347685115">
          <w:marLeft w:val="446"/>
          <w:marRight w:val="0"/>
          <w:marTop w:val="0"/>
          <w:marBottom w:val="0"/>
          <w:divBdr>
            <w:top w:val="none" w:sz="0" w:space="0" w:color="auto"/>
            <w:left w:val="none" w:sz="0" w:space="0" w:color="auto"/>
            <w:bottom w:val="none" w:sz="0" w:space="0" w:color="auto"/>
            <w:right w:val="none" w:sz="0" w:space="0" w:color="auto"/>
          </w:divBdr>
        </w:div>
        <w:div w:id="1833329332">
          <w:marLeft w:val="446"/>
          <w:marRight w:val="0"/>
          <w:marTop w:val="0"/>
          <w:marBottom w:val="0"/>
          <w:divBdr>
            <w:top w:val="none" w:sz="0" w:space="0" w:color="auto"/>
            <w:left w:val="none" w:sz="0" w:space="0" w:color="auto"/>
            <w:bottom w:val="none" w:sz="0" w:space="0" w:color="auto"/>
            <w:right w:val="none" w:sz="0" w:space="0" w:color="auto"/>
          </w:divBdr>
        </w:div>
        <w:div w:id="1028946957">
          <w:marLeft w:val="446"/>
          <w:marRight w:val="0"/>
          <w:marTop w:val="0"/>
          <w:marBottom w:val="0"/>
          <w:divBdr>
            <w:top w:val="none" w:sz="0" w:space="0" w:color="auto"/>
            <w:left w:val="none" w:sz="0" w:space="0" w:color="auto"/>
            <w:bottom w:val="none" w:sz="0" w:space="0" w:color="auto"/>
            <w:right w:val="none" w:sz="0" w:space="0" w:color="auto"/>
          </w:divBdr>
        </w:div>
        <w:div w:id="593132790">
          <w:marLeft w:val="446"/>
          <w:marRight w:val="0"/>
          <w:marTop w:val="0"/>
          <w:marBottom w:val="0"/>
          <w:divBdr>
            <w:top w:val="none" w:sz="0" w:space="0" w:color="auto"/>
            <w:left w:val="none" w:sz="0" w:space="0" w:color="auto"/>
            <w:bottom w:val="none" w:sz="0" w:space="0" w:color="auto"/>
            <w:right w:val="none" w:sz="0" w:space="0" w:color="auto"/>
          </w:divBdr>
        </w:div>
      </w:divsChild>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71273476">
      <w:bodyDiv w:val="1"/>
      <w:marLeft w:val="0"/>
      <w:marRight w:val="0"/>
      <w:marTop w:val="0"/>
      <w:marBottom w:val="0"/>
      <w:divBdr>
        <w:top w:val="none" w:sz="0" w:space="0" w:color="auto"/>
        <w:left w:val="none" w:sz="0" w:space="0" w:color="auto"/>
        <w:bottom w:val="none" w:sz="0" w:space="0" w:color="auto"/>
        <w:right w:val="none" w:sz="0" w:space="0" w:color="auto"/>
      </w:divBdr>
    </w:div>
    <w:div w:id="373382931">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37913062">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51042890">
      <w:bodyDiv w:val="1"/>
      <w:marLeft w:val="0"/>
      <w:marRight w:val="0"/>
      <w:marTop w:val="0"/>
      <w:marBottom w:val="0"/>
      <w:divBdr>
        <w:top w:val="none" w:sz="0" w:space="0" w:color="auto"/>
        <w:left w:val="none" w:sz="0" w:space="0" w:color="auto"/>
        <w:bottom w:val="none" w:sz="0" w:space="0" w:color="auto"/>
        <w:right w:val="none" w:sz="0" w:space="0" w:color="auto"/>
      </w:divBdr>
      <w:divsChild>
        <w:div w:id="233393285">
          <w:marLeft w:val="547"/>
          <w:marRight w:val="0"/>
          <w:marTop w:val="0"/>
          <w:marBottom w:val="0"/>
          <w:divBdr>
            <w:top w:val="none" w:sz="0" w:space="0" w:color="auto"/>
            <w:left w:val="none" w:sz="0" w:space="0" w:color="auto"/>
            <w:bottom w:val="none" w:sz="0" w:space="0" w:color="auto"/>
            <w:right w:val="none" w:sz="0" w:space="0" w:color="auto"/>
          </w:divBdr>
        </w:div>
        <w:div w:id="858540545">
          <w:marLeft w:val="274"/>
          <w:marRight w:val="0"/>
          <w:marTop w:val="0"/>
          <w:marBottom w:val="0"/>
          <w:divBdr>
            <w:top w:val="none" w:sz="0" w:space="0" w:color="auto"/>
            <w:left w:val="none" w:sz="0" w:space="0" w:color="auto"/>
            <w:bottom w:val="none" w:sz="0" w:space="0" w:color="auto"/>
            <w:right w:val="none" w:sz="0" w:space="0" w:color="auto"/>
          </w:divBdr>
        </w:div>
      </w:divsChild>
    </w:div>
    <w:div w:id="579412278">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47272160">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3347792">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7740">
      <w:bodyDiv w:val="1"/>
      <w:marLeft w:val="0"/>
      <w:marRight w:val="0"/>
      <w:marTop w:val="0"/>
      <w:marBottom w:val="0"/>
      <w:divBdr>
        <w:top w:val="none" w:sz="0" w:space="0" w:color="auto"/>
        <w:left w:val="none" w:sz="0" w:space="0" w:color="auto"/>
        <w:bottom w:val="none" w:sz="0" w:space="0" w:color="auto"/>
        <w:right w:val="none" w:sz="0" w:space="0" w:color="auto"/>
      </w:divBdr>
    </w:div>
    <w:div w:id="902328691">
      <w:bodyDiv w:val="1"/>
      <w:marLeft w:val="0"/>
      <w:marRight w:val="0"/>
      <w:marTop w:val="0"/>
      <w:marBottom w:val="0"/>
      <w:divBdr>
        <w:top w:val="none" w:sz="0" w:space="0" w:color="auto"/>
        <w:left w:val="none" w:sz="0" w:space="0" w:color="auto"/>
        <w:bottom w:val="none" w:sz="0" w:space="0" w:color="auto"/>
        <w:right w:val="none" w:sz="0" w:space="0" w:color="auto"/>
      </w:divBdr>
    </w:div>
    <w:div w:id="978339314">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077822147">
      <w:bodyDiv w:val="1"/>
      <w:marLeft w:val="0"/>
      <w:marRight w:val="0"/>
      <w:marTop w:val="0"/>
      <w:marBottom w:val="0"/>
      <w:divBdr>
        <w:top w:val="none" w:sz="0" w:space="0" w:color="auto"/>
        <w:left w:val="none" w:sz="0" w:space="0" w:color="auto"/>
        <w:bottom w:val="none" w:sz="0" w:space="0" w:color="auto"/>
        <w:right w:val="none" w:sz="0" w:space="0" w:color="auto"/>
      </w:divBdr>
    </w:div>
    <w:div w:id="1101073178">
      <w:bodyDiv w:val="1"/>
      <w:marLeft w:val="0"/>
      <w:marRight w:val="0"/>
      <w:marTop w:val="0"/>
      <w:marBottom w:val="0"/>
      <w:divBdr>
        <w:top w:val="none" w:sz="0" w:space="0" w:color="auto"/>
        <w:left w:val="none" w:sz="0" w:space="0" w:color="auto"/>
        <w:bottom w:val="none" w:sz="0" w:space="0" w:color="auto"/>
        <w:right w:val="none" w:sz="0" w:space="0" w:color="auto"/>
      </w:divBdr>
    </w:div>
    <w:div w:id="1113785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0810">
          <w:marLeft w:val="446"/>
          <w:marRight w:val="0"/>
          <w:marTop w:val="0"/>
          <w:marBottom w:val="0"/>
          <w:divBdr>
            <w:top w:val="none" w:sz="0" w:space="0" w:color="auto"/>
            <w:left w:val="none" w:sz="0" w:space="0" w:color="auto"/>
            <w:bottom w:val="none" w:sz="0" w:space="0" w:color="auto"/>
            <w:right w:val="none" w:sz="0" w:space="0" w:color="auto"/>
          </w:divBdr>
        </w:div>
        <w:div w:id="1631521297">
          <w:marLeft w:val="1166"/>
          <w:marRight w:val="0"/>
          <w:marTop w:val="0"/>
          <w:marBottom w:val="0"/>
          <w:divBdr>
            <w:top w:val="none" w:sz="0" w:space="0" w:color="auto"/>
            <w:left w:val="none" w:sz="0" w:space="0" w:color="auto"/>
            <w:bottom w:val="none" w:sz="0" w:space="0" w:color="auto"/>
            <w:right w:val="none" w:sz="0" w:space="0" w:color="auto"/>
          </w:divBdr>
        </w:div>
      </w:divsChild>
    </w:div>
    <w:div w:id="1129126030">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58976658">
      <w:bodyDiv w:val="1"/>
      <w:marLeft w:val="0"/>
      <w:marRight w:val="0"/>
      <w:marTop w:val="0"/>
      <w:marBottom w:val="0"/>
      <w:divBdr>
        <w:top w:val="none" w:sz="0" w:space="0" w:color="auto"/>
        <w:left w:val="none" w:sz="0" w:space="0" w:color="auto"/>
        <w:bottom w:val="none" w:sz="0" w:space="0" w:color="auto"/>
        <w:right w:val="none" w:sz="0" w:space="0" w:color="auto"/>
      </w:divBdr>
    </w:div>
    <w:div w:id="1262761197">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298952238">
      <w:bodyDiv w:val="1"/>
      <w:marLeft w:val="0"/>
      <w:marRight w:val="0"/>
      <w:marTop w:val="0"/>
      <w:marBottom w:val="0"/>
      <w:divBdr>
        <w:top w:val="none" w:sz="0" w:space="0" w:color="auto"/>
        <w:left w:val="none" w:sz="0" w:space="0" w:color="auto"/>
        <w:bottom w:val="none" w:sz="0" w:space="0" w:color="auto"/>
        <w:right w:val="none" w:sz="0" w:space="0" w:color="auto"/>
      </w:divBdr>
    </w:div>
    <w:div w:id="1308632698">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4502312">
      <w:bodyDiv w:val="1"/>
      <w:marLeft w:val="0"/>
      <w:marRight w:val="0"/>
      <w:marTop w:val="0"/>
      <w:marBottom w:val="0"/>
      <w:divBdr>
        <w:top w:val="none" w:sz="0" w:space="0" w:color="auto"/>
        <w:left w:val="none" w:sz="0" w:space="0" w:color="auto"/>
        <w:bottom w:val="none" w:sz="0" w:space="0" w:color="auto"/>
        <w:right w:val="none" w:sz="0" w:space="0" w:color="auto"/>
      </w:divBdr>
      <w:divsChild>
        <w:div w:id="1053163691">
          <w:marLeft w:val="547"/>
          <w:marRight w:val="0"/>
          <w:marTop w:val="0"/>
          <w:marBottom w:val="0"/>
          <w:divBdr>
            <w:top w:val="none" w:sz="0" w:space="0" w:color="auto"/>
            <w:left w:val="none" w:sz="0" w:space="0" w:color="auto"/>
            <w:bottom w:val="none" w:sz="0" w:space="0" w:color="auto"/>
            <w:right w:val="none" w:sz="0" w:space="0" w:color="auto"/>
          </w:divBdr>
        </w:div>
        <w:div w:id="264659007">
          <w:marLeft w:val="547"/>
          <w:marRight w:val="0"/>
          <w:marTop w:val="0"/>
          <w:marBottom w:val="0"/>
          <w:divBdr>
            <w:top w:val="none" w:sz="0" w:space="0" w:color="auto"/>
            <w:left w:val="none" w:sz="0" w:space="0" w:color="auto"/>
            <w:bottom w:val="none" w:sz="0" w:space="0" w:color="auto"/>
            <w:right w:val="none" w:sz="0" w:space="0" w:color="auto"/>
          </w:divBdr>
        </w:div>
        <w:div w:id="1652827200">
          <w:marLeft w:val="547"/>
          <w:marRight w:val="0"/>
          <w:marTop w:val="0"/>
          <w:marBottom w:val="0"/>
          <w:divBdr>
            <w:top w:val="none" w:sz="0" w:space="0" w:color="auto"/>
            <w:left w:val="none" w:sz="0" w:space="0" w:color="auto"/>
            <w:bottom w:val="none" w:sz="0" w:space="0" w:color="auto"/>
            <w:right w:val="none" w:sz="0" w:space="0" w:color="auto"/>
          </w:divBdr>
        </w:div>
        <w:div w:id="1122306881">
          <w:marLeft w:val="547"/>
          <w:marRight w:val="0"/>
          <w:marTop w:val="0"/>
          <w:marBottom w:val="0"/>
          <w:divBdr>
            <w:top w:val="none" w:sz="0" w:space="0" w:color="auto"/>
            <w:left w:val="none" w:sz="0" w:space="0" w:color="auto"/>
            <w:bottom w:val="none" w:sz="0" w:space="0" w:color="auto"/>
            <w:right w:val="none" w:sz="0" w:space="0" w:color="auto"/>
          </w:divBdr>
        </w:div>
      </w:divsChild>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483622650">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39471171">
      <w:bodyDiv w:val="1"/>
      <w:marLeft w:val="0"/>
      <w:marRight w:val="0"/>
      <w:marTop w:val="0"/>
      <w:marBottom w:val="0"/>
      <w:divBdr>
        <w:top w:val="none" w:sz="0" w:space="0" w:color="auto"/>
        <w:left w:val="none" w:sz="0" w:space="0" w:color="auto"/>
        <w:bottom w:val="none" w:sz="0" w:space="0" w:color="auto"/>
        <w:right w:val="none" w:sz="0" w:space="0" w:color="auto"/>
      </w:divBdr>
    </w:div>
    <w:div w:id="1548712949">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74194140">
      <w:bodyDiv w:val="1"/>
      <w:marLeft w:val="0"/>
      <w:marRight w:val="0"/>
      <w:marTop w:val="0"/>
      <w:marBottom w:val="0"/>
      <w:divBdr>
        <w:top w:val="none" w:sz="0" w:space="0" w:color="auto"/>
        <w:left w:val="none" w:sz="0" w:space="0" w:color="auto"/>
        <w:bottom w:val="none" w:sz="0" w:space="0" w:color="auto"/>
        <w:right w:val="none" w:sz="0" w:space="0" w:color="auto"/>
      </w:divBdr>
    </w:div>
    <w:div w:id="1588807986">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40187844">
      <w:bodyDiv w:val="1"/>
      <w:marLeft w:val="0"/>
      <w:marRight w:val="0"/>
      <w:marTop w:val="0"/>
      <w:marBottom w:val="0"/>
      <w:divBdr>
        <w:top w:val="none" w:sz="0" w:space="0" w:color="auto"/>
        <w:left w:val="none" w:sz="0" w:space="0" w:color="auto"/>
        <w:bottom w:val="none" w:sz="0" w:space="0" w:color="auto"/>
        <w:right w:val="none" w:sz="0" w:space="0" w:color="auto"/>
      </w:divBdr>
      <w:divsChild>
        <w:div w:id="1976325866">
          <w:marLeft w:val="446"/>
          <w:marRight w:val="0"/>
          <w:marTop w:val="0"/>
          <w:marBottom w:val="0"/>
          <w:divBdr>
            <w:top w:val="none" w:sz="0" w:space="0" w:color="auto"/>
            <w:left w:val="none" w:sz="0" w:space="0" w:color="auto"/>
            <w:bottom w:val="none" w:sz="0" w:space="0" w:color="auto"/>
            <w:right w:val="none" w:sz="0" w:space="0" w:color="auto"/>
          </w:divBdr>
        </w:div>
        <w:div w:id="1682733156">
          <w:marLeft w:val="446"/>
          <w:marRight w:val="0"/>
          <w:marTop w:val="0"/>
          <w:marBottom w:val="0"/>
          <w:divBdr>
            <w:top w:val="none" w:sz="0" w:space="0" w:color="auto"/>
            <w:left w:val="none" w:sz="0" w:space="0" w:color="auto"/>
            <w:bottom w:val="none" w:sz="0" w:space="0" w:color="auto"/>
            <w:right w:val="none" w:sz="0" w:space="0" w:color="auto"/>
          </w:divBdr>
        </w:div>
        <w:div w:id="2112359589">
          <w:marLeft w:val="446"/>
          <w:marRight w:val="0"/>
          <w:marTop w:val="0"/>
          <w:marBottom w:val="0"/>
          <w:divBdr>
            <w:top w:val="none" w:sz="0" w:space="0" w:color="auto"/>
            <w:left w:val="none" w:sz="0" w:space="0" w:color="auto"/>
            <w:bottom w:val="none" w:sz="0" w:space="0" w:color="auto"/>
            <w:right w:val="none" w:sz="0" w:space="0" w:color="auto"/>
          </w:divBdr>
        </w:div>
        <w:div w:id="1479179648">
          <w:marLeft w:val="446"/>
          <w:marRight w:val="0"/>
          <w:marTop w:val="0"/>
          <w:marBottom w:val="0"/>
          <w:divBdr>
            <w:top w:val="none" w:sz="0" w:space="0" w:color="auto"/>
            <w:left w:val="none" w:sz="0" w:space="0" w:color="auto"/>
            <w:bottom w:val="none" w:sz="0" w:space="0" w:color="auto"/>
            <w:right w:val="none" w:sz="0" w:space="0" w:color="auto"/>
          </w:divBdr>
        </w:div>
        <w:div w:id="330570733">
          <w:marLeft w:val="446"/>
          <w:marRight w:val="0"/>
          <w:marTop w:val="0"/>
          <w:marBottom w:val="0"/>
          <w:divBdr>
            <w:top w:val="none" w:sz="0" w:space="0" w:color="auto"/>
            <w:left w:val="none" w:sz="0" w:space="0" w:color="auto"/>
            <w:bottom w:val="none" w:sz="0" w:space="0" w:color="auto"/>
            <w:right w:val="none" w:sz="0" w:space="0" w:color="auto"/>
          </w:divBdr>
        </w:div>
        <w:div w:id="36008677">
          <w:marLeft w:val="446"/>
          <w:marRight w:val="0"/>
          <w:marTop w:val="0"/>
          <w:marBottom w:val="0"/>
          <w:divBdr>
            <w:top w:val="none" w:sz="0" w:space="0" w:color="auto"/>
            <w:left w:val="none" w:sz="0" w:space="0" w:color="auto"/>
            <w:bottom w:val="none" w:sz="0" w:space="0" w:color="auto"/>
            <w:right w:val="none" w:sz="0" w:space="0" w:color="auto"/>
          </w:divBdr>
        </w:div>
      </w:divsChild>
    </w:div>
    <w:div w:id="1709866134">
      <w:bodyDiv w:val="1"/>
      <w:marLeft w:val="0"/>
      <w:marRight w:val="0"/>
      <w:marTop w:val="0"/>
      <w:marBottom w:val="0"/>
      <w:divBdr>
        <w:top w:val="none" w:sz="0" w:space="0" w:color="auto"/>
        <w:left w:val="none" w:sz="0" w:space="0" w:color="auto"/>
        <w:bottom w:val="none" w:sz="0" w:space="0" w:color="auto"/>
        <w:right w:val="none" w:sz="0" w:space="0" w:color="auto"/>
      </w:divBdr>
    </w:div>
    <w:div w:id="1735857723">
      <w:bodyDiv w:val="1"/>
      <w:marLeft w:val="0"/>
      <w:marRight w:val="0"/>
      <w:marTop w:val="0"/>
      <w:marBottom w:val="0"/>
      <w:divBdr>
        <w:top w:val="none" w:sz="0" w:space="0" w:color="auto"/>
        <w:left w:val="none" w:sz="0" w:space="0" w:color="auto"/>
        <w:bottom w:val="none" w:sz="0" w:space="0" w:color="auto"/>
        <w:right w:val="none" w:sz="0" w:space="0" w:color="auto"/>
      </w:divBdr>
    </w:div>
    <w:div w:id="1819957289">
      <w:bodyDiv w:val="1"/>
      <w:marLeft w:val="0"/>
      <w:marRight w:val="0"/>
      <w:marTop w:val="0"/>
      <w:marBottom w:val="0"/>
      <w:divBdr>
        <w:top w:val="none" w:sz="0" w:space="0" w:color="auto"/>
        <w:left w:val="none" w:sz="0" w:space="0" w:color="auto"/>
        <w:bottom w:val="none" w:sz="0" w:space="0" w:color="auto"/>
        <w:right w:val="none" w:sz="0" w:space="0" w:color="auto"/>
      </w:divBdr>
      <w:divsChild>
        <w:div w:id="382146538">
          <w:marLeft w:val="446"/>
          <w:marRight w:val="0"/>
          <w:marTop w:val="0"/>
          <w:marBottom w:val="0"/>
          <w:divBdr>
            <w:top w:val="none" w:sz="0" w:space="0" w:color="auto"/>
            <w:left w:val="none" w:sz="0" w:space="0" w:color="auto"/>
            <w:bottom w:val="none" w:sz="0" w:space="0" w:color="auto"/>
            <w:right w:val="none" w:sz="0" w:space="0" w:color="auto"/>
          </w:divBdr>
        </w:div>
        <w:div w:id="677780527">
          <w:marLeft w:val="446"/>
          <w:marRight w:val="0"/>
          <w:marTop w:val="0"/>
          <w:marBottom w:val="0"/>
          <w:divBdr>
            <w:top w:val="none" w:sz="0" w:space="0" w:color="auto"/>
            <w:left w:val="none" w:sz="0" w:space="0" w:color="auto"/>
            <w:bottom w:val="none" w:sz="0" w:space="0" w:color="auto"/>
            <w:right w:val="none" w:sz="0" w:space="0" w:color="auto"/>
          </w:divBdr>
        </w:div>
        <w:div w:id="1824155658">
          <w:marLeft w:val="446"/>
          <w:marRight w:val="0"/>
          <w:marTop w:val="0"/>
          <w:marBottom w:val="0"/>
          <w:divBdr>
            <w:top w:val="none" w:sz="0" w:space="0" w:color="auto"/>
            <w:left w:val="none" w:sz="0" w:space="0" w:color="auto"/>
            <w:bottom w:val="none" w:sz="0" w:space="0" w:color="auto"/>
            <w:right w:val="none" w:sz="0" w:space="0" w:color="auto"/>
          </w:divBdr>
        </w:div>
      </w:divsChild>
    </w:div>
    <w:div w:id="1847355443">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044397696">
      <w:bodyDiv w:val="1"/>
      <w:marLeft w:val="0"/>
      <w:marRight w:val="0"/>
      <w:marTop w:val="0"/>
      <w:marBottom w:val="0"/>
      <w:divBdr>
        <w:top w:val="none" w:sz="0" w:space="0" w:color="auto"/>
        <w:left w:val="none" w:sz="0" w:space="0" w:color="auto"/>
        <w:bottom w:val="none" w:sz="0" w:space="0" w:color="auto"/>
        <w:right w:val="none" w:sz="0" w:space="0" w:color="auto"/>
      </w:divBdr>
    </w:div>
    <w:div w:id="2087411023">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lii.edu.au/au/legis/vic/consol_act/lga1989182/s3.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ustlii.edu.au/au/legis/vic/consol_act/lga1989182/s3.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stlii.edu.au/au/legis/vic/consol_act/lga1989182/s3.html"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www.portphillip.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Rosser\Downloads\CoPP_Plan_Template_0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E7A1406E0134CBD35DFDB505512C6" ma:contentTypeVersion="10" ma:contentTypeDescription="Create a new document." ma:contentTypeScope="" ma:versionID="984b3a18f23fb8def350b65dfa3de0fb">
  <xsd:schema xmlns:xsd="http://www.w3.org/2001/XMLSchema" xmlns:xs="http://www.w3.org/2001/XMLSchema" xmlns:p="http://schemas.microsoft.com/office/2006/metadata/properties" xmlns:ns3="c164c72c-724a-47f6-9ecf-c8e46406e3d6" targetNamespace="http://schemas.microsoft.com/office/2006/metadata/properties" ma:root="true" ma:fieldsID="8c0998ed71eb16e40ef4586c4a25113e" ns3:_="">
    <xsd:import namespace="c164c72c-724a-47f6-9ecf-c8e46406e3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4c72c-724a-47f6-9ecf-c8e46406e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C609B-8877-40D4-9685-F6A68FADD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4c72c-724a-47f6-9ecf-c8e46406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96213-0BE3-418B-A532-67FF64CB4A21}">
  <ds:schemaRefs>
    <ds:schemaRef ds:uri="http://schemas.openxmlformats.org/officeDocument/2006/bibliography"/>
  </ds:schemaRefs>
</ds:datastoreItem>
</file>

<file path=customXml/itemProps3.xml><?xml version="1.0" encoding="utf-8"?>
<ds:datastoreItem xmlns:ds="http://schemas.openxmlformats.org/officeDocument/2006/customXml" ds:itemID="{DEDBC824-2D99-4C44-B6A2-DB9F01460A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DF4E33-C54A-4A0A-8A0F-D0FFD5699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CoPP_Plan_Template_0820.dotx</Template>
  <TotalTime>0</TotalTime>
  <Pages>11</Pages>
  <Words>2786</Words>
  <Characters>15660</Characters>
  <Application>Microsoft Office Word</Application>
  <DocSecurity>0</DocSecurity>
  <Lines>290</Lines>
  <Paragraphs>163</Paragraphs>
  <ScaleCrop>false</ScaleCrop>
  <HeadingPairs>
    <vt:vector size="2" baseType="variant">
      <vt:variant>
        <vt:lpstr>Title</vt:lpstr>
      </vt:variant>
      <vt:variant>
        <vt:i4>1</vt:i4>
      </vt:variant>
    </vt:vector>
  </HeadingPairs>
  <TitlesOfParts>
    <vt:vector size="1" baseType="lpstr">
      <vt:lpstr>CoPP Place/Precinct/Management Plan Name</vt:lpstr>
    </vt:vector>
  </TitlesOfParts>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Place/Precinct/Management Plan Name</dc:title>
  <dc:subject/>
  <dc:creator/>
  <cp:keywords/>
  <dc:description/>
  <cp:lastModifiedBy/>
  <cp:revision>1</cp:revision>
  <dcterms:created xsi:type="dcterms:W3CDTF">2022-11-02T01:08:00Z</dcterms:created>
  <dcterms:modified xsi:type="dcterms:W3CDTF">2022-11-02T01:08:00Z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0x010100A2EE7A1406E0134CBD35DFDB505512C6</vt:lpwstr>
  </property>
</Properties>
</file>