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3027" w14:textId="77777777" w:rsidR="00E55101" w:rsidRDefault="00E55101" w:rsidP="00E55101">
      <w:pPr>
        <w:rPr>
          <w:b/>
          <w:color w:val="005467"/>
          <w:sz w:val="24"/>
          <w:szCs w:val="24"/>
        </w:rPr>
      </w:pPr>
    </w:p>
    <w:p w14:paraId="034132DD" w14:textId="77777777" w:rsidR="00C56F03" w:rsidRPr="00C56F03" w:rsidRDefault="00C56F03" w:rsidP="00C56F03">
      <w:pPr>
        <w:rPr>
          <w:b/>
          <w:color w:val="005467"/>
          <w:sz w:val="24"/>
          <w:szCs w:val="24"/>
        </w:rPr>
      </w:pPr>
      <w:r w:rsidRPr="00C56F03">
        <w:rPr>
          <w:b/>
          <w:color w:val="005467"/>
          <w:sz w:val="24"/>
          <w:szCs w:val="24"/>
        </w:rPr>
        <w:t xml:space="preserve">Procurement of a Hook Truck </w:t>
      </w:r>
    </w:p>
    <w:p w14:paraId="0634139B" w14:textId="1F11A790" w:rsidR="00E55101" w:rsidRDefault="00C56F03" w:rsidP="00C56F03">
      <w:pPr>
        <w:rPr>
          <w:b/>
          <w:color w:val="005467"/>
          <w:sz w:val="24"/>
          <w:szCs w:val="24"/>
        </w:rPr>
      </w:pPr>
      <w:r w:rsidRPr="00C56F03">
        <w:rPr>
          <w:b/>
          <w:color w:val="005467"/>
          <w:sz w:val="24"/>
          <w:szCs w:val="24"/>
        </w:rPr>
        <w:t xml:space="preserve">Tender No.  000204 </w:t>
      </w:r>
    </w:p>
    <w:p w14:paraId="03560958" w14:textId="77777777" w:rsidR="00C56F03" w:rsidRDefault="00C56F03" w:rsidP="00C56F03">
      <w:pPr>
        <w:rPr>
          <w:b/>
          <w:color w:val="005467"/>
          <w:sz w:val="24"/>
          <w:szCs w:val="24"/>
        </w:rPr>
      </w:pPr>
    </w:p>
    <w:p w14:paraId="73D84A1A" w14:textId="77777777" w:rsidR="00C56F03" w:rsidRPr="00C56F03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>Tenders are invited for the provision of a hook truck.</w:t>
      </w:r>
    </w:p>
    <w:p w14:paraId="2F676929" w14:textId="77777777" w:rsidR="00D026FC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 xml:space="preserve">To view a copy of the specification, please visit </w:t>
      </w:r>
      <w:hyperlink r:id="rId11" w:history="1">
        <w:r w:rsidR="00D026FC" w:rsidRPr="00E823CE">
          <w:rPr>
            <w:rStyle w:val="Hyperlink"/>
            <w:bCs/>
            <w:sz w:val="20"/>
            <w:szCs w:val="20"/>
          </w:rPr>
          <w:t>www.tenderlink.com/portphillip</w:t>
        </w:r>
      </w:hyperlink>
    </w:p>
    <w:p w14:paraId="1D4917A7" w14:textId="2D3A1978" w:rsidR="00C56F03" w:rsidRPr="00C56F03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 xml:space="preserve">Tenders will be received electronically and clearly marked - Title: Procurement of a Hook Truck  </w:t>
      </w:r>
    </w:p>
    <w:p w14:paraId="181D14FF" w14:textId="4F2840A9" w:rsidR="00C56F03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 xml:space="preserve">Tender No. 000204 and are to be lodged electronically via Tenderlink </w:t>
      </w:r>
      <w:hyperlink r:id="rId12" w:history="1">
        <w:r w:rsidR="00D026FC" w:rsidRPr="00E823CE">
          <w:rPr>
            <w:rStyle w:val="Hyperlink"/>
            <w:bCs/>
            <w:sz w:val="20"/>
            <w:szCs w:val="20"/>
          </w:rPr>
          <w:t>www.tenderlink.com/portphillip</w:t>
        </w:r>
      </w:hyperlink>
    </w:p>
    <w:p w14:paraId="2EBB3E60" w14:textId="61AC78E9" w:rsidR="00C56F03" w:rsidRPr="00C56F03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>by 12 midday on</w:t>
      </w:r>
      <w:r w:rsidR="00D026FC">
        <w:rPr>
          <w:bCs/>
          <w:color w:val="auto"/>
          <w:sz w:val="20"/>
          <w:szCs w:val="20"/>
        </w:rPr>
        <w:t xml:space="preserve"> </w:t>
      </w:r>
      <w:r w:rsidRPr="00C56F03">
        <w:rPr>
          <w:bCs/>
          <w:color w:val="auto"/>
          <w:sz w:val="20"/>
          <w:szCs w:val="20"/>
        </w:rPr>
        <w:t>Monday 5 December 2022.</w:t>
      </w:r>
    </w:p>
    <w:p w14:paraId="6054A424" w14:textId="77777777" w:rsidR="00C56F03" w:rsidRPr="00C56F03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>Council reserves the right not to accept the lowest or any tender, or part thereof.</w:t>
      </w:r>
    </w:p>
    <w:p w14:paraId="2FAC96C4" w14:textId="2A29ECEB" w:rsidR="001E44E3" w:rsidRDefault="00C56F03" w:rsidP="00C56F03">
      <w:pPr>
        <w:rPr>
          <w:bCs/>
          <w:color w:val="auto"/>
          <w:sz w:val="20"/>
          <w:szCs w:val="20"/>
        </w:rPr>
      </w:pPr>
      <w:r w:rsidRPr="00C56F03">
        <w:rPr>
          <w:bCs/>
          <w:color w:val="auto"/>
          <w:sz w:val="20"/>
          <w:szCs w:val="20"/>
        </w:rPr>
        <w:t>Tenders received after the closing time or by hardcopy, email or facsimile will not be considered.</w:t>
      </w:r>
    </w:p>
    <w:p w14:paraId="0136E145" w14:textId="77777777" w:rsidR="00E55101" w:rsidRPr="001E44E3" w:rsidRDefault="00E55101" w:rsidP="005441CB">
      <w:pPr>
        <w:rPr>
          <w:bCs/>
          <w:color w:val="auto"/>
          <w:sz w:val="20"/>
          <w:szCs w:val="20"/>
        </w:rPr>
      </w:pPr>
    </w:p>
    <w:sectPr w:rsidR="00E55101" w:rsidRPr="001E44E3" w:rsidSect="000E359E">
      <w:headerReference w:type="default" r:id="rId13"/>
      <w:footerReference w:type="default" r:id="rId14"/>
      <w:headerReference w:type="first" r:id="rId15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D026FC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44E3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30789"/>
    <w:rsid w:val="00C52278"/>
    <w:rsid w:val="00C56F03"/>
    <w:rsid w:val="00CF35CE"/>
    <w:rsid w:val="00D00834"/>
    <w:rsid w:val="00D026FC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D1200"/>
    <w:rsid w:val="00DF181C"/>
    <w:rsid w:val="00E431BC"/>
    <w:rsid w:val="00E547FB"/>
    <w:rsid w:val="00E55101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55101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2022-10-28T01:13:00Z</dcterms:created>
  <dcterms:modified xsi:type="dcterms:W3CDTF">2022-10-28T01:13:00Z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