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63129846"/>
    <w:p w14:paraId="34E082F7" w14:textId="2DD61E0F" w:rsidR="00546198" w:rsidRDefault="006202AB" w:rsidP="00465F07">
      <w:pPr>
        <w:pStyle w:val="Title"/>
        <w:rPr>
          <w:sz w:val="40"/>
          <w:szCs w:val="40"/>
        </w:rPr>
      </w:pPr>
      <w:r>
        <w:rPr>
          <w:noProof/>
          <w:sz w:val="40"/>
          <w:szCs w:val="40"/>
        </w:rPr>
        <mc:AlternateContent>
          <mc:Choice Requires="wps">
            <w:drawing>
              <wp:anchor distT="0" distB="0" distL="114300" distR="114300" simplePos="0" relativeHeight="251659264" behindDoc="0" locked="0" layoutInCell="1" allowOverlap="1" wp14:anchorId="4FE37D76" wp14:editId="3B39A2F0">
                <wp:simplePos x="0" y="0"/>
                <wp:positionH relativeFrom="column">
                  <wp:posOffset>4239895</wp:posOffset>
                </wp:positionH>
                <wp:positionV relativeFrom="paragraph">
                  <wp:posOffset>-9525</wp:posOffset>
                </wp:positionV>
                <wp:extent cx="2200275" cy="9144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200275" cy="914400"/>
                        </a:xfrm>
                        <a:prstGeom prst="rect">
                          <a:avLst/>
                        </a:prstGeom>
                        <a:solidFill>
                          <a:schemeClr val="lt1"/>
                        </a:solidFill>
                        <a:ln w="6350">
                          <a:noFill/>
                        </a:ln>
                      </wps:spPr>
                      <wps:txbx>
                        <w:txbxContent>
                          <w:p w14:paraId="18C926A9" w14:textId="34CAFFBB" w:rsidR="003A4114" w:rsidRDefault="003A4114">
                            <w:r>
                              <w:rPr>
                                <w:noProof/>
                              </w:rPr>
                              <w:drawing>
                                <wp:inline distT="0" distB="0" distL="0" distR="0" wp14:anchorId="6AC1865E" wp14:editId="13AE6870">
                                  <wp:extent cx="1924050" cy="733425"/>
                                  <wp:effectExtent l="0" t="0" r="0" b="9525"/>
                                  <wp:docPr id="16" name="Picture 16"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4050" cy="733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37D76" id="_x0000_t202" coordsize="21600,21600" o:spt="202" path="m,l,21600r21600,l21600,xe">
                <v:stroke joinstyle="miter"/>
                <v:path gradientshapeok="t" o:connecttype="rect"/>
              </v:shapetype>
              <v:shape id="Text Box 15" o:spid="_x0000_s1026" type="#_x0000_t202" style="position:absolute;margin-left:333.85pt;margin-top:-.75pt;width:17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" fillcolor="white [3201]" stroked="f" strokeweight=".5pt">
                <v:textbox>
                  <w:txbxContent>
                    <w:p w14:paraId="18C926A9" w14:textId="34CAFFBB" w:rsidR="003A4114" w:rsidRDefault="003A4114">
                      <w:r>
                        <w:rPr>
                          <w:noProof/>
                        </w:rPr>
                        <w:drawing>
                          <wp:inline distT="0" distB="0" distL="0" distR="0" wp14:anchorId="6AC1865E" wp14:editId="13AE6870">
                            <wp:extent cx="1924050" cy="733425"/>
                            <wp:effectExtent l="0" t="0" r="0" b="9525"/>
                            <wp:docPr id="16" name="Picture 16"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24050" cy="733425"/>
                                    </a:xfrm>
                                    <a:prstGeom prst="rect">
                                      <a:avLst/>
                                    </a:prstGeom>
                                  </pic:spPr>
                                </pic:pic>
                              </a:graphicData>
                            </a:graphic>
                          </wp:inline>
                        </w:drawing>
                      </w:r>
                    </w:p>
                  </w:txbxContent>
                </v:textbox>
              </v:shape>
            </w:pict>
          </mc:Fallback>
        </mc:AlternateContent>
      </w:r>
      <w:r w:rsidR="00546198">
        <w:rPr>
          <w:sz w:val="40"/>
          <w:szCs w:val="40"/>
        </w:rPr>
        <w:t>Guidelines</w:t>
      </w:r>
      <w:bookmarkEnd w:id="0"/>
    </w:p>
    <w:p w14:paraId="6B94AB45" w14:textId="37FE3E02" w:rsidR="00964956" w:rsidRDefault="00546198" w:rsidP="00465F07">
      <w:pPr>
        <w:pStyle w:val="Title"/>
      </w:pPr>
      <w:bookmarkStart w:id="1" w:name="_Toc163129847"/>
      <w:r w:rsidRPr="00546198">
        <w:rPr>
          <w:sz w:val="40"/>
          <w:szCs w:val="40"/>
        </w:rPr>
        <w:t>202</w:t>
      </w:r>
      <w:r w:rsidR="00226CD7">
        <w:rPr>
          <w:sz w:val="40"/>
          <w:szCs w:val="40"/>
        </w:rPr>
        <w:t>4</w:t>
      </w:r>
      <w:r w:rsidRPr="00546198">
        <w:rPr>
          <w:sz w:val="40"/>
          <w:szCs w:val="40"/>
        </w:rPr>
        <w:t xml:space="preserve"> Rupert Bunny Foundation </w:t>
      </w:r>
      <w:r w:rsidR="00F040E2">
        <w:rPr>
          <w:color w:val="auto"/>
          <w:sz w:val="40"/>
          <w:szCs w:val="40"/>
        </w:rPr>
        <w:t>Visual Arts Fellowship</w:t>
      </w:r>
      <w:bookmarkEnd w:id="1"/>
      <w:r w:rsidR="00207C2B">
        <w:t xml:space="preserve"> </w:t>
      </w:r>
      <w:r w:rsidR="00964956">
        <w:br w:type="page"/>
      </w:r>
    </w:p>
    <w:sdt>
      <w:sdtPr>
        <w:rPr>
          <w:rFonts w:ascii="Arial" w:eastAsiaTheme="minorHAnsi" w:hAnsi="Arial" w:cs="Arial"/>
          <w:b w:val="0"/>
          <w:bCs w:val="0"/>
          <w:color w:val="000000" w:themeColor="text1"/>
          <w:sz w:val="24"/>
          <w:szCs w:val="22"/>
          <w:lang w:val="en-AU"/>
        </w:rPr>
        <w:id w:val="1207528003"/>
        <w:docPartObj>
          <w:docPartGallery w:val="Table of Contents"/>
          <w:docPartUnique/>
        </w:docPartObj>
      </w:sdtPr>
      <w:sdtEndPr>
        <w:rPr>
          <w:noProof/>
        </w:rPr>
      </w:sdtEndPr>
      <w:sdtContent>
        <w:p w14:paraId="2DF15239" w14:textId="63B2CE62" w:rsidR="00F957EA" w:rsidRPr="00553E55" w:rsidRDefault="00F957EA" w:rsidP="00236350">
          <w:pPr>
            <w:pStyle w:val="TOCHeading"/>
          </w:pPr>
          <w:r w:rsidRPr="00553E55">
            <w:t>Contents</w:t>
          </w:r>
        </w:p>
        <w:p w14:paraId="25A98793" w14:textId="7C94D6B1" w:rsidR="00EF4A55" w:rsidRDefault="00F957EA">
          <w:pPr>
            <w:pStyle w:val="TOC1"/>
            <w:rPr>
              <w:rFonts w:asciiTheme="minorHAnsi" w:eastAsiaTheme="minorEastAsia" w:hAnsiTheme="minorHAnsi" w:cstheme="minorBidi"/>
              <w:b w:val="0"/>
              <w:bCs w:val="0"/>
              <w:color w:val="auto"/>
              <w:kern w:val="2"/>
              <w:sz w:val="22"/>
              <w:lang w:eastAsia="en-AU"/>
              <w14:ligatures w14:val="standardContextual"/>
            </w:rPr>
          </w:pPr>
          <w:r w:rsidRPr="00553E55">
            <w:rPr>
              <w:noProof w:val="0"/>
              <w:sz w:val="22"/>
            </w:rPr>
            <w:fldChar w:fldCharType="begin"/>
          </w:r>
          <w:r w:rsidRPr="00553E55">
            <w:rPr>
              <w:sz w:val="22"/>
            </w:rPr>
            <w:instrText xml:space="preserve"> TOC \o "1-3" \h \z \u </w:instrText>
          </w:r>
          <w:r w:rsidRPr="00553E55">
            <w:rPr>
              <w:noProof w:val="0"/>
              <w:sz w:val="22"/>
            </w:rPr>
            <w:fldChar w:fldCharType="separate"/>
          </w:r>
          <w:hyperlink w:anchor="_Toc163129846" w:history="1">
            <w:r w:rsidR="00EF4A55" w:rsidRPr="00C17542">
              <w:rPr>
                <w:rStyle w:val="Hyperlink"/>
              </w:rPr>
              <w:t>Guidelines</w:t>
            </w:r>
            <w:r w:rsidR="00EF4A55">
              <w:rPr>
                <w:webHidden/>
              </w:rPr>
              <w:tab/>
            </w:r>
            <w:r w:rsidR="00EF4A55">
              <w:rPr>
                <w:webHidden/>
              </w:rPr>
              <w:fldChar w:fldCharType="begin"/>
            </w:r>
            <w:r w:rsidR="00EF4A55">
              <w:rPr>
                <w:webHidden/>
              </w:rPr>
              <w:instrText xml:space="preserve"> PAGEREF _Toc163129846 \h </w:instrText>
            </w:r>
            <w:r w:rsidR="00EF4A55">
              <w:rPr>
                <w:webHidden/>
              </w:rPr>
            </w:r>
            <w:r w:rsidR="00EF4A55">
              <w:rPr>
                <w:webHidden/>
              </w:rPr>
              <w:fldChar w:fldCharType="separate"/>
            </w:r>
            <w:r w:rsidR="00EF4A55">
              <w:rPr>
                <w:webHidden/>
              </w:rPr>
              <w:t>1</w:t>
            </w:r>
            <w:r w:rsidR="00EF4A55">
              <w:rPr>
                <w:webHidden/>
              </w:rPr>
              <w:fldChar w:fldCharType="end"/>
            </w:r>
          </w:hyperlink>
        </w:p>
        <w:p w14:paraId="73C2E2B9" w14:textId="1A5DB1F3" w:rsidR="00EF4A55" w:rsidRDefault="00000000">
          <w:pPr>
            <w:pStyle w:val="TOC1"/>
            <w:rPr>
              <w:rFonts w:asciiTheme="minorHAnsi" w:eastAsiaTheme="minorEastAsia" w:hAnsiTheme="minorHAnsi" w:cstheme="minorBidi"/>
              <w:b w:val="0"/>
              <w:bCs w:val="0"/>
              <w:color w:val="auto"/>
              <w:kern w:val="2"/>
              <w:sz w:val="22"/>
              <w:lang w:eastAsia="en-AU"/>
              <w14:ligatures w14:val="standardContextual"/>
            </w:rPr>
          </w:pPr>
          <w:hyperlink w:anchor="_Toc163129847" w:history="1">
            <w:r w:rsidR="00EF4A55" w:rsidRPr="00C17542">
              <w:rPr>
                <w:rStyle w:val="Hyperlink"/>
              </w:rPr>
              <w:t>2024 Rupert Bunny Foundation Visual Arts Fellowship</w:t>
            </w:r>
            <w:r w:rsidR="00EF4A55">
              <w:rPr>
                <w:webHidden/>
              </w:rPr>
              <w:tab/>
            </w:r>
            <w:r w:rsidR="00EF4A55">
              <w:rPr>
                <w:webHidden/>
              </w:rPr>
              <w:fldChar w:fldCharType="begin"/>
            </w:r>
            <w:r w:rsidR="00EF4A55">
              <w:rPr>
                <w:webHidden/>
              </w:rPr>
              <w:instrText xml:space="preserve"> PAGEREF _Toc163129847 \h </w:instrText>
            </w:r>
            <w:r w:rsidR="00EF4A55">
              <w:rPr>
                <w:webHidden/>
              </w:rPr>
            </w:r>
            <w:r w:rsidR="00EF4A55">
              <w:rPr>
                <w:webHidden/>
              </w:rPr>
              <w:fldChar w:fldCharType="separate"/>
            </w:r>
            <w:r w:rsidR="00EF4A55">
              <w:rPr>
                <w:webHidden/>
              </w:rPr>
              <w:t>1</w:t>
            </w:r>
            <w:r w:rsidR="00EF4A55">
              <w:rPr>
                <w:webHidden/>
              </w:rPr>
              <w:fldChar w:fldCharType="end"/>
            </w:r>
          </w:hyperlink>
        </w:p>
        <w:p w14:paraId="1680C89F" w14:textId="2A5B7870"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48" w:history="1">
            <w:r w:rsidR="00EF4A55" w:rsidRPr="00C17542">
              <w:rPr>
                <w:rStyle w:val="Hyperlink"/>
                <w:noProof/>
              </w:rPr>
              <w:t>Acknowledgment of country</w:t>
            </w:r>
            <w:r w:rsidR="00EF4A55">
              <w:rPr>
                <w:noProof/>
                <w:webHidden/>
              </w:rPr>
              <w:tab/>
            </w:r>
            <w:r w:rsidR="00EF4A55">
              <w:rPr>
                <w:noProof/>
                <w:webHidden/>
              </w:rPr>
              <w:fldChar w:fldCharType="begin"/>
            </w:r>
            <w:r w:rsidR="00EF4A55">
              <w:rPr>
                <w:noProof/>
                <w:webHidden/>
              </w:rPr>
              <w:instrText xml:space="preserve"> PAGEREF _Toc163129848 \h </w:instrText>
            </w:r>
            <w:r w:rsidR="00EF4A55">
              <w:rPr>
                <w:noProof/>
                <w:webHidden/>
              </w:rPr>
            </w:r>
            <w:r w:rsidR="00EF4A55">
              <w:rPr>
                <w:noProof/>
                <w:webHidden/>
              </w:rPr>
              <w:fldChar w:fldCharType="separate"/>
            </w:r>
            <w:r w:rsidR="00EF4A55">
              <w:rPr>
                <w:noProof/>
                <w:webHidden/>
              </w:rPr>
              <w:t>4</w:t>
            </w:r>
            <w:r w:rsidR="00EF4A55">
              <w:rPr>
                <w:noProof/>
                <w:webHidden/>
              </w:rPr>
              <w:fldChar w:fldCharType="end"/>
            </w:r>
          </w:hyperlink>
        </w:p>
        <w:p w14:paraId="659D4783" w14:textId="6FADC7E2"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49" w:history="1">
            <w:r w:rsidR="00EF4A55" w:rsidRPr="00C17542">
              <w:rPr>
                <w:rStyle w:val="Hyperlink"/>
                <w:noProof/>
              </w:rPr>
              <w:t>Key dates</w:t>
            </w:r>
            <w:r w:rsidR="00EF4A55">
              <w:rPr>
                <w:noProof/>
                <w:webHidden/>
              </w:rPr>
              <w:tab/>
            </w:r>
            <w:r w:rsidR="00EF4A55">
              <w:rPr>
                <w:noProof/>
                <w:webHidden/>
              </w:rPr>
              <w:fldChar w:fldCharType="begin"/>
            </w:r>
            <w:r w:rsidR="00EF4A55">
              <w:rPr>
                <w:noProof/>
                <w:webHidden/>
              </w:rPr>
              <w:instrText xml:space="preserve"> PAGEREF _Toc163129849 \h </w:instrText>
            </w:r>
            <w:r w:rsidR="00EF4A55">
              <w:rPr>
                <w:noProof/>
                <w:webHidden/>
              </w:rPr>
            </w:r>
            <w:r w:rsidR="00EF4A55">
              <w:rPr>
                <w:noProof/>
                <w:webHidden/>
              </w:rPr>
              <w:fldChar w:fldCharType="separate"/>
            </w:r>
            <w:r w:rsidR="00EF4A55">
              <w:rPr>
                <w:noProof/>
                <w:webHidden/>
              </w:rPr>
              <w:t>4</w:t>
            </w:r>
            <w:r w:rsidR="00EF4A55">
              <w:rPr>
                <w:noProof/>
                <w:webHidden/>
              </w:rPr>
              <w:fldChar w:fldCharType="end"/>
            </w:r>
          </w:hyperlink>
        </w:p>
        <w:p w14:paraId="5DCD5EEE" w14:textId="4429600B"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50" w:history="1">
            <w:r w:rsidR="00EF4A55" w:rsidRPr="00C17542">
              <w:rPr>
                <w:rStyle w:val="Hyperlink"/>
              </w:rPr>
              <w:t>Contact</w:t>
            </w:r>
            <w:r w:rsidR="00EF4A55">
              <w:rPr>
                <w:webHidden/>
              </w:rPr>
              <w:tab/>
            </w:r>
            <w:r w:rsidR="00EF4A55">
              <w:rPr>
                <w:webHidden/>
              </w:rPr>
              <w:fldChar w:fldCharType="begin"/>
            </w:r>
            <w:r w:rsidR="00EF4A55">
              <w:rPr>
                <w:webHidden/>
              </w:rPr>
              <w:instrText xml:space="preserve"> PAGEREF _Toc163129850 \h </w:instrText>
            </w:r>
            <w:r w:rsidR="00EF4A55">
              <w:rPr>
                <w:webHidden/>
              </w:rPr>
            </w:r>
            <w:r w:rsidR="00EF4A55">
              <w:rPr>
                <w:webHidden/>
              </w:rPr>
              <w:fldChar w:fldCharType="separate"/>
            </w:r>
            <w:r w:rsidR="00EF4A55">
              <w:rPr>
                <w:webHidden/>
              </w:rPr>
              <w:t>4</w:t>
            </w:r>
            <w:r w:rsidR="00EF4A55">
              <w:rPr>
                <w:webHidden/>
              </w:rPr>
              <w:fldChar w:fldCharType="end"/>
            </w:r>
          </w:hyperlink>
        </w:p>
        <w:p w14:paraId="2ABFB158" w14:textId="3865F044"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51" w:history="1">
            <w:r w:rsidR="00EF4A55" w:rsidRPr="00C17542">
              <w:rPr>
                <w:rStyle w:val="Hyperlink"/>
              </w:rPr>
              <w:t>About the 2024 Rupert Bunny Foundation Visual Arts Fellowship $30,000</w:t>
            </w:r>
            <w:r w:rsidR="00EF4A55">
              <w:rPr>
                <w:webHidden/>
              </w:rPr>
              <w:tab/>
            </w:r>
            <w:r w:rsidR="00EF4A55">
              <w:rPr>
                <w:webHidden/>
              </w:rPr>
              <w:fldChar w:fldCharType="begin"/>
            </w:r>
            <w:r w:rsidR="00EF4A55">
              <w:rPr>
                <w:webHidden/>
              </w:rPr>
              <w:instrText xml:space="preserve"> PAGEREF _Toc163129851 \h </w:instrText>
            </w:r>
            <w:r w:rsidR="00EF4A55">
              <w:rPr>
                <w:webHidden/>
              </w:rPr>
            </w:r>
            <w:r w:rsidR="00EF4A55">
              <w:rPr>
                <w:webHidden/>
              </w:rPr>
              <w:fldChar w:fldCharType="separate"/>
            </w:r>
            <w:r w:rsidR="00EF4A55">
              <w:rPr>
                <w:webHidden/>
              </w:rPr>
              <w:t>5</w:t>
            </w:r>
            <w:r w:rsidR="00EF4A55">
              <w:rPr>
                <w:webHidden/>
              </w:rPr>
              <w:fldChar w:fldCharType="end"/>
            </w:r>
          </w:hyperlink>
        </w:p>
        <w:p w14:paraId="1703517E" w14:textId="1EB8322E"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2" w:history="1">
            <w:r w:rsidR="00EF4A55" w:rsidRPr="00C17542">
              <w:rPr>
                <w:rStyle w:val="Hyperlink"/>
                <w:rFonts w:eastAsiaTheme="majorEastAsia"/>
                <w:b/>
                <w:noProof/>
              </w:rPr>
              <w:t>RBFVAF program objectives:</w:t>
            </w:r>
            <w:r w:rsidR="00EF4A55">
              <w:rPr>
                <w:noProof/>
                <w:webHidden/>
              </w:rPr>
              <w:tab/>
            </w:r>
            <w:r w:rsidR="00EF4A55">
              <w:rPr>
                <w:noProof/>
                <w:webHidden/>
              </w:rPr>
              <w:fldChar w:fldCharType="begin"/>
            </w:r>
            <w:r w:rsidR="00EF4A55">
              <w:rPr>
                <w:noProof/>
                <w:webHidden/>
              </w:rPr>
              <w:instrText xml:space="preserve"> PAGEREF _Toc163129852 \h </w:instrText>
            </w:r>
            <w:r w:rsidR="00EF4A55">
              <w:rPr>
                <w:noProof/>
                <w:webHidden/>
              </w:rPr>
            </w:r>
            <w:r w:rsidR="00EF4A55">
              <w:rPr>
                <w:noProof/>
                <w:webHidden/>
              </w:rPr>
              <w:fldChar w:fldCharType="separate"/>
            </w:r>
            <w:r w:rsidR="00EF4A55">
              <w:rPr>
                <w:noProof/>
                <w:webHidden/>
              </w:rPr>
              <w:t>5</w:t>
            </w:r>
            <w:r w:rsidR="00EF4A55">
              <w:rPr>
                <w:noProof/>
                <w:webHidden/>
              </w:rPr>
              <w:fldChar w:fldCharType="end"/>
            </w:r>
          </w:hyperlink>
        </w:p>
        <w:p w14:paraId="7559FE0D" w14:textId="71263360"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3" w:history="1">
            <w:r w:rsidR="00EF4A55" w:rsidRPr="00C17542">
              <w:rPr>
                <w:rStyle w:val="Hyperlink"/>
                <w:rFonts w:eastAsiaTheme="majorEastAsia"/>
                <w:b/>
                <w:noProof/>
              </w:rPr>
              <w:t>Acquisition and the Port Phillip City Collection</w:t>
            </w:r>
            <w:r w:rsidR="00EF4A55">
              <w:rPr>
                <w:noProof/>
                <w:webHidden/>
              </w:rPr>
              <w:tab/>
            </w:r>
            <w:r w:rsidR="00EF4A55">
              <w:rPr>
                <w:noProof/>
                <w:webHidden/>
              </w:rPr>
              <w:fldChar w:fldCharType="begin"/>
            </w:r>
            <w:r w:rsidR="00EF4A55">
              <w:rPr>
                <w:noProof/>
                <w:webHidden/>
              </w:rPr>
              <w:instrText xml:space="preserve"> PAGEREF _Toc163129853 \h </w:instrText>
            </w:r>
            <w:r w:rsidR="00EF4A55">
              <w:rPr>
                <w:noProof/>
                <w:webHidden/>
              </w:rPr>
            </w:r>
            <w:r w:rsidR="00EF4A55">
              <w:rPr>
                <w:noProof/>
                <w:webHidden/>
              </w:rPr>
              <w:fldChar w:fldCharType="separate"/>
            </w:r>
            <w:r w:rsidR="00EF4A55">
              <w:rPr>
                <w:noProof/>
                <w:webHidden/>
              </w:rPr>
              <w:t>5</w:t>
            </w:r>
            <w:r w:rsidR="00EF4A55">
              <w:rPr>
                <w:noProof/>
                <w:webHidden/>
              </w:rPr>
              <w:fldChar w:fldCharType="end"/>
            </w:r>
          </w:hyperlink>
        </w:p>
        <w:p w14:paraId="18742A2B" w14:textId="570DEF95"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4" w:history="1">
            <w:r w:rsidR="00EF4A55" w:rsidRPr="00C17542">
              <w:rPr>
                <w:rStyle w:val="Hyperlink"/>
                <w:rFonts w:eastAsiaTheme="majorEastAsia"/>
                <w:b/>
                <w:noProof/>
              </w:rPr>
              <w:t>Residencies</w:t>
            </w:r>
            <w:r w:rsidR="00EF4A55">
              <w:rPr>
                <w:noProof/>
                <w:webHidden/>
              </w:rPr>
              <w:tab/>
            </w:r>
            <w:r w:rsidR="00EF4A55">
              <w:rPr>
                <w:noProof/>
                <w:webHidden/>
              </w:rPr>
              <w:fldChar w:fldCharType="begin"/>
            </w:r>
            <w:r w:rsidR="00EF4A55">
              <w:rPr>
                <w:noProof/>
                <w:webHidden/>
              </w:rPr>
              <w:instrText xml:space="preserve"> PAGEREF _Toc163129854 \h </w:instrText>
            </w:r>
            <w:r w:rsidR="00EF4A55">
              <w:rPr>
                <w:noProof/>
                <w:webHidden/>
              </w:rPr>
            </w:r>
            <w:r w:rsidR="00EF4A55">
              <w:rPr>
                <w:noProof/>
                <w:webHidden/>
              </w:rPr>
              <w:fldChar w:fldCharType="separate"/>
            </w:r>
            <w:r w:rsidR="00EF4A55">
              <w:rPr>
                <w:noProof/>
                <w:webHidden/>
              </w:rPr>
              <w:t>5</w:t>
            </w:r>
            <w:r w:rsidR="00EF4A55">
              <w:rPr>
                <w:noProof/>
                <w:webHidden/>
              </w:rPr>
              <w:fldChar w:fldCharType="end"/>
            </w:r>
          </w:hyperlink>
        </w:p>
        <w:p w14:paraId="3B826766" w14:textId="3891CBA1"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5" w:history="1">
            <w:r w:rsidR="00EF4A55" w:rsidRPr="00C17542">
              <w:rPr>
                <w:rStyle w:val="Hyperlink"/>
                <w:rFonts w:eastAsiaTheme="majorEastAsia"/>
                <w:b/>
                <w:noProof/>
              </w:rPr>
              <w:t>Exhibition outcome | Public presentation</w:t>
            </w:r>
            <w:r w:rsidR="00EF4A55">
              <w:rPr>
                <w:noProof/>
                <w:webHidden/>
              </w:rPr>
              <w:tab/>
            </w:r>
            <w:r w:rsidR="00EF4A55">
              <w:rPr>
                <w:noProof/>
                <w:webHidden/>
              </w:rPr>
              <w:fldChar w:fldCharType="begin"/>
            </w:r>
            <w:r w:rsidR="00EF4A55">
              <w:rPr>
                <w:noProof/>
                <w:webHidden/>
              </w:rPr>
              <w:instrText xml:space="preserve"> PAGEREF _Toc163129855 \h </w:instrText>
            </w:r>
            <w:r w:rsidR="00EF4A55">
              <w:rPr>
                <w:noProof/>
                <w:webHidden/>
              </w:rPr>
            </w:r>
            <w:r w:rsidR="00EF4A55">
              <w:rPr>
                <w:noProof/>
                <w:webHidden/>
              </w:rPr>
              <w:fldChar w:fldCharType="separate"/>
            </w:r>
            <w:r w:rsidR="00EF4A55">
              <w:rPr>
                <w:noProof/>
                <w:webHidden/>
              </w:rPr>
              <w:t>6</w:t>
            </w:r>
            <w:r w:rsidR="00EF4A55">
              <w:rPr>
                <w:noProof/>
                <w:webHidden/>
              </w:rPr>
              <w:fldChar w:fldCharType="end"/>
            </w:r>
          </w:hyperlink>
        </w:p>
        <w:p w14:paraId="14C57B3D" w14:textId="511E22F0"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6" w:history="1">
            <w:r w:rsidR="00EF4A55" w:rsidRPr="00C17542">
              <w:rPr>
                <w:rStyle w:val="Hyperlink"/>
                <w:rFonts w:eastAsiaTheme="majorEastAsia"/>
                <w:b/>
                <w:noProof/>
              </w:rPr>
              <w:t>Budget</w:t>
            </w:r>
            <w:r w:rsidR="00EF4A55">
              <w:rPr>
                <w:noProof/>
                <w:webHidden/>
              </w:rPr>
              <w:tab/>
            </w:r>
            <w:r w:rsidR="00EF4A55">
              <w:rPr>
                <w:noProof/>
                <w:webHidden/>
              </w:rPr>
              <w:fldChar w:fldCharType="begin"/>
            </w:r>
            <w:r w:rsidR="00EF4A55">
              <w:rPr>
                <w:noProof/>
                <w:webHidden/>
              </w:rPr>
              <w:instrText xml:space="preserve"> PAGEREF _Toc163129856 \h </w:instrText>
            </w:r>
            <w:r w:rsidR="00EF4A55">
              <w:rPr>
                <w:noProof/>
                <w:webHidden/>
              </w:rPr>
            </w:r>
            <w:r w:rsidR="00EF4A55">
              <w:rPr>
                <w:noProof/>
                <w:webHidden/>
              </w:rPr>
              <w:fldChar w:fldCharType="separate"/>
            </w:r>
            <w:r w:rsidR="00EF4A55">
              <w:rPr>
                <w:noProof/>
                <w:webHidden/>
              </w:rPr>
              <w:t>6</w:t>
            </w:r>
            <w:r w:rsidR="00EF4A55">
              <w:rPr>
                <w:noProof/>
                <w:webHidden/>
              </w:rPr>
              <w:fldChar w:fldCharType="end"/>
            </w:r>
          </w:hyperlink>
        </w:p>
        <w:p w14:paraId="77159C10" w14:textId="62DCAEE0"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7" w:history="1">
            <w:r w:rsidR="00EF4A55" w:rsidRPr="00C17542">
              <w:rPr>
                <w:rStyle w:val="Hyperlink"/>
                <w:rFonts w:eastAsiaTheme="majorEastAsia"/>
                <w:b/>
                <w:noProof/>
              </w:rPr>
              <w:t>Grants as taxable income and GST (Goods &amp; Services Tax)</w:t>
            </w:r>
            <w:r w:rsidR="00EF4A55">
              <w:rPr>
                <w:noProof/>
                <w:webHidden/>
              </w:rPr>
              <w:tab/>
            </w:r>
            <w:r w:rsidR="00EF4A55">
              <w:rPr>
                <w:noProof/>
                <w:webHidden/>
              </w:rPr>
              <w:fldChar w:fldCharType="begin"/>
            </w:r>
            <w:r w:rsidR="00EF4A55">
              <w:rPr>
                <w:noProof/>
                <w:webHidden/>
              </w:rPr>
              <w:instrText xml:space="preserve"> PAGEREF _Toc163129857 \h </w:instrText>
            </w:r>
            <w:r w:rsidR="00EF4A55">
              <w:rPr>
                <w:noProof/>
                <w:webHidden/>
              </w:rPr>
            </w:r>
            <w:r w:rsidR="00EF4A55">
              <w:rPr>
                <w:noProof/>
                <w:webHidden/>
              </w:rPr>
              <w:fldChar w:fldCharType="separate"/>
            </w:r>
            <w:r w:rsidR="00EF4A55">
              <w:rPr>
                <w:noProof/>
                <w:webHidden/>
              </w:rPr>
              <w:t>6</w:t>
            </w:r>
            <w:r w:rsidR="00EF4A55">
              <w:rPr>
                <w:noProof/>
                <w:webHidden/>
              </w:rPr>
              <w:fldChar w:fldCharType="end"/>
            </w:r>
          </w:hyperlink>
        </w:p>
        <w:p w14:paraId="131107E7" w14:textId="0E4BBF85"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58" w:history="1">
            <w:r w:rsidR="00EF4A55" w:rsidRPr="00C17542">
              <w:rPr>
                <w:rStyle w:val="Hyperlink"/>
                <w:rFonts w:eastAsiaTheme="majorEastAsia"/>
                <w:b/>
                <w:noProof/>
              </w:rPr>
              <w:t>Funding agreement, payment schedule and reporting</w:t>
            </w:r>
            <w:r w:rsidR="00EF4A55">
              <w:rPr>
                <w:noProof/>
                <w:webHidden/>
              </w:rPr>
              <w:tab/>
            </w:r>
            <w:r w:rsidR="00EF4A55">
              <w:rPr>
                <w:noProof/>
                <w:webHidden/>
              </w:rPr>
              <w:fldChar w:fldCharType="begin"/>
            </w:r>
            <w:r w:rsidR="00EF4A55">
              <w:rPr>
                <w:noProof/>
                <w:webHidden/>
              </w:rPr>
              <w:instrText xml:space="preserve"> PAGEREF _Toc163129858 \h </w:instrText>
            </w:r>
            <w:r w:rsidR="00EF4A55">
              <w:rPr>
                <w:noProof/>
                <w:webHidden/>
              </w:rPr>
            </w:r>
            <w:r w:rsidR="00EF4A55">
              <w:rPr>
                <w:noProof/>
                <w:webHidden/>
              </w:rPr>
              <w:fldChar w:fldCharType="separate"/>
            </w:r>
            <w:r w:rsidR="00EF4A55">
              <w:rPr>
                <w:noProof/>
                <w:webHidden/>
              </w:rPr>
              <w:t>7</w:t>
            </w:r>
            <w:r w:rsidR="00EF4A55">
              <w:rPr>
                <w:noProof/>
                <w:webHidden/>
              </w:rPr>
              <w:fldChar w:fldCharType="end"/>
            </w:r>
          </w:hyperlink>
        </w:p>
        <w:p w14:paraId="0F68E696" w14:textId="6C815B7A"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59" w:history="1">
            <w:r w:rsidR="00EF4A55" w:rsidRPr="00C17542">
              <w:rPr>
                <w:rStyle w:val="Hyperlink"/>
              </w:rPr>
              <w:t>Assessment: 2024 Rupert Bunny Foundation Visual Arts Fellowship</w:t>
            </w:r>
            <w:r w:rsidR="00EF4A55">
              <w:rPr>
                <w:webHidden/>
              </w:rPr>
              <w:tab/>
            </w:r>
            <w:r w:rsidR="00EF4A55">
              <w:rPr>
                <w:webHidden/>
              </w:rPr>
              <w:fldChar w:fldCharType="begin"/>
            </w:r>
            <w:r w:rsidR="00EF4A55">
              <w:rPr>
                <w:webHidden/>
              </w:rPr>
              <w:instrText xml:space="preserve"> PAGEREF _Toc163129859 \h </w:instrText>
            </w:r>
            <w:r w:rsidR="00EF4A55">
              <w:rPr>
                <w:webHidden/>
              </w:rPr>
            </w:r>
            <w:r w:rsidR="00EF4A55">
              <w:rPr>
                <w:webHidden/>
              </w:rPr>
              <w:fldChar w:fldCharType="separate"/>
            </w:r>
            <w:r w:rsidR="00EF4A55">
              <w:rPr>
                <w:webHidden/>
              </w:rPr>
              <w:t>7</w:t>
            </w:r>
            <w:r w:rsidR="00EF4A55">
              <w:rPr>
                <w:webHidden/>
              </w:rPr>
              <w:fldChar w:fldCharType="end"/>
            </w:r>
          </w:hyperlink>
        </w:p>
        <w:p w14:paraId="4662CEC6" w14:textId="7D6F3CE2"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60" w:history="1">
            <w:r w:rsidR="00EF4A55" w:rsidRPr="00C17542">
              <w:rPr>
                <w:rStyle w:val="Hyperlink"/>
                <w:rFonts w:eastAsiaTheme="majorEastAsia"/>
                <w:b/>
                <w:noProof/>
              </w:rPr>
              <w:t>Eligibility</w:t>
            </w:r>
            <w:r w:rsidR="00EF4A55">
              <w:rPr>
                <w:noProof/>
                <w:webHidden/>
              </w:rPr>
              <w:tab/>
            </w:r>
            <w:r w:rsidR="00EF4A55">
              <w:rPr>
                <w:noProof/>
                <w:webHidden/>
              </w:rPr>
              <w:fldChar w:fldCharType="begin"/>
            </w:r>
            <w:r w:rsidR="00EF4A55">
              <w:rPr>
                <w:noProof/>
                <w:webHidden/>
              </w:rPr>
              <w:instrText xml:space="preserve"> PAGEREF _Toc163129860 \h </w:instrText>
            </w:r>
            <w:r w:rsidR="00EF4A55">
              <w:rPr>
                <w:noProof/>
                <w:webHidden/>
              </w:rPr>
            </w:r>
            <w:r w:rsidR="00EF4A55">
              <w:rPr>
                <w:noProof/>
                <w:webHidden/>
              </w:rPr>
              <w:fldChar w:fldCharType="separate"/>
            </w:r>
            <w:r w:rsidR="00EF4A55">
              <w:rPr>
                <w:noProof/>
                <w:webHidden/>
              </w:rPr>
              <w:t>8</w:t>
            </w:r>
            <w:r w:rsidR="00EF4A55">
              <w:rPr>
                <w:noProof/>
                <w:webHidden/>
              </w:rPr>
              <w:fldChar w:fldCharType="end"/>
            </w:r>
          </w:hyperlink>
        </w:p>
        <w:p w14:paraId="57A36A4E" w14:textId="625B3EA4"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61" w:history="1">
            <w:r w:rsidR="00EF4A55" w:rsidRPr="00C17542">
              <w:rPr>
                <w:rStyle w:val="Hyperlink"/>
                <w:rFonts w:eastAsiaTheme="majorEastAsia"/>
                <w:b/>
                <w:noProof/>
              </w:rPr>
              <w:t>Eligibility notes</w:t>
            </w:r>
            <w:r w:rsidR="00EF4A55">
              <w:rPr>
                <w:noProof/>
                <w:webHidden/>
              </w:rPr>
              <w:tab/>
            </w:r>
            <w:r w:rsidR="00EF4A55">
              <w:rPr>
                <w:noProof/>
                <w:webHidden/>
              </w:rPr>
              <w:fldChar w:fldCharType="begin"/>
            </w:r>
            <w:r w:rsidR="00EF4A55">
              <w:rPr>
                <w:noProof/>
                <w:webHidden/>
              </w:rPr>
              <w:instrText xml:space="preserve"> PAGEREF _Toc163129861 \h </w:instrText>
            </w:r>
            <w:r w:rsidR="00EF4A55">
              <w:rPr>
                <w:noProof/>
                <w:webHidden/>
              </w:rPr>
            </w:r>
            <w:r w:rsidR="00EF4A55">
              <w:rPr>
                <w:noProof/>
                <w:webHidden/>
              </w:rPr>
              <w:fldChar w:fldCharType="separate"/>
            </w:r>
            <w:r w:rsidR="00EF4A55">
              <w:rPr>
                <w:noProof/>
                <w:webHidden/>
              </w:rPr>
              <w:t>8</w:t>
            </w:r>
            <w:r w:rsidR="00EF4A55">
              <w:rPr>
                <w:noProof/>
                <w:webHidden/>
              </w:rPr>
              <w:fldChar w:fldCharType="end"/>
            </w:r>
          </w:hyperlink>
        </w:p>
        <w:p w14:paraId="33320D26" w14:textId="7ADD2D25"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62" w:history="1">
            <w:r w:rsidR="00EF4A55" w:rsidRPr="00C17542">
              <w:rPr>
                <w:rStyle w:val="Hyperlink"/>
                <w:rFonts w:eastAsiaTheme="majorEastAsia"/>
                <w:b/>
                <w:noProof/>
              </w:rPr>
              <w:t>Assessment process</w:t>
            </w:r>
            <w:r w:rsidR="00EF4A55">
              <w:rPr>
                <w:noProof/>
                <w:webHidden/>
              </w:rPr>
              <w:tab/>
            </w:r>
            <w:r w:rsidR="00EF4A55">
              <w:rPr>
                <w:noProof/>
                <w:webHidden/>
              </w:rPr>
              <w:fldChar w:fldCharType="begin"/>
            </w:r>
            <w:r w:rsidR="00EF4A55">
              <w:rPr>
                <w:noProof/>
                <w:webHidden/>
              </w:rPr>
              <w:instrText xml:space="preserve"> PAGEREF _Toc163129862 \h </w:instrText>
            </w:r>
            <w:r w:rsidR="00EF4A55">
              <w:rPr>
                <w:noProof/>
                <w:webHidden/>
              </w:rPr>
            </w:r>
            <w:r w:rsidR="00EF4A55">
              <w:rPr>
                <w:noProof/>
                <w:webHidden/>
              </w:rPr>
              <w:fldChar w:fldCharType="separate"/>
            </w:r>
            <w:r w:rsidR="00EF4A55">
              <w:rPr>
                <w:noProof/>
                <w:webHidden/>
              </w:rPr>
              <w:t>8</w:t>
            </w:r>
            <w:r w:rsidR="00EF4A55">
              <w:rPr>
                <w:noProof/>
                <w:webHidden/>
              </w:rPr>
              <w:fldChar w:fldCharType="end"/>
            </w:r>
          </w:hyperlink>
        </w:p>
        <w:p w14:paraId="222F4A57" w14:textId="6506F99D"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63" w:history="1">
            <w:r w:rsidR="00EF4A55" w:rsidRPr="00C17542">
              <w:rPr>
                <w:rStyle w:val="Hyperlink"/>
              </w:rPr>
              <w:t>How to apply</w:t>
            </w:r>
            <w:r w:rsidR="00EF4A55">
              <w:rPr>
                <w:webHidden/>
              </w:rPr>
              <w:tab/>
            </w:r>
            <w:r w:rsidR="00EF4A55">
              <w:rPr>
                <w:webHidden/>
              </w:rPr>
              <w:fldChar w:fldCharType="begin"/>
            </w:r>
            <w:r w:rsidR="00EF4A55">
              <w:rPr>
                <w:webHidden/>
              </w:rPr>
              <w:instrText xml:space="preserve"> PAGEREF _Toc163129863 \h </w:instrText>
            </w:r>
            <w:r w:rsidR="00EF4A55">
              <w:rPr>
                <w:webHidden/>
              </w:rPr>
            </w:r>
            <w:r w:rsidR="00EF4A55">
              <w:rPr>
                <w:webHidden/>
              </w:rPr>
              <w:fldChar w:fldCharType="separate"/>
            </w:r>
            <w:r w:rsidR="00EF4A55">
              <w:rPr>
                <w:webHidden/>
              </w:rPr>
              <w:t>8</w:t>
            </w:r>
            <w:r w:rsidR="00EF4A55">
              <w:rPr>
                <w:webHidden/>
              </w:rPr>
              <w:fldChar w:fldCharType="end"/>
            </w:r>
          </w:hyperlink>
        </w:p>
        <w:p w14:paraId="0B43B5CA" w14:textId="579DC406"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64" w:history="1">
            <w:r w:rsidR="00EF4A55" w:rsidRPr="00C17542">
              <w:rPr>
                <w:rStyle w:val="Hyperlink"/>
                <w:noProof/>
              </w:rPr>
              <w:t>Working with an auspice organisation to submit your application</w:t>
            </w:r>
            <w:r w:rsidR="00EF4A55">
              <w:rPr>
                <w:noProof/>
                <w:webHidden/>
              </w:rPr>
              <w:tab/>
            </w:r>
            <w:r w:rsidR="00EF4A55">
              <w:rPr>
                <w:noProof/>
                <w:webHidden/>
              </w:rPr>
              <w:fldChar w:fldCharType="begin"/>
            </w:r>
            <w:r w:rsidR="00EF4A55">
              <w:rPr>
                <w:noProof/>
                <w:webHidden/>
              </w:rPr>
              <w:instrText xml:space="preserve"> PAGEREF _Toc163129864 \h </w:instrText>
            </w:r>
            <w:r w:rsidR="00EF4A55">
              <w:rPr>
                <w:noProof/>
                <w:webHidden/>
              </w:rPr>
            </w:r>
            <w:r w:rsidR="00EF4A55">
              <w:rPr>
                <w:noProof/>
                <w:webHidden/>
              </w:rPr>
              <w:fldChar w:fldCharType="separate"/>
            </w:r>
            <w:r w:rsidR="00EF4A55">
              <w:rPr>
                <w:noProof/>
                <w:webHidden/>
              </w:rPr>
              <w:t>8</w:t>
            </w:r>
            <w:r w:rsidR="00EF4A55">
              <w:rPr>
                <w:noProof/>
                <w:webHidden/>
              </w:rPr>
              <w:fldChar w:fldCharType="end"/>
            </w:r>
          </w:hyperlink>
        </w:p>
        <w:p w14:paraId="3FA1B31E" w14:textId="1460EF66"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65" w:history="1">
            <w:r w:rsidR="00EF4A55" w:rsidRPr="00C17542">
              <w:rPr>
                <w:rStyle w:val="Hyperlink"/>
              </w:rPr>
              <w:t>Access and support for your application</w:t>
            </w:r>
            <w:r w:rsidR="00EF4A55">
              <w:rPr>
                <w:webHidden/>
              </w:rPr>
              <w:tab/>
            </w:r>
            <w:r w:rsidR="00EF4A55">
              <w:rPr>
                <w:webHidden/>
              </w:rPr>
              <w:fldChar w:fldCharType="begin"/>
            </w:r>
            <w:r w:rsidR="00EF4A55">
              <w:rPr>
                <w:webHidden/>
              </w:rPr>
              <w:instrText xml:space="preserve"> PAGEREF _Toc163129865 \h </w:instrText>
            </w:r>
            <w:r w:rsidR="00EF4A55">
              <w:rPr>
                <w:webHidden/>
              </w:rPr>
            </w:r>
            <w:r w:rsidR="00EF4A55">
              <w:rPr>
                <w:webHidden/>
              </w:rPr>
              <w:fldChar w:fldCharType="separate"/>
            </w:r>
            <w:r w:rsidR="00EF4A55">
              <w:rPr>
                <w:webHidden/>
              </w:rPr>
              <w:t>9</w:t>
            </w:r>
            <w:r w:rsidR="00EF4A55">
              <w:rPr>
                <w:webHidden/>
              </w:rPr>
              <w:fldChar w:fldCharType="end"/>
            </w:r>
          </w:hyperlink>
        </w:p>
        <w:p w14:paraId="39614A3C" w14:textId="0338B378"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66" w:history="1">
            <w:r w:rsidR="00EF4A55" w:rsidRPr="00C17542">
              <w:rPr>
                <w:rStyle w:val="Hyperlink"/>
              </w:rPr>
              <w:t>Application Support Material</w:t>
            </w:r>
            <w:r w:rsidR="00EF4A55">
              <w:rPr>
                <w:webHidden/>
              </w:rPr>
              <w:tab/>
            </w:r>
            <w:r w:rsidR="00EF4A55">
              <w:rPr>
                <w:webHidden/>
              </w:rPr>
              <w:fldChar w:fldCharType="begin"/>
            </w:r>
            <w:r w:rsidR="00EF4A55">
              <w:rPr>
                <w:webHidden/>
              </w:rPr>
              <w:instrText xml:space="preserve"> PAGEREF _Toc163129866 \h </w:instrText>
            </w:r>
            <w:r w:rsidR="00EF4A55">
              <w:rPr>
                <w:webHidden/>
              </w:rPr>
            </w:r>
            <w:r w:rsidR="00EF4A55">
              <w:rPr>
                <w:webHidden/>
              </w:rPr>
              <w:fldChar w:fldCharType="separate"/>
            </w:r>
            <w:r w:rsidR="00EF4A55">
              <w:rPr>
                <w:webHidden/>
              </w:rPr>
              <w:t>10</w:t>
            </w:r>
            <w:r w:rsidR="00EF4A55">
              <w:rPr>
                <w:webHidden/>
              </w:rPr>
              <w:fldChar w:fldCharType="end"/>
            </w:r>
          </w:hyperlink>
        </w:p>
        <w:p w14:paraId="6469AC72" w14:textId="1782F6ED"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67" w:history="1">
            <w:r w:rsidR="00EF4A55" w:rsidRPr="00C17542">
              <w:rPr>
                <w:rStyle w:val="Hyperlink"/>
              </w:rPr>
              <w:t>Further information</w:t>
            </w:r>
            <w:r w:rsidR="00EF4A55">
              <w:rPr>
                <w:webHidden/>
              </w:rPr>
              <w:tab/>
            </w:r>
            <w:r w:rsidR="00EF4A55">
              <w:rPr>
                <w:webHidden/>
              </w:rPr>
              <w:fldChar w:fldCharType="begin"/>
            </w:r>
            <w:r w:rsidR="00EF4A55">
              <w:rPr>
                <w:webHidden/>
              </w:rPr>
              <w:instrText xml:space="preserve"> PAGEREF _Toc163129867 \h </w:instrText>
            </w:r>
            <w:r w:rsidR="00EF4A55">
              <w:rPr>
                <w:webHidden/>
              </w:rPr>
            </w:r>
            <w:r w:rsidR="00EF4A55">
              <w:rPr>
                <w:webHidden/>
              </w:rPr>
              <w:fldChar w:fldCharType="separate"/>
            </w:r>
            <w:r w:rsidR="00EF4A55">
              <w:rPr>
                <w:webHidden/>
              </w:rPr>
              <w:t>10</w:t>
            </w:r>
            <w:r w:rsidR="00EF4A55">
              <w:rPr>
                <w:webHidden/>
              </w:rPr>
              <w:fldChar w:fldCharType="end"/>
            </w:r>
          </w:hyperlink>
        </w:p>
        <w:p w14:paraId="45098AA6" w14:textId="4ABBCECA"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68" w:history="1">
            <w:r w:rsidR="00EF4A55" w:rsidRPr="00C17542">
              <w:rPr>
                <w:rStyle w:val="Hyperlink"/>
                <w:noProof/>
              </w:rPr>
              <w:t>Access and Inclusion as part of your project</w:t>
            </w:r>
            <w:r w:rsidR="00EF4A55">
              <w:rPr>
                <w:noProof/>
                <w:webHidden/>
              </w:rPr>
              <w:tab/>
            </w:r>
            <w:r w:rsidR="00EF4A55">
              <w:rPr>
                <w:noProof/>
                <w:webHidden/>
              </w:rPr>
              <w:fldChar w:fldCharType="begin"/>
            </w:r>
            <w:r w:rsidR="00EF4A55">
              <w:rPr>
                <w:noProof/>
                <w:webHidden/>
              </w:rPr>
              <w:instrText xml:space="preserve"> PAGEREF _Toc163129868 \h </w:instrText>
            </w:r>
            <w:r w:rsidR="00EF4A55">
              <w:rPr>
                <w:noProof/>
                <w:webHidden/>
              </w:rPr>
            </w:r>
            <w:r w:rsidR="00EF4A55">
              <w:rPr>
                <w:noProof/>
                <w:webHidden/>
              </w:rPr>
              <w:fldChar w:fldCharType="separate"/>
            </w:r>
            <w:r w:rsidR="00EF4A55">
              <w:rPr>
                <w:noProof/>
                <w:webHidden/>
              </w:rPr>
              <w:t>10</w:t>
            </w:r>
            <w:r w:rsidR="00EF4A55">
              <w:rPr>
                <w:noProof/>
                <w:webHidden/>
              </w:rPr>
              <w:fldChar w:fldCharType="end"/>
            </w:r>
          </w:hyperlink>
        </w:p>
        <w:p w14:paraId="1A18D81A" w14:textId="660A4B13"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69" w:history="1">
            <w:r w:rsidR="00EF4A55" w:rsidRPr="00C17542">
              <w:rPr>
                <w:rStyle w:val="Hyperlink"/>
                <w:noProof/>
              </w:rPr>
              <w:t>Artists working with community</w:t>
            </w:r>
            <w:r w:rsidR="00EF4A55">
              <w:rPr>
                <w:noProof/>
                <w:webHidden/>
              </w:rPr>
              <w:tab/>
            </w:r>
            <w:r w:rsidR="00EF4A55">
              <w:rPr>
                <w:noProof/>
                <w:webHidden/>
              </w:rPr>
              <w:fldChar w:fldCharType="begin"/>
            </w:r>
            <w:r w:rsidR="00EF4A55">
              <w:rPr>
                <w:noProof/>
                <w:webHidden/>
              </w:rPr>
              <w:instrText xml:space="preserve"> PAGEREF _Toc163129869 \h </w:instrText>
            </w:r>
            <w:r w:rsidR="00EF4A55">
              <w:rPr>
                <w:noProof/>
                <w:webHidden/>
              </w:rPr>
            </w:r>
            <w:r w:rsidR="00EF4A55">
              <w:rPr>
                <w:noProof/>
                <w:webHidden/>
              </w:rPr>
              <w:fldChar w:fldCharType="separate"/>
            </w:r>
            <w:r w:rsidR="00EF4A55">
              <w:rPr>
                <w:noProof/>
                <w:webHidden/>
              </w:rPr>
              <w:t>10</w:t>
            </w:r>
            <w:r w:rsidR="00EF4A55">
              <w:rPr>
                <w:noProof/>
                <w:webHidden/>
              </w:rPr>
              <w:fldChar w:fldCharType="end"/>
            </w:r>
          </w:hyperlink>
        </w:p>
        <w:p w14:paraId="46271019" w14:textId="0188B149"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70" w:history="1">
            <w:r w:rsidR="00EF4A55" w:rsidRPr="00C17542">
              <w:rPr>
                <w:rStyle w:val="Hyperlink"/>
              </w:rPr>
              <w:t>Permits and Local Laws</w:t>
            </w:r>
            <w:r w:rsidR="00EF4A55">
              <w:rPr>
                <w:webHidden/>
              </w:rPr>
              <w:tab/>
            </w:r>
            <w:r w:rsidR="00EF4A55">
              <w:rPr>
                <w:webHidden/>
              </w:rPr>
              <w:fldChar w:fldCharType="begin"/>
            </w:r>
            <w:r w:rsidR="00EF4A55">
              <w:rPr>
                <w:webHidden/>
              </w:rPr>
              <w:instrText xml:space="preserve"> PAGEREF _Toc163129870 \h </w:instrText>
            </w:r>
            <w:r w:rsidR="00EF4A55">
              <w:rPr>
                <w:webHidden/>
              </w:rPr>
            </w:r>
            <w:r w:rsidR="00EF4A55">
              <w:rPr>
                <w:webHidden/>
              </w:rPr>
              <w:fldChar w:fldCharType="separate"/>
            </w:r>
            <w:r w:rsidR="00EF4A55">
              <w:rPr>
                <w:webHidden/>
              </w:rPr>
              <w:t>11</w:t>
            </w:r>
            <w:r w:rsidR="00EF4A55">
              <w:rPr>
                <w:webHidden/>
              </w:rPr>
              <w:fldChar w:fldCharType="end"/>
            </w:r>
          </w:hyperlink>
        </w:p>
        <w:p w14:paraId="63A160D4" w14:textId="3BFA2192"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71" w:history="1">
            <w:r w:rsidR="00EF4A55" w:rsidRPr="00C17542">
              <w:rPr>
                <w:rStyle w:val="Hyperlink"/>
                <w:noProof/>
              </w:rPr>
              <w:t>Ensuring a child safe City of Port Phillip</w:t>
            </w:r>
            <w:r w:rsidR="00EF4A55">
              <w:rPr>
                <w:noProof/>
                <w:webHidden/>
              </w:rPr>
              <w:tab/>
            </w:r>
            <w:r w:rsidR="00EF4A55">
              <w:rPr>
                <w:noProof/>
                <w:webHidden/>
              </w:rPr>
              <w:fldChar w:fldCharType="begin"/>
            </w:r>
            <w:r w:rsidR="00EF4A55">
              <w:rPr>
                <w:noProof/>
                <w:webHidden/>
              </w:rPr>
              <w:instrText xml:space="preserve"> PAGEREF _Toc163129871 \h </w:instrText>
            </w:r>
            <w:r w:rsidR="00EF4A55">
              <w:rPr>
                <w:noProof/>
                <w:webHidden/>
              </w:rPr>
            </w:r>
            <w:r w:rsidR="00EF4A55">
              <w:rPr>
                <w:noProof/>
                <w:webHidden/>
              </w:rPr>
              <w:fldChar w:fldCharType="separate"/>
            </w:r>
            <w:r w:rsidR="00EF4A55">
              <w:rPr>
                <w:noProof/>
                <w:webHidden/>
              </w:rPr>
              <w:t>11</w:t>
            </w:r>
            <w:r w:rsidR="00EF4A55">
              <w:rPr>
                <w:noProof/>
                <w:webHidden/>
              </w:rPr>
              <w:fldChar w:fldCharType="end"/>
            </w:r>
          </w:hyperlink>
        </w:p>
        <w:p w14:paraId="410C8560" w14:textId="30D19FB3" w:rsidR="00EF4A55" w:rsidRDefault="00000000">
          <w:pPr>
            <w:pStyle w:val="TOC3"/>
            <w:tabs>
              <w:tab w:val="right" w:leader="dot" w:pos="9742"/>
            </w:tabs>
            <w:rPr>
              <w:rFonts w:asciiTheme="minorHAnsi" w:eastAsiaTheme="minorEastAsia" w:hAnsiTheme="minorHAnsi" w:cstheme="minorBidi"/>
              <w:noProof/>
              <w:color w:val="auto"/>
              <w:kern w:val="2"/>
              <w:sz w:val="22"/>
              <w:lang w:eastAsia="en-AU"/>
              <w14:ligatures w14:val="standardContextual"/>
            </w:rPr>
          </w:pPr>
          <w:hyperlink w:anchor="_Toc163129872" w:history="1">
            <w:r w:rsidR="00EF4A55" w:rsidRPr="00C17542">
              <w:rPr>
                <w:rStyle w:val="Hyperlink"/>
                <w:noProof/>
              </w:rPr>
              <w:t>Quick tips for submitting your application</w:t>
            </w:r>
            <w:r w:rsidR="00EF4A55">
              <w:rPr>
                <w:noProof/>
                <w:webHidden/>
              </w:rPr>
              <w:tab/>
            </w:r>
            <w:r w:rsidR="00EF4A55">
              <w:rPr>
                <w:noProof/>
                <w:webHidden/>
              </w:rPr>
              <w:fldChar w:fldCharType="begin"/>
            </w:r>
            <w:r w:rsidR="00EF4A55">
              <w:rPr>
                <w:noProof/>
                <w:webHidden/>
              </w:rPr>
              <w:instrText xml:space="preserve"> PAGEREF _Toc163129872 \h </w:instrText>
            </w:r>
            <w:r w:rsidR="00EF4A55">
              <w:rPr>
                <w:noProof/>
                <w:webHidden/>
              </w:rPr>
            </w:r>
            <w:r w:rsidR="00EF4A55">
              <w:rPr>
                <w:noProof/>
                <w:webHidden/>
              </w:rPr>
              <w:fldChar w:fldCharType="separate"/>
            </w:r>
            <w:r w:rsidR="00EF4A55">
              <w:rPr>
                <w:noProof/>
                <w:webHidden/>
              </w:rPr>
              <w:t>11</w:t>
            </w:r>
            <w:r w:rsidR="00EF4A55">
              <w:rPr>
                <w:noProof/>
                <w:webHidden/>
              </w:rPr>
              <w:fldChar w:fldCharType="end"/>
            </w:r>
          </w:hyperlink>
        </w:p>
        <w:p w14:paraId="18657DFB" w14:textId="5EA3AA21"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73" w:history="1">
            <w:r w:rsidR="00EF4A55" w:rsidRPr="00C17542">
              <w:rPr>
                <w:rStyle w:val="Hyperlink"/>
              </w:rPr>
              <w:t>Read the basic tips and the Applicant Help Guide on-line (see a direct link to the Help guide at the beginning of the online application form)</w:t>
            </w:r>
            <w:r w:rsidR="00EF4A55">
              <w:rPr>
                <w:webHidden/>
              </w:rPr>
              <w:tab/>
            </w:r>
            <w:r w:rsidR="00EF4A55">
              <w:rPr>
                <w:webHidden/>
              </w:rPr>
              <w:fldChar w:fldCharType="begin"/>
            </w:r>
            <w:r w:rsidR="00EF4A55">
              <w:rPr>
                <w:webHidden/>
              </w:rPr>
              <w:instrText xml:space="preserve"> PAGEREF _Toc163129873 \h </w:instrText>
            </w:r>
            <w:r w:rsidR="00EF4A55">
              <w:rPr>
                <w:webHidden/>
              </w:rPr>
            </w:r>
            <w:r w:rsidR="00EF4A55">
              <w:rPr>
                <w:webHidden/>
              </w:rPr>
              <w:fldChar w:fldCharType="separate"/>
            </w:r>
            <w:r w:rsidR="00EF4A55">
              <w:rPr>
                <w:webHidden/>
              </w:rPr>
              <w:t>11</w:t>
            </w:r>
            <w:r w:rsidR="00EF4A55">
              <w:rPr>
                <w:webHidden/>
              </w:rPr>
              <w:fldChar w:fldCharType="end"/>
            </w:r>
          </w:hyperlink>
        </w:p>
        <w:p w14:paraId="089ED250" w14:textId="79E98003"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74" w:history="1">
            <w:r w:rsidR="00EF4A55" w:rsidRPr="00C17542">
              <w:rPr>
                <w:rStyle w:val="Hyperlink"/>
              </w:rPr>
              <w:t>Appendix A – General Definitions</w:t>
            </w:r>
            <w:r w:rsidR="00EF4A55">
              <w:rPr>
                <w:webHidden/>
              </w:rPr>
              <w:tab/>
            </w:r>
            <w:r w:rsidR="00EF4A55">
              <w:rPr>
                <w:webHidden/>
              </w:rPr>
              <w:fldChar w:fldCharType="begin"/>
            </w:r>
            <w:r w:rsidR="00EF4A55">
              <w:rPr>
                <w:webHidden/>
              </w:rPr>
              <w:instrText xml:space="preserve"> PAGEREF _Toc163129874 \h </w:instrText>
            </w:r>
            <w:r w:rsidR="00EF4A55">
              <w:rPr>
                <w:webHidden/>
              </w:rPr>
            </w:r>
            <w:r w:rsidR="00EF4A55">
              <w:rPr>
                <w:webHidden/>
              </w:rPr>
              <w:fldChar w:fldCharType="separate"/>
            </w:r>
            <w:r w:rsidR="00EF4A55">
              <w:rPr>
                <w:webHidden/>
              </w:rPr>
              <w:t>13</w:t>
            </w:r>
            <w:r w:rsidR="00EF4A55">
              <w:rPr>
                <w:webHidden/>
              </w:rPr>
              <w:fldChar w:fldCharType="end"/>
            </w:r>
          </w:hyperlink>
        </w:p>
        <w:p w14:paraId="4FF70F84" w14:textId="5952F6EF"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75" w:history="1">
            <w:r w:rsidR="00EF4A55" w:rsidRPr="00C17542">
              <w:rPr>
                <w:rStyle w:val="Hyperlink"/>
              </w:rPr>
              <w:t>Appendix B – City of Port Phillip Map</w:t>
            </w:r>
            <w:r w:rsidR="00EF4A55">
              <w:rPr>
                <w:webHidden/>
              </w:rPr>
              <w:tab/>
            </w:r>
            <w:r w:rsidR="00EF4A55">
              <w:rPr>
                <w:webHidden/>
              </w:rPr>
              <w:fldChar w:fldCharType="begin"/>
            </w:r>
            <w:r w:rsidR="00EF4A55">
              <w:rPr>
                <w:webHidden/>
              </w:rPr>
              <w:instrText xml:space="preserve"> PAGEREF _Toc163129875 \h </w:instrText>
            </w:r>
            <w:r w:rsidR="00EF4A55">
              <w:rPr>
                <w:webHidden/>
              </w:rPr>
            </w:r>
            <w:r w:rsidR="00EF4A55">
              <w:rPr>
                <w:webHidden/>
              </w:rPr>
              <w:fldChar w:fldCharType="separate"/>
            </w:r>
            <w:r w:rsidR="00EF4A55">
              <w:rPr>
                <w:webHidden/>
              </w:rPr>
              <w:t>15</w:t>
            </w:r>
            <w:r w:rsidR="00EF4A55">
              <w:rPr>
                <w:webHidden/>
              </w:rPr>
              <w:fldChar w:fldCharType="end"/>
            </w:r>
          </w:hyperlink>
        </w:p>
        <w:p w14:paraId="541B2D98" w14:textId="0CD511E2" w:rsidR="00EF4A55" w:rsidRDefault="00000000">
          <w:pPr>
            <w:pStyle w:val="TOC2"/>
            <w:rPr>
              <w:rFonts w:asciiTheme="minorHAnsi" w:eastAsiaTheme="minorEastAsia" w:hAnsiTheme="minorHAnsi" w:cstheme="minorBidi"/>
              <w:b w:val="0"/>
              <w:bCs w:val="0"/>
              <w:color w:val="auto"/>
              <w:kern w:val="2"/>
              <w:sz w:val="22"/>
              <w:lang w:eastAsia="en-AU"/>
              <w14:ligatures w14:val="standardContextual"/>
            </w:rPr>
          </w:pPr>
          <w:hyperlink w:anchor="_Toc163129876" w:history="1">
            <w:r w:rsidR="00EF4A55" w:rsidRPr="00C17542">
              <w:rPr>
                <w:rStyle w:val="Hyperlink"/>
              </w:rPr>
              <w:t>Appendix C – Terms and Conditions Fellowship and Special Project grants</w:t>
            </w:r>
            <w:r w:rsidR="00EF4A55">
              <w:rPr>
                <w:webHidden/>
              </w:rPr>
              <w:tab/>
            </w:r>
            <w:r w:rsidR="00EF4A55">
              <w:rPr>
                <w:webHidden/>
              </w:rPr>
              <w:fldChar w:fldCharType="begin"/>
            </w:r>
            <w:r w:rsidR="00EF4A55">
              <w:rPr>
                <w:webHidden/>
              </w:rPr>
              <w:instrText xml:space="preserve"> PAGEREF _Toc163129876 \h </w:instrText>
            </w:r>
            <w:r w:rsidR="00EF4A55">
              <w:rPr>
                <w:webHidden/>
              </w:rPr>
            </w:r>
            <w:r w:rsidR="00EF4A55">
              <w:rPr>
                <w:webHidden/>
              </w:rPr>
              <w:fldChar w:fldCharType="separate"/>
            </w:r>
            <w:r w:rsidR="00EF4A55">
              <w:rPr>
                <w:webHidden/>
              </w:rPr>
              <w:t>15</w:t>
            </w:r>
            <w:r w:rsidR="00EF4A55">
              <w:rPr>
                <w:webHidden/>
              </w:rPr>
              <w:fldChar w:fldCharType="end"/>
            </w:r>
          </w:hyperlink>
        </w:p>
        <w:p w14:paraId="1DEC196B" w14:textId="31B0F69D" w:rsidR="00F957EA" w:rsidRDefault="00F957EA">
          <w:r w:rsidRPr="00553E55">
            <w:rPr>
              <w:b/>
              <w:bCs/>
              <w:noProof/>
              <w:sz w:val="22"/>
            </w:rPr>
            <w:fldChar w:fldCharType="end"/>
          </w:r>
        </w:p>
      </w:sdtContent>
    </w:sdt>
    <w:p w14:paraId="2AFE6931" w14:textId="77777777" w:rsidR="00F957EA" w:rsidRDefault="00F957EA" w:rsidP="003E4979"/>
    <w:p w14:paraId="0335EE2F" w14:textId="55151E63" w:rsidR="00990641" w:rsidRPr="003A4114" w:rsidRDefault="003E4979" w:rsidP="00EF4A55">
      <w:pPr>
        <w:spacing w:line="259" w:lineRule="auto"/>
      </w:pPr>
      <w:r>
        <w:br w:type="page"/>
      </w:r>
    </w:p>
    <w:p w14:paraId="1181EF47" w14:textId="32AA97B3" w:rsidR="00032E27" w:rsidRPr="003A4114" w:rsidRDefault="00032E27" w:rsidP="0022325D">
      <w:pPr>
        <w:pStyle w:val="Heading3"/>
      </w:pPr>
      <w:bookmarkStart w:id="2" w:name="_Toc163129848"/>
      <w:r w:rsidRPr="003A4114">
        <w:lastRenderedPageBreak/>
        <w:t>Acknowledgment of country</w:t>
      </w:r>
      <w:bookmarkEnd w:id="2"/>
    </w:p>
    <w:p w14:paraId="3FC7CEC4" w14:textId="295566E8" w:rsidR="002D0AE8" w:rsidRPr="003A4114" w:rsidRDefault="00B54DA1" w:rsidP="0022325D">
      <w:pPr>
        <w:spacing w:after="120" w:line="240" w:lineRule="auto"/>
        <w:rPr>
          <w:szCs w:val="24"/>
        </w:rPr>
      </w:pPr>
      <w:bookmarkStart w:id="3" w:name="_Toc77577538"/>
      <w:r w:rsidRPr="003A4114">
        <w:rPr>
          <w:color w:val="000000"/>
          <w:szCs w:val="24"/>
          <w:shd w:val="clear" w:color="auto" w:fill="FFFFFF"/>
        </w:rPr>
        <w:t>The City of Port Phillip (</w:t>
      </w:r>
      <w:proofErr w:type="spellStart"/>
      <w:r w:rsidRPr="003A4114">
        <w:rPr>
          <w:color w:val="000000"/>
          <w:szCs w:val="24"/>
          <w:shd w:val="clear" w:color="auto" w:fill="FFFFFF"/>
        </w:rPr>
        <w:t>CoPP</w:t>
      </w:r>
      <w:proofErr w:type="spellEnd"/>
      <w:r w:rsidRPr="003A4114">
        <w:rPr>
          <w:color w:val="000000"/>
          <w:szCs w:val="24"/>
          <w:shd w:val="clear" w:color="auto" w:fill="FFFFFF"/>
        </w:rPr>
        <w:t xml:space="preserve">) </w:t>
      </w:r>
      <w:r w:rsidR="002D0AE8" w:rsidRPr="003A4114">
        <w:rPr>
          <w:color w:val="000000"/>
          <w:szCs w:val="24"/>
          <w:shd w:val="clear" w:color="auto" w:fill="FFFFFF"/>
        </w:rPr>
        <w:t>respectfully acknowledges the Traditional Owners of this land, the people of the Kulin Nations. We pay our respect to their Elders, past and present. We acknowledge and uphold their continuing relationship to this land.</w:t>
      </w:r>
    </w:p>
    <w:p w14:paraId="5E7CD806" w14:textId="4F3A90FD" w:rsidR="00546198" w:rsidRPr="003A4114" w:rsidRDefault="00546198" w:rsidP="0022325D">
      <w:pPr>
        <w:pStyle w:val="Heading3"/>
        <w:rPr>
          <w:rStyle w:val="Strong"/>
          <w:b/>
          <w:sz w:val="24"/>
          <w:szCs w:val="24"/>
        </w:rPr>
      </w:pPr>
      <w:bookmarkStart w:id="4" w:name="_Toc77577539"/>
      <w:bookmarkEnd w:id="3"/>
    </w:p>
    <w:p w14:paraId="6ACD8FCA" w14:textId="2E2EA609" w:rsidR="00F30029" w:rsidRPr="003A4114" w:rsidRDefault="00F30029" w:rsidP="0022325D">
      <w:pPr>
        <w:pStyle w:val="Heading3"/>
      </w:pPr>
      <w:bookmarkStart w:id="5" w:name="_Toc94208078"/>
      <w:bookmarkStart w:id="6" w:name="_Toc163129849"/>
      <w:bookmarkEnd w:id="4"/>
      <w:r w:rsidRPr="003A4114">
        <w:t>Key dates</w:t>
      </w:r>
      <w:bookmarkEnd w:id="5"/>
      <w:bookmarkEnd w:id="6"/>
    </w:p>
    <w:p w14:paraId="1CA12B39" w14:textId="5E228AF2" w:rsidR="0022325D" w:rsidRDefault="00F30029" w:rsidP="00990641">
      <w:pPr>
        <w:spacing w:after="0" w:line="240" w:lineRule="auto"/>
        <w:rPr>
          <w:color w:val="000000"/>
          <w:szCs w:val="24"/>
          <w:shd w:val="clear" w:color="auto" w:fill="FFFFFF"/>
        </w:rPr>
      </w:pPr>
      <w:r w:rsidRPr="003A4114">
        <w:rPr>
          <w:szCs w:val="24"/>
        </w:rPr>
        <w:t xml:space="preserve">The Rupert Bunny Foundation </w:t>
      </w:r>
      <w:r w:rsidR="00C827F8">
        <w:rPr>
          <w:color w:val="auto"/>
          <w:szCs w:val="24"/>
        </w:rPr>
        <w:t>Visual Arts Fellowship</w:t>
      </w:r>
      <w:r w:rsidR="005234C9" w:rsidRPr="003A4114">
        <w:rPr>
          <w:szCs w:val="24"/>
        </w:rPr>
        <w:t xml:space="preserve"> </w:t>
      </w:r>
      <w:r w:rsidRPr="003A4114">
        <w:rPr>
          <w:color w:val="000000"/>
          <w:szCs w:val="24"/>
          <w:shd w:val="clear" w:color="auto" w:fill="FFFFFF"/>
        </w:rPr>
        <w:t xml:space="preserve">activities will need to occur between </w:t>
      </w:r>
    </w:p>
    <w:p w14:paraId="30A51732" w14:textId="7BFDE1AA" w:rsidR="00F30029" w:rsidRPr="003A4114" w:rsidRDefault="006202AB" w:rsidP="00990641">
      <w:pPr>
        <w:spacing w:after="0" w:line="240" w:lineRule="auto"/>
        <w:rPr>
          <w:color w:val="auto"/>
          <w:szCs w:val="24"/>
        </w:rPr>
      </w:pPr>
      <w:r w:rsidRPr="003A4114">
        <w:rPr>
          <w:color w:val="auto"/>
          <w:szCs w:val="24"/>
          <w:shd w:val="clear" w:color="auto" w:fill="FFFFFF"/>
        </w:rPr>
        <w:t xml:space="preserve">1 </w:t>
      </w:r>
      <w:r w:rsidR="00F225C0">
        <w:rPr>
          <w:color w:val="auto"/>
          <w:szCs w:val="24"/>
          <w:shd w:val="clear" w:color="auto" w:fill="FFFFFF"/>
        </w:rPr>
        <w:t>January</w:t>
      </w:r>
      <w:r w:rsidR="003A4114" w:rsidRPr="003A4114">
        <w:rPr>
          <w:color w:val="auto"/>
          <w:szCs w:val="24"/>
          <w:shd w:val="clear" w:color="auto" w:fill="FFFFFF"/>
        </w:rPr>
        <w:t xml:space="preserve"> </w:t>
      </w:r>
      <w:r w:rsidR="00EF1471" w:rsidRPr="003A4114">
        <w:rPr>
          <w:color w:val="auto"/>
          <w:szCs w:val="24"/>
          <w:shd w:val="clear" w:color="auto" w:fill="FFFFFF"/>
        </w:rPr>
        <w:t>202</w:t>
      </w:r>
      <w:r w:rsidR="00F225C0">
        <w:rPr>
          <w:color w:val="auto"/>
          <w:szCs w:val="24"/>
          <w:shd w:val="clear" w:color="auto" w:fill="FFFFFF"/>
        </w:rPr>
        <w:t>5</w:t>
      </w:r>
      <w:r w:rsidR="00EF1471" w:rsidRPr="003A4114">
        <w:rPr>
          <w:color w:val="auto"/>
          <w:szCs w:val="24"/>
          <w:shd w:val="clear" w:color="auto" w:fill="FFFFFF"/>
        </w:rPr>
        <w:t xml:space="preserve"> and 31 </w:t>
      </w:r>
      <w:r w:rsidR="00F225C0">
        <w:rPr>
          <w:color w:val="auto"/>
          <w:szCs w:val="24"/>
          <w:shd w:val="clear" w:color="auto" w:fill="FFFFFF"/>
        </w:rPr>
        <w:t>December</w:t>
      </w:r>
      <w:r w:rsidR="00EF1471" w:rsidRPr="003A4114">
        <w:rPr>
          <w:color w:val="auto"/>
          <w:szCs w:val="24"/>
          <w:shd w:val="clear" w:color="auto" w:fill="FFFFFF"/>
        </w:rPr>
        <w:t xml:space="preserve"> 202</w:t>
      </w:r>
      <w:r w:rsidR="00F225C0">
        <w:rPr>
          <w:color w:val="auto"/>
          <w:szCs w:val="24"/>
          <w:shd w:val="clear" w:color="auto" w:fill="FFFFFF"/>
        </w:rPr>
        <w:t>5</w:t>
      </w:r>
    </w:p>
    <w:p w14:paraId="48779FAC" w14:textId="77777777" w:rsidR="00F30029" w:rsidRPr="003A4114" w:rsidRDefault="00F30029" w:rsidP="00990641">
      <w:pPr>
        <w:spacing w:after="0" w:line="240" w:lineRule="auto"/>
        <w:rPr>
          <w:szCs w:val="24"/>
        </w:rPr>
      </w:pPr>
    </w:p>
    <w:tbl>
      <w:tblPr>
        <w:tblStyle w:val="TableGrid"/>
        <w:tblW w:w="9096" w:type="dxa"/>
        <w:tblLook w:val="04A0" w:firstRow="1" w:lastRow="0" w:firstColumn="1" w:lastColumn="0" w:noHBand="0" w:noVBand="1"/>
      </w:tblPr>
      <w:tblGrid>
        <w:gridCol w:w="3256"/>
        <w:gridCol w:w="5840"/>
      </w:tblGrid>
      <w:tr w:rsidR="00F30029" w:rsidRPr="003A4114" w14:paraId="0746AE4F" w14:textId="77777777" w:rsidTr="000B480E">
        <w:trPr>
          <w:trHeight w:val="127"/>
        </w:trPr>
        <w:tc>
          <w:tcPr>
            <w:tcW w:w="3256" w:type="dxa"/>
          </w:tcPr>
          <w:p w14:paraId="30356067" w14:textId="77777777" w:rsidR="00F30029" w:rsidRPr="003A4114" w:rsidRDefault="00F30029" w:rsidP="00990641">
            <w:pPr>
              <w:spacing w:line="240" w:lineRule="auto"/>
              <w:rPr>
                <w:color w:val="auto"/>
                <w:szCs w:val="24"/>
              </w:rPr>
            </w:pPr>
            <w:r w:rsidRPr="003A4114">
              <w:rPr>
                <w:color w:val="auto"/>
                <w:szCs w:val="24"/>
              </w:rPr>
              <w:t xml:space="preserve">Applications open </w:t>
            </w:r>
          </w:p>
        </w:tc>
        <w:tc>
          <w:tcPr>
            <w:tcW w:w="5840" w:type="dxa"/>
          </w:tcPr>
          <w:p w14:paraId="0AC01DDF" w14:textId="643D3D91" w:rsidR="00F30029" w:rsidRPr="003A4114" w:rsidRDefault="00FA48C5" w:rsidP="00990641">
            <w:pPr>
              <w:spacing w:line="240" w:lineRule="auto"/>
              <w:rPr>
                <w:color w:val="auto"/>
                <w:szCs w:val="24"/>
              </w:rPr>
            </w:pPr>
            <w:r>
              <w:rPr>
                <w:color w:val="auto"/>
                <w:szCs w:val="24"/>
              </w:rPr>
              <w:t>9</w:t>
            </w:r>
            <w:r w:rsidR="00EF1471" w:rsidRPr="003A4114">
              <w:rPr>
                <w:color w:val="auto"/>
                <w:szCs w:val="24"/>
              </w:rPr>
              <w:t xml:space="preserve"> </w:t>
            </w:r>
            <w:r>
              <w:rPr>
                <w:color w:val="auto"/>
                <w:szCs w:val="24"/>
              </w:rPr>
              <w:t>April</w:t>
            </w:r>
            <w:r w:rsidR="00EF1471" w:rsidRPr="003A4114">
              <w:rPr>
                <w:color w:val="auto"/>
                <w:szCs w:val="24"/>
              </w:rPr>
              <w:t xml:space="preserve"> </w:t>
            </w:r>
            <w:r w:rsidR="00F30029" w:rsidRPr="003A4114">
              <w:rPr>
                <w:color w:val="auto"/>
                <w:szCs w:val="24"/>
              </w:rPr>
              <w:t>202</w:t>
            </w:r>
            <w:r>
              <w:rPr>
                <w:color w:val="auto"/>
                <w:szCs w:val="24"/>
              </w:rPr>
              <w:t>4</w:t>
            </w:r>
            <w:r w:rsidR="00F30029" w:rsidRPr="003A4114">
              <w:rPr>
                <w:color w:val="auto"/>
                <w:szCs w:val="24"/>
              </w:rPr>
              <w:t>, 9</w:t>
            </w:r>
            <w:r w:rsidR="00291128" w:rsidRPr="003A4114">
              <w:rPr>
                <w:color w:val="auto"/>
                <w:szCs w:val="24"/>
              </w:rPr>
              <w:t xml:space="preserve"> </w:t>
            </w:r>
            <w:r w:rsidR="00F30029" w:rsidRPr="003A4114">
              <w:rPr>
                <w:color w:val="auto"/>
                <w:szCs w:val="24"/>
              </w:rPr>
              <w:t>am</w:t>
            </w:r>
          </w:p>
        </w:tc>
      </w:tr>
      <w:tr w:rsidR="00F30029" w:rsidRPr="003A4114" w14:paraId="418FAB7E" w14:textId="77777777" w:rsidTr="000B480E">
        <w:trPr>
          <w:trHeight w:val="131"/>
        </w:trPr>
        <w:tc>
          <w:tcPr>
            <w:tcW w:w="3256" w:type="dxa"/>
          </w:tcPr>
          <w:p w14:paraId="3D99CC50" w14:textId="77777777" w:rsidR="00F30029" w:rsidRPr="003A4114" w:rsidRDefault="00F30029" w:rsidP="00990641">
            <w:pPr>
              <w:spacing w:line="240" w:lineRule="auto"/>
              <w:rPr>
                <w:color w:val="auto"/>
                <w:szCs w:val="24"/>
              </w:rPr>
            </w:pPr>
            <w:r w:rsidRPr="003A4114">
              <w:rPr>
                <w:color w:val="auto"/>
                <w:szCs w:val="24"/>
              </w:rPr>
              <w:t>Applications close</w:t>
            </w:r>
            <w:r w:rsidRPr="003A4114">
              <w:rPr>
                <w:b/>
                <w:color w:val="auto"/>
                <w:szCs w:val="24"/>
              </w:rPr>
              <w:tab/>
            </w:r>
          </w:p>
        </w:tc>
        <w:tc>
          <w:tcPr>
            <w:tcW w:w="5840" w:type="dxa"/>
          </w:tcPr>
          <w:p w14:paraId="503FFB11" w14:textId="059118A6" w:rsidR="00F30029" w:rsidRPr="003A4114" w:rsidRDefault="00FA48C5" w:rsidP="00990641">
            <w:pPr>
              <w:spacing w:line="240" w:lineRule="auto"/>
              <w:rPr>
                <w:color w:val="auto"/>
                <w:szCs w:val="24"/>
              </w:rPr>
            </w:pPr>
            <w:r>
              <w:rPr>
                <w:color w:val="auto"/>
                <w:szCs w:val="24"/>
              </w:rPr>
              <w:t>20</w:t>
            </w:r>
            <w:r w:rsidR="00EF1471" w:rsidRPr="003A4114">
              <w:rPr>
                <w:color w:val="auto"/>
                <w:szCs w:val="24"/>
              </w:rPr>
              <w:t xml:space="preserve"> </w:t>
            </w:r>
            <w:r>
              <w:rPr>
                <w:color w:val="auto"/>
                <w:szCs w:val="24"/>
              </w:rPr>
              <w:t>May</w:t>
            </w:r>
            <w:r w:rsidR="00EF1471" w:rsidRPr="003A4114">
              <w:rPr>
                <w:color w:val="auto"/>
                <w:szCs w:val="24"/>
              </w:rPr>
              <w:t xml:space="preserve"> </w:t>
            </w:r>
            <w:r w:rsidR="00F30029" w:rsidRPr="003A4114">
              <w:rPr>
                <w:color w:val="auto"/>
                <w:szCs w:val="24"/>
              </w:rPr>
              <w:t>202</w:t>
            </w:r>
            <w:r>
              <w:rPr>
                <w:color w:val="auto"/>
                <w:szCs w:val="24"/>
              </w:rPr>
              <w:t>4</w:t>
            </w:r>
            <w:r w:rsidR="00F30029" w:rsidRPr="003A4114">
              <w:rPr>
                <w:color w:val="auto"/>
                <w:szCs w:val="24"/>
              </w:rPr>
              <w:t xml:space="preserve">, </w:t>
            </w:r>
            <w:r w:rsidR="00291128" w:rsidRPr="003A4114">
              <w:rPr>
                <w:color w:val="auto"/>
                <w:szCs w:val="24"/>
              </w:rPr>
              <w:t xml:space="preserve">5 </w:t>
            </w:r>
            <w:r w:rsidR="00F30029" w:rsidRPr="003A4114">
              <w:rPr>
                <w:color w:val="auto"/>
                <w:szCs w:val="24"/>
              </w:rPr>
              <w:t>pm</w:t>
            </w:r>
          </w:p>
        </w:tc>
      </w:tr>
      <w:tr w:rsidR="00F30029" w:rsidRPr="003A4114" w14:paraId="2A204183" w14:textId="77777777" w:rsidTr="000B480E">
        <w:trPr>
          <w:trHeight w:val="127"/>
        </w:trPr>
        <w:tc>
          <w:tcPr>
            <w:tcW w:w="3256" w:type="dxa"/>
          </w:tcPr>
          <w:p w14:paraId="3FB2E554" w14:textId="77777777" w:rsidR="00F30029" w:rsidRPr="003A4114" w:rsidRDefault="00F30029" w:rsidP="00990641">
            <w:pPr>
              <w:spacing w:line="240" w:lineRule="auto"/>
              <w:rPr>
                <w:color w:val="auto"/>
                <w:szCs w:val="24"/>
              </w:rPr>
            </w:pPr>
            <w:r w:rsidRPr="003A4114">
              <w:rPr>
                <w:color w:val="auto"/>
                <w:szCs w:val="24"/>
              </w:rPr>
              <w:t>Applications confirmed</w:t>
            </w:r>
          </w:p>
        </w:tc>
        <w:tc>
          <w:tcPr>
            <w:tcW w:w="5840" w:type="dxa"/>
          </w:tcPr>
          <w:p w14:paraId="4D149837" w14:textId="77777777" w:rsidR="00F30029" w:rsidRPr="003A4114" w:rsidRDefault="00F30029" w:rsidP="00990641">
            <w:pPr>
              <w:spacing w:line="240" w:lineRule="auto"/>
              <w:rPr>
                <w:color w:val="auto"/>
                <w:szCs w:val="24"/>
              </w:rPr>
            </w:pPr>
            <w:r w:rsidRPr="003A4114">
              <w:rPr>
                <w:color w:val="auto"/>
                <w:szCs w:val="24"/>
              </w:rPr>
              <w:t>Auto email confirmation within 1 working day</w:t>
            </w:r>
          </w:p>
        </w:tc>
      </w:tr>
      <w:tr w:rsidR="00F30029" w:rsidRPr="003A4114" w14:paraId="135103FA" w14:textId="77777777" w:rsidTr="000B480E">
        <w:trPr>
          <w:trHeight w:val="131"/>
        </w:trPr>
        <w:tc>
          <w:tcPr>
            <w:tcW w:w="3256" w:type="dxa"/>
          </w:tcPr>
          <w:p w14:paraId="327DF5AA" w14:textId="77777777" w:rsidR="00F30029" w:rsidRPr="003A4114" w:rsidRDefault="00F30029" w:rsidP="00990641">
            <w:pPr>
              <w:spacing w:line="240" w:lineRule="auto"/>
              <w:rPr>
                <w:color w:val="auto"/>
                <w:szCs w:val="24"/>
              </w:rPr>
            </w:pPr>
            <w:r w:rsidRPr="003A4114">
              <w:rPr>
                <w:color w:val="auto"/>
                <w:szCs w:val="24"/>
              </w:rPr>
              <w:t>Decision announced</w:t>
            </w:r>
          </w:p>
        </w:tc>
        <w:tc>
          <w:tcPr>
            <w:tcW w:w="5840" w:type="dxa"/>
          </w:tcPr>
          <w:p w14:paraId="254641A4" w14:textId="70612F85" w:rsidR="00F30029" w:rsidRPr="003A4114" w:rsidRDefault="00EF1471" w:rsidP="00990641">
            <w:pPr>
              <w:spacing w:line="240" w:lineRule="auto"/>
              <w:rPr>
                <w:color w:val="auto"/>
                <w:szCs w:val="24"/>
              </w:rPr>
            </w:pPr>
            <w:r w:rsidRPr="003A4114">
              <w:rPr>
                <w:color w:val="auto"/>
                <w:szCs w:val="24"/>
              </w:rPr>
              <w:t xml:space="preserve">By </w:t>
            </w:r>
            <w:r w:rsidR="003A4114" w:rsidRPr="003A4114">
              <w:rPr>
                <w:color w:val="auto"/>
                <w:szCs w:val="24"/>
              </w:rPr>
              <w:t>3</w:t>
            </w:r>
            <w:r w:rsidRPr="003A4114">
              <w:rPr>
                <w:color w:val="auto"/>
                <w:szCs w:val="24"/>
              </w:rPr>
              <w:t xml:space="preserve">1 </w:t>
            </w:r>
            <w:r w:rsidR="00FA48C5">
              <w:rPr>
                <w:color w:val="auto"/>
                <w:szCs w:val="24"/>
              </w:rPr>
              <w:t>August</w:t>
            </w:r>
            <w:r w:rsidR="003A4114" w:rsidRPr="003A4114">
              <w:rPr>
                <w:color w:val="auto"/>
                <w:szCs w:val="24"/>
              </w:rPr>
              <w:t xml:space="preserve"> </w:t>
            </w:r>
            <w:r w:rsidR="00FB1A59" w:rsidRPr="003A4114">
              <w:rPr>
                <w:color w:val="auto"/>
                <w:szCs w:val="24"/>
              </w:rPr>
              <w:t>202</w:t>
            </w:r>
            <w:r w:rsidR="00FA48C5">
              <w:rPr>
                <w:color w:val="auto"/>
                <w:szCs w:val="24"/>
              </w:rPr>
              <w:t>4</w:t>
            </w:r>
            <w:r w:rsidR="00F30029" w:rsidRPr="003A4114">
              <w:rPr>
                <w:color w:val="auto"/>
                <w:szCs w:val="24"/>
              </w:rPr>
              <w:t xml:space="preserve"> - applicants notified by </w:t>
            </w:r>
            <w:r w:rsidR="00FB1A59" w:rsidRPr="003A4114">
              <w:rPr>
                <w:color w:val="auto"/>
                <w:szCs w:val="24"/>
              </w:rPr>
              <w:t>email</w:t>
            </w:r>
          </w:p>
        </w:tc>
      </w:tr>
      <w:tr w:rsidR="00F30029" w:rsidRPr="003A4114" w14:paraId="05741642" w14:textId="77777777" w:rsidTr="000B480E">
        <w:trPr>
          <w:trHeight w:val="131"/>
        </w:trPr>
        <w:tc>
          <w:tcPr>
            <w:tcW w:w="3256" w:type="dxa"/>
          </w:tcPr>
          <w:p w14:paraId="261247AB" w14:textId="3DBF54EA" w:rsidR="00F30029" w:rsidRPr="003A4114" w:rsidRDefault="00F30029" w:rsidP="00990641">
            <w:pPr>
              <w:spacing w:line="240" w:lineRule="auto"/>
              <w:rPr>
                <w:color w:val="auto"/>
                <w:szCs w:val="24"/>
              </w:rPr>
            </w:pPr>
            <w:r w:rsidRPr="003A4114">
              <w:rPr>
                <w:color w:val="auto"/>
                <w:szCs w:val="24"/>
              </w:rPr>
              <w:t>Funding agreement</w:t>
            </w:r>
            <w:r w:rsidR="00D7469D" w:rsidRPr="003A4114">
              <w:rPr>
                <w:color w:val="auto"/>
                <w:szCs w:val="24"/>
              </w:rPr>
              <w:t>s</w:t>
            </w:r>
            <w:r w:rsidRPr="003A4114">
              <w:rPr>
                <w:color w:val="auto"/>
                <w:szCs w:val="24"/>
              </w:rPr>
              <w:t xml:space="preserve"> signed </w:t>
            </w:r>
          </w:p>
        </w:tc>
        <w:tc>
          <w:tcPr>
            <w:tcW w:w="5840" w:type="dxa"/>
          </w:tcPr>
          <w:p w14:paraId="2654274A" w14:textId="34C40D91" w:rsidR="00F30029" w:rsidRPr="003A4114" w:rsidRDefault="003A4114" w:rsidP="00990641">
            <w:pPr>
              <w:spacing w:line="240" w:lineRule="auto"/>
              <w:rPr>
                <w:color w:val="auto"/>
                <w:szCs w:val="24"/>
              </w:rPr>
            </w:pPr>
            <w:r w:rsidRPr="003A4114">
              <w:rPr>
                <w:color w:val="auto"/>
                <w:szCs w:val="24"/>
              </w:rPr>
              <w:t>By 3</w:t>
            </w:r>
            <w:r w:rsidR="00FA48C5">
              <w:rPr>
                <w:color w:val="auto"/>
                <w:szCs w:val="24"/>
              </w:rPr>
              <w:t>0</w:t>
            </w:r>
            <w:r w:rsidR="00EF1471" w:rsidRPr="003A4114">
              <w:rPr>
                <w:color w:val="auto"/>
                <w:szCs w:val="24"/>
              </w:rPr>
              <w:t xml:space="preserve"> </w:t>
            </w:r>
            <w:r w:rsidR="00FA48C5">
              <w:rPr>
                <w:color w:val="auto"/>
                <w:szCs w:val="24"/>
              </w:rPr>
              <w:t>September</w:t>
            </w:r>
            <w:r w:rsidR="00EF1471" w:rsidRPr="003A4114">
              <w:rPr>
                <w:color w:val="auto"/>
                <w:szCs w:val="24"/>
              </w:rPr>
              <w:t xml:space="preserve"> </w:t>
            </w:r>
            <w:r w:rsidR="00FB1A59" w:rsidRPr="003A4114">
              <w:rPr>
                <w:color w:val="auto"/>
                <w:szCs w:val="24"/>
              </w:rPr>
              <w:t>202</w:t>
            </w:r>
            <w:r w:rsidR="00FA48C5">
              <w:rPr>
                <w:color w:val="auto"/>
                <w:szCs w:val="24"/>
              </w:rPr>
              <w:t>4</w:t>
            </w:r>
          </w:p>
        </w:tc>
      </w:tr>
    </w:tbl>
    <w:p w14:paraId="519966E1" w14:textId="77777777" w:rsidR="00990641" w:rsidRPr="003A4114" w:rsidRDefault="00990641" w:rsidP="00E24B73">
      <w:pPr>
        <w:spacing w:after="0" w:line="240" w:lineRule="auto"/>
        <w:rPr>
          <w:color w:val="000000"/>
          <w:szCs w:val="24"/>
        </w:rPr>
      </w:pPr>
    </w:p>
    <w:p w14:paraId="6E3BE4ED" w14:textId="77777777" w:rsidR="0022325D" w:rsidRDefault="0022325D" w:rsidP="003A4114">
      <w:pPr>
        <w:pStyle w:val="Heading2"/>
      </w:pPr>
    </w:p>
    <w:p w14:paraId="50BC5073" w14:textId="6438B31A" w:rsidR="00F6461E" w:rsidRPr="003A4114" w:rsidRDefault="00F6461E" w:rsidP="003A4114">
      <w:pPr>
        <w:pStyle w:val="Heading2"/>
      </w:pPr>
      <w:bookmarkStart w:id="7" w:name="_Toc163129850"/>
      <w:r w:rsidRPr="003A4114">
        <w:t>Contact</w:t>
      </w:r>
      <w:bookmarkEnd w:id="7"/>
    </w:p>
    <w:p w14:paraId="1B61289E" w14:textId="77777777" w:rsidR="00E24B73" w:rsidRPr="003A4114" w:rsidRDefault="00E24B73" w:rsidP="00E24B73">
      <w:pPr>
        <w:spacing w:after="0" w:line="240" w:lineRule="auto"/>
        <w:rPr>
          <w:szCs w:val="24"/>
        </w:rPr>
      </w:pPr>
    </w:p>
    <w:p w14:paraId="6FB6D082" w14:textId="3ACCBB27" w:rsidR="00F6461E" w:rsidRPr="003A4114" w:rsidRDefault="00F6461E" w:rsidP="00E24B73">
      <w:pPr>
        <w:spacing w:after="0" w:line="240" w:lineRule="auto"/>
        <w:rPr>
          <w:szCs w:val="24"/>
        </w:rPr>
      </w:pPr>
      <w:r w:rsidRPr="003A4114">
        <w:rPr>
          <w:szCs w:val="24"/>
        </w:rPr>
        <w:t xml:space="preserve">All applicants should contact the </w:t>
      </w:r>
      <w:r w:rsidR="007B4A2D">
        <w:rPr>
          <w:szCs w:val="24"/>
        </w:rPr>
        <w:t>Coordinator Visual Art &amp; Activations</w:t>
      </w:r>
      <w:r w:rsidRPr="003A4114">
        <w:rPr>
          <w:szCs w:val="24"/>
        </w:rPr>
        <w:t xml:space="preserve"> to discuss their project proposal</w:t>
      </w:r>
      <w:r w:rsidR="007B4A2D">
        <w:rPr>
          <w:szCs w:val="24"/>
        </w:rPr>
        <w:t xml:space="preserve"> </w:t>
      </w:r>
      <w:r w:rsidRPr="003A4114">
        <w:rPr>
          <w:szCs w:val="24"/>
        </w:rPr>
        <w:t xml:space="preserve">on </w:t>
      </w:r>
      <w:r w:rsidR="0002173C">
        <w:rPr>
          <w:szCs w:val="24"/>
        </w:rPr>
        <w:t>03 8563 7862</w:t>
      </w:r>
      <w:r w:rsidRPr="003A4114">
        <w:rPr>
          <w:szCs w:val="24"/>
        </w:rPr>
        <w:t xml:space="preserve"> or email </w:t>
      </w:r>
      <w:hyperlink r:id="rId10" w:history="1">
        <w:r w:rsidR="00C77475" w:rsidRPr="00E85087">
          <w:rPr>
            <w:rStyle w:val="Hyperlink"/>
            <w:szCs w:val="24"/>
          </w:rPr>
          <w:t>rbf@portphillip.vic.gov.au</w:t>
        </w:r>
      </w:hyperlink>
      <w:r w:rsidRPr="003A4114">
        <w:rPr>
          <w:szCs w:val="24"/>
        </w:rPr>
        <w:t xml:space="preserve"> </w:t>
      </w:r>
    </w:p>
    <w:p w14:paraId="32BF40CD" w14:textId="6E25B516" w:rsidR="00F6461E" w:rsidRPr="003A4114" w:rsidRDefault="00F6461E" w:rsidP="00E24B73">
      <w:pPr>
        <w:spacing w:after="0" w:line="240" w:lineRule="auto"/>
        <w:rPr>
          <w:szCs w:val="24"/>
        </w:rPr>
      </w:pPr>
      <w:r w:rsidRPr="003A4114">
        <w:rPr>
          <w:szCs w:val="24"/>
        </w:rPr>
        <w:br w:type="page"/>
      </w:r>
    </w:p>
    <w:p w14:paraId="26550DF0" w14:textId="5CD375F0" w:rsidR="00F040E2" w:rsidRPr="0022325D" w:rsidRDefault="00F040E2" w:rsidP="00F040E2">
      <w:pPr>
        <w:spacing w:after="0" w:line="240" w:lineRule="auto"/>
        <w:outlineLvl w:val="1"/>
        <w:rPr>
          <w:b/>
          <w:color w:val="005467"/>
          <w:sz w:val="28"/>
          <w:szCs w:val="28"/>
        </w:rPr>
      </w:pPr>
      <w:bookmarkStart w:id="8" w:name="_Toc94272056"/>
      <w:bookmarkStart w:id="9" w:name="_Toc163129851"/>
      <w:r w:rsidRPr="0022325D">
        <w:rPr>
          <w:b/>
          <w:color w:val="005467"/>
          <w:sz w:val="28"/>
          <w:szCs w:val="28"/>
        </w:rPr>
        <w:lastRenderedPageBreak/>
        <w:t>About the 202</w:t>
      </w:r>
      <w:r w:rsidR="007B4A2D">
        <w:rPr>
          <w:b/>
          <w:color w:val="005467"/>
          <w:sz w:val="28"/>
          <w:szCs w:val="28"/>
        </w:rPr>
        <w:t>4</w:t>
      </w:r>
      <w:r w:rsidRPr="0022325D">
        <w:rPr>
          <w:b/>
          <w:color w:val="005467"/>
          <w:sz w:val="28"/>
          <w:szCs w:val="28"/>
        </w:rPr>
        <w:t xml:space="preserve"> Rupert Bunny Foundation Visual Arts Fellowship $30,000</w:t>
      </w:r>
      <w:bookmarkEnd w:id="8"/>
      <w:bookmarkEnd w:id="9"/>
    </w:p>
    <w:p w14:paraId="4DE4E027" w14:textId="77777777" w:rsidR="00F040E2" w:rsidRPr="003A4114" w:rsidRDefault="00F040E2" w:rsidP="00F040E2">
      <w:pPr>
        <w:spacing w:after="0" w:line="240" w:lineRule="auto"/>
        <w:rPr>
          <w:szCs w:val="24"/>
        </w:rPr>
      </w:pPr>
      <w:r w:rsidRPr="003A4114">
        <w:rPr>
          <w:szCs w:val="24"/>
        </w:rPr>
        <w:t>The City of Port Phillip (</w:t>
      </w:r>
      <w:proofErr w:type="spellStart"/>
      <w:r w:rsidRPr="003A4114">
        <w:rPr>
          <w:szCs w:val="24"/>
        </w:rPr>
        <w:t>CoPP</w:t>
      </w:r>
      <w:proofErr w:type="spellEnd"/>
      <w:r w:rsidRPr="003A4114">
        <w:rPr>
          <w:szCs w:val="24"/>
        </w:rPr>
        <w:t xml:space="preserve">) recognises that artists play a vital role in sustaining a creative City and believes in assisting the development of exceptional artistic thinking and talent. </w:t>
      </w:r>
      <w:bookmarkStart w:id="10" w:name="OLE_LINK1"/>
      <w:bookmarkStart w:id="11" w:name="OLE_LINK2"/>
      <w:r w:rsidRPr="003A4114">
        <w:rPr>
          <w:szCs w:val="24"/>
        </w:rPr>
        <w:t>The Rupert Bunny Foundation Visual Arts Fellowship (RBFVAF) is an acquisitive award of $30,000 presented to a recipient once every two years.</w:t>
      </w:r>
    </w:p>
    <w:p w14:paraId="6078124E" w14:textId="77777777" w:rsidR="00F040E2" w:rsidRPr="003A4114" w:rsidRDefault="00F040E2" w:rsidP="00F040E2">
      <w:pPr>
        <w:spacing w:after="0" w:line="240" w:lineRule="auto"/>
        <w:rPr>
          <w:szCs w:val="24"/>
        </w:rPr>
      </w:pPr>
    </w:p>
    <w:p w14:paraId="796327E1" w14:textId="77777777" w:rsidR="00F040E2" w:rsidRPr="003A4114" w:rsidRDefault="00F040E2" w:rsidP="00F040E2">
      <w:pPr>
        <w:spacing w:after="0" w:line="240" w:lineRule="auto"/>
        <w:rPr>
          <w:szCs w:val="24"/>
        </w:rPr>
      </w:pPr>
      <w:bookmarkStart w:id="12" w:name="OLE_LINK3"/>
      <w:bookmarkStart w:id="13" w:name="OLE_LINK4"/>
      <w:bookmarkEnd w:id="10"/>
      <w:bookmarkEnd w:id="11"/>
      <w:r w:rsidRPr="003A4114">
        <w:rPr>
          <w:bCs/>
          <w:szCs w:val="24"/>
        </w:rPr>
        <w:t>The RBFVAF was established in 2005 and aims to support contemporary visual artists with an identifiable commitment to arts excellence.</w:t>
      </w:r>
      <w:r w:rsidRPr="003A4114">
        <w:rPr>
          <w:szCs w:val="24"/>
        </w:rPr>
        <w:t xml:space="preserve"> </w:t>
      </w:r>
      <w:bookmarkEnd w:id="12"/>
      <w:bookmarkEnd w:id="13"/>
      <w:r w:rsidRPr="003A4114">
        <w:rPr>
          <w:szCs w:val="24"/>
        </w:rPr>
        <w:t xml:space="preserve">The successful Fellow/s will have a desire to extend their arts practice, expand their imagination and </w:t>
      </w:r>
      <w:proofErr w:type="gramStart"/>
      <w:r w:rsidRPr="003A4114">
        <w:rPr>
          <w:szCs w:val="24"/>
        </w:rPr>
        <w:t>make a contribution</w:t>
      </w:r>
      <w:proofErr w:type="gramEnd"/>
      <w:r w:rsidRPr="003A4114">
        <w:rPr>
          <w:szCs w:val="24"/>
        </w:rPr>
        <w:t xml:space="preserve"> to the City of Port Phillip.</w:t>
      </w:r>
    </w:p>
    <w:p w14:paraId="6BFDD201" w14:textId="77777777" w:rsidR="00F040E2" w:rsidRPr="003A4114" w:rsidRDefault="00F040E2" w:rsidP="00F040E2">
      <w:pPr>
        <w:tabs>
          <w:tab w:val="center" w:pos="4513"/>
          <w:tab w:val="right" w:pos="9026"/>
        </w:tabs>
        <w:spacing w:after="0" w:line="240" w:lineRule="auto"/>
        <w:rPr>
          <w:szCs w:val="24"/>
        </w:rPr>
      </w:pPr>
    </w:p>
    <w:p w14:paraId="036E6687" w14:textId="77777777" w:rsidR="00F040E2" w:rsidRPr="0022325D" w:rsidRDefault="00F040E2" w:rsidP="00F040E2">
      <w:pPr>
        <w:keepNext/>
        <w:keepLines/>
        <w:spacing w:after="0" w:line="240" w:lineRule="auto"/>
        <w:outlineLvl w:val="2"/>
        <w:rPr>
          <w:rFonts w:eastAsiaTheme="majorEastAsia"/>
          <w:b/>
          <w:color w:val="005467"/>
          <w:sz w:val="28"/>
          <w:szCs w:val="28"/>
        </w:rPr>
      </w:pPr>
      <w:bookmarkStart w:id="14" w:name="_Toc94272057"/>
      <w:bookmarkStart w:id="15" w:name="_Toc163129852"/>
      <w:r w:rsidRPr="0022325D">
        <w:rPr>
          <w:rFonts w:eastAsiaTheme="majorEastAsia"/>
          <w:b/>
          <w:color w:val="005467"/>
          <w:sz w:val="28"/>
          <w:szCs w:val="28"/>
        </w:rPr>
        <w:t>RBFVAF program objectives:</w:t>
      </w:r>
      <w:bookmarkEnd w:id="14"/>
      <w:bookmarkEnd w:id="15"/>
      <w:r w:rsidRPr="0022325D">
        <w:rPr>
          <w:rFonts w:eastAsiaTheme="majorEastAsia"/>
          <w:b/>
          <w:color w:val="005467"/>
          <w:sz w:val="28"/>
          <w:szCs w:val="28"/>
        </w:rPr>
        <w:t xml:space="preserve"> </w:t>
      </w:r>
    </w:p>
    <w:p w14:paraId="3D600DC1" w14:textId="07D28A37" w:rsidR="00F040E2" w:rsidRPr="003A4114" w:rsidRDefault="00F040E2" w:rsidP="00F040E2">
      <w:pPr>
        <w:keepNext/>
        <w:keepLines/>
        <w:spacing w:after="0" w:line="240" w:lineRule="auto"/>
        <w:outlineLvl w:val="4"/>
        <w:rPr>
          <w:rFonts w:eastAsiaTheme="majorEastAsia"/>
          <w:b/>
          <w:bCs/>
          <w:iCs/>
          <w:szCs w:val="24"/>
        </w:rPr>
      </w:pPr>
      <w:r w:rsidRPr="003A4114">
        <w:rPr>
          <w:rFonts w:eastAsiaTheme="majorEastAsia"/>
          <w:bCs/>
          <w:iCs/>
          <w:szCs w:val="24"/>
        </w:rPr>
        <w:t>The Fellowship provides an opportunity for an artist to:</w:t>
      </w:r>
    </w:p>
    <w:p w14:paraId="28FC6E3F" w14:textId="77777777" w:rsidR="00F040E2" w:rsidRPr="003A4114" w:rsidRDefault="00F040E2" w:rsidP="00F040E2">
      <w:pPr>
        <w:numPr>
          <w:ilvl w:val="0"/>
          <w:numId w:val="12"/>
        </w:numPr>
        <w:spacing w:after="0" w:line="240" w:lineRule="auto"/>
        <w:rPr>
          <w:bCs/>
          <w:szCs w:val="24"/>
        </w:rPr>
      </w:pPr>
      <w:r w:rsidRPr="003A4114">
        <w:rPr>
          <w:bCs/>
          <w:szCs w:val="24"/>
        </w:rPr>
        <w:t>Conduct research and development</w:t>
      </w:r>
      <w:r w:rsidRPr="003A4114">
        <w:rPr>
          <w:szCs w:val="24"/>
        </w:rPr>
        <w:t xml:space="preserve"> that provides opportunity to produce new work or expand a professional artist’s skills or thinking, particularly towards producing a major body of </w:t>
      </w:r>
      <w:proofErr w:type="gramStart"/>
      <w:r w:rsidRPr="003A4114">
        <w:rPr>
          <w:szCs w:val="24"/>
        </w:rPr>
        <w:t>work;</w:t>
      </w:r>
      <w:proofErr w:type="gramEnd"/>
    </w:p>
    <w:p w14:paraId="771E2526" w14:textId="4AFA138F" w:rsidR="00F040E2" w:rsidRPr="003A4114" w:rsidRDefault="00F040E2" w:rsidP="00F040E2">
      <w:pPr>
        <w:numPr>
          <w:ilvl w:val="0"/>
          <w:numId w:val="12"/>
        </w:numPr>
        <w:spacing w:after="0" w:line="240" w:lineRule="auto"/>
        <w:rPr>
          <w:szCs w:val="24"/>
          <w:lang w:val="en-US"/>
        </w:rPr>
      </w:pPr>
      <w:r w:rsidRPr="003A4114">
        <w:rPr>
          <w:bCs/>
          <w:szCs w:val="24"/>
          <w:lang w:val="en-US"/>
        </w:rPr>
        <w:t>Produce an artwork</w:t>
      </w:r>
      <w:r w:rsidR="00E67701" w:rsidRPr="003A4114">
        <w:rPr>
          <w:bCs/>
          <w:szCs w:val="24"/>
          <w:lang w:val="en-US"/>
        </w:rPr>
        <w:t>/</w:t>
      </w:r>
      <w:r w:rsidRPr="003A4114">
        <w:rPr>
          <w:bCs/>
          <w:szCs w:val="24"/>
          <w:lang w:val="en-US"/>
        </w:rPr>
        <w:t>s</w:t>
      </w:r>
      <w:r w:rsidRPr="003A4114">
        <w:rPr>
          <w:szCs w:val="24"/>
          <w:lang w:val="en-US"/>
        </w:rPr>
        <w:t xml:space="preserve"> that makes a significant contribution to the field of contemporary visual art and a creative contribution to the visual arts in the City of Port </w:t>
      </w:r>
      <w:proofErr w:type="gramStart"/>
      <w:r w:rsidRPr="003A4114">
        <w:rPr>
          <w:szCs w:val="24"/>
          <w:lang w:val="en-US"/>
        </w:rPr>
        <w:t>Phillip;</w:t>
      </w:r>
      <w:proofErr w:type="gramEnd"/>
    </w:p>
    <w:p w14:paraId="5A8420D5" w14:textId="77777777" w:rsidR="00F040E2" w:rsidRPr="003A4114" w:rsidRDefault="00F040E2" w:rsidP="00F040E2">
      <w:pPr>
        <w:numPr>
          <w:ilvl w:val="0"/>
          <w:numId w:val="12"/>
        </w:numPr>
        <w:spacing w:after="0" w:line="240" w:lineRule="auto"/>
        <w:rPr>
          <w:szCs w:val="24"/>
        </w:rPr>
      </w:pPr>
      <w:r w:rsidRPr="003A4114">
        <w:rPr>
          <w:bCs/>
          <w:szCs w:val="24"/>
        </w:rPr>
        <w:t xml:space="preserve">Travel or take up a residency </w:t>
      </w:r>
      <w:r w:rsidRPr="003A4114">
        <w:rPr>
          <w:szCs w:val="24"/>
        </w:rPr>
        <w:t xml:space="preserve">that enables the outcomes of any of the other objectives of the </w:t>
      </w:r>
      <w:proofErr w:type="gramStart"/>
      <w:r w:rsidRPr="003A4114">
        <w:rPr>
          <w:szCs w:val="24"/>
        </w:rPr>
        <w:t>Fellowship;</w:t>
      </w:r>
      <w:proofErr w:type="gramEnd"/>
      <w:r w:rsidRPr="003A4114">
        <w:rPr>
          <w:szCs w:val="24"/>
        </w:rPr>
        <w:t xml:space="preserve"> </w:t>
      </w:r>
    </w:p>
    <w:p w14:paraId="19EC794D" w14:textId="77777777" w:rsidR="00F040E2" w:rsidRPr="003A4114" w:rsidRDefault="00F040E2" w:rsidP="00F040E2">
      <w:pPr>
        <w:numPr>
          <w:ilvl w:val="0"/>
          <w:numId w:val="12"/>
        </w:numPr>
        <w:spacing w:after="0" w:line="240" w:lineRule="auto"/>
        <w:rPr>
          <w:szCs w:val="24"/>
        </w:rPr>
      </w:pPr>
      <w:r w:rsidRPr="003A4114">
        <w:rPr>
          <w:szCs w:val="24"/>
        </w:rPr>
        <w:t xml:space="preserve">Exhibit the artwork/s produced during the residency at a site located within the City of Port </w:t>
      </w:r>
      <w:proofErr w:type="gramStart"/>
      <w:r w:rsidRPr="003A4114">
        <w:rPr>
          <w:szCs w:val="24"/>
        </w:rPr>
        <w:t>Phillip;</w:t>
      </w:r>
      <w:proofErr w:type="gramEnd"/>
      <w:r w:rsidRPr="003A4114">
        <w:rPr>
          <w:szCs w:val="24"/>
        </w:rPr>
        <w:t xml:space="preserve"> </w:t>
      </w:r>
    </w:p>
    <w:p w14:paraId="1FF6445C" w14:textId="77777777" w:rsidR="00F040E2" w:rsidRPr="003A4114" w:rsidRDefault="00F040E2" w:rsidP="00F040E2">
      <w:pPr>
        <w:numPr>
          <w:ilvl w:val="0"/>
          <w:numId w:val="12"/>
        </w:numPr>
        <w:spacing w:after="0" w:line="240" w:lineRule="auto"/>
        <w:rPr>
          <w:szCs w:val="24"/>
        </w:rPr>
      </w:pPr>
      <w:r w:rsidRPr="003A4114">
        <w:rPr>
          <w:szCs w:val="24"/>
        </w:rPr>
        <w:t>Donate to the Port Phillip City Collection and be represented in a significant Council Collection.</w:t>
      </w:r>
    </w:p>
    <w:p w14:paraId="45A9388A" w14:textId="77777777" w:rsidR="00F040E2" w:rsidRPr="003A4114" w:rsidRDefault="00F040E2" w:rsidP="00F040E2">
      <w:pPr>
        <w:keepNext/>
        <w:keepLines/>
        <w:spacing w:after="0" w:line="240" w:lineRule="auto"/>
        <w:outlineLvl w:val="2"/>
        <w:rPr>
          <w:rFonts w:eastAsiaTheme="majorEastAsia"/>
          <w:b/>
          <w:color w:val="005467"/>
          <w:szCs w:val="24"/>
        </w:rPr>
      </w:pPr>
      <w:bookmarkStart w:id="16" w:name="_Toc94208066"/>
    </w:p>
    <w:p w14:paraId="07EAEC0A" w14:textId="77777777" w:rsidR="00F040E2" w:rsidRPr="0022325D" w:rsidRDefault="00F040E2" w:rsidP="00F040E2">
      <w:pPr>
        <w:keepNext/>
        <w:keepLines/>
        <w:spacing w:after="0" w:line="240" w:lineRule="auto"/>
        <w:outlineLvl w:val="2"/>
        <w:rPr>
          <w:rFonts w:eastAsiaTheme="majorEastAsia"/>
          <w:b/>
          <w:color w:val="005467"/>
          <w:sz w:val="28"/>
          <w:szCs w:val="28"/>
        </w:rPr>
      </w:pPr>
      <w:bookmarkStart w:id="17" w:name="_Toc94272058"/>
      <w:bookmarkStart w:id="18" w:name="_Toc163129853"/>
      <w:r w:rsidRPr="0022325D">
        <w:rPr>
          <w:rFonts w:eastAsiaTheme="majorEastAsia"/>
          <w:b/>
          <w:color w:val="005467"/>
          <w:sz w:val="28"/>
          <w:szCs w:val="28"/>
        </w:rPr>
        <w:t>Acquisition and the Port Phillip City Collection</w:t>
      </w:r>
      <w:bookmarkEnd w:id="16"/>
      <w:bookmarkEnd w:id="17"/>
      <w:bookmarkEnd w:id="18"/>
    </w:p>
    <w:p w14:paraId="5A6DF04E" w14:textId="20BE46F6" w:rsidR="00F040E2" w:rsidRPr="003A4114" w:rsidRDefault="00F040E2" w:rsidP="00F040E2">
      <w:pPr>
        <w:spacing w:after="0" w:line="240" w:lineRule="auto"/>
        <w:rPr>
          <w:szCs w:val="24"/>
        </w:rPr>
      </w:pPr>
      <w:r w:rsidRPr="003A4114">
        <w:rPr>
          <w:szCs w:val="24"/>
        </w:rPr>
        <w:t>The RBFVAF is an acquisitive award. It is expected that the recipient, in consultation with the C</w:t>
      </w:r>
      <w:r w:rsidR="007B4A2D">
        <w:rPr>
          <w:szCs w:val="24"/>
        </w:rPr>
        <w:t>ouncil</w:t>
      </w:r>
      <w:r w:rsidRPr="003A4114">
        <w:rPr>
          <w:szCs w:val="24"/>
        </w:rPr>
        <w:t xml:space="preserve">, contribute an artwork produced during the Fellowship period to the Port Phillip City Collection. The artwork must comply with </w:t>
      </w:r>
      <w:hyperlink r:id="rId11" w:history="1">
        <w:r w:rsidR="0022325D" w:rsidRPr="00280E4E">
          <w:rPr>
            <w:rStyle w:val="Hyperlink"/>
            <w:szCs w:val="24"/>
          </w:rPr>
          <w:t>Por</w:t>
        </w:r>
        <w:r w:rsidR="00280E4E" w:rsidRPr="00280E4E">
          <w:rPr>
            <w:rStyle w:val="Hyperlink"/>
            <w:szCs w:val="24"/>
          </w:rPr>
          <w:t>t</w:t>
        </w:r>
        <w:r w:rsidR="0022325D" w:rsidRPr="00280E4E">
          <w:rPr>
            <w:rStyle w:val="Hyperlink"/>
            <w:szCs w:val="24"/>
          </w:rPr>
          <w:t xml:space="preserve"> Phillip City Collection</w:t>
        </w:r>
      </w:hyperlink>
      <w:r w:rsidR="0022325D">
        <w:rPr>
          <w:szCs w:val="24"/>
        </w:rPr>
        <w:t xml:space="preserve"> </w:t>
      </w:r>
      <w:r w:rsidRPr="003A4114">
        <w:rPr>
          <w:szCs w:val="24"/>
        </w:rPr>
        <w:t>art acquisition criteria and processes. Advice should be sought from the C</w:t>
      </w:r>
      <w:r w:rsidR="007B4A2D">
        <w:rPr>
          <w:szCs w:val="24"/>
        </w:rPr>
        <w:t>oordinator Visual Art &amp; Activations</w:t>
      </w:r>
      <w:r w:rsidRPr="003A4114">
        <w:rPr>
          <w:szCs w:val="24"/>
        </w:rPr>
        <w:t xml:space="preserve"> regarding acquisition criteria.</w:t>
      </w:r>
    </w:p>
    <w:p w14:paraId="46A8D4C6" w14:textId="77777777" w:rsidR="00F040E2" w:rsidRPr="003A4114" w:rsidRDefault="00F040E2" w:rsidP="00F040E2">
      <w:pPr>
        <w:spacing w:after="0" w:line="240" w:lineRule="auto"/>
        <w:rPr>
          <w:szCs w:val="24"/>
        </w:rPr>
      </w:pPr>
    </w:p>
    <w:p w14:paraId="55F7941C" w14:textId="4C14BDFF" w:rsidR="00F040E2" w:rsidRPr="003A4114" w:rsidRDefault="00F040E2" w:rsidP="00F040E2">
      <w:pPr>
        <w:widowControl w:val="0"/>
        <w:numPr>
          <w:ilvl w:val="12"/>
          <w:numId w:val="0"/>
        </w:numPr>
        <w:kinsoku w:val="0"/>
        <w:overflowPunct w:val="0"/>
        <w:autoSpaceDE w:val="0"/>
        <w:autoSpaceDN w:val="0"/>
        <w:adjustRightInd w:val="0"/>
        <w:spacing w:after="0" w:line="240" w:lineRule="auto"/>
        <w:ind w:right="-45"/>
        <w:rPr>
          <w:rFonts w:eastAsiaTheme="minorEastAsia"/>
          <w:color w:val="auto"/>
          <w:szCs w:val="24"/>
          <w:lang w:eastAsia="en-AU"/>
        </w:rPr>
      </w:pPr>
      <w:r w:rsidRPr="003A4114">
        <w:rPr>
          <w:rFonts w:eastAsiaTheme="minorEastAsia"/>
          <w:color w:val="auto"/>
          <w:szCs w:val="24"/>
          <w:lang w:eastAsia="en-AU"/>
        </w:rPr>
        <w:t xml:space="preserve">The Collection consists of art and heritage items that represent the social, political and artistic development of the </w:t>
      </w:r>
      <w:proofErr w:type="gramStart"/>
      <w:r w:rsidRPr="003A4114">
        <w:rPr>
          <w:rFonts w:eastAsiaTheme="minorEastAsia"/>
          <w:color w:val="auto"/>
          <w:szCs w:val="24"/>
          <w:lang w:eastAsia="en-AU"/>
        </w:rPr>
        <w:t>City</w:t>
      </w:r>
      <w:proofErr w:type="gramEnd"/>
      <w:r w:rsidRPr="003A4114">
        <w:rPr>
          <w:rFonts w:eastAsiaTheme="minorEastAsia"/>
          <w:color w:val="auto"/>
          <w:szCs w:val="24"/>
          <w:lang w:eastAsia="en-AU"/>
        </w:rPr>
        <w:t xml:space="preserve">. The </w:t>
      </w:r>
      <w:r w:rsidR="00E67701" w:rsidRPr="003A4114">
        <w:rPr>
          <w:rFonts w:eastAsiaTheme="minorEastAsia"/>
          <w:color w:val="auto"/>
          <w:szCs w:val="24"/>
          <w:lang w:eastAsia="en-AU"/>
        </w:rPr>
        <w:t>a</w:t>
      </w:r>
      <w:r w:rsidRPr="003A4114">
        <w:rPr>
          <w:rFonts w:eastAsiaTheme="minorEastAsia"/>
          <w:color w:val="auto"/>
          <w:szCs w:val="24"/>
          <w:lang w:eastAsia="en-AU"/>
        </w:rPr>
        <w:t xml:space="preserve">rt </w:t>
      </w:r>
      <w:r w:rsidR="00E67701" w:rsidRPr="003A4114">
        <w:rPr>
          <w:rFonts w:eastAsiaTheme="minorEastAsia"/>
          <w:color w:val="auto"/>
          <w:szCs w:val="24"/>
          <w:lang w:eastAsia="en-AU"/>
        </w:rPr>
        <w:t>c</w:t>
      </w:r>
      <w:r w:rsidRPr="003A4114">
        <w:rPr>
          <w:rFonts w:eastAsiaTheme="minorEastAsia"/>
          <w:color w:val="auto"/>
          <w:szCs w:val="24"/>
          <w:lang w:eastAsia="en-AU"/>
        </w:rPr>
        <w:t xml:space="preserve">ollection comprises works in a range of media by artists who have either lived or worked in the </w:t>
      </w:r>
      <w:proofErr w:type="gramStart"/>
      <w:r w:rsidRPr="003A4114">
        <w:rPr>
          <w:rFonts w:eastAsiaTheme="minorEastAsia"/>
          <w:color w:val="auto"/>
          <w:szCs w:val="24"/>
          <w:lang w:eastAsia="en-AU"/>
        </w:rPr>
        <w:t>City</w:t>
      </w:r>
      <w:proofErr w:type="gramEnd"/>
      <w:r w:rsidRPr="003A4114">
        <w:rPr>
          <w:rFonts w:eastAsiaTheme="minorEastAsia"/>
          <w:color w:val="auto"/>
          <w:szCs w:val="24"/>
          <w:lang w:eastAsia="en-AU"/>
        </w:rPr>
        <w:t xml:space="preserve"> or whose artwork has an identifiable connection to the City of Port Phillip and </w:t>
      </w:r>
      <w:r w:rsidR="00E67701" w:rsidRPr="003A4114">
        <w:rPr>
          <w:rFonts w:eastAsiaTheme="minorEastAsia"/>
          <w:color w:val="auto"/>
          <w:szCs w:val="24"/>
          <w:lang w:eastAsia="en-AU"/>
        </w:rPr>
        <w:t>p</w:t>
      </w:r>
      <w:r w:rsidRPr="003A4114">
        <w:rPr>
          <w:rFonts w:eastAsiaTheme="minorEastAsia"/>
          <w:color w:val="auto"/>
          <w:szCs w:val="24"/>
          <w:lang w:eastAsia="en-AU"/>
        </w:rPr>
        <w:t>ublic art works (permanent and temporary site-specific art works</w:t>
      </w:r>
      <w:r w:rsidR="00E67701" w:rsidRPr="003A4114">
        <w:rPr>
          <w:rFonts w:eastAsiaTheme="minorEastAsia"/>
          <w:color w:val="auto"/>
          <w:szCs w:val="24"/>
          <w:lang w:eastAsia="en-AU"/>
        </w:rPr>
        <w:t>)</w:t>
      </w:r>
      <w:r w:rsidRPr="003A4114">
        <w:rPr>
          <w:rFonts w:eastAsiaTheme="minorEastAsia"/>
          <w:color w:val="auto"/>
          <w:szCs w:val="24"/>
          <w:lang w:eastAsia="en-AU"/>
        </w:rPr>
        <w:t xml:space="preserve">. </w:t>
      </w:r>
    </w:p>
    <w:p w14:paraId="15F9CA65" w14:textId="77777777" w:rsidR="00F040E2" w:rsidRPr="003A4114" w:rsidRDefault="00F040E2" w:rsidP="00F040E2">
      <w:pPr>
        <w:keepNext/>
        <w:keepLines/>
        <w:spacing w:after="0" w:line="240" w:lineRule="auto"/>
        <w:outlineLvl w:val="2"/>
        <w:rPr>
          <w:rFonts w:eastAsiaTheme="majorEastAsia"/>
          <w:b/>
          <w:color w:val="005467"/>
          <w:szCs w:val="24"/>
        </w:rPr>
      </w:pPr>
    </w:p>
    <w:p w14:paraId="2AD63E76" w14:textId="77777777" w:rsidR="00F040E2" w:rsidRPr="0022325D" w:rsidRDefault="00F040E2" w:rsidP="00F040E2">
      <w:pPr>
        <w:keepNext/>
        <w:keepLines/>
        <w:spacing w:after="0" w:line="240" w:lineRule="auto"/>
        <w:outlineLvl w:val="2"/>
        <w:rPr>
          <w:rFonts w:eastAsiaTheme="majorEastAsia"/>
          <w:b/>
          <w:color w:val="005467"/>
          <w:sz w:val="28"/>
          <w:szCs w:val="28"/>
        </w:rPr>
      </w:pPr>
      <w:bookmarkStart w:id="19" w:name="_Toc94272059"/>
      <w:bookmarkStart w:id="20" w:name="_Toc163129854"/>
      <w:r w:rsidRPr="0022325D">
        <w:rPr>
          <w:rFonts w:eastAsiaTheme="majorEastAsia"/>
          <w:b/>
          <w:color w:val="005467"/>
          <w:sz w:val="28"/>
          <w:szCs w:val="28"/>
        </w:rPr>
        <w:t>Residencies</w:t>
      </w:r>
      <w:bookmarkEnd w:id="19"/>
      <w:bookmarkEnd w:id="20"/>
    </w:p>
    <w:p w14:paraId="7827106D" w14:textId="77777777" w:rsidR="00F040E2" w:rsidRPr="003A4114" w:rsidRDefault="00F040E2" w:rsidP="00F040E2">
      <w:pPr>
        <w:spacing w:after="0" w:line="240" w:lineRule="auto"/>
        <w:rPr>
          <w:bCs/>
          <w:szCs w:val="24"/>
        </w:rPr>
      </w:pPr>
      <w:r w:rsidRPr="003A4114">
        <w:rPr>
          <w:bCs/>
          <w:szCs w:val="24"/>
        </w:rPr>
        <w:t>An application for an artist residency may be made by an individual or an organisation. If made by an individual, the application must have a letter of support from the organisation hosting the residency.</w:t>
      </w:r>
    </w:p>
    <w:p w14:paraId="0DAE2474" w14:textId="77777777" w:rsidR="00F040E2" w:rsidRPr="003A4114" w:rsidRDefault="00F040E2" w:rsidP="00F040E2">
      <w:pPr>
        <w:keepNext/>
        <w:keepLines/>
        <w:spacing w:after="0" w:line="240" w:lineRule="auto"/>
        <w:outlineLvl w:val="2"/>
        <w:rPr>
          <w:rFonts w:eastAsiaTheme="majorEastAsia"/>
          <w:b/>
          <w:color w:val="005467"/>
          <w:szCs w:val="24"/>
        </w:rPr>
      </w:pPr>
    </w:p>
    <w:p w14:paraId="6CB93D8B" w14:textId="3C458859" w:rsidR="00F040E2" w:rsidRPr="0022325D" w:rsidRDefault="00F040E2" w:rsidP="00F040E2">
      <w:pPr>
        <w:keepNext/>
        <w:keepLines/>
        <w:spacing w:after="0" w:line="240" w:lineRule="auto"/>
        <w:outlineLvl w:val="2"/>
        <w:rPr>
          <w:rFonts w:eastAsiaTheme="majorEastAsia"/>
          <w:b/>
          <w:color w:val="005467"/>
          <w:sz w:val="28"/>
          <w:szCs w:val="28"/>
        </w:rPr>
      </w:pPr>
      <w:bookmarkStart w:id="21" w:name="_Toc94272060"/>
      <w:bookmarkStart w:id="22" w:name="_Toc163129855"/>
      <w:r w:rsidRPr="0022325D">
        <w:rPr>
          <w:rFonts w:eastAsiaTheme="majorEastAsia"/>
          <w:b/>
          <w:color w:val="005467"/>
          <w:sz w:val="28"/>
          <w:szCs w:val="28"/>
        </w:rPr>
        <w:t>Exhibition outcome</w:t>
      </w:r>
      <w:r w:rsidR="003A4114" w:rsidRPr="0022325D">
        <w:rPr>
          <w:rFonts w:eastAsiaTheme="majorEastAsia"/>
          <w:b/>
          <w:color w:val="005467"/>
          <w:sz w:val="28"/>
          <w:szCs w:val="28"/>
        </w:rPr>
        <w:t xml:space="preserve"> </w:t>
      </w:r>
      <w:r w:rsidRPr="0022325D">
        <w:rPr>
          <w:rFonts w:eastAsiaTheme="majorEastAsia"/>
          <w:b/>
          <w:color w:val="005467"/>
          <w:sz w:val="28"/>
          <w:szCs w:val="28"/>
        </w:rPr>
        <w:t>| Public presentation</w:t>
      </w:r>
      <w:bookmarkEnd w:id="21"/>
      <w:bookmarkEnd w:id="22"/>
    </w:p>
    <w:p w14:paraId="197B01AC" w14:textId="77777777" w:rsidR="00F040E2" w:rsidRPr="003A4114" w:rsidRDefault="00F040E2" w:rsidP="00F040E2">
      <w:pPr>
        <w:numPr>
          <w:ilvl w:val="0"/>
          <w:numId w:val="13"/>
        </w:numPr>
        <w:spacing w:after="0" w:line="240" w:lineRule="auto"/>
        <w:contextualSpacing/>
        <w:rPr>
          <w:szCs w:val="24"/>
        </w:rPr>
      </w:pPr>
      <w:r w:rsidRPr="003A4114">
        <w:rPr>
          <w:szCs w:val="24"/>
        </w:rPr>
        <w:t xml:space="preserve">It is an expectation that applicants exhibit their final project within the City of Port Phillip for a minimum </w:t>
      </w:r>
      <w:proofErr w:type="gramStart"/>
      <w:r w:rsidRPr="003A4114">
        <w:rPr>
          <w:szCs w:val="24"/>
        </w:rPr>
        <w:t>time period</w:t>
      </w:r>
      <w:proofErr w:type="gramEnd"/>
      <w:r w:rsidRPr="003A4114">
        <w:rPr>
          <w:szCs w:val="24"/>
        </w:rPr>
        <w:t xml:space="preserve"> of two weeks, allowing the community sufficient time for visitation.</w:t>
      </w:r>
    </w:p>
    <w:p w14:paraId="1EFBE6D9" w14:textId="117DC128" w:rsidR="00F040E2" w:rsidRDefault="00F040E2" w:rsidP="00F040E2">
      <w:pPr>
        <w:numPr>
          <w:ilvl w:val="0"/>
          <w:numId w:val="13"/>
        </w:numPr>
        <w:spacing w:after="0" w:line="240" w:lineRule="auto"/>
        <w:contextualSpacing/>
        <w:rPr>
          <w:szCs w:val="24"/>
        </w:rPr>
      </w:pPr>
      <w:r w:rsidRPr="003A4114">
        <w:rPr>
          <w:szCs w:val="24"/>
        </w:rPr>
        <w:t xml:space="preserve">If the proposal is for production of a </w:t>
      </w:r>
      <w:r w:rsidR="00BC3C55">
        <w:rPr>
          <w:szCs w:val="24"/>
        </w:rPr>
        <w:t xml:space="preserve">temporary </w:t>
      </w:r>
      <w:r w:rsidRPr="003A4114">
        <w:rPr>
          <w:szCs w:val="24"/>
        </w:rPr>
        <w:t xml:space="preserve">public artwork on public or private land, the applicant must submit written ‘in principle’ approval, with their application from the landowner or relevant authority. Applicants are strongly advised to contact the </w:t>
      </w:r>
      <w:r w:rsidR="007B4A2D">
        <w:rPr>
          <w:szCs w:val="24"/>
        </w:rPr>
        <w:t>Coordinator Visual Art &amp; Activations</w:t>
      </w:r>
      <w:r w:rsidRPr="003A4114">
        <w:rPr>
          <w:szCs w:val="24"/>
        </w:rPr>
        <w:t xml:space="preserve"> to discuss their public artwork proposal before submission.</w:t>
      </w:r>
    </w:p>
    <w:p w14:paraId="74CA7C72" w14:textId="77777777" w:rsidR="0022325D" w:rsidRPr="003A4114" w:rsidRDefault="0022325D" w:rsidP="0022325D">
      <w:pPr>
        <w:spacing w:after="0" w:line="240" w:lineRule="auto"/>
        <w:ind w:left="1070"/>
        <w:contextualSpacing/>
        <w:rPr>
          <w:szCs w:val="24"/>
        </w:rPr>
      </w:pPr>
    </w:p>
    <w:p w14:paraId="40D3D19F" w14:textId="77777777" w:rsidR="00F040E2" w:rsidRPr="003A4114" w:rsidRDefault="00F040E2" w:rsidP="0022325D">
      <w:pPr>
        <w:spacing w:after="0" w:line="240" w:lineRule="auto"/>
        <w:ind w:left="710"/>
        <w:rPr>
          <w:bCs/>
          <w:szCs w:val="24"/>
        </w:rPr>
      </w:pPr>
      <w:r w:rsidRPr="003A4114">
        <w:rPr>
          <w:bCs/>
          <w:szCs w:val="24"/>
        </w:rPr>
        <w:t xml:space="preserve">If relevant, an applicant must provide public liability insurance through the auspice organisation, where it is relevant to the proposal as assessed by the City of Port Phillip.  </w:t>
      </w:r>
    </w:p>
    <w:p w14:paraId="191DA2D8" w14:textId="77777777" w:rsidR="00F040E2" w:rsidRPr="003A4114" w:rsidRDefault="00F040E2" w:rsidP="00F040E2">
      <w:pPr>
        <w:keepNext/>
        <w:keepLines/>
        <w:spacing w:after="0" w:line="240" w:lineRule="auto"/>
        <w:outlineLvl w:val="2"/>
        <w:rPr>
          <w:rFonts w:eastAsiaTheme="majorEastAsia"/>
          <w:b/>
          <w:color w:val="005467"/>
          <w:szCs w:val="24"/>
        </w:rPr>
      </w:pPr>
      <w:bookmarkStart w:id="23" w:name="_Toc94272061"/>
    </w:p>
    <w:p w14:paraId="20FD0965" w14:textId="77777777" w:rsidR="00F040E2" w:rsidRPr="0022325D" w:rsidRDefault="00F040E2" w:rsidP="00F040E2">
      <w:pPr>
        <w:keepNext/>
        <w:keepLines/>
        <w:spacing w:after="0" w:line="240" w:lineRule="auto"/>
        <w:outlineLvl w:val="2"/>
        <w:rPr>
          <w:rFonts w:eastAsiaTheme="majorEastAsia"/>
          <w:b/>
          <w:color w:val="005467"/>
          <w:sz w:val="28"/>
          <w:szCs w:val="28"/>
        </w:rPr>
      </w:pPr>
      <w:bookmarkStart w:id="24" w:name="_Toc163129856"/>
      <w:r w:rsidRPr="0022325D">
        <w:rPr>
          <w:rFonts w:eastAsiaTheme="majorEastAsia"/>
          <w:b/>
          <w:color w:val="005467"/>
          <w:sz w:val="28"/>
          <w:szCs w:val="28"/>
        </w:rPr>
        <w:t>Budget</w:t>
      </w:r>
      <w:bookmarkEnd w:id="23"/>
      <w:bookmarkEnd w:id="24"/>
    </w:p>
    <w:p w14:paraId="265E21C3" w14:textId="77777777" w:rsidR="00F040E2" w:rsidRPr="003A4114" w:rsidRDefault="00F040E2" w:rsidP="00F040E2">
      <w:pPr>
        <w:spacing w:after="0" w:line="240" w:lineRule="auto"/>
        <w:rPr>
          <w:b/>
          <w:bCs/>
          <w:szCs w:val="24"/>
        </w:rPr>
      </w:pPr>
      <w:r w:rsidRPr="003A4114">
        <w:rPr>
          <w:b/>
          <w:bCs/>
          <w:szCs w:val="24"/>
        </w:rPr>
        <w:t>What can be funded?</w:t>
      </w:r>
    </w:p>
    <w:p w14:paraId="044206EB" w14:textId="7EDFA74F" w:rsidR="00F040E2" w:rsidRPr="003A4114" w:rsidRDefault="00F040E2" w:rsidP="00F040E2">
      <w:pPr>
        <w:numPr>
          <w:ilvl w:val="0"/>
          <w:numId w:val="18"/>
        </w:numPr>
        <w:spacing w:after="0" w:line="240" w:lineRule="auto"/>
        <w:rPr>
          <w:color w:val="000000"/>
          <w:szCs w:val="24"/>
          <w:lang w:eastAsia="en-AU"/>
        </w:rPr>
      </w:pPr>
      <w:r w:rsidRPr="003A4114">
        <w:rPr>
          <w:color w:val="000000"/>
          <w:szCs w:val="24"/>
          <w:lang w:eastAsia="en-AU"/>
        </w:rPr>
        <w:t xml:space="preserve">research and development costs, production, technical needs, materials, transport of artwork, postage, art materials, documenting and presentation of </w:t>
      </w:r>
      <w:proofErr w:type="gramStart"/>
      <w:r w:rsidRPr="003A4114">
        <w:rPr>
          <w:color w:val="000000"/>
          <w:szCs w:val="24"/>
          <w:lang w:eastAsia="en-AU"/>
        </w:rPr>
        <w:t>artwork</w:t>
      </w:r>
      <w:proofErr w:type="gramEnd"/>
    </w:p>
    <w:p w14:paraId="74100703" w14:textId="77777777" w:rsidR="00F040E2" w:rsidRPr="003A4114" w:rsidRDefault="00F040E2" w:rsidP="00F040E2">
      <w:pPr>
        <w:numPr>
          <w:ilvl w:val="0"/>
          <w:numId w:val="18"/>
        </w:numPr>
        <w:spacing w:after="0" w:line="240" w:lineRule="auto"/>
        <w:rPr>
          <w:color w:val="000000"/>
          <w:szCs w:val="24"/>
          <w:lang w:eastAsia="en-AU"/>
        </w:rPr>
      </w:pPr>
      <w:r w:rsidRPr="003A4114">
        <w:rPr>
          <w:color w:val="000000"/>
          <w:szCs w:val="24"/>
          <w:lang w:eastAsia="en-AU"/>
        </w:rPr>
        <w:t xml:space="preserve">exhibition installation costs - gallery hire fees and opening event </w:t>
      </w:r>
      <w:proofErr w:type="gramStart"/>
      <w:r w:rsidRPr="003A4114">
        <w:rPr>
          <w:color w:val="000000"/>
          <w:szCs w:val="24"/>
          <w:lang w:eastAsia="en-AU"/>
        </w:rPr>
        <w:t>requirements</w:t>
      </w:r>
      <w:proofErr w:type="gramEnd"/>
    </w:p>
    <w:p w14:paraId="25E9ED49" w14:textId="77777777" w:rsidR="00F040E2" w:rsidRPr="003A4114" w:rsidRDefault="00F040E2" w:rsidP="00F040E2">
      <w:pPr>
        <w:numPr>
          <w:ilvl w:val="0"/>
          <w:numId w:val="18"/>
        </w:numPr>
        <w:spacing w:after="0" w:line="240" w:lineRule="auto"/>
        <w:rPr>
          <w:color w:val="000000"/>
          <w:szCs w:val="24"/>
          <w:lang w:eastAsia="en-AU"/>
        </w:rPr>
      </w:pPr>
      <w:r w:rsidRPr="003A4114">
        <w:rPr>
          <w:color w:val="000000"/>
          <w:szCs w:val="24"/>
          <w:lang w:eastAsia="en-AU"/>
        </w:rPr>
        <w:t>promotions, publicity, advertising, printing, graphic design, programs, posters</w:t>
      </w:r>
    </w:p>
    <w:p w14:paraId="1A40D247" w14:textId="77777777" w:rsidR="00F040E2" w:rsidRPr="003A4114" w:rsidRDefault="00F040E2" w:rsidP="00F040E2">
      <w:pPr>
        <w:numPr>
          <w:ilvl w:val="0"/>
          <w:numId w:val="18"/>
        </w:numPr>
        <w:spacing w:after="0" w:line="240" w:lineRule="auto"/>
        <w:rPr>
          <w:color w:val="000000"/>
          <w:szCs w:val="24"/>
          <w:lang w:eastAsia="en-AU"/>
        </w:rPr>
      </w:pPr>
      <w:r w:rsidRPr="003A4114">
        <w:rPr>
          <w:color w:val="000000"/>
          <w:szCs w:val="24"/>
          <w:lang w:eastAsia="en-AU"/>
        </w:rPr>
        <w:t>administrative costs, public liability insurance for the duration of the project </w:t>
      </w:r>
    </w:p>
    <w:p w14:paraId="43CFAF95" w14:textId="77777777" w:rsidR="00F040E2" w:rsidRPr="003A4114" w:rsidRDefault="00F040E2" w:rsidP="00F040E2">
      <w:pPr>
        <w:numPr>
          <w:ilvl w:val="0"/>
          <w:numId w:val="18"/>
        </w:numPr>
        <w:spacing w:after="0" w:line="240" w:lineRule="auto"/>
        <w:rPr>
          <w:color w:val="000000"/>
          <w:szCs w:val="24"/>
          <w:lang w:eastAsia="en-AU"/>
        </w:rPr>
      </w:pPr>
      <w:r w:rsidRPr="003A4114">
        <w:rPr>
          <w:color w:val="000000"/>
          <w:szCs w:val="24"/>
          <w:lang w:eastAsia="en-AU"/>
        </w:rPr>
        <w:t xml:space="preserve">artists’ salary and costs, </w:t>
      </w:r>
      <w:proofErr w:type="gramStart"/>
      <w:r w:rsidRPr="003A4114">
        <w:rPr>
          <w:color w:val="000000"/>
          <w:szCs w:val="24"/>
          <w:lang w:eastAsia="en-AU"/>
        </w:rPr>
        <w:t>studio</w:t>
      </w:r>
      <w:proofErr w:type="gramEnd"/>
      <w:r w:rsidRPr="003A4114">
        <w:rPr>
          <w:color w:val="000000"/>
          <w:szCs w:val="24"/>
          <w:lang w:eastAsia="en-AU"/>
        </w:rPr>
        <w:t xml:space="preserve"> and residency fees</w:t>
      </w:r>
    </w:p>
    <w:p w14:paraId="118FAD0A" w14:textId="6CEC4FBF" w:rsidR="00F040E2" w:rsidRPr="003A4114" w:rsidRDefault="00F040E2" w:rsidP="00F040E2">
      <w:pPr>
        <w:numPr>
          <w:ilvl w:val="0"/>
          <w:numId w:val="18"/>
        </w:numPr>
        <w:spacing w:after="0" w:line="240" w:lineRule="auto"/>
        <w:rPr>
          <w:color w:val="000000"/>
          <w:szCs w:val="24"/>
          <w:lang w:eastAsia="en-AU"/>
        </w:rPr>
      </w:pPr>
      <w:r w:rsidRPr="003A4114">
        <w:rPr>
          <w:color w:val="000000"/>
          <w:szCs w:val="24"/>
          <w:lang w:eastAsia="en-AU"/>
        </w:rPr>
        <w:t>travel costs including airfares, accommodation and living allowances</w:t>
      </w:r>
      <w:r w:rsidR="003A4114">
        <w:rPr>
          <w:color w:val="000000"/>
          <w:szCs w:val="24"/>
          <w:lang w:eastAsia="en-AU"/>
        </w:rPr>
        <w:t xml:space="preserve"> for the </w:t>
      </w:r>
      <w:proofErr w:type="gramStart"/>
      <w:r w:rsidR="003A4114">
        <w:rPr>
          <w:color w:val="000000"/>
          <w:szCs w:val="24"/>
          <w:lang w:eastAsia="en-AU"/>
        </w:rPr>
        <w:t>applicant</w:t>
      </w:r>
      <w:proofErr w:type="gramEnd"/>
    </w:p>
    <w:p w14:paraId="4FEE1E2A" w14:textId="77777777" w:rsidR="00F040E2" w:rsidRPr="003A4114" w:rsidRDefault="00F040E2" w:rsidP="00F040E2">
      <w:pPr>
        <w:spacing w:after="0" w:line="240" w:lineRule="auto"/>
        <w:rPr>
          <w:b/>
          <w:bCs/>
          <w:szCs w:val="24"/>
        </w:rPr>
      </w:pPr>
    </w:p>
    <w:p w14:paraId="7D0820AC" w14:textId="77777777" w:rsidR="00F040E2" w:rsidRPr="003A4114" w:rsidRDefault="00F040E2" w:rsidP="00F040E2">
      <w:pPr>
        <w:spacing w:after="0" w:line="240" w:lineRule="auto"/>
        <w:rPr>
          <w:b/>
          <w:bCs/>
          <w:szCs w:val="24"/>
        </w:rPr>
      </w:pPr>
      <w:r w:rsidRPr="003A4114">
        <w:rPr>
          <w:b/>
          <w:bCs/>
          <w:szCs w:val="24"/>
        </w:rPr>
        <w:t>What can’t be funded?</w:t>
      </w:r>
    </w:p>
    <w:p w14:paraId="3BDA6A82" w14:textId="77777777" w:rsidR="00F040E2" w:rsidRPr="003A4114" w:rsidRDefault="00F040E2" w:rsidP="00F040E2">
      <w:pPr>
        <w:numPr>
          <w:ilvl w:val="0"/>
          <w:numId w:val="17"/>
        </w:numPr>
        <w:spacing w:after="0" w:line="240" w:lineRule="auto"/>
        <w:ind w:left="714" w:hanging="357"/>
        <w:rPr>
          <w:szCs w:val="24"/>
        </w:rPr>
      </w:pPr>
      <w:r w:rsidRPr="003A4114">
        <w:rPr>
          <w:szCs w:val="24"/>
        </w:rPr>
        <w:t>ongoing administrative or organisational costs</w:t>
      </w:r>
    </w:p>
    <w:p w14:paraId="4534D92A" w14:textId="16BFD4FA" w:rsidR="00F040E2" w:rsidRPr="003A4114" w:rsidRDefault="00F040E2" w:rsidP="00F040E2">
      <w:pPr>
        <w:numPr>
          <w:ilvl w:val="0"/>
          <w:numId w:val="17"/>
        </w:numPr>
        <w:spacing w:after="0" w:line="240" w:lineRule="auto"/>
        <w:ind w:left="714" w:hanging="357"/>
        <w:rPr>
          <w:szCs w:val="24"/>
        </w:rPr>
      </w:pPr>
      <w:r w:rsidRPr="003A4114">
        <w:rPr>
          <w:szCs w:val="24"/>
        </w:rPr>
        <w:t xml:space="preserve">capital expenses </w:t>
      </w:r>
      <w:proofErr w:type="gramStart"/>
      <w:r w:rsidR="00F52B8D" w:rsidRPr="003A4114">
        <w:rPr>
          <w:szCs w:val="24"/>
        </w:rPr>
        <w:t>i.e.</w:t>
      </w:r>
      <w:proofErr w:type="gramEnd"/>
      <w:r w:rsidRPr="003A4114">
        <w:rPr>
          <w:szCs w:val="24"/>
        </w:rPr>
        <w:t xml:space="preserve"> purchase of plant and equipment, infrastructure</w:t>
      </w:r>
    </w:p>
    <w:p w14:paraId="177BF53B" w14:textId="77777777" w:rsidR="00F040E2" w:rsidRPr="003A4114" w:rsidRDefault="00F040E2" w:rsidP="00F040E2">
      <w:pPr>
        <w:numPr>
          <w:ilvl w:val="0"/>
          <w:numId w:val="17"/>
        </w:numPr>
        <w:spacing w:after="0" w:line="240" w:lineRule="auto"/>
        <w:ind w:left="714" w:hanging="357"/>
        <w:rPr>
          <w:szCs w:val="24"/>
        </w:rPr>
      </w:pPr>
      <w:r w:rsidRPr="003A4114">
        <w:rPr>
          <w:szCs w:val="24"/>
        </w:rPr>
        <w:t>reinstallation of an existing work</w:t>
      </w:r>
    </w:p>
    <w:p w14:paraId="097B8B2A" w14:textId="77777777" w:rsidR="00F040E2" w:rsidRPr="003A4114" w:rsidRDefault="00F040E2" w:rsidP="00F040E2">
      <w:pPr>
        <w:numPr>
          <w:ilvl w:val="0"/>
          <w:numId w:val="17"/>
        </w:numPr>
        <w:spacing w:after="0" w:line="240" w:lineRule="auto"/>
        <w:ind w:left="714" w:hanging="357"/>
        <w:rPr>
          <w:szCs w:val="24"/>
        </w:rPr>
      </w:pPr>
      <w:r w:rsidRPr="003A4114">
        <w:rPr>
          <w:szCs w:val="24"/>
        </w:rPr>
        <w:t xml:space="preserve">projects that have already commenced or require retrospective </w:t>
      </w:r>
      <w:proofErr w:type="gramStart"/>
      <w:r w:rsidRPr="003A4114">
        <w:rPr>
          <w:szCs w:val="24"/>
        </w:rPr>
        <w:t>funding</w:t>
      </w:r>
      <w:proofErr w:type="gramEnd"/>
    </w:p>
    <w:p w14:paraId="63967C9C" w14:textId="77777777" w:rsidR="00F040E2" w:rsidRPr="003A4114" w:rsidRDefault="00F040E2" w:rsidP="00F040E2">
      <w:pPr>
        <w:numPr>
          <w:ilvl w:val="0"/>
          <w:numId w:val="17"/>
        </w:numPr>
        <w:spacing w:after="0" w:line="240" w:lineRule="auto"/>
        <w:ind w:left="714" w:hanging="357"/>
        <w:rPr>
          <w:szCs w:val="24"/>
        </w:rPr>
      </w:pPr>
      <w:r w:rsidRPr="003A4114">
        <w:rPr>
          <w:szCs w:val="24"/>
        </w:rPr>
        <w:t xml:space="preserve">projects undertaken to gain formal </w:t>
      </w:r>
      <w:proofErr w:type="gramStart"/>
      <w:r w:rsidRPr="003A4114">
        <w:rPr>
          <w:szCs w:val="24"/>
        </w:rPr>
        <w:t>qualifications</w:t>
      </w:r>
      <w:proofErr w:type="gramEnd"/>
    </w:p>
    <w:p w14:paraId="1F3748E9" w14:textId="77777777" w:rsidR="00F040E2" w:rsidRPr="003A4114" w:rsidRDefault="00F040E2" w:rsidP="00F040E2">
      <w:pPr>
        <w:numPr>
          <w:ilvl w:val="0"/>
          <w:numId w:val="17"/>
        </w:numPr>
        <w:spacing w:after="0" w:line="240" w:lineRule="auto"/>
        <w:ind w:left="714" w:hanging="357"/>
        <w:rPr>
          <w:szCs w:val="24"/>
        </w:rPr>
      </w:pPr>
      <w:r w:rsidRPr="003A4114">
        <w:rPr>
          <w:szCs w:val="24"/>
        </w:rPr>
        <w:t>training, academic course or administration fees</w:t>
      </w:r>
    </w:p>
    <w:p w14:paraId="26F4DD20" w14:textId="77777777" w:rsidR="00F040E2" w:rsidRPr="003A4114" w:rsidRDefault="00F040E2" w:rsidP="00F040E2">
      <w:pPr>
        <w:numPr>
          <w:ilvl w:val="0"/>
          <w:numId w:val="17"/>
        </w:numPr>
        <w:spacing w:after="0" w:line="240" w:lineRule="auto"/>
        <w:ind w:left="714" w:hanging="357"/>
        <w:rPr>
          <w:szCs w:val="24"/>
        </w:rPr>
      </w:pPr>
      <w:r w:rsidRPr="003A4114">
        <w:rPr>
          <w:szCs w:val="24"/>
        </w:rPr>
        <w:t xml:space="preserve">previous recipients of </w:t>
      </w:r>
      <w:proofErr w:type="spellStart"/>
      <w:r w:rsidRPr="003A4114">
        <w:rPr>
          <w:szCs w:val="24"/>
        </w:rPr>
        <w:t>CoPP</w:t>
      </w:r>
      <w:proofErr w:type="spellEnd"/>
      <w:r w:rsidRPr="003A4114">
        <w:rPr>
          <w:szCs w:val="24"/>
        </w:rPr>
        <w:t xml:space="preserve"> funding who have not satisfied acquittal obligations.</w:t>
      </w:r>
    </w:p>
    <w:p w14:paraId="1AD3DD3C" w14:textId="77777777" w:rsidR="00F040E2" w:rsidRPr="003A4114" w:rsidRDefault="00F040E2" w:rsidP="00F040E2">
      <w:pPr>
        <w:spacing w:after="0" w:line="240" w:lineRule="auto"/>
        <w:ind w:left="714"/>
        <w:rPr>
          <w:szCs w:val="24"/>
        </w:rPr>
      </w:pPr>
    </w:p>
    <w:p w14:paraId="4CDAFAA6" w14:textId="77777777" w:rsidR="00F040E2" w:rsidRPr="003A4114" w:rsidRDefault="00F040E2" w:rsidP="00F040E2">
      <w:pPr>
        <w:spacing w:after="0" w:line="240" w:lineRule="auto"/>
        <w:rPr>
          <w:szCs w:val="24"/>
        </w:rPr>
      </w:pPr>
      <w:r w:rsidRPr="003A4114">
        <w:rPr>
          <w:szCs w:val="24"/>
        </w:rPr>
        <w:t xml:space="preserve">All applicants are required to register with an auspice organisation before </w:t>
      </w:r>
      <w:proofErr w:type="gramStart"/>
      <w:r w:rsidRPr="003A4114">
        <w:rPr>
          <w:szCs w:val="24"/>
        </w:rPr>
        <w:t>submitting an application</w:t>
      </w:r>
      <w:proofErr w:type="gramEnd"/>
      <w:r w:rsidRPr="003A4114">
        <w:rPr>
          <w:szCs w:val="24"/>
        </w:rPr>
        <w:t xml:space="preserve">. </w:t>
      </w:r>
    </w:p>
    <w:p w14:paraId="07CE8075" w14:textId="77777777" w:rsidR="00F040E2" w:rsidRPr="003A4114" w:rsidRDefault="00F040E2" w:rsidP="00F040E2">
      <w:pPr>
        <w:spacing w:after="0" w:line="240" w:lineRule="auto"/>
        <w:rPr>
          <w:szCs w:val="24"/>
        </w:rPr>
      </w:pPr>
    </w:p>
    <w:p w14:paraId="1822CD4A" w14:textId="77777777" w:rsidR="00F040E2" w:rsidRPr="003A4114" w:rsidRDefault="00F040E2" w:rsidP="00F040E2">
      <w:pPr>
        <w:spacing w:after="0" w:line="240" w:lineRule="auto"/>
        <w:rPr>
          <w:szCs w:val="24"/>
        </w:rPr>
      </w:pPr>
      <w:r w:rsidRPr="003A4114">
        <w:rPr>
          <w:szCs w:val="24"/>
        </w:rPr>
        <w:t>Applicants that have a financial relationship with the City of Port Phillip (</w:t>
      </w:r>
      <w:proofErr w:type="gramStart"/>
      <w:r w:rsidRPr="003A4114">
        <w:rPr>
          <w:szCs w:val="24"/>
        </w:rPr>
        <w:t>e.g.</w:t>
      </w:r>
      <w:proofErr w:type="gramEnd"/>
      <w:r w:rsidRPr="003A4114">
        <w:rPr>
          <w:szCs w:val="24"/>
        </w:rPr>
        <w:t xml:space="preserve"> as employee, contractor or creditor) must declare this connection in the application. </w:t>
      </w:r>
    </w:p>
    <w:p w14:paraId="0A2A5FFC" w14:textId="77777777" w:rsidR="00F040E2" w:rsidRPr="003A4114" w:rsidRDefault="00F040E2" w:rsidP="00F040E2">
      <w:pPr>
        <w:keepNext/>
        <w:spacing w:after="0" w:line="240" w:lineRule="auto"/>
        <w:outlineLvl w:val="0"/>
        <w:rPr>
          <w:b/>
          <w:bCs/>
          <w:szCs w:val="24"/>
        </w:rPr>
      </w:pPr>
      <w:bookmarkStart w:id="25" w:name="_Toc94208075"/>
    </w:p>
    <w:p w14:paraId="16B100B2" w14:textId="77777777" w:rsidR="00F040E2" w:rsidRPr="0022325D" w:rsidRDefault="00F040E2" w:rsidP="00F040E2">
      <w:pPr>
        <w:keepNext/>
        <w:keepLines/>
        <w:spacing w:after="0" w:line="240" w:lineRule="auto"/>
        <w:outlineLvl w:val="2"/>
        <w:rPr>
          <w:rFonts w:eastAsiaTheme="majorEastAsia"/>
          <w:b/>
          <w:color w:val="005467"/>
          <w:sz w:val="28"/>
          <w:szCs w:val="28"/>
        </w:rPr>
      </w:pPr>
      <w:bookmarkStart w:id="26" w:name="_Toc94272062"/>
      <w:bookmarkStart w:id="27" w:name="_Toc163129857"/>
      <w:r w:rsidRPr="0022325D">
        <w:rPr>
          <w:rFonts w:eastAsiaTheme="majorEastAsia"/>
          <w:b/>
          <w:color w:val="005467"/>
          <w:sz w:val="28"/>
          <w:szCs w:val="28"/>
        </w:rPr>
        <w:t>Grants as taxable income and GST (Goods &amp; Services Tax)</w:t>
      </w:r>
      <w:bookmarkEnd w:id="26"/>
      <w:bookmarkEnd w:id="27"/>
      <w:r w:rsidRPr="0022325D">
        <w:rPr>
          <w:rFonts w:eastAsiaTheme="majorEastAsia"/>
          <w:b/>
          <w:color w:val="005467"/>
          <w:sz w:val="28"/>
          <w:szCs w:val="28"/>
        </w:rPr>
        <w:t xml:space="preserve"> </w:t>
      </w:r>
    </w:p>
    <w:bookmarkEnd w:id="25"/>
    <w:p w14:paraId="1F745E58" w14:textId="77777777" w:rsidR="00F040E2" w:rsidRPr="003A4114" w:rsidRDefault="00F040E2" w:rsidP="00F040E2">
      <w:pPr>
        <w:spacing w:after="0" w:line="240" w:lineRule="auto"/>
        <w:rPr>
          <w:szCs w:val="24"/>
        </w:rPr>
      </w:pPr>
      <w:r w:rsidRPr="003A4114">
        <w:rPr>
          <w:szCs w:val="24"/>
        </w:rPr>
        <w:t xml:space="preserve">Any monies received by the grant recipient will </w:t>
      </w:r>
      <w:proofErr w:type="gramStart"/>
      <w:r w:rsidRPr="003A4114">
        <w:rPr>
          <w:szCs w:val="24"/>
        </w:rPr>
        <w:t>be considered to be</w:t>
      </w:r>
      <w:proofErr w:type="gramEnd"/>
      <w:r w:rsidRPr="003A4114">
        <w:rPr>
          <w:szCs w:val="24"/>
        </w:rPr>
        <w:t xml:space="preserve"> taxable income unless the Australian Taxation Office has declared the organisation a tax-exempt body. Applicants are strongly encouraged to clarify their GST status and indicate on the application form what that status is. For detailed information visit the </w:t>
      </w:r>
      <w:hyperlink r:id="rId12" w:history="1">
        <w:r w:rsidRPr="003A4114">
          <w:rPr>
            <w:color w:val="0000FF"/>
            <w:szCs w:val="24"/>
            <w:u w:val="single"/>
          </w:rPr>
          <w:t>Australian Tax Office</w:t>
        </w:r>
      </w:hyperlink>
      <w:r w:rsidRPr="003A4114">
        <w:rPr>
          <w:szCs w:val="24"/>
        </w:rPr>
        <w:t xml:space="preserve"> website.</w:t>
      </w:r>
    </w:p>
    <w:p w14:paraId="4E5419DA" w14:textId="77777777" w:rsidR="00F040E2" w:rsidRPr="003A4114" w:rsidRDefault="00F040E2" w:rsidP="00F040E2">
      <w:pPr>
        <w:spacing w:after="0" w:line="240" w:lineRule="auto"/>
        <w:rPr>
          <w:szCs w:val="24"/>
        </w:rPr>
      </w:pPr>
    </w:p>
    <w:p w14:paraId="0B70AFC4" w14:textId="10CACD32" w:rsidR="00F040E2" w:rsidRPr="0022325D" w:rsidRDefault="00F040E2" w:rsidP="00F040E2">
      <w:pPr>
        <w:keepNext/>
        <w:keepLines/>
        <w:spacing w:after="0" w:line="240" w:lineRule="auto"/>
        <w:outlineLvl w:val="2"/>
        <w:rPr>
          <w:rFonts w:eastAsiaTheme="majorEastAsia"/>
          <w:b/>
          <w:color w:val="005467"/>
          <w:sz w:val="28"/>
          <w:szCs w:val="28"/>
        </w:rPr>
      </w:pPr>
      <w:bookmarkStart w:id="28" w:name="_Toc94272063"/>
      <w:bookmarkStart w:id="29" w:name="_Toc163129858"/>
      <w:r w:rsidRPr="0022325D">
        <w:rPr>
          <w:rFonts w:eastAsiaTheme="majorEastAsia"/>
          <w:b/>
          <w:color w:val="005467"/>
          <w:sz w:val="28"/>
          <w:szCs w:val="28"/>
        </w:rPr>
        <w:t>Funding agreement, payment schedule and reporting</w:t>
      </w:r>
      <w:bookmarkEnd w:id="28"/>
      <w:bookmarkEnd w:id="29"/>
      <w:r w:rsidRPr="0022325D">
        <w:rPr>
          <w:rFonts w:eastAsiaTheme="majorEastAsia"/>
          <w:b/>
          <w:color w:val="005467"/>
          <w:sz w:val="28"/>
          <w:szCs w:val="28"/>
        </w:rPr>
        <w:t xml:space="preserve"> </w:t>
      </w:r>
    </w:p>
    <w:p w14:paraId="7D13B76F" w14:textId="52C9CBAF" w:rsidR="00F040E2" w:rsidRPr="003A4114" w:rsidRDefault="00F040E2" w:rsidP="00F040E2">
      <w:pPr>
        <w:numPr>
          <w:ilvl w:val="0"/>
          <w:numId w:val="16"/>
        </w:numPr>
        <w:spacing w:after="0" w:line="240" w:lineRule="auto"/>
        <w:contextualSpacing/>
        <w:rPr>
          <w:szCs w:val="24"/>
        </w:rPr>
      </w:pPr>
      <w:r w:rsidRPr="003A4114">
        <w:rPr>
          <w:szCs w:val="24"/>
        </w:rPr>
        <w:t xml:space="preserve">The Fellowship recipient and the </w:t>
      </w:r>
      <w:r w:rsidR="00E67701" w:rsidRPr="003A4114">
        <w:rPr>
          <w:szCs w:val="24"/>
        </w:rPr>
        <w:t>a</w:t>
      </w:r>
      <w:r w:rsidRPr="003A4114">
        <w:rPr>
          <w:szCs w:val="24"/>
        </w:rPr>
        <w:t xml:space="preserve">uspice organisation will be required to enter into a Rupert Bunny Foundation Visual Arts Fellowship Funding Agreement with the </w:t>
      </w:r>
      <w:proofErr w:type="spellStart"/>
      <w:r w:rsidRPr="003A4114">
        <w:rPr>
          <w:szCs w:val="24"/>
        </w:rPr>
        <w:t>CoPP</w:t>
      </w:r>
      <w:proofErr w:type="spellEnd"/>
      <w:r w:rsidRPr="003A4114">
        <w:rPr>
          <w:szCs w:val="24"/>
        </w:rPr>
        <w:t>.</w:t>
      </w:r>
    </w:p>
    <w:p w14:paraId="7871173B" w14:textId="64C22D0B" w:rsidR="00F040E2" w:rsidRPr="003A4114" w:rsidRDefault="00F040E2" w:rsidP="00F040E2">
      <w:pPr>
        <w:numPr>
          <w:ilvl w:val="0"/>
          <w:numId w:val="16"/>
        </w:numPr>
        <w:spacing w:after="0" w:line="240" w:lineRule="auto"/>
        <w:contextualSpacing/>
        <w:rPr>
          <w:szCs w:val="24"/>
        </w:rPr>
      </w:pPr>
      <w:r w:rsidRPr="003A4114">
        <w:rPr>
          <w:szCs w:val="24"/>
        </w:rPr>
        <w:t xml:space="preserve">The payment schedule will be negotiated at the time of signing the agreement. It is anticipated that a $15,000 payment is made at the commencement of the project with subsequent payments </w:t>
      </w:r>
      <w:r w:rsidR="00BC3C55">
        <w:rPr>
          <w:szCs w:val="24"/>
        </w:rPr>
        <w:t xml:space="preserve">for $7,500 </w:t>
      </w:r>
      <w:r w:rsidRPr="003A4114">
        <w:rPr>
          <w:szCs w:val="24"/>
        </w:rPr>
        <w:t>made at three-month intervals and on completion of satisfactory milestone reports.</w:t>
      </w:r>
      <w:r w:rsidR="0022325D">
        <w:rPr>
          <w:szCs w:val="24"/>
        </w:rPr>
        <w:t xml:space="preserve"> The payment schedule is outlined in the funding agreement.</w:t>
      </w:r>
    </w:p>
    <w:p w14:paraId="259520A8" w14:textId="14049E97" w:rsidR="00F040E2" w:rsidRPr="003A4114" w:rsidRDefault="00F040E2" w:rsidP="00F040E2">
      <w:pPr>
        <w:numPr>
          <w:ilvl w:val="0"/>
          <w:numId w:val="16"/>
        </w:numPr>
        <w:spacing w:after="0" w:line="240" w:lineRule="auto"/>
        <w:contextualSpacing/>
        <w:rPr>
          <w:szCs w:val="24"/>
        </w:rPr>
      </w:pPr>
      <w:r w:rsidRPr="003A4114">
        <w:rPr>
          <w:szCs w:val="24"/>
        </w:rPr>
        <w:t>It is a condition of the Fellowship that</w:t>
      </w:r>
      <w:r w:rsidR="00E67701" w:rsidRPr="003A4114">
        <w:rPr>
          <w:szCs w:val="24"/>
        </w:rPr>
        <w:t>,</w:t>
      </w:r>
      <w:r w:rsidRPr="003A4114">
        <w:rPr>
          <w:szCs w:val="24"/>
        </w:rPr>
        <w:t xml:space="preserve"> </w:t>
      </w:r>
      <w:r w:rsidR="00E67701" w:rsidRPr="003A4114">
        <w:rPr>
          <w:szCs w:val="24"/>
        </w:rPr>
        <w:t xml:space="preserve">tied to the payments, </w:t>
      </w:r>
      <w:r w:rsidRPr="003A4114">
        <w:rPr>
          <w:szCs w:val="24"/>
        </w:rPr>
        <w:t>two artistic and financial milestone reports are completed with image documentation, progress on project and current budget spending.</w:t>
      </w:r>
    </w:p>
    <w:p w14:paraId="651287FF" w14:textId="6E2B2825" w:rsidR="00F040E2" w:rsidRPr="003A4114" w:rsidRDefault="00F040E2" w:rsidP="00F040E2">
      <w:pPr>
        <w:numPr>
          <w:ilvl w:val="0"/>
          <w:numId w:val="16"/>
        </w:numPr>
        <w:spacing w:after="0" w:line="240" w:lineRule="auto"/>
        <w:contextualSpacing/>
        <w:rPr>
          <w:szCs w:val="24"/>
        </w:rPr>
      </w:pPr>
      <w:r w:rsidRPr="003A4114">
        <w:rPr>
          <w:szCs w:val="24"/>
        </w:rPr>
        <w:t xml:space="preserve">The RBFVAF Reference Committee understands that an artistic project evolves and changes over a twelve-month period however changes to a project must be </w:t>
      </w:r>
      <w:r w:rsidR="00E67701" w:rsidRPr="003A4114">
        <w:rPr>
          <w:szCs w:val="24"/>
        </w:rPr>
        <w:t xml:space="preserve">clearly </w:t>
      </w:r>
      <w:r w:rsidRPr="003A4114">
        <w:rPr>
          <w:szCs w:val="24"/>
        </w:rPr>
        <w:t>communicated and approved by the RBFVAF Reference Committee.</w:t>
      </w:r>
    </w:p>
    <w:p w14:paraId="12F83FF8" w14:textId="77777777" w:rsidR="00F040E2" w:rsidRPr="003A4114" w:rsidRDefault="00F040E2" w:rsidP="00F040E2">
      <w:pPr>
        <w:numPr>
          <w:ilvl w:val="0"/>
          <w:numId w:val="16"/>
        </w:numPr>
        <w:spacing w:after="0" w:line="240" w:lineRule="auto"/>
        <w:contextualSpacing/>
        <w:rPr>
          <w:szCs w:val="24"/>
        </w:rPr>
      </w:pPr>
      <w:r w:rsidRPr="003A4114">
        <w:rPr>
          <w:szCs w:val="24"/>
        </w:rPr>
        <w:t xml:space="preserve">It is a condition that quality documentation of the project outcome as well as a full budget be presented in an acquittal report and submitted within eight weeks from the completion date of the project. The guidelines for reporting are detailed in the applicant RBFVAF agreement. </w:t>
      </w:r>
    </w:p>
    <w:p w14:paraId="10D95DB6" w14:textId="77777777" w:rsidR="003A4114" w:rsidRDefault="003A4114" w:rsidP="00F040E2">
      <w:pPr>
        <w:spacing w:after="0" w:line="240" w:lineRule="auto"/>
        <w:outlineLvl w:val="1"/>
        <w:rPr>
          <w:b/>
          <w:color w:val="005467"/>
          <w:szCs w:val="24"/>
        </w:rPr>
      </w:pPr>
      <w:bookmarkStart w:id="30" w:name="_Toc94272068"/>
    </w:p>
    <w:p w14:paraId="26C7A683" w14:textId="2F87A389" w:rsidR="00F040E2" w:rsidRPr="0022325D" w:rsidRDefault="00F040E2" w:rsidP="00F040E2">
      <w:pPr>
        <w:spacing w:after="0" w:line="240" w:lineRule="auto"/>
        <w:outlineLvl w:val="1"/>
        <w:rPr>
          <w:b/>
          <w:color w:val="005467"/>
          <w:sz w:val="28"/>
          <w:szCs w:val="28"/>
        </w:rPr>
      </w:pPr>
      <w:bookmarkStart w:id="31" w:name="_Toc163129859"/>
      <w:r w:rsidRPr="0022325D">
        <w:rPr>
          <w:b/>
          <w:color w:val="005467"/>
          <w:sz w:val="28"/>
          <w:szCs w:val="28"/>
        </w:rPr>
        <w:t>Assessment: 202</w:t>
      </w:r>
      <w:r w:rsidR="003C66C1">
        <w:rPr>
          <w:b/>
          <w:color w:val="005467"/>
          <w:sz w:val="28"/>
          <w:szCs w:val="28"/>
        </w:rPr>
        <w:t>4</w:t>
      </w:r>
      <w:r w:rsidRPr="0022325D">
        <w:rPr>
          <w:b/>
          <w:color w:val="005467"/>
          <w:sz w:val="28"/>
          <w:szCs w:val="28"/>
        </w:rPr>
        <w:t xml:space="preserve"> Rupert Bunny Foundation Visual Arts </w:t>
      </w:r>
      <w:bookmarkEnd w:id="30"/>
      <w:r w:rsidR="00EF1471" w:rsidRPr="0022325D">
        <w:rPr>
          <w:b/>
          <w:color w:val="005467"/>
          <w:sz w:val="28"/>
          <w:szCs w:val="28"/>
        </w:rPr>
        <w:t>Fellowship</w:t>
      </w:r>
      <w:bookmarkEnd w:id="31"/>
    </w:p>
    <w:p w14:paraId="76E65BE2" w14:textId="21B26194" w:rsidR="00F040E2" w:rsidRPr="003A4114" w:rsidRDefault="00F040E2" w:rsidP="00F040E2">
      <w:pPr>
        <w:spacing w:after="0" w:line="240" w:lineRule="auto"/>
        <w:rPr>
          <w:szCs w:val="24"/>
        </w:rPr>
      </w:pPr>
      <w:r w:rsidRPr="003A4114">
        <w:rPr>
          <w:szCs w:val="24"/>
        </w:rPr>
        <w:t xml:space="preserve">All applications for the Rupert Bunny Foundation Visual Arts Fellowship will be assessed according to </w:t>
      </w:r>
      <w:r w:rsidR="00E67701" w:rsidRPr="003A4114">
        <w:rPr>
          <w:szCs w:val="24"/>
        </w:rPr>
        <w:t xml:space="preserve">these </w:t>
      </w:r>
      <w:r w:rsidRPr="003A4114">
        <w:rPr>
          <w:szCs w:val="24"/>
        </w:rPr>
        <w:t>criteria:</w:t>
      </w:r>
    </w:p>
    <w:p w14:paraId="7E5FF71E" w14:textId="77777777" w:rsidR="00F040E2" w:rsidRPr="003A4114" w:rsidRDefault="00F040E2" w:rsidP="00F040E2">
      <w:pPr>
        <w:spacing w:after="0" w:line="240" w:lineRule="auto"/>
        <w:rPr>
          <w:szCs w:val="24"/>
        </w:rPr>
      </w:pPr>
    </w:p>
    <w:p w14:paraId="42982A37" w14:textId="77777777" w:rsidR="00F040E2" w:rsidRPr="003A4114" w:rsidRDefault="00F040E2" w:rsidP="00F040E2">
      <w:pPr>
        <w:numPr>
          <w:ilvl w:val="0"/>
          <w:numId w:val="14"/>
        </w:numPr>
        <w:spacing w:after="0" w:line="240" w:lineRule="auto"/>
        <w:contextualSpacing/>
        <w:rPr>
          <w:szCs w:val="24"/>
        </w:rPr>
      </w:pPr>
      <w:r w:rsidRPr="003A4114">
        <w:rPr>
          <w:szCs w:val="24"/>
        </w:rPr>
        <w:t xml:space="preserve">Artistic merit of the proposal </w:t>
      </w:r>
    </w:p>
    <w:p w14:paraId="6298649B" w14:textId="77777777" w:rsidR="00F040E2" w:rsidRPr="003A4114" w:rsidRDefault="00F040E2" w:rsidP="00F040E2">
      <w:pPr>
        <w:spacing w:after="0" w:line="240" w:lineRule="auto"/>
        <w:ind w:left="1070"/>
        <w:rPr>
          <w:b/>
          <w:bCs/>
          <w:szCs w:val="24"/>
        </w:rPr>
      </w:pPr>
      <w:r w:rsidRPr="003A4114">
        <w:rPr>
          <w:szCs w:val="24"/>
        </w:rPr>
        <w:t>A well-conceived, clearly formulated proposal with objectives and outcomes that contribute to creative/innovative excellence in visual arts practice.</w:t>
      </w:r>
    </w:p>
    <w:p w14:paraId="0B588C57" w14:textId="77777777" w:rsidR="00F040E2" w:rsidRPr="003A4114" w:rsidRDefault="00F040E2" w:rsidP="00F040E2">
      <w:pPr>
        <w:numPr>
          <w:ilvl w:val="0"/>
          <w:numId w:val="14"/>
        </w:numPr>
        <w:spacing w:after="0" w:line="240" w:lineRule="auto"/>
        <w:contextualSpacing/>
        <w:rPr>
          <w:b/>
          <w:bCs/>
          <w:szCs w:val="24"/>
        </w:rPr>
      </w:pPr>
      <w:r w:rsidRPr="003A4114">
        <w:rPr>
          <w:szCs w:val="24"/>
        </w:rPr>
        <w:t xml:space="preserve">An artist’s professional development </w:t>
      </w:r>
    </w:p>
    <w:p w14:paraId="5F0CAD03" w14:textId="6A7C079E" w:rsidR="00F040E2" w:rsidRPr="003A4114" w:rsidRDefault="00F040E2" w:rsidP="00F040E2">
      <w:pPr>
        <w:spacing w:after="0" w:line="240" w:lineRule="auto"/>
        <w:ind w:left="1134" w:hanging="141"/>
        <w:contextualSpacing/>
        <w:rPr>
          <w:szCs w:val="24"/>
        </w:rPr>
      </w:pPr>
      <w:r w:rsidRPr="003A4114">
        <w:rPr>
          <w:szCs w:val="24"/>
        </w:rPr>
        <w:t xml:space="preserve"> The way in which the Fellowship contributes to </w:t>
      </w:r>
      <w:r w:rsidR="00EF1471" w:rsidRPr="003A4114">
        <w:rPr>
          <w:szCs w:val="24"/>
        </w:rPr>
        <w:t xml:space="preserve">the </w:t>
      </w:r>
      <w:r w:rsidRPr="003A4114">
        <w:rPr>
          <w:szCs w:val="24"/>
        </w:rPr>
        <w:t>professional development of the</w:t>
      </w:r>
      <w:r w:rsidR="00EF1471" w:rsidRPr="003A4114">
        <w:rPr>
          <w:szCs w:val="24"/>
        </w:rPr>
        <w:t xml:space="preserve"> </w:t>
      </w:r>
      <w:r w:rsidRPr="003A4114">
        <w:rPr>
          <w:szCs w:val="24"/>
        </w:rPr>
        <w:t>artist/s involved.</w:t>
      </w:r>
    </w:p>
    <w:p w14:paraId="045629E7" w14:textId="77777777" w:rsidR="00F040E2" w:rsidRPr="003A4114" w:rsidRDefault="00F040E2" w:rsidP="00F040E2">
      <w:pPr>
        <w:numPr>
          <w:ilvl w:val="0"/>
          <w:numId w:val="14"/>
        </w:numPr>
        <w:spacing w:after="0" w:line="240" w:lineRule="auto"/>
        <w:contextualSpacing/>
        <w:rPr>
          <w:szCs w:val="24"/>
        </w:rPr>
      </w:pPr>
      <w:r w:rsidRPr="003A4114">
        <w:rPr>
          <w:szCs w:val="24"/>
        </w:rPr>
        <w:t>Relevant experience of participants</w:t>
      </w:r>
    </w:p>
    <w:p w14:paraId="78924646" w14:textId="77777777" w:rsidR="00F040E2" w:rsidRPr="003A4114" w:rsidRDefault="00F040E2" w:rsidP="00F040E2">
      <w:pPr>
        <w:spacing w:after="0" w:line="240" w:lineRule="auto"/>
        <w:ind w:left="720" w:firstLine="350"/>
        <w:rPr>
          <w:szCs w:val="24"/>
        </w:rPr>
      </w:pPr>
      <w:r w:rsidRPr="003A4114">
        <w:rPr>
          <w:szCs w:val="24"/>
        </w:rPr>
        <w:t>The relevant experience and, where applicable, the roles of the artist/s involved.</w:t>
      </w:r>
    </w:p>
    <w:p w14:paraId="1E9EF6F3" w14:textId="77777777" w:rsidR="00F040E2" w:rsidRPr="003A4114" w:rsidRDefault="00F040E2" w:rsidP="00F040E2">
      <w:pPr>
        <w:numPr>
          <w:ilvl w:val="0"/>
          <w:numId w:val="14"/>
        </w:numPr>
        <w:spacing w:after="0" w:line="240" w:lineRule="auto"/>
        <w:rPr>
          <w:szCs w:val="24"/>
        </w:rPr>
      </w:pPr>
      <w:r w:rsidRPr="003A4114">
        <w:rPr>
          <w:szCs w:val="24"/>
        </w:rPr>
        <w:t>Benefit to the City of Port Phillip and broader communities</w:t>
      </w:r>
    </w:p>
    <w:p w14:paraId="53748425" w14:textId="77777777" w:rsidR="00F040E2" w:rsidRPr="003A4114" w:rsidRDefault="00F040E2" w:rsidP="00F040E2">
      <w:pPr>
        <w:spacing w:after="0" w:line="240" w:lineRule="auto"/>
        <w:ind w:left="1070"/>
        <w:rPr>
          <w:szCs w:val="24"/>
        </w:rPr>
      </w:pPr>
      <w:r w:rsidRPr="003A4114">
        <w:rPr>
          <w:szCs w:val="24"/>
        </w:rPr>
        <w:t xml:space="preserve">Value of the proposal to the City of Port Phillip: this may include, but is not restricted to, </w:t>
      </w:r>
      <w:proofErr w:type="gramStart"/>
      <w:r w:rsidRPr="003A4114">
        <w:rPr>
          <w:szCs w:val="24"/>
        </w:rPr>
        <w:t>creating</w:t>
      </w:r>
      <w:proofErr w:type="gramEnd"/>
      <w:r w:rsidRPr="003A4114">
        <w:rPr>
          <w:szCs w:val="24"/>
        </w:rPr>
        <w:t xml:space="preserve"> or strengthening visual arts in the City of Port Phillip. </w:t>
      </w:r>
    </w:p>
    <w:p w14:paraId="37FE5E4D" w14:textId="77777777" w:rsidR="00F040E2" w:rsidRPr="003A4114" w:rsidRDefault="00F040E2" w:rsidP="00F040E2">
      <w:pPr>
        <w:numPr>
          <w:ilvl w:val="0"/>
          <w:numId w:val="14"/>
        </w:numPr>
        <w:spacing w:after="0" w:line="240" w:lineRule="auto"/>
        <w:contextualSpacing/>
        <w:rPr>
          <w:szCs w:val="24"/>
        </w:rPr>
      </w:pPr>
      <w:r w:rsidRPr="003A4114">
        <w:rPr>
          <w:szCs w:val="24"/>
        </w:rPr>
        <w:t xml:space="preserve">Project management experience  </w:t>
      </w:r>
    </w:p>
    <w:p w14:paraId="3474882A" w14:textId="77777777" w:rsidR="00F040E2" w:rsidRPr="003A4114" w:rsidRDefault="00F040E2" w:rsidP="00F040E2">
      <w:pPr>
        <w:spacing w:after="0" w:line="240" w:lineRule="auto"/>
        <w:ind w:left="1070"/>
        <w:rPr>
          <w:szCs w:val="24"/>
        </w:rPr>
      </w:pPr>
      <w:r w:rsidRPr="003A4114">
        <w:rPr>
          <w:szCs w:val="24"/>
        </w:rPr>
        <w:t xml:space="preserve">Capacity of the applicant to successfully complete the proposal on budget and on time, while managing creative aspects and processes, key </w:t>
      </w:r>
      <w:proofErr w:type="gramStart"/>
      <w:r w:rsidRPr="003A4114">
        <w:rPr>
          <w:szCs w:val="24"/>
        </w:rPr>
        <w:t>relationships</w:t>
      </w:r>
      <w:proofErr w:type="gramEnd"/>
      <w:r w:rsidRPr="003A4114">
        <w:rPr>
          <w:szCs w:val="24"/>
        </w:rPr>
        <w:t xml:space="preserve"> or partnerships.</w:t>
      </w:r>
    </w:p>
    <w:p w14:paraId="75988514" w14:textId="77777777" w:rsidR="00F040E2" w:rsidRPr="003A4114" w:rsidRDefault="00F040E2" w:rsidP="00F040E2">
      <w:pPr>
        <w:spacing w:after="0" w:line="240" w:lineRule="auto"/>
        <w:ind w:left="720"/>
        <w:rPr>
          <w:szCs w:val="24"/>
        </w:rPr>
      </w:pPr>
    </w:p>
    <w:p w14:paraId="7A3CFD35" w14:textId="77777777" w:rsidR="0022325D" w:rsidRDefault="0022325D">
      <w:pPr>
        <w:spacing w:line="259" w:lineRule="auto"/>
        <w:rPr>
          <w:rFonts w:eastAsiaTheme="majorEastAsia"/>
          <w:b/>
          <w:color w:val="005467"/>
          <w:szCs w:val="24"/>
        </w:rPr>
      </w:pPr>
      <w:bookmarkStart w:id="32" w:name="_Toc94272069"/>
      <w:r>
        <w:rPr>
          <w:rFonts w:eastAsiaTheme="majorEastAsia"/>
          <w:b/>
          <w:color w:val="005467"/>
          <w:szCs w:val="24"/>
        </w:rPr>
        <w:br w:type="page"/>
      </w:r>
    </w:p>
    <w:p w14:paraId="77363797" w14:textId="33F5DD71" w:rsidR="00F040E2" w:rsidRPr="0022325D" w:rsidRDefault="00F040E2" w:rsidP="00F040E2">
      <w:pPr>
        <w:keepNext/>
        <w:keepLines/>
        <w:spacing w:after="0" w:line="240" w:lineRule="auto"/>
        <w:outlineLvl w:val="2"/>
        <w:rPr>
          <w:rFonts w:eastAsiaTheme="majorEastAsia"/>
          <w:b/>
          <w:color w:val="005467"/>
          <w:sz w:val="28"/>
          <w:szCs w:val="28"/>
        </w:rPr>
      </w:pPr>
      <w:bookmarkStart w:id="33" w:name="_Toc163129860"/>
      <w:r w:rsidRPr="0022325D">
        <w:rPr>
          <w:rFonts w:eastAsiaTheme="majorEastAsia"/>
          <w:b/>
          <w:color w:val="005467"/>
          <w:sz w:val="28"/>
          <w:szCs w:val="28"/>
        </w:rPr>
        <w:lastRenderedPageBreak/>
        <w:t>Eligibility</w:t>
      </w:r>
      <w:bookmarkEnd w:id="32"/>
      <w:bookmarkEnd w:id="33"/>
    </w:p>
    <w:p w14:paraId="671BDF56" w14:textId="77777777" w:rsidR="00F040E2" w:rsidRPr="003A4114" w:rsidRDefault="00F040E2" w:rsidP="00F040E2">
      <w:pPr>
        <w:spacing w:after="0" w:line="240" w:lineRule="auto"/>
        <w:rPr>
          <w:szCs w:val="24"/>
        </w:rPr>
      </w:pPr>
      <w:r w:rsidRPr="003A4114">
        <w:rPr>
          <w:szCs w:val="24"/>
        </w:rPr>
        <w:t>To be eligible to apply, applicants must be:</w:t>
      </w:r>
    </w:p>
    <w:p w14:paraId="3353D476" w14:textId="4457AD47" w:rsidR="00F040E2" w:rsidRPr="003A4114" w:rsidRDefault="00F040E2" w:rsidP="00F040E2">
      <w:pPr>
        <w:numPr>
          <w:ilvl w:val="0"/>
          <w:numId w:val="4"/>
        </w:numPr>
        <w:spacing w:after="0" w:line="240" w:lineRule="auto"/>
        <w:rPr>
          <w:szCs w:val="24"/>
        </w:rPr>
      </w:pPr>
      <w:r w:rsidRPr="003A4114">
        <w:rPr>
          <w:szCs w:val="24"/>
        </w:rPr>
        <w:t>Individuals who live</w:t>
      </w:r>
      <w:r w:rsidR="00393FCA">
        <w:rPr>
          <w:szCs w:val="24"/>
        </w:rPr>
        <w:t>,</w:t>
      </w:r>
      <w:r w:rsidRPr="003A4114">
        <w:rPr>
          <w:szCs w:val="24"/>
        </w:rPr>
        <w:t xml:space="preserve"> work</w:t>
      </w:r>
      <w:r w:rsidR="00393FCA">
        <w:rPr>
          <w:szCs w:val="24"/>
        </w:rPr>
        <w:t xml:space="preserve"> or volunteer</w:t>
      </w:r>
      <w:r w:rsidRPr="003A4114">
        <w:rPr>
          <w:szCs w:val="24"/>
        </w:rPr>
        <w:t xml:space="preserve"> in the City of Port Phillip</w:t>
      </w:r>
    </w:p>
    <w:p w14:paraId="320A9420" w14:textId="77777777" w:rsidR="00F040E2" w:rsidRPr="003A4114" w:rsidRDefault="00F040E2" w:rsidP="00F040E2">
      <w:pPr>
        <w:numPr>
          <w:ilvl w:val="0"/>
          <w:numId w:val="3"/>
        </w:numPr>
        <w:spacing w:after="0" w:line="240" w:lineRule="auto"/>
        <w:contextualSpacing/>
        <w:rPr>
          <w:szCs w:val="24"/>
        </w:rPr>
      </w:pPr>
      <w:r w:rsidRPr="003A4114">
        <w:rPr>
          <w:szCs w:val="24"/>
        </w:rPr>
        <w:t xml:space="preserve">Individuals applying with a not-for-profit auspice </w:t>
      </w:r>
      <w:proofErr w:type="gramStart"/>
      <w:r w:rsidRPr="003A4114">
        <w:rPr>
          <w:szCs w:val="24"/>
        </w:rPr>
        <w:t>organisation</w:t>
      </w:r>
      <w:proofErr w:type="gramEnd"/>
    </w:p>
    <w:p w14:paraId="5AE1609F" w14:textId="77777777" w:rsidR="00F040E2" w:rsidRPr="003A4114" w:rsidRDefault="00F040E2" w:rsidP="00F040E2">
      <w:pPr>
        <w:numPr>
          <w:ilvl w:val="0"/>
          <w:numId w:val="3"/>
        </w:numPr>
        <w:spacing w:after="0" w:line="240" w:lineRule="auto"/>
        <w:contextualSpacing/>
        <w:rPr>
          <w:szCs w:val="24"/>
        </w:rPr>
      </w:pPr>
      <w:r w:rsidRPr="003A4114">
        <w:rPr>
          <w:szCs w:val="24"/>
        </w:rPr>
        <w:t xml:space="preserve">Individuals applying on behalf of an unincorporated group with a not-for-profit auspice </w:t>
      </w:r>
      <w:proofErr w:type="gramStart"/>
      <w:r w:rsidRPr="003A4114">
        <w:rPr>
          <w:szCs w:val="24"/>
        </w:rPr>
        <w:t>organisation</w:t>
      </w:r>
      <w:proofErr w:type="gramEnd"/>
    </w:p>
    <w:p w14:paraId="13449B2A" w14:textId="77777777" w:rsidR="00F040E2" w:rsidRDefault="00F040E2" w:rsidP="00F040E2">
      <w:pPr>
        <w:numPr>
          <w:ilvl w:val="0"/>
          <w:numId w:val="3"/>
        </w:numPr>
        <w:spacing w:after="0" w:line="240" w:lineRule="auto"/>
        <w:contextualSpacing/>
        <w:rPr>
          <w:szCs w:val="24"/>
        </w:rPr>
      </w:pPr>
      <w:r w:rsidRPr="003A4114">
        <w:rPr>
          <w:szCs w:val="24"/>
        </w:rPr>
        <w:t>Able to provide an ABN or an Auspice Organisation ABN</w:t>
      </w:r>
    </w:p>
    <w:p w14:paraId="5B505D57" w14:textId="76A2331A" w:rsidR="00902E39" w:rsidRPr="003A4114" w:rsidRDefault="00902E39" w:rsidP="00F040E2">
      <w:pPr>
        <w:numPr>
          <w:ilvl w:val="0"/>
          <w:numId w:val="3"/>
        </w:numPr>
        <w:spacing w:after="0" w:line="240" w:lineRule="auto"/>
        <w:contextualSpacing/>
        <w:rPr>
          <w:szCs w:val="24"/>
        </w:rPr>
      </w:pPr>
      <w:r>
        <w:rPr>
          <w:szCs w:val="24"/>
        </w:rPr>
        <w:t xml:space="preserve">Proof of </w:t>
      </w:r>
      <w:r w:rsidR="00AE6F7D">
        <w:rPr>
          <w:szCs w:val="24"/>
        </w:rPr>
        <w:t>p</w:t>
      </w:r>
      <w:r>
        <w:rPr>
          <w:szCs w:val="24"/>
        </w:rPr>
        <w:t>ublic liability insurance to $20m (through your auspice organisation) for public outcomes</w:t>
      </w:r>
    </w:p>
    <w:p w14:paraId="4A016735" w14:textId="77777777" w:rsidR="00F040E2" w:rsidRPr="003A4114" w:rsidRDefault="00F040E2" w:rsidP="00F040E2">
      <w:pPr>
        <w:keepNext/>
        <w:keepLines/>
        <w:spacing w:after="0" w:line="240" w:lineRule="auto"/>
        <w:outlineLvl w:val="2"/>
        <w:rPr>
          <w:rFonts w:eastAsiaTheme="majorEastAsia"/>
          <w:b/>
          <w:color w:val="005467"/>
          <w:szCs w:val="24"/>
        </w:rPr>
      </w:pPr>
      <w:bookmarkStart w:id="34" w:name="_Toc77577548"/>
    </w:p>
    <w:p w14:paraId="32E14B00" w14:textId="77777777" w:rsidR="00F040E2" w:rsidRPr="0022325D" w:rsidRDefault="00F040E2" w:rsidP="00F040E2">
      <w:pPr>
        <w:keepNext/>
        <w:keepLines/>
        <w:spacing w:after="0" w:line="240" w:lineRule="auto"/>
        <w:outlineLvl w:val="2"/>
        <w:rPr>
          <w:rFonts w:eastAsiaTheme="majorEastAsia"/>
          <w:b/>
          <w:color w:val="005467"/>
          <w:sz w:val="28"/>
          <w:szCs w:val="28"/>
        </w:rPr>
      </w:pPr>
      <w:bookmarkStart w:id="35" w:name="_Toc94272070"/>
      <w:bookmarkStart w:id="36" w:name="_Toc163129861"/>
      <w:r w:rsidRPr="0022325D">
        <w:rPr>
          <w:rFonts w:eastAsiaTheme="majorEastAsia"/>
          <w:b/>
          <w:color w:val="005467"/>
          <w:sz w:val="28"/>
          <w:szCs w:val="28"/>
        </w:rPr>
        <w:t>Eligibility notes</w:t>
      </w:r>
      <w:bookmarkEnd w:id="35"/>
      <w:bookmarkEnd w:id="36"/>
      <w:r w:rsidRPr="0022325D">
        <w:rPr>
          <w:rFonts w:eastAsiaTheme="majorEastAsia"/>
          <w:b/>
          <w:color w:val="005467"/>
          <w:sz w:val="28"/>
          <w:szCs w:val="28"/>
        </w:rPr>
        <w:t xml:space="preserve"> </w:t>
      </w:r>
    </w:p>
    <w:p w14:paraId="08070450" w14:textId="77777777" w:rsidR="00F040E2" w:rsidRPr="003A4114" w:rsidRDefault="00F040E2" w:rsidP="00EA5C40">
      <w:pPr>
        <w:pStyle w:val="BodyText"/>
      </w:pPr>
      <w:r w:rsidRPr="003A4114">
        <w:t>Live or work definition:</w:t>
      </w:r>
      <w:bookmarkEnd w:id="34"/>
    </w:p>
    <w:p w14:paraId="103D2537" w14:textId="77777777" w:rsidR="00F040E2" w:rsidRPr="00F52B8D" w:rsidRDefault="00F040E2" w:rsidP="00EA5C40">
      <w:pPr>
        <w:pStyle w:val="BodyText"/>
        <w:rPr>
          <w:b w:val="0"/>
          <w:bCs w:val="0"/>
        </w:rPr>
      </w:pPr>
      <w:r w:rsidRPr="00F52B8D">
        <w:t>Live in</w:t>
      </w:r>
      <w:r w:rsidRPr="00F52B8D">
        <w:rPr>
          <w:b w:val="0"/>
          <w:bCs w:val="0"/>
        </w:rPr>
        <w:t xml:space="preserve"> is defined as demonstration that the permanent address of the individual or organisation applicant is in the City of Port Phillip.</w:t>
      </w:r>
    </w:p>
    <w:p w14:paraId="14C972A5" w14:textId="294F5ED1" w:rsidR="00F040E2" w:rsidRPr="00F52B8D" w:rsidRDefault="00F040E2" w:rsidP="00EA5C40">
      <w:pPr>
        <w:pStyle w:val="BodyText"/>
        <w:rPr>
          <w:b w:val="0"/>
          <w:bCs w:val="0"/>
        </w:rPr>
      </w:pPr>
      <w:r w:rsidRPr="00F52B8D">
        <w:t>Work in</w:t>
      </w:r>
      <w:r w:rsidRPr="00F52B8D">
        <w:rPr>
          <w:b w:val="0"/>
          <w:bCs w:val="0"/>
        </w:rPr>
        <w:t xml:space="preserve"> may be defined as a demonstration of a permanent place of employment or regular or ongoing casual employment </w:t>
      </w:r>
      <w:r w:rsidR="00A04000">
        <w:rPr>
          <w:b w:val="0"/>
          <w:bCs w:val="0"/>
        </w:rPr>
        <w:t xml:space="preserve">or volunteer position </w:t>
      </w:r>
      <w:r w:rsidRPr="00F52B8D">
        <w:rPr>
          <w:b w:val="0"/>
          <w:bCs w:val="0"/>
        </w:rPr>
        <w:t>in the City of Port Phillip (including the location of the artist or organisation’s major ongoing creative workspace (</w:t>
      </w:r>
      <w:proofErr w:type="gramStart"/>
      <w:r w:rsidRPr="00F52B8D">
        <w:rPr>
          <w:b w:val="0"/>
          <w:bCs w:val="0"/>
        </w:rPr>
        <w:t>e.g.</w:t>
      </w:r>
      <w:proofErr w:type="gramEnd"/>
      <w:r w:rsidRPr="00F52B8D">
        <w:rPr>
          <w:b w:val="0"/>
          <w:bCs w:val="0"/>
        </w:rPr>
        <w:t xml:space="preserve"> artist studio)</w:t>
      </w:r>
    </w:p>
    <w:p w14:paraId="0068E342" w14:textId="77777777" w:rsidR="0022325D" w:rsidRDefault="0022325D" w:rsidP="00F040E2">
      <w:pPr>
        <w:keepNext/>
        <w:keepLines/>
        <w:spacing w:after="0" w:line="240" w:lineRule="auto"/>
        <w:outlineLvl w:val="2"/>
        <w:rPr>
          <w:rFonts w:eastAsiaTheme="majorEastAsia"/>
          <w:b/>
          <w:color w:val="005467"/>
          <w:sz w:val="28"/>
          <w:szCs w:val="28"/>
        </w:rPr>
      </w:pPr>
      <w:bookmarkStart w:id="37" w:name="_Toc94272071"/>
    </w:p>
    <w:p w14:paraId="0F3FD83F" w14:textId="018257A4" w:rsidR="00F040E2" w:rsidRPr="0022325D" w:rsidRDefault="00F040E2" w:rsidP="00F040E2">
      <w:pPr>
        <w:keepNext/>
        <w:keepLines/>
        <w:spacing w:after="0" w:line="240" w:lineRule="auto"/>
        <w:outlineLvl w:val="2"/>
        <w:rPr>
          <w:rFonts w:eastAsiaTheme="majorEastAsia"/>
          <w:b/>
          <w:color w:val="005467"/>
          <w:sz w:val="28"/>
          <w:szCs w:val="28"/>
        </w:rPr>
      </w:pPr>
      <w:bookmarkStart w:id="38" w:name="_Toc163129862"/>
      <w:r w:rsidRPr="0022325D">
        <w:rPr>
          <w:rFonts w:eastAsiaTheme="majorEastAsia"/>
          <w:b/>
          <w:color w:val="005467"/>
          <w:sz w:val="28"/>
          <w:szCs w:val="28"/>
        </w:rPr>
        <w:t>Assessment process</w:t>
      </w:r>
      <w:bookmarkEnd w:id="37"/>
      <w:bookmarkEnd w:id="38"/>
    </w:p>
    <w:p w14:paraId="1F57941F" w14:textId="63F4414B" w:rsidR="00F040E2" w:rsidRPr="003A4114" w:rsidRDefault="00F040E2" w:rsidP="00F040E2">
      <w:pPr>
        <w:spacing w:after="0" w:line="240" w:lineRule="auto"/>
        <w:rPr>
          <w:color w:val="000000"/>
          <w:szCs w:val="24"/>
          <w:shd w:val="clear" w:color="auto" w:fill="FFFFFF"/>
        </w:rPr>
      </w:pPr>
      <w:r w:rsidRPr="003A4114">
        <w:rPr>
          <w:szCs w:val="24"/>
        </w:rPr>
        <w:t>Applications for the 202</w:t>
      </w:r>
      <w:r w:rsidR="003C66C1">
        <w:rPr>
          <w:szCs w:val="24"/>
        </w:rPr>
        <w:t>4</w:t>
      </w:r>
      <w:r w:rsidRPr="003A4114">
        <w:rPr>
          <w:szCs w:val="24"/>
        </w:rPr>
        <w:t xml:space="preserve"> RBF Fellowship are assessed by the RBFVAF Reference Committee. The Committee comprises a councillor,</w:t>
      </w:r>
      <w:r w:rsidRPr="003A4114">
        <w:rPr>
          <w:color w:val="auto"/>
          <w:szCs w:val="24"/>
        </w:rPr>
        <w:t xml:space="preserve"> </w:t>
      </w:r>
      <w:r w:rsidR="003C66C1">
        <w:rPr>
          <w:color w:val="auto"/>
          <w:szCs w:val="24"/>
        </w:rPr>
        <w:t>Council officer</w:t>
      </w:r>
      <w:r w:rsidRPr="003A4114">
        <w:rPr>
          <w:color w:val="auto"/>
          <w:szCs w:val="24"/>
        </w:rPr>
        <w:t xml:space="preserve">, gallery directors, collection managers or visual art academics and practising artists who live or work in the City of Port Phillip. The Committee </w:t>
      </w:r>
      <w:r w:rsidRPr="003A4114">
        <w:rPr>
          <w:szCs w:val="24"/>
        </w:rPr>
        <w:t xml:space="preserve">reserves the right to withhold the award where no suitable application is received. </w:t>
      </w:r>
    </w:p>
    <w:p w14:paraId="7DDA3BAE" w14:textId="77777777" w:rsidR="00F040E2" w:rsidRPr="003A4114" w:rsidRDefault="00F040E2" w:rsidP="00F040E2">
      <w:pPr>
        <w:spacing w:after="0" w:line="240" w:lineRule="auto"/>
        <w:rPr>
          <w:color w:val="FF0000"/>
          <w:szCs w:val="24"/>
          <w:shd w:val="clear" w:color="auto" w:fill="FFFFFF"/>
        </w:rPr>
      </w:pPr>
    </w:p>
    <w:p w14:paraId="42AB1E3D" w14:textId="558C86DE" w:rsidR="00EA3709" w:rsidRPr="003A4114" w:rsidRDefault="00EA3709" w:rsidP="003A4114">
      <w:pPr>
        <w:pStyle w:val="Heading2"/>
      </w:pPr>
      <w:bookmarkStart w:id="39" w:name="_Toc163129863"/>
      <w:r w:rsidRPr="003A4114">
        <w:t>How to apply</w:t>
      </w:r>
      <w:bookmarkEnd w:id="39"/>
    </w:p>
    <w:p w14:paraId="77D276FC" w14:textId="17D9DDD6" w:rsidR="00796201" w:rsidRPr="003A4114" w:rsidRDefault="007A5529" w:rsidP="003D2A3F">
      <w:pPr>
        <w:spacing w:after="0" w:line="240" w:lineRule="auto"/>
        <w:rPr>
          <w:szCs w:val="24"/>
        </w:rPr>
      </w:pPr>
      <w:r w:rsidRPr="003A4114">
        <w:rPr>
          <w:szCs w:val="24"/>
        </w:rPr>
        <w:t xml:space="preserve">Applicants for the </w:t>
      </w:r>
      <w:r w:rsidR="00A31EA3" w:rsidRPr="003A4114">
        <w:rPr>
          <w:szCs w:val="24"/>
        </w:rPr>
        <w:t xml:space="preserve">Rupert Bunny Foundation </w:t>
      </w:r>
      <w:r w:rsidR="00473EBD" w:rsidRPr="003A4114">
        <w:rPr>
          <w:szCs w:val="24"/>
        </w:rPr>
        <w:t>Visual Arts Fellowship</w:t>
      </w:r>
      <w:r w:rsidR="00796201" w:rsidRPr="003A4114">
        <w:rPr>
          <w:szCs w:val="24"/>
        </w:rPr>
        <w:t xml:space="preserve"> </w:t>
      </w:r>
      <w:r w:rsidRPr="003A4114">
        <w:rPr>
          <w:szCs w:val="24"/>
        </w:rPr>
        <w:t xml:space="preserve">will </w:t>
      </w:r>
      <w:r w:rsidR="00796201" w:rsidRPr="003A4114">
        <w:rPr>
          <w:szCs w:val="24"/>
        </w:rPr>
        <w:t xml:space="preserve">use the </w:t>
      </w:r>
      <w:proofErr w:type="spellStart"/>
      <w:r w:rsidR="00176C86" w:rsidRPr="003A4114">
        <w:rPr>
          <w:szCs w:val="24"/>
        </w:rPr>
        <w:t>S</w:t>
      </w:r>
      <w:r w:rsidR="00796201" w:rsidRPr="003A4114">
        <w:rPr>
          <w:szCs w:val="24"/>
        </w:rPr>
        <w:t>marty</w:t>
      </w:r>
      <w:r w:rsidR="00F52B8D">
        <w:rPr>
          <w:szCs w:val="24"/>
        </w:rPr>
        <w:t>G</w:t>
      </w:r>
      <w:r w:rsidR="00796201" w:rsidRPr="003A4114">
        <w:rPr>
          <w:szCs w:val="24"/>
        </w:rPr>
        <w:t>rants</w:t>
      </w:r>
      <w:proofErr w:type="spellEnd"/>
      <w:r w:rsidR="00796201" w:rsidRPr="003A4114">
        <w:rPr>
          <w:szCs w:val="24"/>
        </w:rPr>
        <w:t xml:space="preserve"> online application </w:t>
      </w:r>
      <w:r w:rsidRPr="003A4114">
        <w:rPr>
          <w:szCs w:val="24"/>
        </w:rPr>
        <w:t>form</w:t>
      </w:r>
      <w:r w:rsidR="00796201" w:rsidRPr="003A4114">
        <w:rPr>
          <w:szCs w:val="24"/>
        </w:rPr>
        <w:t>.</w:t>
      </w:r>
    </w:p>
    <w:p w14:paraId="52A22452" w14:textId="77777777" w:rsidR="007A5529" w:rsidRPr="003A4114" w:rsidRDefault="007A5529" w:rsidP="003D2A3F">
      <w:pPr>
        <w:pStyle w:val="BodyTextIndent"/>
        <w:spacing w:after="0" w:line="240" w:lineRule="auto"/>
        <w:ind w:left="0"/>
        <w:rPr>
          <w:szCs w:val="24"/>
        </w:rPr>
      </w:pPr>
    </w:p>
    <w:p w14:paraId="602B971C" w14:textId="5585A3E2" w:rsidR="00796201" w:rsidRPr="0022325D" w:rsidRDefault="00796201" w:rsidP="003D2A3F">
      <w:pPr>
        <w:pStyle w:val="BodyTextIndent"/>
        <w:spacing w:after="0" w:line="240" w:lineRule="auto"/>
        <w:ind w:left="0"/>
        <w:rPr>
          <w:b/>
          <w:bCs/>
          <w:color w:val="auto"/>
          <w:szCs w:val="24"/>
        </w:rPr>
      </w:pPr>
      <w:r w:rsidRPr="0022325D">
        <w:rPr>
          <w:b/>
          <w:bCs/>
          <w:color w:val="auto"/>
          <w:szCs w:val="24"/>
        </w:rPr>
        <w:t xml:space="preserve">The link to the online application form will be accessible on the </w:t>
      </w:r>
      <w:r w:rsidR="00A31EA3" w:rsidRPr="0022325D">
        <w:rPr>
          <w:b/>
          <w:bCs/>
          <w:color w:val="auto"/>
          <w:szCs w:val="24"/>
        </w:rPr>
        <w:t>RBFVAF</w:t>
      </w:r>
      <w:r w:rsidRPr="0022325D">
        <w:rPr>
          <w:b/>
          <w:bCs/>
          <w:color w:val="auto"/>
          <w:szCs w:val="24"/>
        </w:rPr>
        <w:t xml:space="preserve"> website page from </w:t>
      </w:r>
      <w:r w:rsidR="003C66C1">
        <w:rPr>
          <w:b/>
          <w:bCs/>
          <w:color w:val="auto"/>
          <w:szCs w:val="24"/>
        </w:rPr>
        <w:t>Tuesday</w:t>
      </w:r>
      <w:r w:rsidRPr="0022325D">
        <w:rPr>
          <w:b/>
          <w:bCs/>
          <w:color w:val="auto"/>
          <w:szCs w:val="24"/>
        </w:rPr>
        <w:t xml:space="preserve"> </w:t>
      </w:r>
      <w:r w:rsidR="003C66C1">
        <w:rPr>
          <w:b/>
          <w:bCs/>
          <w:color w:val="auto"/>
          <w:szCs w:val="24"/>
        </w:rPr>
        <w:t>9</w:t>
      </w:r>
      <w:r w:rsidR="00EF1471" w:rsidRPr="0022325D">
        <w:rPr>
          <w:b/>
          <w:bCs/>
          <w:color w:val="auto"/>
          <w:szCs w:val="24"/>
        </w:rPr>
        <w:t xml:space="preserve"> </w:t>
      </w:r>
      <w:r w:rsidR="003C66C1">
        <w:rPr>
          <w:b/>
          <w:bCs/>
          <w:color w:val="auto"/>
          <w:szCs w:val="24"/>
        </w:rPr>
        <w:t>April</w:t>
      </w:r>
      <w:r w:rsidR="00EF1471" w:rsidRPr="0022325D">
        <w:rPr>
          <w:b/>
          <w:bCs/>
          <w:color w:val="auto"/>
          <w:szCs w:val="24"/>
        </w:rPr>
        <w:t xml:space="preserve"> </w:t>
      </w:r>
      <w:r w:rsidR="00A31EA3" w:rsidRPr="0022325D">
        <w:rPr>
          <w:b/>
          <w:bCs/>
          <w:color w:val="auto"/>
          <w:szCs w:val="24"/>
        </w:rPr>
        <w:t>202</w:t>
      </w:r>
      <w:r w:rsidR="003C66C1">
        <w:rPr>
          <w:b/>
          <w:bCs/>
          <w:color w:val="auto"/>
          <w:szCs w:val="24"/>
        </w:rPr>
        <w:t>4</w:t>
      </w:r>
      <w:r w:rsidRPr="0022325D">
        <w:rPr>
          <w:b/>
          <w:bCs/>
          <w:color w:val="auto"/>
          <w:szCs w:val="24"/>
        </w:rPr>
        <w:t xml:space="preserve">. This link will automatically close at </w:t>
      </w:r>
      <w:r w:rsidR="00291128" w:rsidRPr="0022325D">
        <w:rPr>
          <w:b/>
          <w:bCs/>
          <w:color w:val="auto"/>
          <w:szCs w:val="24"/>
        </w:rPr>
        <w:t xml:space="preserve">5 </w:t>
      </w:r>
      <w:r w:rsidRPr="0022325D">
        <w:rPr>
          <w:b/>
          <w:bCs/>
          <w:color w:val="auto"/>
          <w:szCs w:val="24"/>
        </w:rPr>
        <w:t xml:space="preserve">pm on </w:t>
      </w:r>
      <w:r w:rsidR="00EF1471" w:rsidRPr="0022325D">
        <w:rPr>
          <w:b/>
          <w:bCs/>
          <w:color w:val="auto"/>
          <w:szCs w:val="24"/>
        </w:rPr>
        <w:t xml:space="preserve">Monday </w:t>
      </w:r>
      <w:r w:rsidR="00895F42">
        <w:rPr>
          <w:b/>
          <w:bCs/>
          <w:color w:val="auto"/>
          <w:szCs w:val="24"/>
        </w:rPr>
        <w:t>2</w:t>
      </w:r>
      <w:r w:rsidR="003C66C1">
        <w:rPr>
          <w:b/>
          <w:bCs/>
          <w:color w:val="auto"/>
          <w:szCs w:val="24"/>
        </w:rPr>
        <w:t>0</w:t>
      </w:r>
      <w:r w:rsidR="00EF1471" w:rsidRPr="0022325D">
        <w:rPr>
          <w:b/>
          <w:bCs/>
          <w:color w:val="auto"/>
          <w:szCs w:val="24"/>
        </w:rPr>
        <w:t xml:space="preserve"> </w:t>
      </w:r>
      <w:r w:rsidR="003C66C1">
        <w:rPr>
          <w:b/>
          <w:bCs/>
          <w:color w:val="auto"/>
          <w:szCs w:val="24"/>
        </w:rPr>
        <w:t>May</w:t>
      </w:r>
      <w:r w:rsidR="00A31EA3" w:rsidRPr="0022325D">
        <w:rPr>
          <w:b/>
          <w:bCs/>
          <w:color w:val="auto"/>
          <w:szCs w:val="24"/>
        </w:rPr>
        <w:t xml:space="preserve"> 202</w:t>
      </w:r>
      <w:r w:rsidR="003C66C1">
        <w:rPr>
          <w:b/>
          <w:bCs/>
          <w:color w:val="auto"/>
          <w:szCs w:val="24"/>
        </w:rPr>
        <w:t>4</w:t>
      </w:r>
      <w:r w:rsidR="00A31EA3" w:rsidRPr="0022325D">
        <w:rPr>
          <w:b/>
          <w:bCs/>
          <w:color w:val="auto"/>
          <w:szCs w:val="24"/>
        </w:rPr>
        <w:t>.</w:t>
      </w:r>
    </w:p>
    <w:p w14:paraId="343FE2E1" w14:textId="77777777" w:rsidR="00FF4E1A" w:rsidRPr="00D23127" w:rsidRDefault="00FF4E1A" w:rsidP="00FF4E1A">
      <w:pPr>
        <w:spacing w:after="0" w:line="240" w:lineRule="auto"/>
        <w:rPr>
          <w:szCs w:val="24"/>
        </w:rPr>
      </w:pPr>
      <w:bookmarkStart w:id="40" w:name="_Toc77577552"/>
    </w:p>
    <w:p w14:paraId="11EFAAAE" w14:textId="77777777" w:rsidR="00FF4E1A" w:rsidRDefault="00FF4E1A" w:rsidP="00FF4E1A">
      <w:pPr>
        <w:spacing w:after="0" w:line="240" w:lineRule="auto"/>
        <w:rPr>
          <w:rStyle w:val="Hyperlink"/>
          <w:sz w:val="22"/>
        </w:rPr>
      </w:pPr>
      <w:r w:rsidRPr="00D23127">
        <w:rPr>
          <w:szCs w:val="24"/>
        </w:rPr>
        <w:t xml:space="preserve">Go to </w:t>
      </w:r>
      <w:hyperlink r:id="rId13" w:history="1">
        <w:r w:rsidRPr="00D23127">
          <w:rPr>
            <w:rStyle w:val="Hyperlink"/>
            <w:sz w:val="22"/>
          </w:rPr>
          <w:t>Rupert Bunny Foundation Visual Arts Fellowship</w:t>
        </w:r>
      </w:hyperlink>
    </w:p>
    <w:p w14:paraId="1536A65A" w14:textId="77777777" w:rsidR="007A5529" w:rsidRPr="003A4114" w:rsidRDefault="007A5529" w:rsidP="0022325D">
      <w:pPr>
        <w:pStyle w:val="Heading3"/>
        <w:rPr>
          <w:rStyle w:val="Strong"/>
          <w:b/>
          <w:bCs w:val="0"/>
          <w:sz w:val="24"/>
          <w:szCs w:val="24"/>
        </w:rPr>
      </w:pPr>
    </w:p>
    <w:p w14:paraId="51B57005" w14:textId="6BFE3AEA" w:rsidR="00796201" w:rsidRPr="0022325D" w:rsidRDefault="00796201" w:rsidP="0022325D">
      <w:pPr>
        <w:pStyle w:val="Heading3"/>
        <w:rPr>
          <w:rStyle w:val="Strong"/>
          <w:b/>
          <w:bCs w:val="0"/>
        </w:rPr>
      </w:pPr>
      <w:bookmarkStart w:id="41" w:name="_Toc163129864"/>
      <w:r w:rsidRPr="0022325D">
        <w:rPr>
          <w:rStyle w:val="Strong"/>
          <w:b/>
          <w:bCs w:val="0"/>
        </w:rPr>
        <w:t xml:space="preserve">Working with an auspice organisation to submit your </w:t>
      </w:r>
      <w:proofErr w:type="gramStart"/>
      <w:r w:rsidRPr="0022325D">
        <w:rPr>
          <w:rStyle w:val="Strong"/>
          <w:b/>
          <w:bCs w:val="0"/>
        </w:rPr>
        <w:t>application</w:t>
      </w:r>
      <w:bookmarkEnd w:id="40"/>
      <w:bookmarkEnd w:id="41"/>
      <w:proofErr w:type="gramEnd"/>
    </w:p>
    <w:p w14:paraId="5F3ACB07" w14:textId="77777777" w:rsidR="003270F7" w:rsidRPr="003A4114" w:rsidRDefault="003270F7" w:rsidP="007A5529">
      <w:pPr>
        <w:spacing w:after="0" w:line="240" w:lineRule="auto"/>
        <w:contextualSpacing/>
        <w:rPr>
          <w:szCs w:val="24"/>
        </w:rPr>
      </w:pPr>
    </w:p>
    <w:p w14:paraId="1693E41E" w14:textId="64961250" w:rsidR="002628F8" w:rsidRPr="003A4114" w:rsidRDefault="002628F8" w:rsidP="007A5529">
      <w:pPr>
        <w:spacing w:after="0" w:line="240" w:lineRule="auto"/>
        <w:contextualSpacing/>
        <w:rPr>
          <w:szCs w:val="24"/>
        </w:rPr>
      </w:pPr>
      <w:r w:rsidRPr="003A4114">
        <w:rPr>
          <w:szCs w:val="24"/>
        </w:rPr>
        <w:t xml:space="preserve">Applicants to the RBFVAF are now required to engage an auspice organisation prior to applying, to assist in the management of the Fellowship and to meet any Superannuation Guarantee and Australian Tax Office and other legislative requirements. </w:t>
      </w:r>
    </w:p>
    <w:p w14:paraId="42A305DA" w14:textId="77777777" w:rsidR="002628F8" w:rsidRPr="003A4114" w:rsidRDefault="002628F8" w:rsidP="002628F8">
      <w:pPr>
        <w:contextualSpacing/>
        <w:rPr>
          <w:szCs w:val="24"/>
        </w:rPr>
      </w:pPr>
    </w:p>
    <w:p w14:paraId="3B418096" w14:textId="0B7E800E" w:rsidR="00E7482B" w:rsidRPr="00E7482B" w:rsidRDefault="002628F8" w:rsidP="00E7482B">
      <w:pPr>
        <w:spacing w:after="0" w:line="240" w:lineRule="auto"/>
        <w:contextualSpacing/>
        <w:rPr>
          <w:szCs w:val="24"/>
        </w:rPr>
      </w:pPr>
      <w:r w:rsidRPr="003A4114">
        <w:rPr>
          <w:szCs w:val="24"/>
        </w:rPr>
        <w:t xml:space="preserve">An auspice organisation may advise and assist with budget, legal and insurance requirements and may charge a small administration fee. </w:t>
      </w:r>
      <w:r w:rsidR="00E7482B" w:rsidRPr="00FF4E1A">
        <w:t xml:space="preserve">Applicants should contact the </w:t>
      </w:r>
      <w:r w:rsidR="00E7482B" w:rsidRPr="00FF4E1A">
        <w:lastRenderedPageBreak/>
        <w:t xml:space="preserve">auspice organisation to confirm a letter of intention to act as auspice at least </w:t>
      </w:r>
      <w:r w:rsidR="00E7482B" w:rsidRPr="00E7482B">
        <w:rPr>
          <w:b/>
          <w:bCs/>
        </w:rPr>
        <w:t xml:space="preserve">10 working days </w:t>
      </w:r>
      <w:r w:rsidR="00E7482B" w:rsidRPr="00FF4E1A">
        <w:t xml:space="preserve">before the application closing date. </w:t>
      </w:r>
      <w:r w:rsidRPr="003A4114">
        <w:rPr>
          <w:szCs w:val="24"/>
        </w:rPr>
        <w:t xml:space="preserve">An applicant should have a written agreement with their project auspice organisation. </w:t>
      </w:r>
    </w:p>
    <w:p w14:paraId="74921FD2" w14:textId="77777777" w:rsidR="00E7482B" w:rsidRDefault="00E7482B" w:rsidP="002628F8">
      <w:pPr>
        <w:spacing w:after="0" w:line="240" w:lineRule="auto"/>
        <w:contextualSpacing/>
        <w:rPr>
          <w:szCs w:val="24"/>
        </w:rPr>
      </w:pPr>
    </w:p>
    <w:p w14:paraId="03244375" w14:textId="5211B823" w:rsidR="002628F8" w:rsidRPr="003A4114" w:rsidRDefault="002628F8" w:rsidP="002628F8">
      <w:pPr>
        <w:spacing w:after="0" w:line="240" w:lineRule="auto"/>
        <w:contextualSpacing/>
        <w:rPr>
          <w:szCs w:val="24"/>
        </w:rPr>
      </w:pPr>
      <w:r w:rsidRPr="00A64AEE">
        <w:rPr>
          <w:b/>
          <w:bCs/>
          <w:szCs w:val="24"/>
        </w:rPr>
        <w:t xml:space="preserve">Please note that the auspice fee and superannuation contributions will be paid </w:t>
      </w:r>
      <w:r w:rsidR="00AB7E60" w:rsidRPr="00A64AEE">
        <w:rPr>
          <w:b/>
          <w:bCs/>
          <w:szCs w:val="24"/>
        </w:rPr>
        <w:t>out of</w:t>
      </w:r>
      <w:r w:rsidRPr="00A64AEE">
        <w:rPr>
          <w:b/>
          <w:bCs/>
          <w:szCs w:val="24"/>
        </w:rPr>
        <w:t xml:space="preserve"> the Fellowship, where applicable.</w:t>
      </w:r>
    </w:p>
    <w:p w14:paraId="6C049384" w14:textId="77777777" w:rsidR="002628F8" w:rsidRPr="003A4114" w:rsidRDefault="002628F8" w:rsidP="002628F8">
      <w:pPr>
        <w:spacing w:after="0" w:line="240" w:lineRule="auto"/>
        <w:rPr>
          <w:bCs/>
          <w:szCs w:val="24"/>
        </w:rPr>
      </w:pPr>
    </w:p>
    <w:p w14:paraId="38975173" w14:textId="490CEECA" w:rsidR="00796201" w:rsidRPr="00273A94" w:rsidRDefault="00796201" w:rsidP="002628F8">
      <w:pPr>
        <w:spacing w:after="0" w:line="240" w:lineRule="auto"/>
        <w:rPr>
          <w:bCs/>
          <w:szCs w:val="24"/>
        </w:rPr>
      </w:pPr>
      <w:r w:rsidRPr="003A4114">
        <w:rPr>
          <w:bCs/>
          <w:szCs w:val="24"/>
        </w:rPr>
        <w:t xml:space="preserve">Read this document to find out </w:t>
      </w:r>
      <w:hyperlink r:id="rId14" w:history="1">
        <w:r w:rsidRPr="00273A94">
          <w:rPr>
            <w:rStyle w:val="Hyperlink"/>
            <w:bCs/>
            <w:szCs w:val="24"/>
          </w:rPr>
          <w:t>how to work with an auspice organisation</w:t>
        </w:r>
      </w:hyperlink>
    </w:p>
    <w:p w14:paraId="6A9D4BCD" w14:textId="732D25AF" w:rsidR="002628F8" w:rsidRPr="003A4114" w:rsidRDefault="002628F8" w:rsidP="002628F8">
      <w:pPr>
        <w:spacing w:after="0" w:line="240" w:lineRule="auto"/>
        <w:rPr>
          <w:bCs/>
          <w:szCs w:val="24"/>
        </w:rPr>
      </w:pPr>
    </w:p>
    <w:p w14:paraId="201C8D42" w14:textId="54221FF3" w:rsidR="00796201" w:rsidRPr="003A4114" w:rsidRDefault="002628F8" w:rsidP="002628F8">
      <w:pPr>
        <w:spacing w:after="0" w:line="240" w:lineRule="auto"/>
        <w:rPr>
          <w:bCs/>
          <w:szCs w:val="24"/>
        </w:rPr>
      </w:pPr>
      <w:r w:rsidRPr="003A4114">
        <w:rPr>
          <w:bCs/>
          <w:szCs w:val="24"/>
        </w:rPr>
        <w:t>The</w:t>
      </w:r>
      <w:r w:rsidR="00796201" w:rsidRPr="003A4114">
        <w:rPr>
          <w:bCs/>
          <w:szCs w:val="24"/>
        </w:rPr>
        <w:t xml:space="preserve"> key arts organisations that offer </w:t>
      </w:r>
      <w:proofErr w:type="spellStart"/>
      <w:r w:rsidR="00796201" w:rsidRPr="003A4114">
        <w:rPr>
          <w:bCs/>
          <w:szCs w:val="24"/>
        </w:rPr>
        <w:t>auspicing</w:t>
      </w:r>
      <w:proofErr w:type="spellEnd"/>
      <w:r w:rsidR="00796201" w:rsidRPr="003A4114">
        <w:rPr>
          <w:bCs/>
          <w:szCs w:val="24"/>
        </w:rPr>
        <w:t xml:space="preserve"> services are:</w:t>
      </w:r>
    </w:p>
    <w:p w14:paraId="0263E6B6" w14:textId="77777777" w:rsidR="00796201" w:rsidRPr="003A4114" w:rsidRDefault="00000000" w:rsidP="00FF4E1A">
      <w:pPr>
        <w:pStyle w:val="ListParagraph"/>
        <w:numPr>
          <w:ilvl w:val="0"/>
          <w:numId w:val="9"/>
        </w:numPr>
        <w:rPr>
          <w:bCs/>
        </w:rPr>
      </w:pPr>
      <w:hyperlink r:id="rId15" w:history="1">
        <w:r w:rsidR="00796201" w:rsidRPr="003A4114">
          <w:rPr>
            <w:rStyle w:val="Hyperlink"/>
            <w:bCs/>
          </w:rPr>
          <w:t>Auspicious Arts Projects</w:t>
        </w:r>
      </w:hyperlink>
      <w:r w:rsidR="00796201" w:rsidRPr="003A4114">
        <w:rPr>
          <w:rStyle w:val="Hyperlink"/>
          <w:bCs/>
        </w:rPr>
        <w:t xml:space="preserve">  </w:t>
      </w:r>
    </w:p>
    <w:p w14:paraId="4D967D67" w14:textId="77777777" w:rsidR="00796201" w:rsidRPr="003A4114" w:rsidRDefault="00000000" w:rsidP="00FF4E1A">
      <w:pPr>
        <w:pStyle w:val="ListParagraph"/>
        <w:numPr>
          <w:ilvl w:val="0"/>
          <w:numId w:val="9"/>
        </w:numPr>
      </w:pPr>
      <w:hyperlink r:id="rId16" w:history="1">
        <w:r w:rsidR="00796201" w:rsidRPr="003A4114">
          <w:rPr>
            <w:rStyle w:val="Hyperlink"/>
            <w:bCs/>
          </w:rPr>
          <w:t>Arts Access Victoria</w:t>
        </w:r>
      </w:hyperlink>
      <w:r w:rsidR="00796201" w:rsidRPr="003A4114">
        <w:t xml:space="preserve"> for deaf and disabled artists only</w:t>
      </w:r>
    </w:p>
    <w:p w14:paraId="2155B57C" w14:textId="77777777" w:rsidR="00796201" w:rsidRPr="003A4114" w:rsidRDefault="00000000" w:rsidP="00FF4E1A">
      <w:pPr>
        <w:pStyle w:val="ListParagraph"/>
        <w:numPr>
          <w:ilvl w:val="0"/>
          <w:numId w:val="9"/>
        </w:numPr>
      </w:pPr>
      <w:hyperlink r:id="rId17" w:history="1">
        <w:r w:rsidR="00796201" w:rsidRPr="003A4114">
          <w:rPr>
            <w:rStyle w:val="Hyperlink"/>
            <w:bCs/>
          </w:rPr>
          <w:t>Multicultural Arts Victoria</w:t>
        </w:r>
      </w:hyperlink>
      <w:r w:rsidR="00796201" w:rsidRPr="003A4114">
        <w:t xml:space="preserve"> for multicultural projects or artists from culturally diverse backgrounds</w:t>
      </w:r>
    </w:p>
    <w:p w14:paraId="70201116" w14:textId="645BEF7D" w:rsidR="00796201" w:rsidRPr="00FF4E1A" w:rsidRDefault="00796201" w:rsidP="00FF4E1A">
      <w:pPr>
        <w:pStyle w:val="BodyText"/>
        <w:numPr>
          <w:ilvl w:val="0"/>
          <w:numId w:val="7"/>
        </w:numPr>
        <w:spacing w:before="0" w:after="0"/>
        <w:rPr>
          <w:b w:val="0"/>
          <w:bCs w:val="0"/>
        </w:rPr>
      </w:pPr>
      <w:bookmarkStart w:id="42" w:name="_Hlk163475504"/>
      <w:r w:rsidRPr="00FF4E1A">
        <w:rPr>
          <w:b w:val="0"/>
          <w:bCs w:val="0"/>
        </w:rPr>
        <w:t xml:space="preserve">Applicants should contact the auspice organisation to confirm a letter of intention to act as auspice at least 10 working days before the application closing date. </w:t>
      </w:r>
    </w:p>
    <w:bookmarkEnd w:id="42"/>
    <w:p w14:paraId="193C7E4B" w14:textId="66ADB1F2" w:rsidR="00796201" w:rsidRPr="00FF4E1A" w:rsidRDefault="002628F8" w:rsidP="00FF4E1A">
      <w:pPr>
        <w:pStyle w:val="BodyText"/>
        <w:numPr>
          <w:ilvl w:val="0"/>
          <w:numId w:val="7"/>
        </w:numPr>
        <w:spacing w:before="0" w:after="0"/>
        <w:rPr>
          <w:b w:val="0"/>
          <w:bCs w:val="0"/>
        </w:rPr>
      </w:pPr>
      <w:r w:rsidRPr="00FF4E1A">
        <w:rPr>
          <w:b w:val="0"/>
          <w:bCs w:val="0"/>
        </w:rPr>
        <w:t>Applicants must</w:t>
      </w:r>
      <w:r w:rsidR="00796201" w:rsidRPr="00FF4E1A">
        <w:rPr>
          <w:b w:val="0"/>
          <w:bCs w:val="0"/>
        </w:rPr>
        <w:t xml:space="preserve"> attach a signed letter of confirmation from the auspice organisation in the support material section of the application form.</w:t>
      </w:r>
    </w:p>
    <w:p w14:paraId="40C5BC1E" w14:textId="77777777" w:rsidR="00796201" w:rsidRPr="00FF4E1A" w:rsidRDefault="00796201" w:rsidP="00FF4E1A">
      <w:pPr>
        <w:pStyle w:val="BodyText"/>
        <w:numPr>
          <w:ilvl w:val="0"/>
          <w:numId w:val="7"/>
        </w:numPr>
        <w:spacing w:before="0" w:after="0"/>
        <w:rPr>
          <w:b w:val="0"/>
          <w:bCs w:val="0"/>
        </w:rPr>
      </w:pPr>
      <w:r w:rsidRPr="00FF4E1A">
        <w:rPr>
          <w:b w:val="0"/>
          <w:bCs w:val="0"/>
        </w:rPr>
        <w:t>An auspice organisation is a legally constituted body that may act as a partner with the applicant to apply for or manage funding on behalf of another non-incorporated organisation or individual.</w:t>
      </w:r>
    </w:p>
    <w:p w14:paraId="7CCE9F90" w14:textId="77777777" w:rsidR="00796201" w:rsidRPr="00FF4E1A" w:rsidRDefault="00796201" w:rsidP="00FF4E1A">
      <w:pPr>
        <w:pStyle w:val="ListParagraph"/>
        <w:numPr>
          <w:ilvl w:val="0"/>
          <w:numId w:val="8"/>
        </w:numPr>
      </w:pPr>
      <w:r w:rsidRPr="00FF4E1A">
        <w:t xml:space="preserve">An auspice organisation may charge a small administration fee. Applicants should include in their budgets an auspice administration fee which may range between 5 and 20 % of the grant total depending on the organisation and level of </w:t>
      </w:r>
      <w:proofErr w:type="gramStart"/>
      <w:r w:rsidRPr="00FF4E1A">
        <w:t>assistance</w:t>
      </w:r>
      <w:proofErr w:type="gramEnd"/>
    </w:p>
    <w:p w14:paraId="1DCC6142" w14:textId="77777777" w:rsidR="00796201" w:rsidRPr="00FF4E1A" w:rsidRDefault="00796201" w:rsidP="00FF4E1A">
      <w:pPr>
        <w:pStyle w:val="BodyText"/>
        <w:numPr>
          <w:ilvl w:val="0"/>
          <w:numId w:val="8"/>
        </w:numPr>
        <w:spacing w:before="0" w:after="0"/>
        <w:rPr>
          <w:b w:val="0"/>
          <w:bCs w:val="0"/>
        </w:rPr>
      </w:pPr>
      <w:r w:rsidRPr="00FF4E1A">
        <w:rPr>
          <w:b w:val="0"/>
          <w:bCs w:val="0"/>
        </w:rPr>
        <w:t>An auspice organisation advises and assists with budget, legal and insurance requirements, payments of fees and charges, superannuation and tax where required and assist a grant recipient with budget acquittal report requirements.</w:t>
      </w:r>
    </w:p>
    <w:p w14:paraId="44BBE3E3" w14:textId="77777777" w:rsidR="00796201" w:rsidRPr="00FF4E1A" w:rsidRDefault="00796201" w:rsidP="00FF4E1A">
      <w:pPr>
        <w:pStyle w:val="ListParagraph"/>
        <w:numPr>
          <w:ilvl w:val="0"/>
          <w:numId w:val="7"/>
        </w:numPr>
      </w:pPr>
      <w:r w:rsidRPr="00FF4E1A">
        <w:t>If the funding application is successful, the auspice organisation will receive and manage the funds on behalf of the applicant to deliver the funded project. The auspice organisation is jointly responsible for the financial acquittal of the grant.</w:t>
      </w:r>
    </w:p>
    <w:p w14:paraId="1C787104" w14:textId="77777777" w:rsidR="00176C86" w:rsidRPr="00FF4E1A" w:rsidRDefault="00176C86" w:rsidP="00FF4E1A">
      <w:pPr>
        <w:pStyle w:val="Heading2"/>
        <w:rPr>
          <w:b w:val="0"/>
        </w:rPr>
      </w:pPr>
      <w:bookmarkStart w:id="43" w:name="_Toc77577553"/>
    </w:p>
    <w:p w14:paraId="7A158B18" w14:textId="21217B00" w:rsidR="00727776" w:rsidRPr="003A4114" w:rsidRDefault="00727776" w:rsidP="003A4114">
      <w:pPr>
        <w:pStyle w:val="Heading2"/>
      </w:pPr>
      <w:bookmarkStart w:id="44" w:name="_Toc163129865"/>
      <w:r w:rsidRPr="003A4114">
        <w:t>Access and support for your application</w:t>
      </w:r>
      <w:bookmarkEnd w:id="44"/>
      <w:r w:rsidRPr="003A4114">
        <w:t xml:space="preserve"> </w:t>
      </w:r>
    </w:p>
    <w:p w14:paraId="25E65DA4" w14:textId="77777777" w:rsidR="003270F7" w:rsidRPr="003A4114" w:rsidRDefault="003270F7" w:rsidP="00727776">
      <w:pPr>
        <w:tabs>
          <w:tab w:val="right" w:pos="9864"/>
        </w:tabs>
        <w:spacing w:after="0" w:line="240" w:lineRule="auto"/>
        <w:rPr>
          <w:bCs/>
          <w:szCs w:val="24"/>
        </w:rPr>
      </w:pPr>
    </w:p>
    <w:p w14:paraId="596BE073" w14:textId="0D0A4B5F" w:rsidR="00AC6A62" w:rsidRPr="00105E29" w:rsidRDefault="00271CD4" w:rsidP="00105E29">
      <w:r>
        <w:t xml:space="preserve">For general Council information about the National Relay Service, language translation and </w:t>
      </w:r>
      <w:proofErr w:type="spellStart"/>
      <w:r>
        <w:t>Auslan</w:t>
      </w:r>
      <w:proofErr w:type="spellEnd"/>
      <w:r>
        <w:t xml:space="preserve"> interpreter services, visit </w:t>
      </w:r>
      <w:hyperlink r:id="rId18" w:history="1">
        <w:r w:rsidRPr="00271CD4">
          <w:rPr>
            <w:rStyle w:val="Hyperlink"/>
          </w:rPr>
          <w:t>accessibility and disability inclusion</w:t>
        </w:r>
      </w:hyperlink>
      <w:r>
        <w:t>.</w:t>
      </w:r>
      <w:r w:rsidR="00AC6A62">
        <w:br w:type="page"/>
      </w:r>
    </w:p>
    <w:p w14:paraId="77225D2B" w14:textId="705E742C" w:rsidR="00796201" w:rsidRPr="003A4114" w:rsidRDefault="00796201" w:rsidP="00292D1A">
      <w:pPr>
        <w:pStyle w:val="Heading2"/>
      </w:pPr>
      <w:bookmarkStart w:id="45" w:name="_Toc163129866"/>
      <w:r w:rsidRPr="003A4114">
        <w:lastRenderedPageBreak/>
        <w:t>Application Support Material</w:t>
      </w:r>
      <w:bookmarkEnd w:id="43"/>
      <w:bookmarkEnd w:id="45"/>
    </w:p>
    <w:p w14:paraId="7C5D356D" w14:textId="7DCEF26F" w:rsidR="00796201" w:rsidRPr="003A4114" w:rsidRDefault="00796201" w:rsidP="00292D1A">
      <w:pPr>
        <w:pStyle w:val="BodyText"/>
        <w:spacing w:before="0" w:after="0"/>
      </w:pPr>
      <w:r w:rsidRPr="003A4114">
        <w:t xml:space="preserve">The following support documents may be uploaded with the electronic application. Please use WORD or PDF formats where possible. Please limit size of individual documents to </w:t>
      </w:r>
      <w:r w:rsidR="003A4114">
        <w:t>5</w:t>
      </w:r>
      <w:r w:rsidRPr="003A4114">
        <w:t>MB.</w:t>
      </w:r>
    </w:p>
    <w:p w14:paraId="1ED78BB7" w14:textId="77777777" w:rsidR="00796201" w:rsidRPr="003A4114" w:rsidRDefault="00796201" w:rsidP="00292D1A">
      <w:pPr>
        <w:numPr>
          <w:ilvl w:val="0"/>
          <w:numId w:val="6"/>
        </w:numPr>
        <w:spacing w:after="0" w:line="240" w:lineRule="auto"/>
        <w:rPr>
          <w:szCs w:val="24"/>
        </w:rPr>
      </w:pPr>
      <w:r w:rsidRPr="003A4114">
        <w:rPr>
          <w:szCs w:val="24"/>
        </w:rPr>
        <w:t>Confirmation of commitment from supporting venue(s)</w:t>
      </w:r>
    </w:p>
    <w:p w14:paraId="4E179B5C" w14:textId="77777777" w:rsidR="00796201" w:rsidRPr="003A4114" w:rsidRDefault="00796201" w:rsidP="00451E78">
      <w:pPr>
        <w:numPr>
          <w:ilvl w:val="0"/>
          <w:numId w:val="6"/>
        </w:numPr>
        <w:spacing w:after="0" w:line="240" w:lineRule="auto"/>
        <w:rPr>
          <w:szCs w:val="24"/>
        </w:rPr>
      </w:pPr>
      <w:r w:rsidRPr="003A4114">
        <w:rPr>
          <w:szCs w:val="24"/>
        </w:rPr>
        <w:t xml:space="preserve">Letters of support from participating organisations and partners </w:t>
      </w:r>
    </w:p>
    <w:p w14:paraId="7AAFF4E1" w14:textId="74994906" w:rsidR="00796201" w:rsidRPr="003A4114" w:rsidRDefault="00796201" w:rsidP="00451E78">
      <w:pPr>
        <w:numPr>
          <w:ilvl w:val="0"/>
          <w:numId w:val="6"/>
        </w:numPr>
        <w:spacing w:after="0" w:line="240" w:lineRule="auto"/>
        <w:rPr>
          <w:szCs w:val="24"/>
        </w:rPr>
      </w:pPr>
      <w:r w:rsidRPr="003A4114">
        <w:rPr>
          <w:szCs w:val="24"/>
        </w:rPr>
        <w:t xml:space="preserve">Proof of public liability cover to the value of $20M </w:t>
      </w:r>
    </w:p>
    <w:p w14:paraId="4B52617C" w14:textId="23026F83" w:rsidR="00796201" w:rsidRPr="003A4114" w:rsidRDefault="00796201" w:rsidP="00451E78">
      <w:pPr>
        <w:widowControl w:val="0"/>
        <w:numPr>
          <w:ilvl w:val="0"/>
          <w:numId w:val="6"/>
        </w:numPr>
        <w:spacing w:after="0" w:line="240" w:lineRule="auto"/>
        <w:rPr>
          <w:b/>
          <w:szCs w:val="24"/>
        </w:rPr>
      </w:pPr>
      <w:r w:rsidRPr="003A4114">
        <w:rPr>
          <w:szCs w:val="24"/>
        </w:rPr>
        <w:t>Short artist bios or CV’s (up to</w:t>
      </w:r>
      <w:r w:rsidR="00484D56">
        <w:rPr>
          <w:szCs w:val="24"/>
        </w:rPr>
        <w:t xml:space="preserve"> </w:t>
      </w:r>
      <w:r w:rsidRPr="003A4114">
        <w:rPr>
          <w:szCs w:val="24"/>
        </w:rPr>
        <w:t>10 labelled images of previous work may be submitted as part of this document)</w:t>
      </w:r>
    </w:p>
    <w:p w14:paraId="3272B4BB" w14:textId="37934F0F" w:rsidR="00796201" w:rsidRPr="003A4114" w:rsidRDefault="00796201" w:rsidP="00451E78">
      <w:pPr>
        <w:widowControl w:val="0"/>
        <w:numPr>
          <w:ilvl w:val="0"/>
          <w:numId w:val="6"/>
        </w:numPr>
        <w:spacing w:after="0" w:line="240" w:lineRule="auto"/>
        <w:rPr>
          <w:b/>
          <w:szCs w:val="24"/>
        </w:rPr>
      </w:pPr>
      <w:r w:rsidRPr="003A4114">
        <w:rPr>
          <w:szCs w:val="24"/>
        </w:rPr>
        <w:t xml:space="preserve">A letter of confirmation from your auspice body </w:t>
      </w:r>
    </w:p>
    <w:p w14:paraId="758C25E0" w14:textId="77777777" w:rsidR="00796201" w:rsidRPr="003A4114" w:rsidRDefault="00796201" w:rsidP="00451E78">
      <w:pPr>
        <w:widowControl w:val="0"/>
        <w:numPr>
          <w:ilvl w:val="0"/>
          <w:numId w:val="6"/>
        </w:numPr>
        <w:spacing w:after="0" w:line="240" w:lineRule="auto"/>
        <w:rPr>
          <w:b/>
          <w:szCs w:val="24"/>
        </w:rPr>
      </w:pPr>
      <w:r w:rsidRPr="003A4114">
        <w:rPr>
          <w:szCs w:val="24"/>
        </w:rPr>
        <w:t xml:space="preserve">Key examples of previous project promotional material, reviews articles or </w:t>
      </w:r>
      <w:proofErr w:type="gramStart"/>
      <w:r w:rsidRPr="003A4114">
        <w:rPr>
          <w:szCs w:val="24"/>
        </w:rPr>
        <w:t>stills</w:t>
      </w:r>
      <w:proofErr w:type="gramEnd"/>
    </w:p>
    <w:p w14:paraId="1C95E834" w14:textId="77777777" w:rsidR="00796201" w:rsidRPr="003A4114" w:rsidRDefault="00796201" w:rsidP="00451E78">
      <w:pPr>
        <w:widowControl w:val="0"/>
        <w:numPr>
          <w:ilvl w:val="0"/>
          <w:numId w:val="6"/>
        </w:numPr>
        <w:spacing w:after="0" w:line="240" w:lineRule="auto"/>
        <w:rPr>
          <w:b/>
          <w:szCs w:val="24"/>
        </w:rPr>
      </w:pPr>
      <w:r w:rsidRPr="003A4114">
        <w:rPr>
          <w:szCs w:val="24"/>
        </w:rPr>
        <w:t xml:space="preserve">Supporting images of visual artworks that include dates, titles, size and </w:t>
      </w:r>
      <w:proofErr w:type="gramStart"/>
      <w:r w:rsidRPr="003A4114">
        <w:rPr>
          <w:szCs w:val="24"/>
        </w:rPr>
        <w:t>materials</w:t>
      </w:r>
      <w:proofErr w:type="gramEnd"/>
    </w:p>
    <w:p w14:paraId="3DF9E709" w14:textId="77777777" w:rsidR="00796201" w:rsidRPr="003A4114" w:rsidRDefault="00796201" w:rsidP="00451E78">
      <w:pPr>
        <w:widowControl w:val="0"/>
        <w:numPr>
          <w:ilvl w:val="0"/>
          <w:numId w:val="6"/>
        </w:numPr>
        <w:spacing w:after="0" w:line="240" w:lineRule="auto"/>
        <w:rPr>
          <w:b/>
          <w:szCs w:val="24"/>
        </w:rPr>
      </w:pPr>
      <w:r w:rsidRPr="003A4114">
        <w:rPr>
          <w:szCs w:val="24"/>
        </w:rPr>
        <w:t>Supplementary budget information (where applicable)</w:t>
      </w:r>
    </w:p>
    <w:p w14:paraId="37211D6F" w14:textId="77777777" w:rsidR="00796201" w:rsidRPr="003A4114" w:rsidRDefault="00796201" w:rsidP="00451E78">
      <w:pPr>
        <w:widowControl w:val="0"/>
        <w:numPr>
          <w:ilvl w:val="0"/>
          <w:numId w:val="6"/>
        </w:numPr>
        <w:spacing w:after="0" w:line="240" w:lineRule="auto"/>
        <w:rPr>
          <w:b/>
          <w:szCs w:val="24"/>
        </w:rPr>
      </w:pPr>
      <w:r w:rsidRPr="003A4114">
        <w:rPr>
          <w:szCs w:val="24"/>
        </w:rPr>
        <w:t xml:space="preserve">For short film applications, please include a two-page short film synopsis with story arc and key characters, location stills, film </w:t>
      </w:r>
      <w:proofErr w:type="gramStart"/>
      <w:r w:rsidRPr="003A4114">
        <w:rPr>
          <w:szCs w:val="24"/>
        </w:rPr>
        <w:t>stills</w:t>
      </w:r>
      <w:proofErr w:type="gramEnd"/>
    </w:p>
    <w:p w14:paraId="0C730B03" w14:textId="69097EBD" w:rsidR="00796201" w:rsidRPr="003A4114" w:rsidRDefault="00796201" w:rsidP="00E67701">
      <w:pPr>
        <w:pStyle w:val="ListParagraph"/>
        <w:numPr>
          <w:ilvl w:val="0"/>
          <w:numId w:val="6"/>
        </w:numPr>
      </w:pPr>
      <w:r w:rsidRPr="003A4114">
        <w:t>Other support material may include</w:t>
      </w:r>
      <w:r w:rsidR="00136EA9" w:rsidRPr="003A4114">
        <w:t xml:space="preserve"> draft script synopses, examples of literary work</w:t>
      </w:r>
      <w:r w:rsidRPr="003A4114">
        <w:t xml:space="preserve"> permissions or copyright documentation</w:t>
      </w:r>
      <w:r w:rsidR="00F44CD6" w:rsidRPr="003A4114">
        <w:t xml:space="preserve"> (please be sure that these documents are not too large)</w:t>
      </w:r>
    </w:p>
    <w:p w14:paraId="347A23D8" w14:textId="496A89FA" w:rsidR="00796201" w:rsidRPr="003A4114" w:rsidRDefault="00796201" w:rsidP="00E67701">
      <w:pPr>
        <w:pStyle w:val="ListParagraph"/>
        <w:numPr>
          <w:ilvl w:val="0"/>
          <w:numId w:val="6"/>
        </w:numPr>
      </w:pPr>
      <w:r w:rsidRPr="003A4114">
        <w:t>Risk management plans where appropriate</w:t>
      </w:r>
    </w:p>
    <w:p w14:paraId="4CBDE052" w14:textId="6A5A7D36" w:rsidR="00796201" w:rsidRPr="003A4114" w:rsidRDefault="00796201" w:rsidP="00E67701">
      <w:pPr>
        <w:pStyle w:val="ListParagraph"/>
        <w:numPr>
          <w:ilvl w:val="0"/>
          <w:numId w:val="6"/>
        </w:numPr>
      </w:pPr>
      <w:r w:rsidRPr="003A4114">
        <w:t xml:space="preserve">Links to </w:t>
      </w:r>
      <w:r w:rsidR="00FB2629" w:rsidRPr="003A4114">
        <w:t>V</w:t>
      </w:r>
      <w:r w:rsidRPr="003A4114">
        <w:t xml:space="preserve">imeo, </w:t>
      </w:r>
      <w:proofErr w:type="gramStart"/>
      <w:r w:rsidR="00FB2629" w:rsidRPr="003A4114">
        <w:t>F</w:t>
      </w:r>
      <w:r w:rsidRPr="003A4114">
        <w:t>acebook</w:t>
      </w:r>
      <w:proofErr w:type="gramEnd"/>
      <w:r w:rsidRPr="003A4114">
        <w:t xml:space="preserve"> or </w:t>
      </w:r>
      <w:r w:rsidR="00FB2629" w:rsidRPr="003A4114">
        <w:t>Y</w:t>
      </w:r>
      <w:r w:rsidRPr="003A4114">
        <w:t>ou</w:t>
      </w:r>
      <w:r w:rsidR="00FB2629" w:rsidRPr="003A4114">
        <w:t>T</w:t>
      </w:r>
      <w:r w:rsidRPr="003A4114">
        <w:t xml:space="preserve">ube as additional supplementary material in labelled fields. Avoid using links to online support material that require passwords for </w:t>
      </w:r>
      <w:proofErr w:type="gramStart"/>
      <w:r w:rsidRPr="003A4114">
        <w:t>access</w:t>
      </w:r>
      <w:proofErr w:type="gramEnd"/>
    </w:p>
    <w:p w14:paraId="0C5F3E1F" w14:textId="77777777" w:rsidR="00280E4E" w:rsidRDefault="00280E4E" w:rsidP="00517ACD">
      <w:pPr>
        <w:widowControl w:val="0"/>
        <w:spacing w:after="0" w:line="240" w:lineRule="auto"/>
        <w:rPr>
          <w:szCs w:val="24"/>
        </w:rPr>
      </w:pPr>
    </w:p>
    <w:p w14:paraId="49C72490" w14:textId="73E06A9B" w:rsidR="00796201" w:rsidRPr="003A4114" w:rsidRDefault="00796201" w:rsidP="00517ACD">
      <w:pPr>
        <w:widowControl w:val="0"/>
        <w:spacing w:after="0" w:line="240" w:lineRule="auto"/>
        <w:rPr>
          <w:szCs w:val="24"/>
        </w:rPr>
      </w:pPr>
      <w:r w:rsidRPr="003A4114">
        <w:rPr>
          <w:szCs w:val="24"/>
        </w:rPr>
        <w:t xml:space="preserve">For help accessing the online application, problems in uploading documents or if a submission email is not received, please contact the </w:t>
      </w:r>
      <w:r w:rsidR="00FB2629" w:rsidRPr="003A4114">
        <w:rPr>
          <w:szCs w:val="24"/>
        </w:rPr>
        <w:t>C</w:t>
      </w:r>
      <w:r w:rsidR="00484D56">
        <w:rPr>
          <w:szCs w:val="24"/>
        </w:rPr>
        <w:t>oordinator Visual Art &amp; Activations</w:t>
      </w:r>
      <w:r w:rsidRPr="003A4114">
        <w:rPr>
          <w:szCs w:val="24"/>
        </w:rPr>
        <w:t>.</w:t>
      </w:r>
    </w:p>
    <w:p w14:paraId="0E1E9DF6" w14:textId="6B3E3F8B" w:rsidR="001760E2" w:rsidRPr="003A4114" w:rsidRDefault="001760E2">
      <w:pPr>
        <w:spacing w:line="259" w:lineRule="auto"/>
        <w:rPr>
          <w:b/>
          <w:color w:val="005467"/>
          <w:szCs w:val="24"/>
        </w:rPr>
      </w:pPr>
    </w:p>
    <w:p w14:paraId="37140D67" w14:textId="008D5AC6" w:rsidR="00484D56" w:rsidRDefault="00517ACD" w:rsidP="00772357">
      <w:pPr>
        <w:pStyle w:val="Heading2"/>
      </w:pPr>
      <w:bookmarkStart w:id="46" w:name="_Toc163129867"/>
      <w:r w:rsidRPr="003A4114">
        <w:t>Further</w:t>
      </w:r>
      <w:r w:rsidR="00C53016" w:rsidRPr="003A4114">
        <w:t xml:space="preserve"> information</w:t>
      </w:r>
      <w:bookmarkEnd w:id="46"/>
    </w:p>
    <w:p w14:paraId="3544C63B" w14:textId="77777777" w:rsidR="00772357" w:rsidRPr="00772357" w:rsidRDefault="00772357" w:rsidP="00772357"/>
    <w:p w14:paraId="233A6F36" w14:textId="53002AED" w:rsidR="00796201" w:rsidRPr="003A4114" w:rsidRDefault="00666427" w:rsidP="00292D1A">
      <w:pPr>
        <w:pStyle w:val="Heading3"/>
      </w:pPr>
      <w:bookmarkStart w:id="47" w:name="_Toc163129868"/>
      <w:r w:rsidRPr="003A4114">
        <w:t>Access and Inclusion as part of your project</w:t>
      </w:r>
      <w:bookmarkEnd w:id="47"/>
      <w:r w:rsidR="00796201" w:rsidRPr="003A4114">
        <w:t xml:space="preserve"> </w:t>
      </w:r>
    </w:p>
    <w:p w14:paraId="1C1A5C3D" w14:textId="28AEE513" w:rsidR="00666427" w:rsidRPr="00EA5C40" w:rsidRDefault="007156D1" w:rsidP="00292D1A">
      <w:pPr>
        <w:pStyle w:val="BodyText"/>
        <w:spacing w:before="0" w:after="0"/>
        <w:rPr>
          <w:b w:val="0"/>
          <w:bCs w:val="0"/>
        </w:rPr>
      </w:pPr>
      <w:r w:rsidRPr="00EA5C40">
        <w:rPr>
          <w:b w:val="0"/>
          <w:bCs w:val="0"/>
        </w:rPr>
        <w:t xml:space="preserve">The City of Port Phillip is committed to equitable participation and engagement to its services and programs. </w:t>
      </w:r>
      <w:r w:rsidR="00796201" w:rsidRPr="00EA5C40">
        <w:rPr>
          <w:b w:val="0"/>
          <w:bCs w:val="0"/>
        </w:rPr>
        <w:t xml:space="preserve">Council has also provided an Accessibility and Disability Inclusion Fact Sheet to support applicants </w:t>
      </w:r>
      <w:r w:rsidRPr="00EA5C40">
        <w:rPr>
          <w:b w:val="0"/>
          <w:bCs w:val="0"/>
        </w:rPr>
        <w:t xml:space="preserve">and </w:t>
      </w:r>
      <w:r w:rsidR="00796201" w:rsidRPr="00EA5C40">
        <w:rPr>
          <w:b w:val="0"/>
          <w:bCs w:val="0"/>
        </w:rPr>
        <w:t>ensure that their projects are inclusive for all participants.</w:t>
      </w:r>
      <w:r w:rsidR="00796201" w:rsidRPr="00EA5C40">
        <w:rPr>
          <w:rStyle w:val="Heading3Char"/>
          <w:b/>
          <w:bCs w:val="0"/>
          <w:sz w:val="24"/>
          <w:szCs w:val="24"/>
        </w:rPr>
        <w:t xml:space="preserve"> </w:t>
      </w:r>
    </w:p>
    <w:p w14:paraId="2CED06B0" w14:textId="77777777" w:rsidR="00292D1A" w:rsidRDefault="00292D1A" w:rsidP="00292D1A">
      <w:pPr>
        <w:pStyle w:val="BodyText"/>
        <w:spacing w:before="0" w:after="0"/>
        <w:rPr>
          <w:b w:val="0"/>
          <w:bCs w:val="0"/>
        </w:rPr>
      </w:pPr>
    </w:p>
    <w:p w14:paraId="5D14F96F" w14:textId="5A3E8E7C" w:rsidR="00666427" w:rsidRDefault="00666427" w:rsidP="00292D1A">
      <w:pPr>
        <w:pStyle w:val="BodyText"/>
        <w:spacing w:before="0" w:after="0"/>
        <w:rPr>
          <w:color w:val="FF0000"/>
        </w:rPr>
      </w:pPr>
      <w:r w:rsidRPr="00EA5C40">
        <w:rPr>
          <w:b w:val="0"/>
          <w:bCs w:val="0"/>
        </w:rPr>
        <w:t>For information about organising accessible and inclusive events, see the Australian Network on Disability</w:t>
      </w:r>
      <w:r w:rsidRPr="003A4114">
        <w:t xml:space="preserve"> </w:t>
      </w:r>
      <w:hyperlink r:id="rId19" w:history="1">
        <w:r w:rsidRPr="00EA5C40">
          <w:rPr>
            <w:rStyle w:val="Hyperlink"/>
            <w:b w:val="0"/>
            <w:bCs w:val="0"/>
          </w:rPr>
          <w:t>Event Accessibility Checklist</w:t>
        </w:r>
        <w:r w:rsidRPr="00EA5C40">
          <w:rPr>
            <w:rStyle w:val="Hyperlink"/>
          </w:rPr>
          <w:t>.</w:t>
        </w:r>
      </w:hyperlink>
      <w:r w:rsidRPr="003A4114">
        <w:rPr>
          <w:color w:val="FF0000"/>
        </w:rPr>
        <w:t xml:space="preserve"> </w:t>
      </w:r>
    </w:p>
    <w:p w14:paraId="6C537F11" w14:textId="77777777" w:rsidR="00292D1A" w:rsidRDefault="00292D1A" w:rsidP="00292D1A">
      <w:pPr>
        <w:pStyle w:val="Heading3"/>
      </w:pPr>
      <w:bookmarkStart w:id="48" w:name="_Toc77577568"/>
    </w:p>
    <w:p w14:paraId="593BE90E" w14:textId="4B0A7C68" w:rsidR="00666427" w:rsidRPr="003A4114" w:rsidRDefault="00666427" w:rsidP="00292D1A">
      <w:pPr>
        <w:pStyle w:val="Heading3"/>
      </w:pPr>
      <w:bookmarkStart w:id="49" w:name="_Toc163129869"/>
      <w:r w:rsidRPr="003A4114">
        <w:t xml:space="preserve">Artists working with </w:t>
      </w:r>
      <w:proofErr w:type="gramStart"/>
      <w:r w:rsidRPr="003A4114">
        <w:t>community</w:t>
      </w:r>
      <w:bookmarkEnd w:id="48"/>
      <w:bookmarkEnd w:id="49"/>
      <w:proofErr w:type="gramEnd"/>
    </w:p>
    <w:p w14:paraId="71952A40" w14:textId="11C857C1" w:rsidR="00796201" w:rsidRPr="003A4114" w:rsidRDefault="00666427" w:rsidP="00292D1A">
      <w:pPr>
        <w:spacing w:after="0" w:line="240" w:lineRule="auto"/>
        <w:rPr>
          <w:szCs w:val="24"/>
        </w:rPr>
      </w:pPr>
      <w:r w:rsidRPr="003A4114">
        <w:rPr>
          <w:szCs w:val="24"/>
        </w:rPr>
        <w:t xml:space="preserve">Artists who are interested in working with the community may find this </w:t>
      </w:r>
      <w:r w:rsidRPr="00C92B4A">
        <w:rPr>
          <w:szCs w:val="24"/>
        </w:rPr>
        <w:t>Creative Victoria Guide</w:t>
      </w:r>
      <w:r w:rsidRPr="003A4114">
        <w:rPr>
          <w:szCs w:val="24"/>
        </w:rPr>
        <w:t xml:space="preserve"> useful</w:t>
      </w:r>
      <w:r w:rsidR="00C92B4A">
        <w:rPr>
          <w:szCs w:val="24"/>
        </w:rPr>
        <w:t xml:space="preserve"> </w:t>
      </w:r>
      <w:hyperlink r:id="rId20" w:history="1">
        <w:r w:rsidR="00C92B4A" w:rsidRPr="00C92B4A">
          <w:rPr>
            <w:rStyle w:val="Hyperlink"/>
            <w:szCs w:val="24"/>
          </w:rPr>
          <w:t>The Arts Ripple Effect | Creative Victoria</w:t>
        </w:r>
      </w:hyperlink>
      <w:r w:rsidRPr="003A4114">
        <w:rPr>
          <w:szCs w:val="24"/>
        </w:rPr>
        <w:t>.</w:t>
      </w:r>
    </w:p>
    <w:p w14:paraId="5C20C51C" w14:textId="77777777" w:rsidR="00C92B4A" w:rsidRDefault="00C92B4A" w:rsidP="003A4114">
      <w:pPr>
        <w:pStyle w:val="Heading2"/>
      </w:pPr>
      <w:bookmarkStart w:id="50" w:name="_Toc77577555"/>
    </w:p>
    <w:p w14:paraId="79F3109B" w14:textId="77777777" w:rsidR="00C92B4A" w:rsidRDefault="00C92B4A" w:rsidP="003A4114">
      <w:pPr>
        <w:pStyle w:val="Heading2"/>
      </w:pPr>
    </w:p>
    <w:p w14:paraId="62CDD317" w14:textId="70369B5C" w:rsidR="00284375" w:rsidRPr="003A4114" w:rsidRDefault="00284375" w:rsidP="003A4114">
      <w:pPr>
        <w:pStyle w:val="Heading2"/>
      </w:pPr>
      <w:bookmarkStart w:id="51" w:name="_Toc163129870"/>
      <w:r w:rsidRPr="003A4114">
        <w:lastRenderedPageBreak/>
        <w:t>Permits and Local Laws</w:t>
      </w:r>
      <w:bookmarkEnd w:id="50"/>
      <w:bookmarkEnd w:id="51"/>
    </w:p>
    <w:p w14:paraId="0D27FE5D" w14:textId="4C7FD70B" w:rsidR="00284375" w:rsidRDefault="00284375" w:rsidP="00FB2629">
      <w:pPr>
        <w:pStyle w:val="BodyText3"/>
        <w:spacing w:after="0"/>
        <w:rPr>
          <w:color w:val="000000"/>
          <w:sz w:val="24"/>
          <w:szCs w:val="24"/>
        </w:rPr>
      </w:pPr>
      <w:r w:rsidRPr="003A4114">
        <w:rPr>
          <w:color w:val="000000"/>
          <w:sz w:val="24"/>
          <w:szCs w:val="24"/>
          <w:lang w:val="en-US"/>
        </w:rPr>
        <w:t>Events in Council venues or open spaces</w:t>
      </w:r>
      <w:r w:rsidRPr="003A4114">
        <w:rPr>
          <w:b/>
          <w:color w:val="000000"/>
          <w:sz w:val="24"/>
          <w:szCs w:val="24"/>
          <w:lang w:val="en-US"/>
        </w:rPr>
        <w:t xml:space="preserve"> </w:t>
      </w:r>
      <w:r w:rsidRPr="003A4114">
        <w:rPr>
          <w:color w:val="000000"/>
          <w:sz w:val="24"/>
          <w:szCs w:val="24"/>
          <w:lang w:val="en-US"/>
        </w:rPr>
        <w:t>such as parks and foreshore may need permits or hire agreements</w:t>
      </w:r>
      <w:r w:rsidRPr="003A4114">
        <w:rPr>
          <w:color w:val="000000"/>
          <w:sz w:val="24"/>
          <w:szCs w:val="24"/>
        </w:rPr>
        <w:t>. Applicants proposing projects which include the exhibition and installation of artworks or the building of temporary structures, or</w:t>
      </w:r>
      <w:r w:rsidRPr="003A4114">
        <w:rPr>
          <w:b/>
          <w:color w:val="000000"/>
          <w:sz w:val="24"/>
          <w:szCs w:val="24"/>
        </w:rPr>
        <w:t xml:space="preserve"> </w:t>
      </w:r>
      <w:r w:rsidRPr="003A4114">
        <w:rPr>
          <w:color w:val="000000"/>
          <w:sz w:val="24"/>
          <w:szCs w:val="24"/>
        </w:rPr>
        <w:t>performances or events in public and open space,</w:t>
      </w:r>
      <w:r w:rsidRPr="003A4114">
        <w:rPr>
          <w:sz w:val="24"/>
          <w:szCs w:val="24"/>
        </w:rPr>
        <w:t xml:space="preserve"> </w:t>
      </w:r>
      <w:r w:rsidRPr="003A4114">
        <w:rPr>
          <w:color w:val="000000"/>
          <w:sz w:val="24"/>
          <w:szCs w:val="24"/>
        </w:rPr>
        <w:t>may need advice regarding a permit application prior to application submission.</w:t>
      </w:r>
    </w:p>
    <w:p w14:paraId="5F699810" w14:textId="77777777" w:rsidR="0022325D" w:rsidRPr="003A4114" w:rsidRDefault="0022325D" w:rsidP="00FB2629">
      <w:pPr>
        <w:pStyle w:val="BodyText3"/>
        <w:spacing w:after="0"/>
        <w:rPr>
          <w:color w:val="000000"/>
          <w:sz w:val="24"/>
          <w:szCs w:val="24"/>
        </w:rPr>
      </w:pPr>
    </w:p>
    <w:p w14:paraId="045F9B19" w14:textId="5D6CD802" w:rsidR="00284375" w:rsidRPr="003A4114" w:rsidRDefault="00284375" w:rsidP="00FB2629">
      <w:pPr>
        <w:spacing w:after="0"/>
        <w:rPr>
          <w:rStyle w:val="Strong"/>
          <w:b w:val="0"/>
          <w:bCs w:val="0"/>
          <w:szCs w:val="24"/>
        </w:rPr>
      </w:pPr>
      <w:r w:rsidRPr="003A4114">
        <w:rPr>
          <w:rStyle w:val="Strong"/>
          <w:b w:val="0"/>
          <w:bCs w:val="0"/>
          <w:szCs w:val="24"/>
        </w:rPr>
        <w:t xml:space="preserve">Contact the </w:t>
      </w:r>
      <w:r w:rsidR="00841F34" w:rsidRPr="003A4114">
        <w:rPr>
          <w:rStyle w:val="Strong"/>
          <w:b w:val="0"/>
          <w:bCs w:val="0"/>
          <w:szCs w:val="24"/>
        </w:rPr>
        <w:t>C</w:t>
      </w:r>
      <w:r w:rsidR="007502F7">
        <w:rPr>
          <w:rStyle w:val="Strong"/>
          <w:b w:val="0"/>
          <w:bCs w:val="0"/>
          <w:szCs w:val="24"/>
        </w:rPr>
        <w:t>oordinator Visual Art &amp; Activations</w:t>
      </w:r>
      <w:r w:rsidR="00841F34" w:rsidRPr="003A4114">
        <w:rPr>
          <w:rStyle w:val="Strong"/>
          <w:b w:val="0"/>
          <w:bCs w:val="0"/>
          <w:szCs w:val="24"/>
        </w:rPr>
        <w:t xml:space="preserve"> on </w:t>
      </w:r>
      <w:r w:rsidR="00984230">
        <w:rPr>
          <w:rStyle w:val="Strong"/>
          <w:b w:val="0"/>
          <w:bCs w:val="0"/>
          <w:szCs w:val="24"/>
        </w:rPr>
        <w:t>03 8563 7862</w:t>
      </w:r>
      <w:r w:rsidRPr="003A4114">
        <w:rPr>
          <w:b/>
          <w:bCs/>
          <w:szCs w:val="24"/>
        </w:rPr>
        <w:t xml:space="preserve"> </w:t>
      </w:r>
      <w:r w:rsidRPr="003A4114">
        <w:rPr>
          <w:rStyle w:val="Strong"/>
          <w:b w:val="0"/>
          <w:bCs w:val="0"/>
          <w:szCs w:val="24"/>
        </w:rPr>
        <w:t>to discuss your project idea prior to contacting other Council departments.</w:t>
      </w:r>
    </w:p>
    <w:p w14:paraId="797DC07E" w14:textId="77777777" w:rsidR="00FB2629" w:rsidRPr="003A4114" w:rsidRDefault="00FB2629" w:rsidP="00FB2629">
      <w:pPr>
        <w:spacing w:after="0"/>
        <w:rPr>
          <w:b/>
          <w:bCs/>
          <w:szCs w:val="24"/>
        </w:rPr>
      </w:pPr>
    </w:p>
    <w:p w14:paraId="145073C1" w14:textId="146DEFE9" w:rsidR="00FD4F31" w:rsidRPr="003A4114" w:rsidRDefault="00FD4F31" w:rsidP="0022325D">
      <w:pPr>
        <w:pStyle w:val="Heading3"/>
      </w:pPr>
      <w:bookmarkStart w:id="52" w:name="_Toc30506391"/>
      <w:bookmarkStart w:id="53" w:name="_Toc163129871"/>
      <w:r w:rsidRPr="003A4114">
        <w:t>Ensuring a child safe City of Port Phillip</w:t>
      </w:r>
      <w:bookmarkEnd w:id="52"/>
      <w:bookmarkEnd w:id="53"/>
    </w:p>
    <w:p w14:paraId="45812449" w14:textId="77777777" w:rsidR="00FD4F31" w:rsidRPr="003A4114" w:rsidRDefault="00FD4F31" w:rsidP="00FD4F31">
      <w:pPr>
        <w:rPr>
          <w:szCs w:val="24"/>
        </w:rPr>
      </w:pPr>
      <w:r w:rsidRPr="003A4114">
        <w:rPr>
          <w:szCs w:val="24"/>
        </w:rPr>
        <w:t xml:space="preserve">The City of Port Phillip has zero tolerance for child </w:t>
      </w:r>
      <w:proofErr w:type="gramStart"/>
      <w:r w:rsidRPr="003A4114">
        <w:rPr>
          <w:szCs w:val="24"/>
        </w:rPr>
        <w:t>abuse</w:t>
      </w:r>
      <w:proofErr w:type="gramEnd"/>
      <w:r w:rsidRPr="003A4114">
        <w:rPr>
          <w:szCs w:val="24"/>
        </w:rPr>
        <w:t xml:space="preserve"> and we are a committed Child Safe organisation. Our commitment is to ensure that a culture of child safety is embedded across our community to safeguard every child and young person accessing City of Port Phillip.</w:t>
      </w:r>
      <w:r w:rsidRPr="003A4114">
        <w:rPr>
          <w:rStyle w:val="FootnoteReference"/>
          <w:szCs w:val="24"/>
        </w:rPr>
        <w:footnoteReference w:id="1"/>
      </w:r>
    </w:p>
    <w:p w14:paraId="0659EC13" w14:textId="0364E381" w:rsidR="00FD4F31" w:rsidRPr="00EA5C40" w:rsidRDefault="00FD4F31" w:rsidP="00FD4F31">
      <w:pPr>
        <w:rPr>
          <w:rStyle w:val="Hyperlink"/>
          <w:szCs w:val="24"/>
        </w:rPr>
      </w:pPr>
      <w:r w:rsidRPr="003A4114">
        <w:rPr>
          <w:szCs w:val="24"/>
        </w:rPr>
        <w:t xml:space="preserve">All grant applications that work directly with children and young people are required to comply with legislation and regulations relating to child safety including, but not limited to, the Working with Children Act 2005 and the Working with Children Regulations 2016 and the </w:t>
      </w:r>
      <w:r w:rsidR="00EA5C40">
        <w:rPr>
          <w:szCs w:val="24"/>
        </w:rPr>
        <w:fldChar w:fldCharType="begin"/>
      </w:r>
      <w:r w:rsidR="00EA5C40">
        <w:rPr>
          <w:szCs w:val="24"/>
        </w:rPr>
        <w:instrText xml:space="preserve"> HYPERLINK "https://www.dffh.vic.gov.au/publications/child-safe-standards" \l ":~:text=Child%20Safe%20Standards%201%20Department%20as%20an%20entity.,education%20providers.%20...%206%20Early%20childhood%20services.%20" </w:instrText>
      </w:r>
      <w:r w:rsidR="00EA5C40">
        <w:rPr>
          <w:szCs w:val="24"/>
        </w:rPr>
      </w:r>
      <w:r w:rsidR="00EA5C40">
        <w:rPr>
          <w:szCs w:val="24"/>
        </w:rPr>
        <w:fldChar w:fldCharType="separate"/>
      </w:r>
      <w:r w:rsidRPr="00EA5C40">
        <w:rPr>
          <w:rStyle w:val="Hyperlink"/>
          <w:szCs w:val="24"/>
        </w:rPr>
        <w:t>Victorian Child Safe Standards (CSS)</w:t>
      </w:r>
    </w:p>
    <w:p w14:paraId="38E827B8" w14:textId="77777777" w:rsidR="00EA5C40" w:rsidRDefault="00EA5C40" w:rsidP="0022325D">
      <w:pPr>
        <w:pStyle w:val="Heading3"/>
        <w:rPr>
          <w:rFonts w:eastAsiaTheme="minorHAnsi"/>
          <w:b w:val="0"/>
          <w:color w:val="000000" w:themeColor="text1"/>
          <w:sz w:val="24"/>
          <w:szCs w:val="24"/>
        </w:rPr>
      </w:pPr>
      <w:r>
        <w:rPr>
          <w:rFonts w:eastAsiaTheme="minorHAnsi"/>
          <w:b w:val="0"/>
          <w:color w:val="000000" w:themeColor="text1"/>
          <w:sz w:val="24"/>
          <w:szCs w:val="24"/>
        </w:rPr>
        <w:fldChar w:fldCharType="end"/>
      </w:r>
    </w:p>
    <w:p w14:paraId="6E6F1FB7" w14:textId="507879DE" w:rsidR="00727776" w:rsidRPr="003A4114" w:rsidRDefault="00727776" w:rsidP="0022325D">
      <w:pPr>
        <w:pStyle w:val="Heading3"/>
      </w:pPr>
      <w:bookmarkStart w:id="54" w:name="_Toc163129872"/>
      <w:r w:rsidRPr="003A4114">
        <w:t xml:space="preserve">Quick tips for submitting your </w:t>
      </w:r>
      <w:proofErr w:type="gramStart"/>
      <w:r w:rsidRPr="003A4114">
        <w:t>application</w:t>
      </w:r>
      <w:bookmarkEnd w:id="54"/>
      <w:proofErr w:type="gramEnd"/>
    </w:p>
    <w:p w14:paraId="46DF4113" w14:textId="3820AF3C" w:rsidR="00727776" w:rsidRPr="003A4114" w:rsidRDefault="00727776" w:rsidP="00727776">
      <w:pPr>
        <w:keepNext/>
        <w:spacing w:before="120"/>
        <w:outlineLvl w:val="1"/>
        <w:rPr>
          <w:szCs w:val="24"/>
        </w:rPr>
      </w:pPr>
      <w:bookmarkStart w:id="55" w:name="_Toc163129873"/>
      <w:r w:rsidRPr="003A4114">
        <w:rPr>
          <w:szCs w:val="24"/>
        </w:rPr>
        <w:t>Read the basic tips and the Applicant Help Guide on-line (see a direct link to the Help guide at the beginning of the online application form)</w:t>
      </w:r>
      <w:bookmarkEnd w:id="55"/>
    </w:p>
    <w:p w14:paraId="7DD05F06" w14:textId="77777777" w:rsidR="00727776" w:rsidRPr="003A4114" w:rsidRDefault="00727776" w:rsidP="00451E78">
      <w:pPr>
        <w:numPr>
          <w:ilvl w:val="0"/>
          <w:numId w:val="20"/>
        </w:numPr>
        <w:spacing w:before="120" w:after="0" w:line="240" w:lineRule="auto"/>
        <w:rPr>
          <w:szCs w:val="24"/>
        </w:rPr>
      </w:pPr>
      <w:r w:rsidRPr="003A4114">
        <w:rPr>
          <w:szCs w:val="24"/>
        </w:rPr>
        <w:t>Preview the online form. It contains hints about what you need to consider for each section of the application.</w:t>
      </w:r>
    </w:p>
    <w:p w14:paraId="3DDA6350" w14:textId="77777777" w:rsidR="00727776" w:rsidRPr="003A4114" w:rsidRDefault="00727776" w:rsidP="00451E78">
      <w:pPr>
        <w:numPr>
          <w:ilvl w:val="0"/>
          <w:numId w:val="20"/>
        </w:numPr>
        <w:spacing w:before="120" w:after="0" w:line="240" w:lineRule="auto"/>
        <w:rPr>
          <w:szCs w:val="24"/>
        </w:rPr>
      </w:pPr>
      <w:r w:rsidRPr="003A4114">
        <w:rPr>
          <w:szCs w:val="24"/>
        </w:rPr>
        <w:t>It is recommended that applicants begin with an initial draft as an MS WORD document and save it to their drive.</w:t>
      </w:r>
    </w:p>
    <w:p w14:paraId="7E20D0E5" w14:textId="77777777" w:rsidR="00727776" w:rsidRPr="003A4114" w:rsidRDefault="00727776" w:rsidP="00451E78">
      <w:pPr>
        <w:numPr>
          <w:ilvl w:val="0"/>
          <w:numId w:val="20"/>
        </w:numPr>
        <w:spacing w:before="120" w:after="0" w:line="240" w:lineRule="auto"/>
        <w:rPr>
          <w:szCs w:val="24"/>
        </w:rPr>
      </w:pPr>
      <w:r w:rsidRPr="003A4114">
        <w:rPr>
          <w:szCs w:val="24"/>
        </w:rPr>
        <w:t>Applicants can also save versions of initial drafts in a downloadable PDF version of the application for a back-up record (see instructions in the Help Guide on the website page).</w:t>
      </w:r>
    </w:p>
    <w:p w14:paraId="72F34E05" w14:textId="77777777" w:rsidR="00727776" w:rsidRPr="003A4114" w:rsidRDefault="00727776" w:rsidP="00451E78">
      <w:pPr>
        <w:numPr>
          <w:ilvl w:val="0"/>
          <w:numId w:val="20"/>
        </w:numPr>
        <w:spacing w:before="120" w:after="0" w:line="240" w:lineRule="auto"/>
        <w:rPr>
          <w:szCs w:val="24"/>
        </w:rPr>
      </w:pPr>
      <w:r w:rsidRPr="003A4114">
        <w:rPr>
          <w:szCs w:val="24"/>
        </w:rPr>
        <w:t xml:space="preserve">It is best </w:t>
      </w:r>
      <w:r w:rsidRPr="003A4114">
        <w:rPr>
          <w:b/>
          <w:szCs w:val="24"/>
        </w:rPr>
        <w:t>not</w:t>
      </w:r>
      <w:r w:rsidRPr="003A4114">
        <w:rPr>
          <w:szCs w:val="24"/>
        </w:rPr>
        <w:t xml:space="preserve"> to cut and paste data into the fields on the on-line budget page, but to fill this in directly. The budget page has an automatic addition capacity.</w:t>
      </w:r>
    </w:p>
    <w:p w14:paraId="7B0500F6" w14:textId="77777777" w:rsidR="00727776" w:rsidRPr="003A4114" w:rsidRDefault="00727776" w:rsidP="00451E78">
      <w:pPr>
        <w:numPr>
          <w:ilvl w:val="0"/>
          <w:numId w:val="20"/>
        </w:numPr>
        <w:spacing w:before="120" w:after="0" w:line="240" w:lineRule="auto"/>
        <w:rPr>
          <w:szCs w:val="24"/>
        </w:rPr>
      </w:pPr>
      <w:r w:rsidRPr="003A4114">
        <w:rPr>
          <w:szCs w:val="24"/>
        </w:rPr>
        <w:t xml:space="preserve">The final application is submitted in the online format. Save a pdf copy of electronic version of your completed online form prior to final </w:t>
      </w:r>
      <w:proofErr w:type="gramStart"/>
      <w:r w:rsidRPr="003A4114">
        <w:rPr>
          <w:szCs w:val="24"/>
        </w:rPr>
        <w:t>submission</w:t>
      </w:r>
      <w:proofErr w:type="gramEnd"/>
    </w:p>
    <w:p w14:paraId="0A02D3FB" w14:textId="77777777" w:rsidR="00727776" w:rsidRPr="003A4114" w:rsidRDefault="00727776" w:rsidP="00451E78">
      <w:pPr>
        <w:numPr>
          <w:ilvl w:val="0"/>
          <w:numId w:val="20"/>
        </w:numPr>
        <w:spacing w:before="120" w:after="0" w:line="240" w:lineRule="auto"/>
        <w:rPr>
          <w:szCs w:val="24"/>
        </w:rPr>
      </w:pPr>
      <w:r w:rsidRPr="003A4114">
        <w:rPr>
          <w:szCs w:val="24"/>
        </w:rPr>
        <w:lastRenderedPageBreak/>
        <w:t xml:space="preserve">A confirmation of submission email should be received within 1 working day of submission with a final pdf copy of your application </w:t>
      </w:r>
      <w:proofErr w:type="gramStart"/>
      <w:r w:rsidRPr="003A4114">
        <w:rPr>
          <w:szCs w:val="24"/>
        </w:rPr>
        <w:t>attached</w:t>
      </w:r>
      <w:proofErr w:type="gramEnd"/>
    </w:p>
    <w:p w14:paraId="04C9EF64" w14:textId="77777777" w:rsidR="00727776" w:rsidRPr="003A4114" w:rsidRDefault="00727776" w:rsidP="00451E78">
      <w:pPr>
        <w:numPr>
          <w:ilvl w:val="0"/>
          <w:numId w:val="21"/>
        </w:numPr>
        <w:spacing w:before="120" w:after="0" w:line="240" w:lineRule="auto"/>
        <w:rPr>
          <w:szCs w:val="24"/>
        </w:rPr>
      </w:pPr>
      <w:r w:rsidRPr="003A4114">
        <w:rPr>
          <w:szCs w:val="24"/>
        </w:rPr>
        <w:t xml:space="preserve">It is advisable when completing the online application form to Click on SAVE at the end of each page. </w:t>
      </w:r>
    </w:p>
    <w:p w14:paraId="51F191DD" w14:textId="6CAACCCA" w:rsidR="00727776" w:rsidRPr="003A4114" w:rsidRDefault="00727776" w:rsidP="00451E78">
      <w:pPr>
        <w:numPr>
          <w:ilvl w:val="0"/>
          <w:numId w:val="21"/>
        </w:numPr>
        <w:spacing w:before="120" w:after="0" w:line="240" w:lineRule="auto"/>
        <w:rPr>
          <w:szCs w:val="24"/>
        </w:rPr>
      </w:pPr>
      <w:r w:rsidRPr="003A4114">
        <w:rPr>
          <w:szCs w:val="24"/>
        </w:rPr>
        <w:t xml:space="preserve">If any difficulty is experienced in accessing the on-line application or an application confirmation email is not received, please contact the </w:t>
      </w:r>
      <w:r w:rsidR="00EF4A55">
        <w:rPr>
          <w:szCs w:val="24"/>
        </w:rPr>
        <w:t>Coordinator Visual Art &amp; Activations</w:t>
      </w:r>
      <w:r w:rsidRPr="003A4114">
        <w:rPr>
          <w:szCs w:val="24"/>
        </w:rPr>
        <w:t xml:space="preserve"> as soon as possible on 0</w:t>
      </w:r>
      <w:r w:rsidR="00984230">
        <w:rPr>
          <w:szCs w:val="24"/>
        </w:rPr>
        <w:t>3 8563 7862</w:t>
      </w:r>
      <w:r w:rsidRPr="003A4114">
        <w:rPr>
          <w:szCs w:val="24"/>
        </w:rPr>
        <w:t>.</w:t>
      </w:r>
    </w:p>
    <w:p w14:paraId="3B75B084" w14:textId="77777777" w:rsidR="00727776" w:rsidRPr="003A4114" w:rsidRDefault="00727776" w:rsidP="00451E78">
      <w:pPr>
        <w:numPr>
          <w:ilvl w:val="0"/>
          <w:numId w:val="21"/>
        </w:numPr>
        <w:spacing w:before="120" w:after="0" w:line="240" w:lineRule="auto"/>
        <w:rPr>
          <w:szCs w:val="24"/>
        </w:rPr>
      </w:pPr>
      <w:r w:rsidRPr="003A4114">
        <w:rPr>
          <w:szCs w:val="24"/>
        </w:rPr>
        <w:t>Read the support material information in the application carefully.</w:t>
      </w:r>
    </w:p>
    <w:p w14:paraId="216D65AC" w14:textId="2D017AA4" w:rsidR="008B40D8" w:rsidRPr="003A4114" w:rsidRDefault="008B40D8">
      <w:pPr>
        <w:spacing w:line="259" w:lineRule="auto"/>
        <w:rPr>
          <w:b/>
          <w:color w:val="005467"/>
          <w:szCs w:val="24"/>
        </w:rPr>
      </w:pPr>
    </w:p>
    <w:p w14:paraId="00EB5C89" w14:textId="77777777" w:rsidR="00FB2629" w:rsidRPr="003A4114" w:rsidRDefault="00FB2629">
      <w:pPr>
        <w:spacing w:line="259" w:lineRule="auto"/>
        <w:rPr>
          <w:b/>
          <w:color w:val="005467"/>
          <w:szCs w:val="24"/>
        </w:rPr>
      </w:pPr>
      <w:r w:rsidRPr="003A4114">
        <w:rPr>
          <w:szCs w:val="24"/>
        </w:rPr>
        <w:br w:type="page"/>
      </w:r>
    </w:p>
    <w:p w14:paraId="122DC0B1" w14:textId="447B0F72" w:rsidR="00B0260B" w:rsidRDefault="00B0260B" w:rsidP="003A4114">
      <w:pPr>
        <w:pStyle w:val="Heading2"/>
      </w:pPr>
      <w:bookmarkStart w:id="56" w:name="_Toc163129874"/>
      <w:r w:rsidRPr="003A4114">
        <w:lastRenderedPageBreak/>
        <w:t xml:space="preserve">Appendix A – </w:t>
      </w:r>
      <w:r w:rsidR="00035FDE" w:rsidRPr="003A4114">
        <w:t xml:space="preserve">General </w:t>
      </w:r>
      <w:r w:rsidRPr="003A4114">
        <w:t>Definitions</w:t>
      </w:r>
      <w:bookmarkEnd w:id="56"/>
      <w:r w:rsidR="00035FDE" w:rsidRPr="003A4114">
        <w:t xml:space="preserve"> </w:t>
      </w:r>
    </w:p>
    <w:p w14:paraId="400C6F97" w14:textId="77777777" w:rsidR="00DC5ECE" w:rsidRPr="00DC5ECE" w:rsidRDefault="00DC5ECE" w:rsidP="00DC5ECE"/>
    <w:p w14:paraId="342E1173" w14:textId="77777777" w:rsidR="00F957EA" w:rsidRPr="003A4114" w:rsidRDefault="00F957EA" w:rsidP="00F957EA">
      <w:pPr>
        <w:rPr>
          <w:szCs w:val="24"/>
        </w:rPr>
      </w:pPr>
      <w:r w:rsidRPr="003A4114">
        <w:rPr>
          <w:b/>
          <w:bCs/>
          <w:szCs w:val="24"/>
        </w:rPr>
        <w:t xml:space="preserve">ABN (Australian Business Number): </w:t>
      </w:r>
      <w:r w:rsidRPr="003A4114">
        <w:rPr>
          <w:szCs w:val="24"/>
        </w:rPr>
        <w:t>The Australian Business Number is a number used to identify a business or organisation for tax and Australian Government purposes. An ABN for the organisation or for the Auspice organisation must be provided in the grant application.</w:t>
      </w:r>
    </w:p>
    <w:p w14:paraId="66603607" w14:textId="3A5CD642" w:rsidR="00F957EA" w:rsidRPr="003A4114" w:rsidRDefault="00F957EA" w:rsidP="00F957EA">
      <w:pPr>
        <w:rPr>
          <w:szCs w:val="24"/>
        </w:rPr>
      </w:pPr>
      <w:r w:rsidRPr="003A4114">
        <w:rPr>
          <w:b/>
          <w:bCs/>
          <w:szCs w:val="24"/>
        </w:rPr>
        <w:t xml:space="preserve">Auspice: </w:t>
      </w:r>
      <w:r w:rsidRPr="003A4114">
        <w:rPr>
          <w:szCs w:val="24"/>
        </w:rPr>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r w:rsidR="002114AE" w:rsidRPr="003A4114">
        <w:rPr>
          <w:szCs w:val="24"/>
        </w:rPr>
        <w:t xml:space="preserve"> budget</w:t>
      </w:r>
      <w:r w:rsidR="001E55D7" w:rsidRPr="003A4114">
        <w:rPr>
          <w:szCs w:val="24"/>
        </w:rPr>
        <w:t xml:space="preserve"> in consultation with the applicant</w:t>
      </w:r>
      <w:r w:rsidRPr="003A4114">
        <w:rPr>
          <w:szCs w:val="24"/>
        </w:rPr>
        <w:t>.</w:t>
      </w:r>
    </w:p>
    <w:p w14:paraId="14058ECD" w14:textId="6B32B429" w:rsidR="00F957EA" w:rsidRPr="003A4114" w:rsidRDefault="00F957EA" w:rsidP="00F957EA">
      <w:pPr>
        <w:rPr>
          <w:szCs w:val="24"/>
        </w:rPr>
      </w:pPr>
      <w:r w:rsidRPr="003A4114">
        <w:rPr>
          <w:b/>
          <w:bCs/>
          <w:szCs w:val="24"/>
        </w:rPr>
        <w:t xml:space="preserve">Acquittal Report: </w:t>
      </w:r>
      <w:r w:rsidRPr="003A4114">
        <w:rPr>
          <w:szCs w:val="24"/>
        </w:rPr>
        <w:t xml:space="preserve">An acquittal report ensures that grant recipients have administered grant funds responsibly and in line with the terms and conditions of the Funding Agreement. An acquittal report usually consists of a written report that summarises project outcomes in relation to project </w:t>
      </w:r>
      <w:r w:rsidR="001E55D7" w:rsidRPr="003A4114">
        <w:rPr>
          <w:szCs w:val="24"/>
        </w:rPr>
        <w:t>aims</w:t>
      </w:r>
      <w:r w:rsidRPr="003A4114">
        <w:rPr>
          <w:szCs w:val="24"/>
        </w:rPr>
        <w:t xml:space="preserve">. It also provides a financial statement detailing how the funds were spent. All acquittal reports are summarised and presented to Council </w:t>
      </w:r>
      <w:r w:rsidR="002114AE" w:rsidRPr="003A4114">
        <w:rPr>
          <w:szCs w:val="24"/>
        </w:rPr>
        <w:t>following the round completion</w:t>
      </w:r>
      <w:r w:rsidRPr="003A4114">
        <w:rPr>
          <w:szCs w:val="24"/>
        </w:rPr>
        <w:t>. Organisations that do not submit their acquittal report will be listed and may not be eligible for further funding from the City of Port Phillip.</w:t>
      </w:r>
    </w:p>
    <w:p w14:paraId="3444034C" w14:textId="1ECAF1B5" w:rsidR="00F957EA" w:rsidRPr="003A4114" w:rsidRDefault="00F957EA" w:rsidP="00F957EA">
      <w:pPr>
        <w:rPr>
          <w:szCs w:val="24"/>
        </w:rPr>
      </w:pPr>
      <w:r w:rsidRPr="003A4114">
        <w:rPr>
          <w:b/>
          <w:bCs/>
          <w:szCs w:val="24"/>
        </w:rPr>
        <w:t xml:space="preserve">Community: </w:t>
      </w:r>
      <w:r w:rsidR="002114AE" w:rsidRPr="003A4114">
        <w:rPr>
          <w:szCs w:val="24"/>
        </w:rPr>
        <w:t>For the purposes of this document</w:t>
      </w:r>
      <w:r w:rsidRPr="003A4114">
        <w:rPr>
          <w:szCs w:val="24"/>
        </w:rPr>
        <w:t xml:space="preserve">, ‘community’ refers to people living, working, </w:t>
      </w:r>
      <w:proofErr w:type="gramStart"/>
      <w:r w:rsidRPr="003A4114">
        <w:rPr>
          <w:szCs w:val="24"/>
        </w:rPr>
        <w:t>visiting</w:t>
      </w:r>
      <w:proofErr w:type="gramEnd"/>
      <w:r w:rsidRPr="003A4114">
        <w:rPr>
          <w:szCs w:val="24"/>
        </w:rPr>
        <w:t xml:space="preserve"> and studying within the City of Port Phillip.</w:t>
      </w:r>
    </w:p>
    <w:p w14:paraId="08EAEDB4" w14:textId="77777777" w:rsidR="00F957EA" w:rsidRPr="003A4114" w:rsidRDefault="00F957EA" w:rsidP="00F957EA">
      <w:pPr>
        <w:rPr>
          <w:szCs w:val="24"/>
        </w:rPr>
      </w:pPr>
      <w:r w:rsidRPr="003A4114">
        <w:rPr>
          <w:b/>
          <w:bCs/>
          <w:szCs w:val="24"/>
        </w:rPr>
        <w:t xml:space="preserve">Conflict of Interest: </w:t>
      </w:r>
      <w:r w:rsidRPr="003A4114">
        <w:rPr>
          <w:szCs w:val="24"/>
        </w:rPr>
        <w:t>A conflict of interest occurs if a member of the grant assessment panel has something to personally gain from the grant application. It also extends to providing family and close friends with preference.</w:t>
      </w:r>
    </w:p>
    <w:p w14:paraId="37ADC0FF" w14:textId="77777777" w:rsidR="00F957EA" w:rsidRPr="003A4114" w:rsidRDefault="00F957EA" w:rsidP="00F957EA">
      <w:pPr>
        <w:rPr>
          <w:szCs w:val="24"/>
        </w:rPr>
      </w:pPr>
      <w:r w:rsidRPr="003A4114">
        <w:rPr>
          <w:b/>
          <w:bCs/>
          <w:szCs w:val="24"/>
        </w:rPr>
        <w:t xml:space="preserve">Council: </w:t>
      </w:r>
      <w:r w:rsidRPr="003A4114">
        <w:rPr>
          <w:szCs w:val="24"/>
        </w:rPr>
        <w:t xml:space="preserve">The City of Port Phillip is defined as a geographical area </w:t>
      </w:r>
      <w:proofErr w:type="gramStart"/>
      <w:r w:rsidRPr="003A4114">
        <w:rPr>
          <w:szCs w:val="24"/>
        </w:rPr>
        <w:t>and also</w:t>
      </w:r>
      <w:proofErr w:type="gramEnd"/>
      <w:r w:rsidRPr="003A4114">
        <w:rPr>
          <w:szCs w:val="24"/>
        </w:rPr>
        <w:t xml:space="preserve"> the entity which has the authority to make decisions on behalf of the City of Port Phillip.</w:t>
      </w:r>
    </w:p>
    <w:p w14:paraId="4F1AEB49" w14:textId="77777777" w:rsidR="00F957EA" w:rsidRPr="003A4114" w:rsidRDefault="00F957EA" w:rsidP="00F957EA">
      <w:pPr>
        <w:rPr>
          <w:szCs w:val="24"/>
        </w:rPr>
      </w:pPr>
      <w:r w:rsidRPr="003A4114">
        <w:rPr>
          <w:b/>
          <w:bCs/>
          <w:szCs w:val="24"/>
        </w:rPr>
        <w:t xml:space="preserve">Grant: </w:t>
      </w:r>
      <w:r w:rsidRPr="003A4114">
        <w:rPr>
          <w:szCs w:val="24"/>
        </w:rPr>
        <w:t>A grant is a sum of money awarded to an organisation for a specified purpose.</w:t>
      </w:r>
    </w:p>
    <w:p w14:paraId="56C12BC1" w14:textId="77777777" w:rsidR="00F957EA" w:rsidRPr="003A4114" w:rsidRDefault="00F957EA" w:rsidP="00F957EA">
      <w:pPr>
        <w:rPr>
          <w:szCs w:val="24"/>
        </w:rPr>
      </w:pPr>
      <w:bookmarkStart w:id="57" w:name="_Hlk51768018"/>
      <w:bookmarkStart w:id="58" w:name="_Hlk51767796"/>
      <w:r w:rsidRPr="003A4114">
        <w:rPr>
          <w:b/>
          <w:bCs/>
          <w:szCs w:val="24"/>
        </w:rPr>
        <w:t xml:space="preserve">GST (Goods and Services Tax): </w:t>
      </w:r>
      <w:r w:rsidRPr="003A4114">
        <w:rPr>
          <w:szCs w:val="24"/>
        </w:rPr>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57"/>
      <w:r w:rsidRPr="003A4114">
        <w:rPr>
          <w:szCs w:val="24"/>
        </w:rPr>
        <w:t xml:space="preserve">  Successful organisations with an ABN and not registered for GST will not receive a Recipient Created Tax Invoice or 10% GST for their grant.  These organisations will receive only their grant amount.</w:t>
      </w:r>
    </w:p>
    <w:bookmarkEnd w:id="58"/>
    <w:p w14:paraId="4BB87BF4" w14:textId="77777777" w:rsidR="00F957EA" w:rsidRPr="003A4114" w:rsidRDefault="00F957EA" w:rsidP="00F957EA">
      <w:pPr>
        <w:rPr>
          <w:szCs w:val="24"/>
        </w:rPr>
      </w:pPr>
      <w:r w:rsidRPr="003A4114">
        <w:rPr>
          <w:b/>
          <w:bCs/>
          <w:szCs w:val="24"/>
        </w:rPr>
        <w:lastRenderedPageBreak/>
        <w:t xml:space="preserve">In-kind Contributions: </w:t>
      </w:r>
      <w:r w:rsidRPr="003A4114">
        <w:rPr>
          <w:szCs w:val="24"/>
        </w:rPr>
        <w:t>An in-kind contribution is the ‘</w:t>
      </w:r>
      <w:proofErr w:type="gramStart"/>
      <w:r w:rsidRPr="003A4114">
        <w:rPr>
          <w:szCs w:val="24"/>
        </w:rPr>
        <w:t>non cash</w:t>
      </w:r>
      <w:proofErr w:type="gramEnd"/>
      <w:r w:rsidRPr="003A4114">
        <w:rPr>
          <w:szCs w:val="24"/>
        </w:rPr>
        <w:t>’ contribution made by the applicant that can be allocated a financial value, i.e. volunteer services.  Applications with in-kind contribution will be viewed</w:t>
      </w:r>
      <w:r w:rsidRPr="003A4114">
        <w:rPr>
          <w:spacing w:val="-5"/>
          <w:szCs w:val="24"/>
        </w:rPr>
        <w:t xml:space="preserve"> </w:t>
      </w:r>
      <w:r w:rsidRPr="003A4114">
        <w:rPr>
          <w:szCs w:val="24"/>
        </w:rPr>
        <w:t>favourably.</w:t>
      </w:r>
    </w:p>
    <w:p w14:paraId="7F782E9B" w14:textId="77777777" w:rsidR="00F957EA" w:rsidRPr="003A4114" w:rsidRDefault="00F957EA" w:rsidP="00F957EA">
      <w:pPr>
        <w:rPr>
          <w:szCs w:val="24"/>
        </w:rPr>
      </w:pPr>
      <w:r w:rsidRPr="003A4114">
        <w:rPr>
          <w:b/>
          <w:bCs/>
          <w:szCs w:val="24"/>
        </w:rPr>
        <w:t xml:space="preserve">Incorporated Organisation: </w:t>
      </w:r>
      <w:r w:rsidRPr="003A4114">
        <w:rPr>
          <w:szCs w:val="24"/>
        </w:rPr>
        <w:t xml:space="preserve">An organisation that is a legal entity and has a legal structure. The organisation must be registered with Consumer Affairs Victoria. For more </w:t>
      </w:r>
      <w:proofErr w:type="gramStart"/>
      <w:r w:rsidRPr="003A4114">
        <w:rPr>
          <w:szCs w:val="24"/>
        </w:rPr>
        <w:t>information</w:t>
      </w:r>
      <w:proofErr w:type="gramEnd"/>
      <w:r w:rsidRPr="003A4114">
        <w:rPr>
          <w:szCs w:val="24"/>
        </w:rPr>
        <w:t xml:space="preserve"> please contact Consumer Affairs Victoria or phone 1300 558 181 </w:t>
      </w:r>
    </w:p>
    <w:p w14:paraId="05045638" w14:textId="489A13CA" w:rsidR="00F957EA" w:rsidRPr="003A4114" w:rsidRDefault="00F957EA" w:rsidP="003D2A3F">
      <w:pPr>
        <w:spacing w:after="0" w:line="240" w:lineRule="auto"/>
        <w:rPr>
          <w:color w:val="000000"/>
          <w:szCs w:val="24"/>
        </w:rPr>
      </w:pPr>
      <w:bookmarkStart w:id="59" w:name="_Hlk52797068"/>
      <w:r w:rsidRPr="003A4114">
        <w:rPr>
          <w:b/>
          <w:bCs/>
          <w:szCs w:val="24"/>
        </w:rPr>
        <w:t xml:space="preserve">Non-compliant: </w:t>
      </w:r>
      <w:r w:rsidRPr="003A4114">
        <w:rPr>
          <w:szCs w:val="24"/>
        </w:rPr>
        <w:t>An applicant (this includes organisation and/or individual) may be deemed non-compliant in the circumstances that the recipient;</w:t>
      </w:r>
      <w:r w:rsidR="00066478" w:rsidRPr="003A4114">
        <w:rPr>
          <w:szCs w:val="24"/>
        </w:rPr>
        <w:t xml:space="preserve"> </w:t>
      </w:r>
      <w:r w:rsidRPr="003A4114">
        <w:rPr>
          <w:szCs w:val="24"/>
        </w:rPr>
        <w:t>failed to meet terms and conditions of funding</w:t>
      </w:r>
      <w:r w:rsidRPr="003A4114">
        <w:rPr>
          <w:spacing w:val="-9"/>
          <w:szCs w:val="24"/>
        </w:rPr>
        <w:t xml:space="preserve"> </w:t>
      </w:r>
      <w:r w:rsidRPr="003A4114">
        <w:rPr>
          <w:szCs w:val="24"/>
        </w:rPr>
        <w:t>deed</w:t>
      </w:r>
      <w:r w:rsidR="00066478" w:rsidRPr="003A4114">
        <w:rPr>
          <w:szCs w:val="24"/>
        </w:rPr>
        <w:t xml:space="preserve">, </w:t>
      </w:r>
      <w:r w:rsidRPr="003A4114">
        <w:rPr>
          <w:szCs w:val="24"/>
        </w:rPr>
        <w:t>is insolvent</w:t>
      </w:r>
      <w:r w:rsidR="00066478" w:rsidRPr="003A4114">
        <w:rPr>
          <w:szCs w:val="24"/>
        </w:rPr>
        <w:t xml:space="preserve">, </w:t>
      </w:r>
      <w:r w:rsidRPr="003A4114">
        <w:rPr>
          <w:szCs w:val="24"/>
        </w:rPr>
        <w:t>is under legal investigation</w:t>
      </w:r>
      <w:r w:rsidR="00066478" w:rsidRPr="003A4114">
        <w:rPr>
          <w:szCs w:val="24"/>
        </w:rPr>
        <w:t xml:space="preserve">, </w:t>
      </w:r>
      <w:r w:rsidRPr="003A4114">
        <w:rPr>
          <w:szCs w:val="24"/>
        </w:rPr>
        <w:t>failed to lodge a satisfactory acquittal (a satisfactory acquittal demonstrates that the selection criteria of the program were met, and the financial expenditure of the project was spent appropriately or unspent funds returned to</w:t>
      </w:r>
      <w:r w:rsidRPr="003A4114">
        <w:rPr>
          <w:spacing w:val="-7"/>
          <w:szCs w:val="24"/>
        </w:rPr>
        <w:t xml:space="preserve"> </w:t>
      </w:r>
      <w:r w:rsidR="000B7C10" w:rsidRPr="003A4114">
        <w:rPr>
          <w:szCs w:val="24"/>
        </w:rPr>
        <w:t>Council</w:t>
      </w:r>
      <w:r w:rsidR="00066478" w:rsidRPr="003A4114">
        <w:rPr>
          <w:szCs w:val="24"/>
        </w:rPr>
        <w:t xml:space="preserve">, </w:t>
      </w:r>
      <w:r w:rsidRPr="003A4114">
        <w:rPr>
          <w:szCs w:val="24"/>
        </w:rPr>
        <w:t>did not complete the project and failed to lodge an</w:t>
      </w:r>
      <w:r w:rsidRPr="003A4114">
        <w:rPr>
          <w:spacing w:val="-11"/>
          <w:szCs w:val="24"/>
        </w:rPr>
        <w:t xml:space="preserve"> </w:t>
      </w:r>
      <w:r w:rsidRPr="003A4114">
        <w:rPr>
          <w:szCs w:val="24"/>
        </w:rPr>
        <w:t>acquittal</w:t>
      </w:r>
      <w:r w:rsidR="00066478" w:rsidRPr="003A4114">
        <w:rPr>
          <w:color w:val="000000"/>
          <w:szCs w:val="24"/>
        </w:rPr>
        <w:t xml:space="preserve"> or </w:t>
      </w:r>
      <w:r w:rsidRPr="003A4114">
        <w:rPr>
          <w:szCs w:val="24"/>
        </w:rPr>
        <w:t>completed the project and failed to lodge an</w:t>
      </w:r>
      <w:r w:rsidRPr="003A4114">
        <w:rPr>
          <w:spacing w:val="-9"/>
          <w:szCs w:val="24"/>
        </w:rPr>
        <w:t xml:space="preserve"> </w:t>
      </w:r>
      <w:r w:rsidRPr="003A4114">
        <w:rPr>
          <w:szCs w:val="24"/>
        </w:rPr>
        <w:t>acquittal</w:t>
      </w:r>
    </w:p>
    <w:bookmarkEnd w:id="59"/>
    <w:p w14:paraId="666FCAA5" w14:textId="77777777" w:rsidR="00853E76" w:rsidRPr="003A4114" w:rsidRDefault="00853E76" w:rsidP="003D2A3F">
      <w:pPr>
        <w:spacing w:after="0" w:line="240" w:lineRule="auto"/>
        <w:rPr>
          <w:b/>
          <w:bCs/>
          <w:szCs w:val="24"/>
        </w:rPr>
      </w:pPr>
    </w:p>
    <w:p w14:paraId="126C6482" w14:textId="6B8355ED" w:rsidR="00F957EA" w:rsidRPr="003A4114" w:rsidRDefault="00F957EA" w:rsidP="003D2A3F">
      <w:pPr>
        <w:spacing w:after="0" w:line="240" w:lineRule="auto"/>
        <w:rPr>
          <w:szCs w:val="24"/>
        </w:rPr>
      </w:pPr>
      <w:r w:rsidRPr="003A4114">
        <w:rPr>
          <w:b/>
          <w:bCs/>
          <w:szCs w:val="24"/>
        </w:rPr>
        <w:t xml:space="preserve">Not for Profit (NFP) Organisation: </w:t>
      </w:r>
      <w:r w:rsidRPr="003A4114">
        <w:rPr>
          <w:szCs w:val="24"/>
        </w:rPr>
        <w:t>A NFP is an organisation that does not distribute any profit to</w:t>
      </w:r>
      <w:r w:rsidR="005B6952">
        <w:rPr>
          <w:szCs w:val="24"/>
        </w:rPr>
        <w:t xml:space="preserve"> </w:t>
      </w:r>
      <w:r w:rsidRPr="003A4114">
        <w:rPr>
          <w:szCs w:val="24"/>
        </w:rPr>
        <w:t>an individual, its members and or shareholders. Any profit from the organisation will be directed back into the organisation and its activities.</w:t>
      </w:r>
    </w:p>
    <w:p w14:paraId="41BD2CB4" w14:textId="77777777" w:rsidR="00853E76" w:rsidRPr="003A4114" w:rsidRDefault="00853E76" w:rsidP="003D2A3F">
      <w:pPr>
        <w:spacing w:after="0" w:line="240" w:lineRule="auto"/>
        <w:rPr>
          <w:b/>
          <w:bCs/>
          <w:szCs w:val="24"/>
        </w:rPr>
      </w:pPr>
    </w:p>
    <w:p w14:paraId="6358919C" w14:textId="51624350" w:rsidR="00F957EA" w:rsidRPr="003A4114" w:rsidRDefault="00F957EA" w:rsidP="003D2A3F">
      <w:pPr>
        <w:spacing w:after="0" w:line="240" w:lineRule="auto"/>
        <w:rPr>
          <w:szCs w:val="24"/>
        </w:rPr>
      </w:pPr>
      <w:r w:rsidRPr="003A4114">
        <w:rPr>
          <w:b/>
          <w:bCs/>
          <w:szCs w:val="24"/>
        </w:rPr>
        <w:t xml:space="preserve">Objectives / Aims: </w:t>
      </w:r>
      <w:r w:rsidRPr="003A4114">
        <w:rPr>
          <w:szCs w:val="24"/>
        </w:rPr>
        <w:t xml:space="preserve">An objective/ aim states the overall goals of the </w:t>
      </w:r>
      <w:r w:rsidR="002114AE" w:rsidRPr="003A4114">
        <w:rPr>
          <w:szCs w:val="24"/>
        </w:rPr>
        <w:t>program</w:t>
      </w:r>
      <w:r w:rsidRPr="003A4114">
        <w:rPr>
          <w:szCs w:val="24"/>
        </w:rPr>
        <w:t>.</w:t>
      </w:r>
    </w:p>
    <w:p w14:paraId="7C3383FE" w14:textId="77777777" w:rsidR="00853E76" w:rsidRPr="003A4114" w:rsidRDefault="00853E76" w:rsidP="003D2A3F">
      <w:pPr>
        <w:spacing w:after="0" w:line="240" w:lineRule="auto"/>
        <w:rPr>
          <w:b/>
          <w:bCs/>
          <w:szCs w:val="24"/>
        </w:rPr>
      </w:pPr>
    </w:p>
    <w:p w14:paraId="57D70B53" w14:textId="1168CAAA" w:rsidR="00F957EA" w:rsidRPr="003A4114" w:rsidRDefault="00F957EA" w:rsidP="003D2A3F">
      <w:pPr>
        <w:spacing w:after="0" w:line="240" w:lineRule="auto"/>
        <w:rPr>
          <w:szCs w:val="24"/>
        </w:rPr>
      </w:pPr>
      <w:r w:rsidRPr="003A4114">
        <w:rPr>
          <w:b/>
          <w:bCs/>
          <w:szCs w:val="24"/>
        </w:rPr>
        <w:t xml:space="preserve">Outcomes: </w:t>
      </w:r>
      <w:r w:rsidRPr="003A4114">
        <w:rPr>
          <w:szCs w:val="24"/>
        </w:rPr>
        <w:t>Outcomes describe the specific results of the project.</w:t>
      </w:r>
    </w:p>
    <w:p w14:paraId="4D430DCE" w14:textId="77777777" w:rsidR="00853E76" w:rsidRPr="003A4114" w:rsidRDefault="00853E76" w:rsidP="003D2A3F">
      <w:pPr>
        <w:spacing w:after="0" w:line="240" w:lineRule="auto"/>
        <w:rPr>
          <w:b/>
          <w:bCs/>
          <w:szCs w:val="24"/>
        </w:rPr>
      </w:pPr>
    </w:p>
    <w:p w14:paraId="6FDA6071" w14:textId="2241C8FD" w:rsidR="00F957EA" w:rsidRPr="003A4114" w:rsidRDefault="00F957EA" w:rsidP="00853E76">
      <w:pPr>
        <w:spacing w:after="0" w:line="240" w:lineRule="auto"/>
        <w:rPr>
          <w:szCs w:val="24"/>
        </w:rPr>
      </w:pPr>
      <w:r w:rsidRPr="003A4114">
        <w:rPr>
          <w:b/>
          <w:bCs/>
          <w:szCs w:val="24"/>
        </w:rPr>
        <w:t xml:space="preserve">Project Status Report: </w:t>
      </w:r>
      <w:r w:rsidRPr="003A4114">
        <w:rPr>
          <w:szCs w:val="24"/>
        </w:rPr>
        <w:t>An online Project Status Report must be submitted if the Acquittal Report has not been submitted by</w:t>
      </w:r>
      <w:r w:rsidR="004A5501" w:rsidRPr="003A4114">
        <w:rPr>
          <w:szCs w:val="24"/>
        </w:rPr>
        <w:t xml:space="preserve"> </w:t>
      </w:r>
      <w:r w:rsidR="00485136">
        <w:rPr>
          <w:szCs w:val="24"/>
        </w:rPr>
        <w:t>the deadline</w:t>
      </w:r>
      <w:r w:rsidRPr="003A4114">
        <w:rPr>
          <w:szCs w:val="24"/>
        </w:rPr>
        <w:t>.</w:t>
      </w:r>
    </w:p>
    <w:p w14:paraId="580C23B0" w14:textId="77777777" w:rsidR="00853E76" w:rsidRPr="003A4114" w:rsidRDefault="00853E76" w:rsidP="00853E76">
      <w:pPr>
        <w:spacing w:after="0" w:line="240" w:lineRule="auto"/>
        <w:rPr>
          <w:b/>
          <w:bCs/>
          <w:szCs w:val="24"/>
        </w:rPr>
      </w:pPr>
    </w:p>
    <w:p w14:paraId="5D43977D" w14:textId="77777777" w:rsidR="00634B0A" w:rsidRDefault="00F957EA" w:rsidP="00853E76">
      <w:pPr>
        <w:spacing w:after="0" w:line="240" w:lineRule="auto"/>
        <w:rPr>
          <w:szCs w:val="24"/>
        </w:rPr>
      </w:pPr>
      <w:r w:rsidRPr="003A4114">
        <w:rPr>
          <w:b/>
          <w:bCs/>
          <w:szCs w:val="24"/>
        </w:rPr>
        <w:t xml:space="preserve">Project Variation Report: </w:t>
      </w:r>
      <w:r w:rsidRPr="003A4114">
        <w:rPr>
          <w:szCs w:val="24"/>
        </w:rPr>
        <w:t>A Project Variation Report is to be submitted</w:t>
      </w:r>
      <w:r w:rsidR="00035FDE" w:rsidRPr="003A4114">
        <w:rPr>
          <w:szCs w:val="24"/>
        </w:rPr>
        <w:t xml:space="preserve"> by an applicant</w:t>
      </w:r>
      <w:r w:rsidRPr="003A4114">
        <w:rPr>
          <w:szCs w:val="24"/>
        </w:rPr>
        <w:t xml:space="preserve"> if there is to be a substantial variation or change to the project from the initial application. </w:t>
      </w:r>
    </w:p>
    <w:p w14:paraId="6FE0D16B" w14:textId="77777777" w:rsidR="00634B0A" w:rsidRDefault="00634B0A" w:rsidP="00853E76">
      <w:pPr>
        <w:spacing w:after="0" w:line="240" w:lineRule="auto"/>
        <w:rPr>
          <w:szCs w:val="24"/>
        </w:rPr>
      </w:pPr>
    </w:p>
    <w:p w14:paraId="35E5C370" w14:textId="2A7B1608" w:rsidR="003D265B" w:rsidRPr="003A4114" w:rsidRDefault="00F957EA" w:rsidP="00853E76">
      <w:pPr>
        <w:spacing w:after="0" w:line="240" w:lineRule="auto"/>
        <w:rPr>
          <w:szCs w:val="24"/>
        </w:rPr>
      </w:pPr>
      <w:r w:rsidRPr="003A4114">
        <w:rPr>
          <w:szCs w:val="24"/>
        </w:rPr>
        <w:t>Funded organisations wishing to submit a Project Variation Report must first contact the</w:t>
      </w:r>
      <w:r w:rsidR="008174B0" w:rsidRPr="003A4114">
        <w:rPr>
          <w:szCs w:val="24"/>
        </w:rPr>
        <w:t xml:space="preserve"> </w:t>
      </w:r>
      <w:r w:rsidR="00EF4A55">
        <w:rPr>
          <w:szCs w:val="24"/>
        </w:rPr>
        <w:t>Coordinator Visual Art &amp; Activations</w:t>
      </w:r>
      <w:r w:rsidR="0037188D" w:rsidRPr="003A4114">
        <w:rPr>
          <w:szCs w:val="24"/>
        </w:rPr>
        <w:t xml:space="preserve"> on 0</w:t>
      </w:r>
      <w:r w:rsidR="00A06706">
        <w:rPr>
          <w:szCs w:val="24"/>
        </w:rPr>
        <w:t>3 8563 7862</w:t>
      </w:r>
      <w:r w:rsidR="0037188D" w:rsidRPr="003A4114">
        <w:rPr>
          <w:szCs w:val="24"/>
        </w:rPr>
        <w:t xml:space="preserve"> or by email </w:t>
      </w:r>
      <w:hyperlink r:id="rId21" w:history="1">
        <w:r w:rsidR="0037188D" w:rsidRPr="003A4114">
          <w:rPr>
            <w:rStyle w:val="Hyperlink"/>
            <w:szCs w:val="24"/>
          </w:rPr>
          <w:t>rbf@portphillip.vic.gov.au</w:t>
        </w:r>
      </w:hyperlink>
      <w:r w:rsidR="0037188D" w:rsidRPr="003A4114">
        <w:rPr>
          <w:szCs w:val="24"/>
        </w:rPr>
        <w:t>.</w:t>
      </w:r>
      <w:r w:rsidRPr="003A4114">
        <w:rPr>
          <w:szCs w:val="24"/>
        </w:rPr>
        <w:t xml:space="preserve"> </w:t>
      </w:r>
    </w:p>
    <w:p w14:paraId="0C1B2B18" w14:textId="77777777" w:rsidR="008B40D8" w:rsidRPr="003A4114" w:rsidRDefault="008B40D8" w:rsidP="00853E76">
      <w:pPr>
        <w:spacing w:after="0" w:line="240" w:lineRule="auto"/>
        <w:rPr>
          <w:b/>
          <w:color w:val="005467"/>
          <w:szCs w:val="24"/>
        </w:rPr>
      </w:pPr>
      <w:r w:rsidRPr="003A4114">
        <w:rPr>
          <w:szCs w:val="24"/>
        </w:rPr>
        <w:br w:type="page"/>
      </w:r>
    </w:p>
    <w:p w14:paraId="6B179C71" w14:textId="7CE22E67" w:rsidR="00B0260B" w:rsidRPr="003A4114" w:rsidRDefault="00B0260B" w:rsidP="003A4114">
      <w:pPr>
        <w:pStyle w:val="Heading2"/>
      </w:pPr>
      <w:bookmarkStart w:id="60" w:name="_Toc163129875"/>
      <w:r w:rsidRPr="003A4114">
        <w:lastRenderedPageBreak/>
        <w:t>Appendix B – City of Port Phillip Map</w:t>
      </w:r>
      <w:bookmarkEnd w:id="60"/>
    </w:p>
    <w:p w14:paraId="1481A97E" w14:textId="5FB6E6D9" w:rsidR="00F957EA" w:rsidRPr="00EA5C40" w:rsidRDefault="00F957EA" w:rsidP="00F957EA">
      <w:pPr>
        <w:rPr>
          <w:rStyle w:val="Hyperlink"/>
          <w:szCs w:val="24"/>
        </w:rPr>
      </w:pPr>
      <w:r w:rsidRPr="003A4114">
        <w:rPr>
          <w:rStyle w:val="BodyTextChar"/>
        </w:rPr>
        <w:t>If you would like to access a digital map of Port Phillip, please view</w:t>
      </w:r>
      <w:r w:rsidRPr="003A4114">
        <w:rPr>
          <w:szCs w:val="24"/>
        </w:rPr>
        <w:t xml:space="preserve"> </w:t>
      </w:r>
      <w:r w:rsidR="00EA5C40">
        <w:rPr>
          <w:szCs w:val="24"/>
        </w:rPr>
        <w:fldChar w:fldCharType="begin"/>
      </w:r>
      <w:r w:rsidR="00EA5C40">
        <w:rPr>
          <w:szCs w:val="24"/>
        </w:rPr>
        <w:instrText xml:space="preserve"> HYPERLINK "https://www.portphillip.vic.gov.au/explore-the-city/travelling-around/using-port-phillip-maps" </w:instrText>
      </w:r>
      <w:r w:rsidR="00EA5C40">
        <w:rPr>
          <w:szCs w:val="24"/>
        </w:rPr>
      </w:r>
      <w:r w:rsidR="00EA5C40">
        <w:rPr>
          <w:szCs w:val="24"/>
        </w:rPr>
        <w:fldChar w:fldCharType="separate"/>
      </w:r>
      <w:r w:rsidRPr="00EA5C40">
        <w:rPr>
          <w:rStyle w:val="Hyperlink"/>
          <w:szCs w:val="24"/>
        </w:rPr>
        <w:t>here</w:t>
      </w:r>
    </w:p>
    <w:p w14:paraId="5C40D2EA" w14:textId="782748CC" w:rsidR="00F957EA" w:rsidRPr="003A4114" w:rsidRDefault="00EA5C40" w:rsidP="00F957EA">
      <w:pPr>
        <w:rPr>
          <w:szCs w:val="24"/>
        </w:rPr>
      </w:pPr>
      <w:r>
        <w:rPr>
          <w:szCs w:val="24"/>
        </w:rPr>
        <w:fldChar w:fldCharType="end"/>
      </w:r>
      <w:r w:rsidR="00F957EA" w:rsidRPr="003A4114">
        <w:rPr>
          <w:rFonts w:ascii="Times New Roman" w:hAnsi="Times New Roman" w:cs="Times New Roman"/>
          <w:b/>
          <w:bCs/>
          <w:noProof/>
          <w:szCs w:val="24"/>
        </w:rPr>
        <w:drawing>
          <wp:inline distT="0" distB="0" distL="0" distR="0" wp14:anchorId="01A44E5A" wp14:editId="23C81FAC">
            <wp:extent cx="4281615" cy="6146418"/>
            <wp:effectExtent l="952" t="0" r="6033" b="6032"/>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4359433" cy="6258129"/>
                    </a:xfrm>
                    <a:prstGeom prst="rect">
                      <a:avLst/>
                    </a:prstGeom>
                    <a:noFill/>
                    <a:ln>
                      <a:noFill/>
                    </a:ln>
                  </pic:spPr>
                </pic:pic>
              </a:graphicData>
            </a:graphic>
          </wp:inline>
        </w:drawing>
      </w:r>
    </w:p>
    <w:p w14:paraId="000221A0" w14:textId="5FECDDFD" w:rsidR="00B0260B" w:rsidRPr="003A4114" w:rsidRDefault="00B0260B" w:rsidP="003A4114">
      <w:pPr>
        <w:pStyle w:val="Heading2"/>
      </w:pPr>
      <w:bookmarkStart w:id="61" w:name="_Toc163129876"/>
      <w:r w:rsidRPr="003A4114">
        <w:t xml:space="preserve">Appendix C – </w:t>
      </w:r>
      <w:r w:rsidR="001A0F0F" w:rsidRPr="003A4114">
        <w:t xml:space="preserve">Terms and Conditions Fellowship </w:t>
      </w:r>
      <w:bookmarkEnd w:id="61"/>
    </w:p>
    <w:p w14:paraId="6A199F9E" w14:textId="1F3F6CD8" w:rsidR="00CA5DA7" w:rsidRPr="003A4114" w:rsidRDefault="00F957EA" w:rsidP="00E67701">
      <w:pPr>
        <w:pStyle w:val="ListParagraph"/>
        <w:numPr>
          <w:ilvl w:val="0"/>
          <w:numId w:val="25"/>
        </w:numPr>
        <w:rPr>
          <w:color w:val="000000"/>
        </w:rPr>
      </w:pPr>
      <w:r w:rsidRPr="003A4114">
        <w:t xml:space="preserve">If your application is </w:t>
      </w:r>
      <w:proofErr w:type="gramStart"/>
      <w:r w:rsidRPr="003A4114">
        <w:t>successful</w:t>
      </w:r>
      <w:proofErr w:type="gramEnd"/>
      <w:r w:rsidRPr="003A4114">
        <w:t xml:space="preserve"> you will be required to sign and return the Funding Agreement.</w:t>
      </w:r>
    </w:p>
    <w:p w14:paraId="0D804D7F" w14:textId="633826D6" w:rsidR="00CA5DA7" w:rsidRPr="003A4114" w:rsidRDefault="00F957EA" w:rsidP="00E67701">
      <w:pPr>
        <w:pStyle w:val="ListParagraph"/>
        <w:numPr>
          <w:ilvl w:val="0"/>
          <w:numId w:val="25"/>
        </w:numPr>
        <w:rPr>
          <w:color w:val="000000"/>
        </w:rPr>
      </w:pPr>
      <w:r w:rsidRPr="003A4114">
        <w:t xml:space="preserve">Funded </w:t>
      </w:r>
      <w:r w:rsidR="00CA1239" w:rsidRPr="003A4114">
        <w:t xml:space="preserve">applicants </w:t>
      </w:r>
      <w:r w:rsidR="000B7C10" w:rsidRPr="003A4114">
        <w:t>must provide a project acquittal r</w:t>
      </w:r>
      <w:r w:rsidRPr="003A4114">
        <w:t xml:space="preserve">eport </w:t>
      </w:r>
      <w:r w:rsidR="00937572" w:rsidRPr="003A4114">
        <w:t xml:space="preserve">eight </w:t>
      </w:r>
      <w:r w:rsidR="004A5501" w:rsidRPr="003A4114">
        <w:t>weeks</w:t>
      </w:r>
      <w:r w:rsidRPr="003A4114">
        <w:t xml:space="preserve"> after completion of</w:t>
      </w:r>
      <w:r w:rsidRPr="003A4114">
        <w:rPr>
          <w:spacing w:val="-29"/>
        </w:rPr>
        <w:t xml:space="preserve"> </w:t>
      </w:r>
      <w:r w:rsidRPr="003A4114">
        <w:rPr>
          <w:spacing w:val="2"/>
        </w:rPr>
        <w:t xml:space="preserve">the </w:t>
      </w:r>
      <w:r w:rsidR="00D829AE" w:rsidRPr="003A4114">
        <w:t>project and</w:t>
      </w:r>
      <w:r w:rsidR="007D0BB2" w:rsidRPr="003A4114">
        <w:t xml:space="preserve"> </w:t>
      </w:r>
      <w:r w:rsidR="002A5C97" w:rsidRPr="003A4114">
        <w:t xml:space="preserve">no later than 8 weeks </w:t>
      </w:r>
      <w:r w:rsidR="00CA1239" w:rsidRPr="003A4114">
        <w:t>after completion/presentation of their project</w:t>
      </w:r>
      <w:r w:rsidR="00C35BCD" w:rsidRPr="003A4114">
        <w:t>.</w:t>
      </w:r>
      <w:r w:rsidRPr="003A4114">
        <w:t xml:space="preserve"> All reports are to be submitted online via </w:t>
      </w:r>
      <w:proofErr w:type="spellStart"/>
      <w:r w:rsidR="00E901A3" w:rsidRPr="003A4114">
        <w:t>SmartyGrants</w:t>
      </w:r>
      <w:proofErr w:type="spellEnd"/>
      <w:r w:rsidR="000B7C10" w:rsidRPr="003A4114">
        <w:t>.</w:t>
      </w:r>
    </w:p>
    <w:p w14:paraId="16012A13" w14:textId="77777777" w:rsidR="00CA5DA7" w:rsidRPr="003A4114" w:rsidRDefault="00937572" w:rsidP="00E67701">
      <w:pPr>
        <w:pStyle w:val="ListParagraph"/>
        <w:numPr>
          <w:ilvl w:val="0"/>
          <w:numId w:val="25"/>
        </w:numPr>
        <w:rPr>
          <w:color w:val="000000"/>
        </w:rPr>
      </w:pPr>
      <w:r w:rsidRPr="003A4114">
        <w:t>Applicants</w:t>
      </w:r>
      <w:r w:rsidR="00F957EA" w:rsidRPr="003A4114">
        <w:rPr>
          <w:spacing w:val="-3"/>
        </w:rPr>
        <w:t xml:space="preserve"> </w:t>
      </w:r>
      <w:r w:rsidR="00F957EA" w:rsidRPr="003A4114">
        <w:t>holding</w:t>
      </w:r>
      <w:r w:rsidR="00F957EA" w:rsidRPr="003A4114">
        <w:rPr>
          <w:spacing w:val="-3"/>
        </w:rPr>
        <w:t xml:space="preserve"> </w:t>
      </w:r>
      <w:r w:rsidR="00F957EA" w:rsidRPr="003A4114">
        <w:t>a</w:t>
      </w:r>
      <w:r w:rsidR="00F957EA" w:rsidRPr="003A4114">
        <w:rPr>
          <w:spacing w:val="-4"/>
        </w:rPr>
        <w:t xml:space="preserve"> </w:t>
      </w:r>
      <w:r w:rsidR="00F957EA" w:rsidRPr="003A4114">
        <w:t>launch</w:t>
      </w:r>
      <w:r w:rsidR="00F957EA" w:rsidRPr="003A4114">
        <w:rPr>
          <w:spacing w:val="-2"/>
        </w:rPr>
        <w:t xml:space="preserve"> </w:t>
      </w:r>
      <w:r w:rsidR="00F957EA" w:rsidRPr="003A4114">
        <w:t>or</w:t>
      </w:r>
      <w:r w:rsidR="00F957EA" w:rsidRPr="003A4114">
        <w:rPr>
          <w:spacing w:val="-4"/>
        </w:rPr>
        <w:t xml:space="preserve"> </w:t>
      </w:r>
      <w:r w:rsidR="00F957EA" w:rsidRPr="003A4114">
        <w:t>event</w:t>
      </w:r>
      <w:r w:rsidR="00F957EA" w:rsidRPr="003A4114">
        <w:rPr>
          <w:spacing w:val="-5"/>
        </w:rPr>
        <w:t xml:space="preserve"> </w:t>
      </w:r>
      <w:r w:rsidR="00F957EA" w:rsidRPr="003A4114">
        <w:t>for</w:t>
      </w:r>
      <w:r w:rsidR="00F957EA" w:rsidRPr="003A4114">
        <w:rPr>
          <w:spacing w:val="-4"/>
        </w:rPr>
        <w:t xml:space="preserve"> </w:t>
      </w:r>
      <w:r w:rsidRPr="003A4114">
        <w:t>a funded</w:t>
      </w:r>
      <w:r w:rsidR="00F957EA" w:rsidRPr="003A4114">
        <w:rPr>
          <w:spacing w:val="-4"/>
        </w:rPr>
        <w:t xml:space="preserve"> </w:t>
      </w:r>
      <w:r w:rsidR="00F957EA" w:rsidRPr="003A4114">
        <w:t>project</w:t>
      </w:r>
      <w:r w:rsidR="00F957EA" w:rsidRPr="003A4114">
        <w:rPr>
          <w:spacing w:val="-4"/>
        </w:rPr>
        <w:t xml:space="preserve"> </w:t>
      </w:r>
      <w:r w:rsidR="00F957EA" w:rsidRPr="003A4114">
        <w:t>funded</w:t>
      </w:r>
      <w:r w:rsidR="00F957EA" w:rsidRPr="003A4114">
        <w:rPr>
          <w:spacing w:val="-5"/>
        </w:rPr>
        <w:t xml:space="preserve"> </w:t>
      </w:r>
      <w:r w:rsidR="00F957EA" w:rsidRPr="003A4114">
        <w:t xml:space="preserve">and are planning to invite the Mayor/Councillors and/or Council Officers, are required to ensure their invitation is sent at least </w:t>
      </w:r>
      <w:r w:rsidRPr="003A4114">
        <w:t>3-</w:t>
      </w:r>
      <w:r w:rsidR="00F957EA" w:rsidRPr="003A4114">
        <w:t xml:space="preserve">4 weeks prior to the event. The relevant Council officer </w:t>
      </w:r>
      <w:r w:rsidRPr="003A4114">
        <w:t>should be sent a draft of invitations and other promotional material prior to public release</w:t>
      </w:r>
      <w:r w:rsidR="00F957EA" w:rsidRPr="003A4114">
        <w:t>.</w:t>
      </w:r>
    </w:p>
    <w:p w14:paraId="61B7EA6D" w14:textId="562F24B1" w:rsidR="00CA5DA7" w:rsidRPr="003A4114" w:rsidRDefault="00F957EA" w:rsidP="00E67701">
      <w:pPr>
        <w:pStyle w:val="ListParagraph"/>
        <w:numPr>
          <w:ilvl w:val="0"/>
          <w:numId w:val="25"/>
        </w:numPr>
        <w:rPr>
          <w:color w:val="000000"/>
        </w:rPr>
      </w:pPr>
      <w:r w:rsidRPr="003A4114">
        <w:t xml:space="preserve">Funded </w:t>
      </w:r>
      <w:r w:rsidR="00CA1239" w:rsidRPr="003A4114">
        <w:t>recipients</w:t>
      </w:r>
      <w:r w:rsidRPr="003A4114">
        <w:t xml:space="preserve">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to successful applicants.  </w:t>
      </w:r>
    </w:p>
    <w:sectPr w:rsidR="00CA5DA7" w:rsidRPr="003A4114" w:rsidSect="002B19F6">
      <w:headerReference w:type="default" r:id="rId23"/>
      <w:footerReference w:type="default" r:id="rId24"/>
      <w:headerReference w:type="first" r:id="rId25"/>
      <w:footerReference w:type="first" r:id="rId26"/>
      <w:pgSz w:w="11906" w:h="16838"/>
      <w:pgMar w:top="2126" w:right="1077" w:bottom="1418" w:left="1077"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3516" w14:textId="77777777" w:rsidR="00202F6D" w:rsidRDefault="00202F6D" w:rsidP="004D04F4">
      <w:r>
        <w:separator/>
      </w:r>
    </w:p>
  </w:endnote>
  <w:endnote w:type="continuationSeparator" w:id="0">
    <w:p w14:paraId="4CCF8CDC" w14:textId="77777777" w:rsidR="00202F6D" w:rsidRDefault="00202F6D"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3A4114" w:rsidRDefault="003A411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3A4114" w:rsidRDefault="003A4114" w:rsidP="002835CE">
        <w:pPr>
          <w:pBdr>
            <w:bottom w:val="single" w:sz="6" w:space="1" w:color="auto"/>
          </w:pBdr>
        </w:pPr>
      </w:p>
      <w:p w14:paraId="1FE22DBA" w14:textId="77777777" w:rsidR="003A4114" w:rsidRDefault="003A4114"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3A4114" w:rsidRDefault="003A4114" w:rsidP="00D327D7">
    <w:pPr>
      <w:pBdr>
        <w:bottom w:val="single" w:sz="6" w:space="1" w:color="auto"/>
      </w:pBdr>
    </w:pPr>
  </w:p>
  <w:p w14:paraId="38AC01DE" w14:textId="77777777" w:rsidR="003A4114" w:rsidRDefault="003A4114"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0791" w14:textId="77777777" w:rsidR="00202F6D" w:rsidRDefault="00202F6D" w:rsidP="004D04F4">
      <w:r>
        <w:separator/>
      </w:r>
    </w:p>
  </w:footnote>
  <w:footnote w:type="continuationSeparator" w:id="0">
    <w:p w14:paraId="1D1A33A6" w14:textId="77777777" w:rsidR="00202F6D" w:rsidRDefault="00202F6D" w:rsidP="004D04F4">
      <w:r>
        <w:continuationSeparator/>
      </w:r>
    </w:p>
  </w:footnote>
  <w:footnote w:id="1">
    <w:p w14:paraId="3287C11A" w14:textId="1105BAE7" w:rsidR="003A4114" w:rsidRDefault="003A4114" w:rsidP="00FD4F31">
      <w:pPr>
        <w:pStyle w:val="FootnoteText"/>
      </w:pPr>
      <w:r>
        <w:rPr>
          <w:rStyle w:val="FootnoteReference"/>
        </w:rPr>
        <w:footnoteRef/>
      </w:r>
      <w:r>
        <w:t xml:space="preserve"> Full web link to Council’s Child Safe Standards: </w:t>
      </w:r>
      <w:hyperlink r:id="rId1" w:history="1">
        <w:r w:rsidR="00EA5C40" w:rsidRPr="00EA5C40">
          <w:rPr>
            <w:rFonts w:eastAsiaTheme="minorHAnsi"/>
            <w:noProof w:val="0"/>
            <w:color w:val="0000FF"/>
            <w:u w:val="single"/>
            <w:lang w:eastAsia="en-US"/>
          </w:rPr>
          <w:t>Child Safe Standards - City of Port Phillip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3A4114" w:rsidRDefault="003A4114"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0BC2F4A6" w:rsidR="003A4114" w:rsidRDefault="003A4114" w:rsidP="000E359E">
    <w:pPr>
      <w:pStyle w:val="Header"/>
      <w:ind w:left="-1134" w:right="-1134"/>
    </w:pPr>
    <w:r>
      <w:rPr>
        <w:noProof/>
        <w:lang w:eastAsia="en-AU"/>
      </w:rPr>
      <w:drawing>
        <wp:inline distT="0" distB="0" distL="0" distR="0" wp14:anchorId="0DE85202" wp14:editId="513041F8">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DF9"/>
    <w:multiLevelType w:val="multilevel"/>
    <w:tmpl w:val="7B2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5B79"/>
    <w:multiLevelType w:val="hybridMultilevel"/>
    <w:tmpl w:val="5B1E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16F20"/>
    <w:multiLevelType w:val="hybridMultilevel"/>
    <w:tmpl w:val="A948D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D5780"/>
    <w:multiLevelType w:val="hybridMultilevel"/>
    <w:tmpl w:val="2686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B0745"/>
    <w:multiLevelType w:val="hybridMultilevel"/>
    <w:tmpl w:val="59E87A82"/>
    <w:lvl w:ilvl="0" w:tplc="6BB2067E">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43187"/>
    <w:multiLevelType w:val="hybridMultilevel"/>
    <w:tmpl w:val="B4269962"/>
    <w:lvl w:ilvl="0" w:tplc="F3F0E2C2">
      <w:start w:val="1"/>
      <w:numFmt w:val="lowerLetter"/>
      <w:lvlText w:val="%1)"/>
      <w:lvlJc w:val="left"/>
      <w:pPr>
        <w:ind w:left="1070" w:hanging="360"/>
      </w:pPr>
      <w:rPr>
        <w:rFonts w:hint="default"/>
        <w:b/>
        <w:bCs/>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1BF826CB"/>
    <w:multiLevelType w:val="hybridMultilevel"/>
    <w:tmpl w:val="F4224B64"/>
    <w:lvl w:ilvl="0" w:tplc="0C090001">
      <w:start w:val="1"/>
      <w:numFmt w:val="bullet"/>
      <w:lvlText w:val=""/>
      <w:lvlJc w:val="left"/>
      <w:pPr>
        <w:tabs>
          <w:tab w:val="num" w:pos="720"/>
        </w:tabs>
        <w:ind w:left="720" w:hanging="360"/>
      </w:pPr>
      <w:rPr>
        <w:rFonts w:ascii="Symbol" w:hAnsi="Symbol"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D4401B7"/>
    <w:multiLevelType w:val="hybridMultilevel"/>
    <w:tmpl w:val="296A4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C175D"/>
    <w:multiLevelType w:val="hybridMultilevel"/>
    <w:tmpl w:val="3DF41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86880"/>
    <w:multiLevelType w:val="multilevel"/>
    <w:tmpl w:val="8C8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03EBC"/>
    <w:multiLevelType w:val="hybridMultilevel"/>
    <w:tmpl w:val="6DD4B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433D2"/>
    <w:multiLevelType w:val="multilevel"/>
    <w:tmpl w:val="960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13015"/>
    <w:multiLevelType w:val="hybridMultilevel"/>
    <w:tmpl w:val="134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1358D"/>
    <w:multiLevelType w:val="hybridMultilevel"/>
    <w:tmpl w:val="2C96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D42B5"/>
    <w:multiLevelType w:val="hybridMultilevel"/>
    <w:tmpl w:val="267E0E52"/>
    <w:lvl w:ilvl="0" w:tplc="2824538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B4678FD"/>
    <w:multiLevelType w:val="hybridMultilevel"/>
    <w:tmpl w:val="FCDC1848"/>
    <w:lvl w:ilvl="0" w:tplc="D2C8CFA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93337">
    <w:abstractNumId w:val="10"/>
  </w:num>
  <w:num w:numId="2" w16cid:durableId="1001349437">
    <w:abstractNumId w:val="21"/>
  </w:num>
  <w:num w:numId="3" w16cid:durableId="871768063">
    <w:abstractNumId w:val="6"/>
  </w:num>
  <w:num w:numId="4" w16cid:durableId="1085224848">
    <w:abstractNumId w:val="18"/>
  </w:num>
  <w:num w:numId="5" w16cid:durableId="25957927">
    <w:abstractNumId w:val="24"/>
  </w:num>
  <w:num w:numId="6" w16cid:durableId="1357386726">
    <w:abstractNumId w:val="23"/>
  </w:num>
  <w:num w:numId="7" w16cid:durableId="16977462">
    <w:abstractNumId w:val="20"/>
  </w:num>
  <w:num w:numId="8" w16cid:durableId="540556000">
    <w:abstractNumId w:val="2"/>
  </w:num>
  <w:num w:numId="9" w16cid:durableId="1087656249">
    <w:abstractNumId w:val="17"/>
  </w:num>
  <w:num w:numId="10" w16cid:durableId="2106073428">
    <w:abstractNumId w:val="13"/>
  </w:num>
  <w:num w:numId="11" w16cid:durableId="1057824707">
    <w:abstractNumId w:val="3"/>
  </w:num>
  <w:num w:numId="12" w16cid:durableId="1280331431">
    <w:abstractNumId w:val="8"/>
  </w:num>
  <w:num w:numId="13" w16cid:durableId="1245142761">
    <w:abstractNumId w:val="5"/>
  </w:num>
  <w:num w:numId="14" w16cid:durableId="1521698264">
    <w:abstractNumId w:val="7"/>
  </w:num>
  <w:num w:numId="15" w16cid:durableId="1643922197">
    <w:abstractNumId w:val="22"/>
  </w:num>
  <w:num w:numId="16" w16cid:durableId="499123457">
    <w:abstractNumId w:val="16"/>
  </w:num>
  <w:num w:numId="17" w16cid:durableId="165751812">
    <w:abstractNumId w:val="19"/>
  </w:num>
  <w:num w:numId="18" w16cid:durableId="1739404351">
    <w:abstractNumId w:val="0"/>
  </w:num>
  <w:num w:numId="19" w16cid:durableId="920674405">
    <w:abstractNumId w:val="11"/>
  </w:num>
  <w:num w:numId="20" w16cid:durableId="1591231148">
    <w:abstractNumId w:val="9"/>
  </w:num>
  <w:num w:numId="21" w16cid:durableId="721100314">
    <w:abstractNumId w:val="14"/>
  </w:num>
  <w:num w:numId="22" w16cid:durableId="869073251">
    <w:abstractNumId w:val="12"/>
  </w:num>
  <w:num w:numId="23" w16cid:durableId="573398083">
    <w:abstractNumId w:val="15"/>
  </w:num>
  <w:num w:numId="24" w16cid:durableId="324550920">
    <w:abstractNumId w:val="1"/>
  </w:num>
  <w:num w:numId="25" w16cid:durableId="1237323981">
    <w:abstractNumId w:val="4"/>
  </w:num>
  <w:num w:numId="26" w16cid:durableId="6825136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1754E"/>
    <w:rsid w:val="0002173C"/>
    <w:rsid w:val="0002173D"/>
    <w:rsid w:val="000266A3"/>
    <w:rsid w:val="00032E27"/>
    <w:rsid w:val="00034555"/>
    <w:rsid w:val="00035FDE"/>
    <w:rsid w:val="00066478"/>
    <w:rsid w:val="00070CE0"/>
    <w:rsid w:val="00076A40"/>
    <w:rsid w:val="00080075"/>
    <w:rsid w:val="0009289E"/>
    <w:rsid w:val="000A7E69"/>
    <w:rsid w:val="000B480E"/>
    <w:rsid w:val="000B5FB1"/>
    <w:rsid w:val="000B7C10"/>
    <w:rsid w:val="000B7D87"/>
    <w:rsid w:val="000C4096"/>
    <w:rsid w:val="000C7864"/>
    <w:rsid w:val="000D50C5"/>
    <w:rsid w:val="000D64C0"/>
    <w:rsid w:val="000E359E"/>
    <w:rsid w:val="000E3DD1"/>
    <w:rsid w:val="00105E29"/>
    <w:rsid w:val="00113B59"/>
    <w:rsid w:val="0011519C"/>
    <w:rsid w:val="00117EE4"/>
    <w:rsid w:val="001209D9"/>
    <w:rsid w:val="00124CE1"/>
    <w:rsid w:val="00136EA9"/>
    <w:rsid w:val="001462B3"/>
    <w:rsid w:val="00154BFF"/>
    <w:rsid w:val="00161193"/>
    <w:rsid w:val="00161CDB"/>
    <w:rsid w:val="0016388B"/>
    <w:rsid w:val="00164C25"/>
    <w:rsid w:val="001760E2"/>
    <w:rsid w:val="00176C86"/>
    <w:rsid w:val="001837DE"/>
    <w:rsid w:val="001A0EAA"/>
    <w:rsid w:val="001A0F0F"/>
    <w:rsid w:val="001C54A2"/>
    <w:rsid w:val="001D3172"/>
    <w:rsid w:val="001D5B5F"/>
    <w:rsid w:val="001E0CE0"/>
    <w:rsid w:val="001E55D7"/>
    <w:rsid w:val="001F2780"/>
    <w:rsid w:val="001F2D96"/>
    <w:rsid w:val="001F3978"/>
    <w:rsid w:val="001F6F66"/>
    <w:rsid w:val="00202F6D"/>
    <w:rsid w:val="00207C2B"/>
    <w:rsid w:val="002114AE"/>
    <w:rsid w:val="00211A12"/>
    <w:rsid w:val="002135B1"/>
    <w:rsid w:val="0022325D"/>
    <w:rsid w:val="00226CD7"/>
    <w:rsid w:val="00236350"/>
    <w:rsid w:val="00241AE7"/>
    <w:rsid w:val="0024727C"/>
    <w:rsid w:val="00262255"/>
    <w:rsid w:val="002628F8"/>
    <w:rsid w:val="0026397D"/>
    <w:rsid w:val="00271CD4"/>
    <w:rsid w:val="00273A94"/>
    <w:rsid w:val="00280E4E"/>
    <w:rsid w:val="002835CE"/>
    <w:rsid w:val="00284375"/>
    <w:rsid w:val="00291128"/>
    <w:rsid w:val="00292D1A"/>
    <w:rsid w:val="002A38C8"/>
    <w:rsid w:val="002A5C97"/>
    <w:rsid w:val="002B19F6"/>
    <w:rsid w:val="002B7D3F"/>
    <w:rsid w:val="002C2B9F"/>
    <w:rsid w:val="002D0AE8"/>
    <w:rsid w:val="002D35F3"/>
    <w:rsid w:val="002E35FD"/>
    <w:rsid w:val="003270F7"/>
    <w:rsid w:val="00330924"/>
    <w:rsid w:val="00344D50"/>
    <w:rsid w:val="0036191E"/>
    <w:rsid w:val="0037188D"/>
    <w:rsid w:val="00393FCA"/>
    <w:rsid w:val="0039459B"/>
    <w:rsid w:val="0039646B"/>
    <w:rsid w:val="003A4114"/>
    <w:rsid w:val="003C2393"/>
    <w:rsid w:val="003C66C1"/>
    <w:rsid w:val="003D265B"/>
    <w:rsid w:val="003D2A3F"/>
    <w:rsid w:val="003E382A"/>
    <w:rsid w:val="003E4979"/>
    <w:rsid w:val="00414DCD"/>
    <w:rsid w:val="004201F9"/>
    <w:rsid w:val="00427E07"/>
    <w:rsid w:val="004323D8"/>
    <w:rsid w:val="00441ABB"/>
    <w:rsid w:val="00451E78"/>
    <w:rsid w:val="0045257E"/>
    <w:rsid w:val="00453C26"/>
    <w:rsid w:val="00465F07"/>
    <w:rsid w:val="00473EBD"/>
    <w:rsid w:val="00484D56"/>
    <w:rsid w:val="00485136"/>
    <w:rsid w:val="004A03EB"/>
    <w:rsid w:val="004A3646"/>
    <w:rsid w:val="004A5501"/>
    <w:rsid w:val="004B606A"/>
    <w:rsid w:val="004D04F4"/>
    <w:rsid w:val="004F70C1"/>
    <w:rsid w:val="00504977"/>
    <w:rsid w:val="00517ACD"/>
    <w:rsid w:val="005234C9"/>
    <w:rsid w:val="00525E93"/>
    <w:rsid w:val="00530BA2"/>
    <w:rsid w:val="0054038D"/>
    <w:rsid w:val="0054411A"/>
    <w:rsid w:val="00546198"/>
    <w:rsid w:val="0054748F"/>
    <w:rsid w:val="00553E55"/>
    <w:rsid w:val="00555212"/>
    <w:rsid w:val="00556069"/>
    <w:rsid w:val="005562D0"/>
    <w:rsid w:val="005718C9"/>
    <w:rsid w:val="00595320"/>
    <w:rsid w:val="005B6952"/>
    <w:rsid w:val="005C4E13"/>
    <w:rsid w:val="005C4E7D"/>
    <w:rsid w:val="005E07ED"/>
    <w:rsid w:val="005E540E"/>
    <w:rsid w:val="005F3AA8"/>
    <w:rsid w:val="00600F9C"/>
    <w:rsid w:val="006036A7"/>
    <w:rsid w:val="006202AB"/>
    <w:rsid w:val="006220BE"/>
    <w:rsid w:val="00622EB4"/>
    <w:rsid w:val="006268CF"/>
    <w:rsid w:val="00632F3C"/>
    <w:rsid w:val="006344AD"/>
    <w:rsid w:val="00634B0A"/>
    <w:rsid w:val="006359CE"/>
    <w:rsid w:val="00640914"/>
    <w:rsid w:val="00656265"/>
    <w:rsid w:val="00656F41"/>
    <w:rsid w:val="00666427"/>
    <w:rsid w:val="00673F54"/>
    <w:rsid w:val="006859EF"/>
    <w:rsid w:val="006A0D46"/>
    <w:rsid w:val="006D52E7"/>
    <w:rsid w:val="006E5CF4"/>
    <w:rsid w:val="006F15FC"/>
    <w:rsid w:val="006F3BAB"/>
    <w:rsid w:val="006F78D0"/>
    <w:rsid w:val="007156D1"/>
    <w:rsid w:val="00727776"/>
    <w:rsid w:val="007375CB"/>
    <w:rsid w:val="00742FEA"/>
    <w:rsid w:val="007502F7"/>
    <w:rsid w:val="00772357"/>
    <w:rsid w:val="00775E56"/>
    <w:rsid w:val="00796201"/>
    <w:rsid w:val="007A019C"/>
    <w:rsid w:val="007A3871"/>
    <w:rsid w:val="007A5529"/>
    <w:rsid w:val="007A72EB"/>
    <w:rsid w:val="007B028B"/>
    <w:rsid w:val="007B4A2D"/>
    <w:rsid w:val="007C4ACE"/>
    <w:rsid w:val="007C70A9"/>
    <w:rsid w:val="007D0BB2"/>
    <w:rsid w:val="007D3260"/>
    <w:rsid w:val="007D68D8"/>
    <w:rsid w:val="007F365F"/>
    <w:rsid w:val="007F5EF9"/>
    <w:rsid w:val="007F6187"/>
    <w:rsid w:val="00800773"/>
    <w:rsid w:val="00815AA6"/>
    <w:rsid w:val="008174B0"/>
    <w:rsid w:val="00823E99"/>
    <w:rsid w:val="00826E08"/>
    <w:rsid w:val="008369A5"/>
    <w:rsid w:val="00841F34"/>
    <w:rsid w:val="00853E76"/>
    <w:rsid w:val="008546A9"/>
    <w:rsid w:val="00865B95"/>
    <w:rsid w:val="00876819"/>
    <w:rsid w:val="00880CBE"/>
    <w:rsid w:val="00891B28"/>
    <w:rsid w:val="00895F42"/>
    <w:rsid w:val="008A304C"/>
    <w:rsid w:val="008B40D8"/>
    <w:rsid w:val="008F00DB"/>
    <w:rsid w:val="008F32FA"/>
    <w:rsid w:val="00902E39"/>
    <w:rsid w:val="00937572"/>
    <w:rsid w:val="009408D8"/>
    <w:rsid w:val="009475F9"/>
    <w:rsid w:val="00953923"/>
    <w:rsid w:val="00964956"/>
    <w:rsid w:val="00971FE5"/>
    <w:rsid w:val="00984230"/>
    <w:rsid w:val="00990641"/>
    <w:rsid w:val="00993001"/>
    <w:rsid w:val="00993F24"/>
    <w:rsid w:val="0099794F"/>
    <w:rsid w:val="009C1AA0"/>
    <w:rsid w:val="009E149C"/>
    <w:rsid w:val="009E4C42"/>
    <w:rsid w:val="009F1B9A"/>
    <w:rsid w:val="009F78F7"/>
    <w:rsid w:val="00A01C63"/>
    <w:rsid w:val="00A04000"/>
    <w:rsid w:val="00A04758"/>
    <w:rsid w:val="00A06706"/>
    <w:rsid w:val="00A23726"/>
    <w:rsid w:val="00A2719B"/>
    <w:rsid w:val="00A30774"/>
    <w:rsid w:val="00A31EA3"/>
    <w:rsid w:val="00A50A62"/>
    <w:rsid w:val="00A56AE1"/>
    <w:rsid w:val="00A5741B"/>
    <w:rsid w:val="00A57657"/>
    <w:rsid w:val="00A64AEE"/>
    <w:rsid w:val="00A70DC3"/>
    <w:rsid w:val="00A75075"/>
    <w:rsid w:val="00A86131"/>
    <w:rsid w:val="00A93E54"/>
    <w:rsid w:val="00AA5B67"/>
    <w:rsid w:val="00AB2E8A"/>
    <w:rsid w:val="00AB7E60"/>
    <w:rsid w:val="00AC189B"/>
    <w:rsid w:val="00AC6A62"/>
    <w:rsid w:val="00AE2FB3"/>
    <w:rsid w:val="00AE323D"/>
    <w:rsid w:val="00AE4A2F"/>
    <w:rsid w:val="00AE6F7D"/>
    <w:rsid w:val="00AF0C72"/>
    <w:rsid w:val="00B0260B"/>
    <w:rsid w:val="00B044A1"/>
    <w:rsid w:val="00B11A2D"/>
    <w:rsid w:val="00B11BCB"/>
    <w:rsid w:val="00B54DA1"/>
    <w:rsid w:val="00B61A84"/>
    <w:rsid w:val="00B632A5"/>
    <w:rsid w:val="00B93A17"/>
    <w:rsid w:val="00BB23B0"/>
    <w:rsid w:val="00BB6801"/>
    <w:rsid w:val="00BC3C55"/>
    <w:rsid w:val="00BC770D"/>
    <w:rsid w:val="00BD4BC3"/>
    <w:rsid w:val="00BF7A58"/>
    <w:rsid w:val="00C32FC1"/>
    <w:rsid w:val="00C35BCD"/>
    <w:rsid w:val="00C52278"/>
    <w:rsid w:val="00C53016"/>
    <w:rsid w:val="00C65848"/>
    <w:rsid w:val="00C77475"/>
    <w:rsid w:val="00C827F8"/>
    <w:rsid w:val="00C92B4A"/>
    <w:rsid w:val="00CA1239"/>
    <w:rsid w:val="00CA3C65"/>
    <w:rsid w:val="00CA5DA7"/>
    <w:rsid w:val="00CB01BD"/>
    <w:rsid w:val="00CC5EFC"/>
    <w:rsid w:val="00CE5C35"/>
    <w:rsid w:val="00CF3C9B"/>
    <w:rsid w:val="00D00834"/>
    <w:rsid w:val="00D05074"/>
    <w:rsid w:val="00D326E3"/>
    <w:rsid w:val="00D327D7"/>
    <w:rsid w:val="00D3575E"/>
    <w:rsid w:val="00D414DC"/>
    <w:rsid w:val="00D62571"/>
    <w:rsid w:val="00D7469D"/>
    <w:rsid w:val="00D750EF"/>
    <w:rsid w:val="00D816DA"/>
    <w:rsid w:val="00D829AE"/>
    <w:rsid w:val="00D9468A"/>
    <w:rsid w:val="00DB6110"/>
    <w:rsid w:val="00DC480E"/>
    <w:rsid w:val="00DC5ECE"/>
    <w:rsid w:val="00DC795B"/>
    <w:rsid w:val="00DD1EF1"/>
    <w:rsid w:val="00DD634C"/>
    <w:rsid w:val="00DE1184"/>
    <w:rsid w:val="00DF181C"/>
    <w:rsid w:val="00DF263D"/>
    <w:rsid w:val="00E01B8D"/>
    <w:rsid w:val="00E20039"/>
    <w:rsid w:val="00E24B73"/>
    <w:rsid w:val="00E36303"/>
    <w:rsid w:val="00E431BC"/>
    <w:rsid w:val="00E51352"/>
    <w:rsid w:val="00E547FB"/>
    <w:rsid w:val="00E56441"/>
    <w:rsid w:val="00E63116"/>
    <w:rsid w:val="00E67701"/>
    <w:rsid w:val="00E708F7"/>
    <w:rsid w:val="00E70AF2"/>
    <w:rsid w:val="00E72D1B"/>
    <w:rsid w:val="00E7482B"/>
    <w:rsid w:val="00E901A3"/>
    <w:rsid w:val="00E97ACD"/>
    <w:rsid w:val="00EA3709"/>
    <w:rsid w:val="00EA58BD"/>
    <w:rsid w:val="00EA5C40"/>
    <w:rsid w:val="00EB281E"/>
    <w:rsid w:val="00ED48CE"/>
    <w:rsid w:val="00EF1471"/>
    <w:rsid w:val="00EF4A55"/>
    <w:rsid w:val="00F040E2"/>
    <w:rsid w:val="00F225C0"/>
    <w:rsid w:val="00F22F67"/>
    <w:rsid w:val="00F23A27"/>
    <w:rsid w:val="00F30029"/>
    <w:rsid w:val="00F31366"/>
    <w:rsid w:val="00F33395"/>
    <w:rsid w:val="00F44CD6"/>
    <w:rsid w:val="00F52B8D"/>
    <w:rsid w:val="00F6461E"/>
    <w:rsid w:val="00F83854"/>
    <w:rsid w:val="00F957EA"/>
    <w:rsid w:val="00F95D57"/>
    <w:rsid w:val="00FA48C5"/>
    <w:rsid w:val="00FB0F71"/>
    <w:rsid w:val="00FB1A59"/>
    <w:rsid w:val="00FB2629"/>
    <w:rsid w:val="00FD4F31"/>
    <w:rsid w:val="00FD5BBC"/>
    <w:rsid w:val="00FF4E1A"/>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236350"/>
    <w:pPr>
      <w:spacing w:after="0" w:line="240" w:lineRule="auto"/>
      <w:outlineLvl w:val="0"/>
    </w:pPr>
    <w:rPr>
      <w:rFonts w:cstheme="minorBidi"/>
      <w:b/>
      <w:bCs/>
      <w:color w:val="007D8B"/>
      <w:szCs w:val="24"/>
    </w:rPr>
  </w:style>
  <w:style w:type="paragraph" w:styleId="Heading2">
    <w:name w:val="heading 2"/>
    <w:basedOn w:val="Normal"/>
    <w:next w:val="Normal"/>
    <w:link w:val="Heading2Char"/>
    <w:autoRedefine/>
    <w:uiPriority w:val="9"/>
    <w:unhideWhenUsed/>
    <w:qFormat/>
    <w:rsid w:val="003A4114"/>
    <w:pPr>
      <w:spacing w:after="0" w:line="240" w:lineRule="auto"/>
      <w:outlineLvl w:val="1"/>
    </w:pPr>
    <w:rPr>
      <w:b/>
      <w:color w:val="005467"/>
      <w:sz w:val="28"/>
      <w:szCs w:val="28"/>
    </w:rPr>
  </w:style>
  <w:style w:type="paragraph" w:styleId="Heading3">
    <w:name w:val="heading 3"/>
    <w:basedOn w:val="Normal"/>
    <w:next w:val="Normal"/>
    <w:link w:val="Heading3Char"/>
    <w:autoRedefine/>
    <w:uiPriority w:val="9"/>
    <w:unhideWhenUsed/>
    <w:qFormat/>
    <w:rsid w:val="0022325D"/>
    <w:pPr>
      <w:keepNext/>
      <w:keepLines/>
      <w:spacing w:after="0" w:line="240" w:lineRule="auto"/>
      <w:outlineLvl w:val="2"/>
    </w:pPr>
    <w:rPr>
      <w:rFonts w:eastAsiaTheme="majorEastAsia"/>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8B40D8"/>
    <w:pPr>
      <w:keepNext/>
      <w:keepLines/>
      <w:spacing w:after="0" w:line="240" w:lineRule="auto"/>
      <w:outlineLvl w:val="4"/>
    </w:pPr>
    <w:rPr>
      <w:rFonts w:eastAsiaTheme="majorEastAsia"/>
      <w:bCs/>
      <w:iCs/>
      <w:szCs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236350"/>
    <w:rPr>
      <w:rFonts w:ascii="Arial" w:hAnsi="Arial"/>
      <w:b/>
      <w:bCs/>
      <w:color w:val="007D8B"/>
      <w:sz w:val="24"/>
      <w:szCs w:val="24"/>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3A4114"/>
    <w:rPr>
      <w:rFonts w:ascii="Arial" w:hAnsi="Arial" w:cs="Arial"/>
      <w:b/>
      <w:color w:val="005467"/>
      <w:sz w:val="28"/>
      <w:szCs w:val="28"/>
    </w:rPr>
  </w:style>
  <w:style w:type="character" w:customStyle="1" w:styleId="Heading3Char">
    <w:name w:val="Heading 3 Char"/>
    <w:basedOn w:val="DefaultParagraphFont"/>
    <w:link w:val="Heading3"/>
    <w:uiPriority w:val="9"/>
    <w:rsid w:val="0022325D"/>
    <w:rPr>
      <w:rFonts w:ascii="Arial" w:eastAsiaTheme="majorEastAsia" w:hAnsi="Arial" w:cs="Arial"/>
      <w:b/>
      <w:color w:val="005467"/>
      <w:sz w:val="28"/>
      <w:szCs w:val="28"/>
    </w:rPr>
  </w:style>
  <w:style w:type="paragraph" w:styleId="ListParagraph">
    <w:name w:val="List Paragraph"/>
    <w:basedOn w:val="Normal"/>
    <w:link w:val="ListParagraphChar"/>
    <w:autoRedefine/>
    <w:uiPriority w:val="34"/>
    <w:qFormat/>
    <w:rsid w:val="00E67701"/>
    <w:pPr>
      <w:numPr>
        <w:numId w:val="15"/>
      </w:numPr>
      <w:spacing w:after="0" w:line="240" w:lineRule="auto"/>
      <w:contextualSpacing/>
    </w:pPr>
    <w:rPr>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8B40D8"/>
    <w:rPr>
      <w:rFonts w:ascii="Arial" w:eastAsiaTheme="majorEastAsia" w:hAnsi="Arial" w:cs="Arial"/>
      <w:bCs/>
      <w:iCs/>
      <w:color w:val="000000" w:themeColor="text1"/>
      <w:sz w:val="24"/>
      <w:szCs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E67701"/>
    <w:rPr>
      <w:rFonts w:ascii="Arial" w:hAnsi="Arial" w:cs="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EA5C40"/>
    <w:pPr>
      <w:widowControl w:val="0"/>
      <w:kinsoku w:val="0"/>
      <w:overflowPunct w:val="0"/>
      <w:autoSpaceDE w:val="0"/>
      <w:autoSpaceDN w:val="0"/>
      <w:adjustRightInd w:val="0"/>
      <w:spacing w:before="122" w:after="120" w:line="240" w:lineRule="auto"/>
      <w:ind w:right="-45"/>
    </w:pPr>
    <w:rPr>
      <w:rFonts w:eastAsiaTheme="minorEastAsia"/>
      <w:b/>
      <w:bCs/>
      <w:color w:val="auto"/>
      <w:szCs w:val="24"/>
      <w:lang w:eastAsia="en-AU"/>
    </w:rPr>
  </w:style>
  <w:style w:type="character" w:customStyle="1" w:styleId="BodyTextChar">
    <w:name w:val="Body Text Char"/>
    <w:basedOn w:val="DefaultParagraphFont"/>
    <w:link w:val="BodyText"/>
    <w:uiPriority w:val="1"/>
    <w:rsid w:val="00EA5C40"/>
    <w:rPr>
      <w:rFonts w:ascii="Arial" w:eastAsiaTheme="minorEastAsia" w:hAnsi="Arial" w:cs="Arial"/>
      <w:b/>
      <w:bCs/>
      <w:sz w:val="24"/>
      <w:szCs w:val="24"/>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3A4114"/>
    <w:pPr>
      <w:tabs>
        <w:tab w:val="right" w:leader="dot" w:pos="9742"/>
      </w:tabs>
      <w:spacing w:after="100"/>
    </w:pPr>
    <w:rPr>
      <w:b/>
      <w:bCs/>
      <w:noProof/>
    </w:r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1"/>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3A4114"/>
    <w:pPr>
      <w:tabs>
        <w:tab w:val="right" w:leader="dot" w:pos="9742"/>
      </w:tabs>
      <w:spacing w:after="100"/>
      <w:ind w:left="240"/>
    </w:pPr>
    <w:rPr>
      <w:b/>
      <w:bCs/>
      <w:noProof/>
    </w:rPr>
  </w:style>
  <w:style w:type="paragraph" w:styleId="BodyTextIndent">
    <w:name w:val="Body Text Indent"/>
    <w:basedOn w:val="Normal"/>
    <w:link w:val="BodyTextIndentChar"/>
    <w:uiPriority w:val="99"/>
    <w:unhideWhenUsed/>
    <w:rsid w:val="00796201"/>
    <w:pPr>
      <w:spacing w:after="120"/>
      <w:ind w:left="283"/>
    </w:pPr>
  </w:style>
  <w:style w:type="character" w:customStyle="1" w:styleId="BodyTextIndentChar">
    <w:name w:val="Body Text Indent Char"/>
    <w:basedOn w:val="DefaultParagraphFont"/>
    <w:link w:val="BodyTextIndent"/>
    <w:uiPriority w:val="99"/>
    <w:rsid w:val="00796201"/>
    <w:rPr>
      <w:rFonts w:ascii="Arial" w:hAnsi="Arial" w:cs="Arial"/>
      <w:color w:val="000000" w:themeColor="text1"/>
      <w:sz w:val="24"/>
    </w:rPr>
  </w:style>
  <w:style w:type="paragraph" w:styleId="BodyText3">
    <w:name w:val="Body Text 3"/>
    <w:basedOn w:val="Normal"/>
    <w:link w:val="BodyText3Char"/>
    <w:uiPriority w:val="99"/>
    <w:semiHidden/>
    <w:unhideWhenUsed/>
    <w:rsid w:val="00284375"/>
    <w:pPr>
      <w:spacing w:after="120"/>
    </w:pPr>
    <w:rPr>
      <w:sz w:val="16"/>
      <w:szCs w:val="16"/>
    </w:rPr>
  </w:style>
  <w:style w:type="character" w:customStyle="1" w:styleId="BodyText3Char">
    <w:name w:val="Body Text 3 Char"/>
    <w:basedOn w:val="DefaultParagraphFont"/>
    <w:link w:val="BodyText3"/>
    <w:uiPriority w:val="99"/>
    <w:semiHidden/>
    <w:rsid w:val="00284375"/>
    <w:rPr>
      <w:rFonts w:ascii="Arial" w:hAnsi="Arial" w:cs="Arial"/>
      <w:color w:val="000000" w:themeColor="text1"/>
      <w:sz w:val="16"/>
      <w:szCs w:val="16"/>
    </w:rPr>
  </w:style>
  <w:style w:type="paragraph" w:styleId="BodyText2">
    <w:name w:val="Body Text 2"/>
    <w:basedOn w:val="Normal"/>
    <w:link w:val="BodyText2Char"/>
    <w:uiPriority w:val="99"/>
    <w:semiHidden/>
    <w:unhideWhenUsed/>
    <w:rsid w:val="00815AA6"/>
    <w:pPr>
      <w:spacing w:after="120" w:line="480" w:lineRule="auto"/>
    </w:pPr>
  </w:style>
  <w:style w:type="character" w:customStyle="1" w:styleId="BodyText2Char">
    <w:name w:val="Body Text 2 Char"/>
    <w:basedOn w:val="DefaultParagraphFont"/>
    <w:link w:val="BodyText2"/>
    <w:uiPriority w:val="99"/>
    <w:semiHidden/>
    <w:rsid w:val="00815AA6"/>
    <w:rPr>
      <w:rFonts w:ascii="Arial" w:hAnsi="Arial" w:cs="Arial"/>
      <w:color w:val="000000" w:themeColor="text1"/>
      <w:sz w:val="24"/>
    </w:rPr>
  </w:style>
  <w:style w:type="paragraph" w:styleId="BodyTextIndent3">
    <w:name w:val="Body Text Indent 3"/>
    <w:basedOn w:val="Normal"/>
    <w:link w:val="BodyTextIndent3Char"/>
    <w:uiPriority w:val="99"/>
    <w:semiHidden/>
    <w:unhideWhenUsed/>
    <w:rsid w:val="00823E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3E99"/>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ortphillip.vic.gov.au/rupert-bunny-foundation-visual-arts-fellowship" TargetMode="External"/><Relationship Id="rId18" Type="http://schemas.openxmlformats.org/officeDocument/2006/relationships/hyperlink" Target="https://www.portphillip.vic.gov.au/people-and-community/accessibility-and-disability-inclus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bf@portphillip.vic.gov.au" TargetMode="External"/><Relationship Id="rId7" Type="http://schemas.openxmlformats.org/officeDocument/2006/relationships/endnotes" Target="endnotes.xml"/><Relationship Id="rId12" Type="http://schemas.openxmlformats.org/officeDocument/2006/relationships/hyperlink" Target="https://www.ato.gov.au/" TargetMode="External"/><Relationship Id="rId17" Type="http://schemas.openxmlformats.org/officeDocument/2006/relationships/hyperlink" Target="https://www.mav.org.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rtsaccess.com.au/" TargetMode="External"/><Relationship Id="rId20" Type="http://schemas.openxmlformats.org/officeDocument/2006/relationships/hyperlink" Target="https://creative.vic.gov.au/resources/the-arts-ripple-eff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explore-the-city/arts-and-entertainment/port-phillip-city-colle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uspicious.com.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bf@portphillip.vic.gov.au" TargetMode="External"/><Relationship Id="rId19" Type="http://schemas.openxmlformats.org/officeDocument/2006/relationships/hyperlink" Target="https://oursite.wwda.org.au/resources/australian-network-on-disability-event-accessibility-checklist"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view.officeapps.live.com/op/view.aspx?src=https%3A%2F%2Fwww.portphillip.vic.gov.au%2Fmedia%2Fsdrfnm4y%2Famended_how-to-work-with-an-auspice_july-2021.docx&amp;wdOrigin=BROWSELINK" TargetMode="External"/><Relationship Id="rId22" Type="http://schemas.openxmlformats.org/officeDocument/2006/relationships/image" Target="media/image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4.jpg"/><Relationship Id="rId1" Type="http://schemas.openxmlformats.org/officeDocument/2006/relationships/hyperlink" Target="https://www.portphillip.vic.gov.au/contact-us" TargetMode="External"/><Relationship Id="rId6" Type="http://schemas.openxmlformats.org/officeDocument/2006/relationships/image" Target="media/image6.gif"/><Relationship Id="rId5" Type="http://schemas.openxmlformats.org/officeDocument/2006/relationships/hyperlink" Target="https://www.facebook.com/cityofportphillip" TargetMode="External"/><Relationship Id="rId10" Type="http://schemas.openxmlformats.org/officeDocument/2006/relationships/image" Target="media/image8.gif"/><Relationship Id="rId4" Type="http://schemas.openxmlformats.org/officeDocument/2006/relationships/image" Target="media/image5.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4.jpg"/><Relationship Id="rId1" Type="http://schemas.openxmlformats.org/officeDocument/2006/relationships/hyperlink" Target="https://www.portphillip.vic.gov.au/contact-us" TargetMode="External"/><Relationship Id="rId6" Type="http://schemas.openxmlformats.org/officeDocument/2006/relationships/image" Target="media/image6.gif"/><Relationship Id="rId5" Type="http://schemas.openxmlformats.org/officeDocument/2006/relationships/hyperlink" Target="https://www.facebook.com/cityofportphillip" TargetMode="External"/><Relationship Id="rId10" Type="http://schemas.openxmlformats.org/officeDocument/2006/relationships/image" Target="media/image8.gif"/><Relationship Id="rId4" Type="http://schemas.openxmlformats.org/officeDocument/2006/relationships/image" Target="media/image5.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rtphillip.vic.gov.au/about-the-council/strategies-policies-and-plans/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ambar\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B808-C09E-4C91-A0EB-9BEF8736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15</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2024-04-08T04:41:00Z</dcterms:created>
  <dcterms:modified xsi:type="dcterms:W3CDTF">2024-04-08T04:41:00Z</dcterms:modified>
</cp:coreProperties>
</file>