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C62B3" w14:textId="484A93A7" w:rsidR="003872AE" w:rsidRPr="00A9390F" w:rsidRDefault="003872AE" w:rsidP="00A9390F">
      <w:pPr>
        <w:pStyle w:val="Title"/>
      </w:pPr>
      <w:r w:rsidRPr="00A9390F">
        <w:t>Port Phillip Writes:</w:t>
      </w:r>
    </w:p>
    <w:p w14:paraId="3F17E10C" w14:textId="2DC1DCEF" w:rsidR="003872AE" w:rsidRPr="003872AE" w:rsidRDefault="003872AE" w:rsidP="003872AE">
      <w:pPr>
        <w:pStyle w:val="Heading1"/>
      </w:pPr>
      <w:r>
        <w:t>2021</w:t>
      </w:r>
      <w:r w:rsidRPr="003872AE">
        <w:t xml:space="preserve">Seniors’ Festival Writing Awards </w:t>
      </w:r>
    </w:p>
    <w:p w14:paraId="12215C88" w14:textId="77777777" w:rsidR="003872AE" w:rsidRPr="003872AE" w:rsidRDefault="003872AE" w:rsidP="003872AE">
      <w:pPr>
        <w:pStyle w:val="Heading2"/>
      </w:pPr>
      <w:r w:rsidRPr="003872AE">
        <w:t>Tell a story…</w:t>
      </w:r>
    </w:p>
    <w:p w14:paraId="63DA46A5" w14:textId="6DC536DF" w:rsidR="003872AE" w:rsidRPr="003872AE" w:rsidRDefault="003872AE" w:rsidP="003872AE">
      <w:r w:rsidRPr="003872AE">
        <w:t>You can submit fictional stories or poems on any topics, or a non-fiction piece about life in the City of Port Phillip.</w:t>
      </w:r>
    </w:p>
    <w:p w14:paraId="47D5218D" w14:textId="41D6FC40" w:rsidR="003872AE" w:rsidRPr="003872AE" w:rsidRDefault="003872AE" w:rsidP="003872AE">
      <w:r w:rsidRPr="003872AE">
        <w:t>Get writing and share your story or poem</w:t>
      </w:r>
      <w:r>
        <w:t>.</w:t>
      </w:r>
    </w:p>
    <w:p w14:paraId="5674F07E" w14:textId="77777777" w:rsidR="003872AE" w:rsidRPr="003872AE" w:rsidRDefault="003872AE" w:rsidP="003872AE">
      <w:r w:rsidRPr="003872AE">
        <w:t xml:space="preserve">Open to all City of Port Phillip residents, workers and Library members aged 55 years and over. </w:t>
      </w:r>
    </w:p>
    <w:p w14:paraId="5F3AFC8B" w14:textId="77777777" w:rsidR="003872AE" w:rsidRPr="003872AE" w:rsidRDefault="003872AE" w:rsidP="003872AE">
      <w:r w:rsidRPr="003872AE">
        <w:t>All entries will be published in the Port Phillip Writes publication. Entrants will receive a certificate and two copies of the publication. Outstanding entries are eligible for an award!</w:t>
      </w:r>
    </w:p>
    <w:p w14:paraId="74F75A7A" w14:textId="77777777" w:rsidR="003872AE" w:rsidRPr="003872AE" w:rsidRDefault="003872AE" w:rsidP="003872AE">
      <w:r w:rsidRPr="003872AE">
        <w:t>Participants will be advised as to how we can celebrate the Port Phillip Writes awards in October, as due to COVID 19 we are unsure at this time as to what sort of event we can have.</w:t>
      </w:r>
    </w:p>
    <w:p w14:paraId="5056EF6F" w14:textId="126A49A0" w:rsidR="003872AE" w:rsidRDefault="003872AE" w:rsidP="003872AE">
      <w:r w:rsidRPr="003872AE">
        <w:t>We will be able to update this at the beginning of September 2021.</w:t>
      </w:r>
    </w:p>
    <w:p w14:paraId="1297305B" w14:textId="77777777" w:rsidR="00A9390F" w:rsidRPr="003872AE" w:rsidRDefault="00A9390F" w:rsidP="003872AE"/>
    <w:p w14:paraId="322C4B91" w14:textId="77777777" w:rsidR="003872AE" w:rsidRPr="003872AE" w:rsidRDefault="003872AE" w:rsidP="003872AE">
      <w:pPr>
        <w:pStyle w:val="Heading2"/>
      </w:pPr>
      <w:r w:rsidRPr="003872AE">
        <w:t xml:space="preserve">Applications </w:t>
      </w:r>
    </w:p>
    <w:p w14:paraId="685BD623" w14:textId="77777777" w:rsidR="003872AE" w:rsidRPr="003872AE" w:rsidRDefault="003872AE" w:rsidP="003872AE">
      <w:r w:rsidRPr="003872AE">
        <w:t xml:space="preserve">Please note conditions of entry over the page. We would appreciate all entries by email, </w:t>
      </w:r>
    </w:p>
    <w:p w14:paraId="2632DC1A" w14:textId="77777777" w:rsidR="003872AE" w:rsidRPr="003872AE" w:rsidRDefault="003872AE" w:rsidP="003872AE">
      <w:r w:rsidRPr="003872AE">
        <w:t>in your email please say that ‘you agree with the conditions of entry’ and list your 1 or 2 pieces.</w:t>
      </w:r>
    </w:p>
    <w:p w14:paraId="08328DB1" w14:textId="45A0ED03" w:rsidR="003872AE" w:rsidRPr="003872AE" w:rsidRDefault="003872AE" w:rsidP="003872AE">
      <w:r w:rsidRPr="003872AE">
        <w:lastRenderedPageBreak/>
        <w:t xml:space="preserve">You can still enter via paper and post, please phone me to let me know you will be entering this way – writing pieces can </w:t>
      </w:r>
      <w:r w:rsidR="00C94895">
        <w:t xml:space="preserve">also </w:t>
      </w:r>
      <w:r w:rsidRPr="003872AE">
        <w:t>be submitted on a USB.</w:t>
      </w:r>
    </w:p>
    <w:p w14:paraId="16727447" w14:textId="01457FBD" w:rsidR="003872AE" w:rsidRPr="003872AE" w:rsidRDefault="003872AE" w:rsidP="003872AE">
      <w:r w:rsidRPr="003872AE">
        <w:t>Email:</w:t>
      </w:r>
      <w:r>
        <w:t xml:space="preserve"> </w:t>
      </w:r>
      <w:r w:rsidRPr="003872AE">
        <w:t xml:space="preserve">portphillipwrites@portphillip.vic.gov.au  </w:t>
      </w:r>
    </w:p>
    <w:p w14:paraId="3FE38B61" w14:textId="0FA491FD" w:rsidR="003872AE" w:rsidRDefault="003872AE" w:rsidP="003872AE">
      <w:r w:rsidRPr="003872AE">
        <w:t>Mail: City of Port Phillip Seniors’ Festival, Private Bag No 3, St Kilda PO Vic 3182</w:t>
      </w:r>
    </w:p>
    <w:p w14:paraId="3781449E" w14:textId="77777777" w:rsidR="003872AE" w:rsidRPr="003872AE" w:rsidRDefault="003872AE" w:rsidP="003872AE"/>
    <w:p w14:paraId="1766DBF0" w14:textId="5E485CAD" w:rsidR="003872AE" w:rsidRPr="003872AE" w:rsidRDefault="003872AE" w:rsidP="003872AE">
      <w:pPr>
        <w:pStyle w:val="Heading3"/>
      </w:pPr>
      <w:r>
        <w:t>More information</w:t>
      </w:r>
    </w:p>
    <w:p w14:paraId="6010358A" w14:textId="77777777" w:rsidR="003872AE" w:rsidRPr="003872AE" w:rsidRDefault="003872AE" w:rsidP="003872AE">
      <w:r w:rsidRPr="003872AE">
        <w:t xml:space="preserve">For more information contact ASSIST on 9209 6777 and ask to speak to the Seniors Festival Coordinator. </w:t>
      </w:r>
    </w:p>
    <w:p w14:paraId="63D9955D" w14:textId="584A4C23" w:rsidR="003872AE" w:rsidRDefault="003872AE" w:rsidP="003872AE">
      <w:r w:rsidRPr="003872AE">
        <w:t xml:space="preserve">Entries close: Friday 27 August 2021 </w:t>
      </w:r>
    </w:p>
    <w:p w14:paraId="3D4F171C" w14:textId="77777777" w:rsidR="003872AE" w:rsidRPr="003872AE" w:rsidRDefault="003872AE" w:rsidP="003872AE"/>
    <w:p w14:paraId="2D43F0C5" w14:textId="77777777" w:rsidR="003872AE" w:rsidRPr="003872AE" w:rsidRDefault="003872AE" w:rsidP="003872AE">
      <w:pPr>
        <w:pStyle w:val="Heading3"/>
      </w:pPr>
      <w:r w:rsidRPr="003872AE">
        <w:t>Conditions of entry</w:t>
      </w:r>
    </w:p>
    <w:p w14:paraId="22788332" w14:textId="77777777" w:rsidR="003872AE" w:rsidRPr="003872AE" w:rsidRDefault="003872AE" w:rsidP="003872AE">
      <w:r w:rsidRPr="003872AE">
        <w:t>1.</w:t>
      </w:r>
      <w:r w:rsidRPr="003872AE">
        <w:tab/>
        <w:t>All entries are to be your own original, unpublished work.</w:t>
      </w:r>
    </w:p>
    <w:p w14:paraId="044DCF8A" w14:textId="77777777" w:rsidR="003872AE" w:rsidRPr="003872AE" w:rsidRDefault="003872AE" w:rsidP="003872AE">
      <w:pPr>
        <w:ind w:left="709" w:hanging="709"/>
      </w:pPr>
      <w:r w:rsidRPr="003872AE">
        <w:t>2.</w:t>
      </w:r>
      <w:r w:rsidRPr="003872AE">
        <w:tab/>
        <w:t>Entrants must either be present or past City of Port Phillip residents or have previously or presently work in Port Phillip or belong to the Port Phillip Libraries and are aged 55 years or over.</w:t>
      </w:r>
    </w:p>
    <w:p w14:paraId="381F815A" w14:textId="77777777" w:rsidR="003872AE" w:rsidRPr="003872AE" w:rsidRDefault="003872AE" w:rsidP="003872AE">
      <w:pPr>
        <w:ind w:left="709" w:hanging="709"/>
      </w:pPr>
      <w:r w:rsidRPr="003872AE">
        <w:t>3.</w:t>
      </w:r>
      <w:r w:rsidRPr="003872AE">
        <w:tab/>
        <w:t>Work can be submitted in three categories: fiction or poetry on any topic; non-fiction about life in Port Phillip.</w:t>
      </w:r>
    </w:p>
    <w:p w14:paraId="2BB23795" w14:textId="77777777" w:rsidR="003872AE" w:rsidRPr="003872AE" w:rsidRDefault="003872AE" w:rsidP="003872AE">
      <w:r w:rsidRPr="003872AE">
        <w:t>4.</w:t>
      </w:r>
      <w:r w:rsidRPr="003872AE">
        <w:tab/>
        <w:t>All categories have a maximum of 1000 words - no minimum limit applies.</w:t>
      </w:r>
    </w:p>
    <w:p w14:paraId="6F0B1975" w14:textId="77777777" w:rsidR="003872AE" w:rsidRPr="003872AE" w:rsidRDefault="003872AE" w:rsidP="003872AE">
      <w:r w:rsidRPr="003872AE">
        <w:t>5.</w:t>
      </w:r>
      <w:r w:rsidRPr="003872AE">
        <w:tab/>
        <w:t>Maximum two entries per participant.</w:t>
      </w:r>
    </w:p>
    <w:p w14:paraId="17DC7E8A" w14:textId="77777777" w:rsidR="003872AE" w:rsidRPr="003872AE" w:rsidRDefault="003872AE" w:rsidP="003872AE">
      <w:r w:rsidRPr="003872AE">
        <w:t>6.</w:t>
      </w:r>
      <w:r w:rsidRPr="003872AE">
        <w:tab/>
        <w:t>Entries will be accepted in languages other than English.</w:t>
      </w:r>
    </w:p>
    <w:p w14:paraId="00EF304E" w14:textId="77777777" w:rsidR="003872AE" w:rsidRPr="003872AE" w:rsidRDefault="003872AE" w:rsidP="003872AE">
      <w:pPr>
        <w:ind w:left="709" w:hanging="709"/>
      </w:pPr>
      <w:r w:rsidRPr="003872AE">
        <w:t>7.</w:t>
      </w:r>
      <w:r w:rsidRPr="003872AE">
        <w:tab/>
        <w:t>Electronic formats are preferred – using a word processing program such as Microsoft Word (for pc users) or Text (for Mac users) and submitted by email or on USB stick.</w:t>
      </w:r>
    </w:p>
    <w:p w14:paraId="731CCE57" w14:textId="7631D032" w:rsidR="003872AE" w:rsidRPr="003872AE" w:rsidRDefault="003872AE" w:rsidP="007A3E5E">
      <w:pPr>
        <w:ind w:left="709"/>
      </w:pPr>
      <w:r w:rsidRPr="003872AE">
        <w:t xml:space="preserve">Please contact </w:t>
      </w:r>
      <w:r w:rsidR="007A3E5E">
        <w:t>us</w:t>
      </w:r>
      <w:r w:rsidRPr="003872AE">
        <w:t xml:space="preserve"> if you require the use of a Computer.</w:t>
      </w:r>
    </w:p>
    <w:p w14:paraId="3324CDAD" w14:textId="77777777" w:rsidR="003872AE" w:rsidRPr="003872AE" w:rsidRDefault="003872AE" w:rsidP="003872AE">
      <w:pPr>
        <w:ind w:left="709" w:hanging="709"/>
      </w:pPr>
      <w:r w:rsidRPr="003872AE">
        <w:t>8.</w:t>
      </w:r>
      <w:r w:rsidRPr="003872AE">
        <w:tab/>
        <w:t>Works on paper can be submitted. These will need to be checked by the writer once they are typed.</w:t>
      </w:r>
    </w:p>
    <w:p w14:paraId="25F344C9" w14:textId="77777777" w:rsidR="003872AE" w:rsidRPr="003872AE" w:rsidRDefault="003872AE" w:rsidP="003872AE">
      <w:r w:rsidRPr="003872AE">
        <w:lastRenderedPageBreak/>
        <w:t>9.</w:t>
      </w:r>
      <w:r w:rsidRPr="003872AE">
        <w:tab/>
        <w:t>Entries must be submitted no later than Friday 27 August 2021</w:t>
      </w:r>
    </w:p>
    <w:p w14:paraId="00A28BD2" w14:textId="77777777" w:rsidR="003872AE" w:rsidRPr="003872AE" w:rsidRDefault="003872AE" w:rsidP="003872AE">
      <w:r w:rsidRPr="003872AE">
        <w:t>10.</w:t>
      </w:r>
      <w:r w:rsidRPr="003872AE">
        <w:tab/>
        <w:t>Entries will not be returned.</w:t>
      </w:r>
    </w:p>
    <w:p w14:paraId="76DA9EA0" w14:textId="77777777" w:rsidR="003872AE" w:rsidRPr="003872AE" w:rsidRDefault="003872AE" w:rsidP="003872AE">
      <w:r w:rsidRPr="003872AE">
        <w:t>11.</w:t>
      </w:r>
      <w:r w:rsidRPr="003872AE">
        <w:tab/>
        <w:t xml:space="preserve">The judges’ decision shall be </w:t>
      </w:r>
      <w:proofErr w:type="gramStart"/>
      <w:r w:rsidRPr="003872AE">
        <w:t>final</w:t>
      </w:r>
      <w:proofErr w:type="gramEnd"/>
      <w:r w:rsidRPr="003872AE">
        <w:t xml:space="preserve"> and no correspondence will be entered into. </w:t>
      </w:r>
    </w:p>
    <w:p w14:paraId="3C0447D4" w14:textId="77777777" w:rsidR="003872AE" w:rsidRPr="003872AE" w:rsidRDefault="003872AE" w:rsidP="003872AE">
      <w:pPr>
        <w:ind w:left="709" w:hanging="709"/>
      </w:pPr>
      <w:r w:rsidRPr="003872AE">
        <w:t>12.</w:t>
      </w:r>
      <w:r w:rsidRPr="003872AE">
        <w:tab/>
        <w:t>The City of Port Phillip reserves the right to retain copies of the works and to reproduce them in consultation with the writer.</w:t>
      </w:r>
    </w:p>
    <w:p w14:paraId="0B445E05" w14:textId="77777777" w:rsidR="003872AE" w:rsidRPr="003872AE" w:rsidRDefault="003872AE" w:rsidP="003872AE">
      <w:pPr>
        <w:ind w:left="709" w:hanging="709"/>
      </w:pPr>
      <w:r w:rsidRPr="003872AE">
        <w:t>13.</w:t>
      </w:r>
      <w:r w:rsidRPr="003872AE">
        <w:tab/>
        <w:t>Works over the word limit or deemed R+ rated by the judges will not be accepted or published in the Port Phillip Writes publication.</w:t>
      </w:r>
    </w:p>
    <w:p w14:paraId="58D79CAA" w14:textId="77777777" w:rsidR="003872AE" w:rsidRPr="003872AE" w:rsidRDefault="003872AE" w:rsidP="003872AE">
      <w:r w:rsidRPr="003872AE">
        <w:t>14.</w:t>
      </w:r>
      <w:r w:rsidRPr="003872AE">
        <w:tab/>
        <w:t>Copyright remains with the author.</w:t>
      </w:r>
    </w:p>
    <w:p w14:paraId="62A1FE19" w14:textId="77777777" w:rsidR="003872AE" w:rsidRPr="003872AE" w:rsidRDefault="003872AE" w:rsidP="003872AE">
      <w:r w:rsidRPr="003872AE">
        <w:t>15.</w:t>
      </w:r>
      <w:r w:rsidRPr="003872AE">
        <w:tab/>
        <w:t>A 50-word biography on the author (written in the 3rd person) supplied with entry.</w:t>
      </w:r>
    </w:p>
    <w:p w14:paraId="7B9DE4D6" w14:textId="1D201F49" w:rsidR="003872AE" w:rsidRDefault="003872AE" w:rsidP="003872AE">
      <w:r w:rsidRPr="003872AE">
        <w:t>16.</w:t>
      </w:r>
      <w:r w:rsidRPr="003872AE">
        <w:tab/>
        <w:t>A head shot photograph of the author supplied with entry for publication.</w:t>
      </w:r>
    </w:p>
    <w:p w14:paraId="745D0051" w14:textId="77777777" w:rsidR="00C94895" w:rsidRPr="003872AE" w:rsidRDefault="00C94895" w:rsidP="003872AE"/>
    <w:p w14:paraId="173C0EC6" w14:textId="1598820F" w:rsidR="007A3E5E" w:rsidRDefault="007A3E5E" w:rsidP="007A3E5E">
      <w:pPr>
        <w:pStyle w:val="Heading3"/>
      </w:pPr>
      <w:r>
        <w:t>Entry by email</w:t>
      </w:r>
    </w:p>
    <w:p w14:paraId="16C23C83" w14:textId="30F0B36D" w:rsidR="00C94895" w:rsidRPr="00C94895" w:rsidRDefault="00C94895" w:rsidP="00C94895">
      <w:r w:rsidRPr="00C94895">
        <w:t xml:space="preserve">Email: portphillipwrites@portphillip.vic.gov.au  </w:t>
      </w:r>
    </w:p>
    <w:p w14:paraId="6A8AF049" w14:textId="2EE22A99" w:rsidR="007A3E5E" w:rsidRDefault="007A3E5E" w:rsidP="003872AE">
      <w:r w:rsidRPr="007A3E5E">
        <w:t>Email entry, please say that you accept the above conditions of entry with your typed name on your email entry.</w:t>
      </w:r>
    </w:p>
    <w:p w14:paraId="3588FD22" w14:textId="77777777" w:rsidR="00C94895" w:rsidRDefault="00C94895" w:rsidP="003872AE"/>
    <w:p w14:paraId="130DD561" w14:textId="0F9F078E" w:rsidR="007A3E5E" w:rsidRDefault="007A3E5E" w:rsidP="007A3E5E">
      <w:pPr>
        <w:pStyle w:val="Heading3"/>
      </w:pPr>
      <w:r>
        <w:t>Entry by post</w:t>
      </w:r>
    </w:p>
    <w:p w14:paraId="62F18B9B" w14:textId="077AE167" w:rsidR="00C94895" w:rsidRPr="00C94895" w:rsidRDefault="00C94895" w:rsidP="00C94895">
      <w:r w:rsidRPr="00C94895">
        <w:t>Mail: City of Port Phillip Seniors’ Festival, Private Bag No 3, St Kilda PO Vic 3182</w:t>
      </w:r>
    </w:p>
    <w:p w14:paraId="7360EB30" w14:textId="3FBFF243" w:rsidR="003872AE" w:rsidRPr="003872AE" w:rsidRDefault="007A3E5E" w:rsidP="003872AE">
      <w:r>
        <w:t xml:space="preserve">Please </w:t>
      </w:r>
      <w:r w:rsidR="003872AE" w:rsidRPr="003872AE">
        <w:t xml:space="preserve">only fill in </w:t>
      </w:r>
      <w:r>
        <w:t xml:space="preserve">the sections </w:t>
      </w:r>
      <w:r w:rsidR="003872AE" w:rsidRPr="003872AE">
        <w:t xml:space="preserve">below if entering </w:t>
      </w:r>
      <w:r>
        <w:t xml:space="preserve">by </w:t>
      </w:r>
      <w:r w:rsidR="003872AE" w:rsidRPr="003872AE">
        <w:t>post.</w:t>
      </w:r>
    </w:p>
    <w:p w14:paraId="694E0124" w14:textId="4EFE7361" w:rsidR="003872AE" w:rsidRPr="005938C0" w:rsidRDefault="003872AE" w:rsidP="007A3E5E">
      <w:pPr>
        <w:rPr>
          <w:u w:val="single"/>
        </w:rPr>
      </w:pPr>
      <w:r w:rsidRPr="005938C0">
        <w:rPr>
          <w:u w:val="single"/>
        </w:rPr>
        <w:t>Name:</w:t>
      </w:r>
      <w:r w:rsidR="005938C0">
        <w:rPr>
          <w:u w:val="single"/>
        </w:rPr>
        <w:tab/>
      </w:r>
      <w:r w:rsidR="005938C0">
        <w:rPr>
          <w:u w:val="single"/>
        </w:rPr>
        <w:tab/>
      </w:r>
      <w:r w:rsidR="005938C0">
        <w:rPr>
          <w:u w:val="single"/>
        </w:rPr>
        <w:tab/>
      </w:r>
      <w:r w:rsidR="005938C0">
        <w:rPr>
          <w:u w:val="single"/>
        </w:rPr>
        <w:tab/>
      </w:r>
      <w:r w:rsidR="005938C0">
        <w:rPr>
          <w:u w:val="single"/>
        </w:rPr>
        <w:tab/>
      </w:r>
      <w:r w:rsidR="005938C0">
        <w:rPr>
          <w:u w:val="single"/>
        </w:rPr>
        <w:tab/>
      </w:r>
      <w:r w:rsidR="005938C0">
        <w:rPr>
          <w:u w:val="single"/>
        </w:rPr>
        <w:tab/>
      </w:r>
      <w:r w:rsidR="005938C0">
        <w:rPr>
          <w:u w:val="single"/>
        </w:rPr>
        <w:tab/>
      </w:r>
      <w:r w:rsidR="005938C0">
        <w:rPr>
          <w:u w:val="single"/>
        </w:rPr>
        <w:tab/>
      </w:r>
      <w:r w:rsidR="005938C0">
        <w:rPr>
          <w:u w:val="single"/>
        </w:rPr>
        <w:tab/>
      </w:r>
      <w:r w:rsidR="005938C0">
        <w:rPr>
          <w:u w:val="single"/>
        </w:rPr>
        <w:tab/>
      </w:r>
      <w:r w:rsidR="005938C0">
        <w:rPr>
          <w:u w:val="single"/>
        </w:rPr>
        <w:tab/>
      </w:r>
    </w:p>
    <w:p w14:paraId="1F78912E" w14:textId="77777777" w:rsidR="00C94895" w:rsidRDefault="00C94895" w:rsidP="007A3E5E">
      <w:pPr>
        <w:rPr>
          <w:u w:val="single"/>
        </w:rPr>
      </w:pPr>
    </w:p>
    <w:p w14:paraId="45D3D79B" w14:textId="2EC039DD" w:rsidR="00A9390F" w:rsidRPr="005938C0" w:rsidRDefault="003872AE" w:rsidP="007A3E5E">
      <w:pPr>
        <w:rPr>
          <w:u w:val="single"/>
        </w:rPr>
      </w:pPr>
      <w:r w:rsidRPr="005938C0">
        <w:rPr>
          <w:u w:val="single"/>
        </w:rPr>
        <w:t>Address:</w:t>
      </w:r>
      <w:r w:rsidR="005938C0">
        <w:rPr>
          <w:u w:val="single"/>
        </w:rPr>
        <w:tab/>
      </w:r>
      <w:r w:rsidR="005938C0">
        <w:rPr>
          <w:u w:val="single"/>
        </w:rPr>
        <w:tab/>
      </w:r>
      <w:r w:rsidR="005938C0">
        <w:rPr>
          <w:u w:val="single"/>
        </w:rPr>
        <w:tab/>
      </w:r>
      <w:r w:rsidR="005938C0">
        <w:rPr>
          <w:u w:val="single"/>
        </w:rPr>
        <w:tab/>
      </w:r>
      <w:r w:rsidR="005938C0">
        <w:rPr>
          <w:u w:val="single"/>
        </w:rPr>
        <w:tab/>
      </w:r>
      <w:r w:rsidR="005938C0">
        <w:rPr>
          <w:u w:val="single"/>
        </w:rPr>
        <w:tab/>
      </w:r>
      <w:r w:rsidR="005938C0">
        <w:rPr>
          <w:u w:val="single"/>
        </w:rPr>
        <w:tab/>
      </w:r>
      <w:r w:rsidR="005938C0">
        <w:rPr>
          <w:u w:val="single"/>
        </w:rPr>
        <w:tab/>
      </w:r>
      <w:r w:rsidR="005938C0">
        <w:rPr>
          <w:u w:val="single"/>
        </w:rPr>
        <w:tab/>
      </w:r>
      <w:r w:rsidR="005938C0">
        <w:rPr>
          <w:u w:val="single"/>
        </w:rPr>
        <w:tab/>
      </w:r>
      <w:r w:rsidR="005938C0">
        <w:rPr>
          <w:u w:val="single"/>
        </w:rPr>
        <w:tab/>
      </w:r>
    </w:p>
    <w:p w14:paraId="41ACD1C8" w14:textId="77777777" w:rsidR="00C94895" w:rsidRDefault="00C94895" w:rsidP="007A3E5E">
      <w:pPr>
        <w:rPr>
          <w:u w:val="single"/>
        </w:rPr>
      </w:pPr>
    </w:p>
    <w:p w14:paraId="7A6DD8BF" w14:textId="3BD8452C" w:rsidR="007A3E5E" w:rsidRPr="005938C0" w:rsidRDefault="003872AE" w:rsidP="007A3E5E">
      <w:pPr>
        <w:rPr>
          <w:u w:val="single"/>
        </w:rPr>
      </w:pPr>
      <w:r w:rsidRPr="005938C0">
        <w:rPr>
          <w:u w:val="single"/>
        </w:rPr>
        <w:t>Postcode</w:t>
      </w:r>
      <w:r w:rsidR="005938C0">
        <w:rPr>
          <w:u w:val="single"/>
        </w:rPr>
        <w:t>:</w:t>
      </w:r>
      <w:r w:rsidR="005938C0">
        <w:rPr>
          <w:u w:val="single"/>
        </w:rPr>
        <w:tab/>
      </w:r>
      <w:r w:rsidR="005938C0">
        <w:rPr>
          <w:u w:val="single"/>
        </w:rPr>
        <w:tab/>
      </w:r>
      <w:r w:rsidR="00C94895">
        <w:rPr>
          <w:u w:val="single"/>
        </w:rPr>
        <w:tab/>
      </w:r>
    </w:p>
    <w:p w14:paraId="26B9B16C" w14:textId="1DF8C198" w:rsidR="00A9390F" w:rsidRPr="005938C0" w:rsidRDefault="003872AE" w:rsidP="007A3E5E">
      <w:pPr>
        <w:rPr>
          <w:u w:val="single"/>
        </w:rPr>
      </w:pPr>
      <w:r w:rsidRPr="005938C0">
        <w:rPr>
          <w:u w:val="single"/>
        </w:rPr>
        <w:lastRenderedPageBreak/>
        <w:t>Telephone:</w:t>
      </w:r>
      <w:r w:rsidR="005938C0">
        <w:rPr>
          <w:u w:val="single"/>
        </w:rPr>
        <w:tab/>
      </w:r>
      <w:r w:rsidR="005938C0">
        <w:rPr>
          <w:u w:val="single"/>
        </w:rPr>
        <w:tab/>
      </w:r>
      <w:r w:rsidR="005938C0">
        <w:rPr>
          <w:u w:val="single"/>
        </w:rPr>
        <w:tab/>
      </w:r>
      <w:r w:rsidR="005938C0">
        <w:rPr>
          <w:u w:val="single"/>
        </w:rPr>
        <w:tab/>
      </w:r>
      <w:r w:rsidR="005938C0">
        <w:rPr>
          <w:u w:val="single"/>
        </w:rPr>
        <w:tab/>
      </w:r>
      <w:r w:rsidR="005938C0">
        <w:rPr>
          <w:u w:val="single"/>
        </w:rPr>
        <w:tab/>
      </w:r>
      <w:r w:rsidR="005938C0">
        <w:rPr>
          <w:u w:val="single"/>
        </w:rPr>
        <w:tab/>
      </w:r>
      <w:r w:rsidR="005938C0">
        <w:rPr>
          <w:u w:val="single"/>
        </w:rPr>
        <w:tab/>
      </w:r>
      <w:r w:rsidR="005938C0">
        <w:rPr>
          <w:u w:val="single"/>
        </w:rPr>
        <w:tab/>
      </w:r>
      <w:r w:rsidR="005938C0">
        <w:rPr>
          <w:u w:val="single"/>
        </w:rPr>
        <w:tab/>
      </w:r>
      <w:r w:rsidR="005938C0">
        <w:rPr>
          <w:u w:val="single"/>
        </w:rPr>
        <w:tab/>
      </w:r>
    </w:p>
    <w:p w14:paraId="67A9F6D5" w14:textId="77777777" w:rsidR="00C94895" w:rsidRDefault="00C94895" w:rsidP="007A3E5E">
      <w:pPr>
        <w:rPr>
          <w:u w:val="single"/>
        </w:rPr>
      </w:pPr>
    </w:p>
    <w:p w14:paraId="0155AF28" w14:textId="6DF83F86" w:rsidR="003872AE" w:rsidRPr="005938C0" w:rsidRDefault="003872AE" w:rsidP="007A3E5E">
      <w:pPr>
        <w:rPr>
          <w:u w:val="single"/>
        </w:rPr>
      </w:pPr>
      <w:r w:rsidRPr="005938C0">
        <w:rPr>
          <w:u w:val="single"/>
        </w:rPr>
        <w:t>Email:</w:t>
      </w:r>
      <w:r w:rsidR="005938C0">
        <w:rPr>
          <w:u w:val="single"/>
        </w:rPr>
        <w:tab/>
      </w:r>
      <w:r w:rsidR="005938C0">
        <w:rPr>
          <w:u w:val="single"/>
        </w:rPr>
        <w:tab/>
      </w:r>
      <w:r w:rsidR="005938C0">
        <w:rPr>
          <w:u w:val="single"/>
        </w:rPr>
        <w:tab/>
      </w:r>
      <w:r w:rsidR="005938C0">
        <w:rPr>
          <w:u w:val="single"/>
        </w:rPr>
        <w:tab/>
      </w:r>
      <w:r w:rsidR="005938C0">
        <w:rPr>
          <w:u w:val="single"/>
        </w:rPr>
        <w:tab/>
      </w:r>
      <w:r w:rsidR="005938C0">
        <w:rPr>
          <w:u w:val="single"/>
        </w:rPr>
        <w:tab/>
      </w:r>
      <w:r w:rsidR="005938C0">
        <w:rPr>
          <w:u w:val="single"/>
        </w:rPr>
        <w:tab/>
      </w:r>
      <w:r w:rsidR="005938C0">
        <w:rPr>
          <w:u w:val="single"/>
        </w:rPr>
        <w:tab/>
      </w:r>
      <w:r w:rsidR="005938C0">
        <w:rPr>
          <w:u w:val="single"/>
        </w:rPr>
        <w:tab/>
      </w:r>
      <w:r w:rsidR="005938C0">
        <w:rPr>
          <w:u w:val="single"/>
        </w:rPr>
        <w:tab/>
      </w:r>
      <w:r w:rsidR="005938C0">
        <w:rPr>
          <w:u w:val="single"/>
        </w:rPr>
        <w:tab/>
      </w:r>
      <w:r w:rsidR="005938C0">
        <w:rPr>
          <w:u w:val="single"/>
        </w:rPr>
        <w:tab/>
      </w:r>
    </w:p>
    <w:p w14:paraId="455B0CF2" w14:textId="34295A90" w:rsidR="007A3E5E" w:rsidRDefault="003872AE" w:rsidP="003872AE">
      <w:r w:rsidRPr="003872AE">
        <w:t xml:space="preserve">Name of work </w:t>
      </w:r>
    </w:p>
    <w:p w14:paraId="68FD97E2" w14:textId="34878D34" w:rsidR="007A3E5E" w:rsidRDefault="003872AE" w:rsidP="003872AE">
      <w:r w:rsidRPr="003872AE">
        <w:t>1</w:t>
      </w:r>
      <w:r w:rsidR="007A3E5E">
        <w:t>:</w:t>
      </w:r>
      <w:r w:rsidRPr="003872AE">
        <w:t xml:space="preserve"> </w:t>
      </w:r>
    </w:p>
    <w:p w14:paraId="4F40D556" w14:textId="77777777" w:rsidR="007A3E5E" w:rsidRDefault="007A3E5E" w:rsidP="003872AE"/>
    <w:p w14:paraId="172A6A7D" w14:textId="05452F18" w:rsidR="003872AE" w:rsidRDefault="003872AE" w:rsidP="003872AE">
      <w:r w:rsidRPr="003872AE">
        <w:t>2</w:t>
      </w:r>
      <w:r w:rsidR="007A3E5E">
        <w:t>:</w:t>
      </w:r>
    </w:p>
    <w:p w14:paraId="4A2C5FF2" w14:textId="77777777" w:rsidR="007A3E5E" w:rsidRPr="003872AE" w:rsidRDefault="007A3E5E" w:rsidP="003872AE"/>
    <w:p w14:paraId="51B5E729" w14:textId="77777777" w:rsidR="007A3E5E" w:rsidRDefault="003872AE" w:rsidP="003872AE">
      <w:r w:rsidRPr="003872AE">
        <w:t xml:space="preserve">Category of work: </w:t>
      </w:r>
      <w:r w:rsidRPr="003872AE">
        <w:t xml:space="preserve">  Fiction     </w:t>
      </w:r>
      <w:r w:rsidRPr="003872AE">
        <w:t xml:space="preserve">  Non-fiction     </w:t>
      </w:r>
      <w:r w:rsidRPr="003872AE">
        <w:t xml:space="preserve">  Poetry  </w:t>
      </w:r>
    </w:p>
    <w:p w14:paraId="0F9C3D69" w14:textId="77777777" w:rsidR="007A3E5E" w:rsidRDefault="007A3E5E" w:rsidP="003872AE"/>
    <w:p w14:paraId="5143F8C1" w14:textId="4A71ECF5" w:rsidR="003872AE" w:rsidRPr="003872AE" w:rsidRDefault="003872AE" w:rsidP="003872AE">
      <w:r w:rsidRPr="003872AE">
        <w:t>*Put in work number in category 1 or 2</w:t>
      </w:r>
    </w:p>
    <w:p w14:paraId="24A28A7F" w14:textId="77777777" w:rsidR="007A3E5E" w:rsidRDefault="007A3E5E" w:rsidP="003872AE"/>
    <w:p w14:paraId="37AAD88F" w14:textId="67A79F98" w:rsidR="003872AE" w:rsidRPr="003872AE" w:rsidRDefault="003872AE" w:rsidP="003872AE">
      <w:r w:rsidRPr="003872AE">
        <w:t xml:space="preserve">I have read and agree to the Conditions of Entry and confirm that the attached piece/s </w:t>
      </w:r>
    </w:p>
    <w:p w14:paraId="3042B4A0" w14:textId="33F57608" w:rsidR="003872AE" w:rsidRPr="003872AE" w:rsidRDefault="003872AE" w:rsidP="003872AE">
      <w:r w:rsidRPr="003872AE">
        <w:t>of writing are my original work.</w:t>
      </w:r>
      <w:r w:rsidR="007A3E5E">
        <w:t xml:space="preserve"> Yes/No:</w:t>
      </w:r>
    </w:p>
    <w:p w14:paraId="0A182D54" w14:textId="77777777" w:rsidR="003872AE" w:rsidRPr="003872AE" w:rsidRDefault="003872AE" w:rsidP="003872AE"/>
    <w:p w14:paraId="5C8FA2C4" w14:textId="51998C2D" w:rsidR="003872AE" w:rsidRPr="00C94895" w:rsidRDefault="003872AE" w:rsidP="003872AE">
      <w:pPr>
        <w:rPr>
          <w:u w:val="single"/>
        </w:rPr>
      </w:pPr>
      <w:r w:rsidRPr="00C94895">
        <w:rPr>
          <w:u w:val="single"/>
        </w:rPr>
        <w:t>Signature</w:t>
      </w:r>
      <w:r w:rsidR="007A3E5E" w:rsidRPr="00C94895">
        <w:rPr>
          <w:u w:val="single"/>
        </w:rPr>
        <w:t>:</w:t>
      </w:r>
      <w:r w:rsidR="00C94895">
        <w:rPr>
          <w:u w:val="single"/>
        </w:rPr>
        <w:tab/>
      </w:r>
      <w:r w:rsidR="00C94895">
        <w:rPr>
          <w:u w:val="single"/>
        </w:rPr>
        <w:tab/>
      </w:r>
      <w:r w:rsidR="00C94895">
        <w:rPr>
          <w:u w:val="single"/>
        </w:rPr>
        <w:tab/>
      </w:r>
      <w:r w:rsidR="00C94895">
        <w:rPr>
          <w:u w:val="single"/>
        </w:rPr>
        <w:tab/>
      </w:r>
      <w:r w:rsidR="00C94895">
        <w:rPr>
          <w:u w:val="single"/>
        </w:rPr>
        <w:tab/>
      </w:r>
      <w:r w:rsidR="00C94895">
        <w:rPr>
          <w:u w:val="single"/>
        </w:rPr>
        <w:tab/>
      </w:r>
      <w:r w:rsidR="00C94895">
        <w:rPr>
          <w:u w:val="single"/>
        </w:rPr>
        <w:tab/>
      </w:r>
    </w:p>
    <w:p w14:paraId="0EE2F221" w14:textId="77777777" w:rsidR="007A3E5E" w:rsidRPr="003872AE" w:rsidRDefault="007A3E5E" w:rsidP="003872AE"/>
    <w:p w14:paraId="35F57DC1" w14:textId="77777777" w:rsidR="003872AE" w:rsidRPr="003872AE" w:rsidRDefault="003872AE" w:rsidP="003872AE"/>
    <w:p w14:paraId="688AF30C" w14:textId="44F96C8A" w:rsidR="00964956" w:rsidRPr="003872AE" w:rsidRDefault="00964956" w:rsidP="003872AE"/>
    <w:sectPr w:rsidR="00964956" w:rsidRPr="003872AE" w:rsidSect="000E359E">
      <w:headerReference w:type="default" r:id="rId8"/>
      <w:footerReference w:type="default" r:id="rId9"/>
      <w:headerReference w:type="first" r:id="rId10"/>
      <w:footerReference w:type="first" r:id="rId11"/>
      <w:pgSz w:w="11906" w:h="16838"/>
      <w:pgMar w:top="2127" w:right="1134" w:bottom="1418" w:left="1134"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BE090" w14:textId="77777777" w:rsidR="0058089F" w:rsidRDefault="0058089F" w:rsidP="004D04F4">
      <w:r>
        <w:separator/>
      </w:r>
    </w:p>
  </w:endnote>
  <w:endnote w:type="continuationSeparator" w:id="0">
    <w:p w14:paraId="405745CA" w14:textId="77777777" w:rsidR="0058089F" w:rsidRDefault="0058089F"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1357558"/>
      <w:docPartObj>
        <w:docPartGallery w:val="Page Numbers (Bottom of Page)"/>
        <w:docPartUnique/>
      </w:docPartObj>
    </w:sdtPr>
    <w:sdtEndPr>
      <w:rPr>
        <w:noProof/>
      </w:rPr>
    </w:sdtEndPr>
    <w:sdtContent>
      <w:p w14:paraId="43B12D28" w14:textId="77777777" w:rsidR="002835CE" w:rsidRDefault="002835CE">
        <w:pPr>
          <w:pStyle w:val="Footer"/>
          <w:jc w:val="right"/>
          <w:rPr>
            <w:noProof/>
          </w:rPr>
        </w:pPr>
        <w:r>
          <w:fldChar w:fldCharType="begin"/>
        </w:r>
        <w:r>
          <w:instrText xml:space="preserve"> PAGE   \* MERGEFORMAT </w:instrText>
        </w:r>
        <w:r>
          <w:fldChar w:fldCharType="separate"/>
        </w:r>
        <w:r w:rsidR="006344AD">
          <w:rPr>
            <w:noProof/>
          </w:rPr>
          <w:t>2</w:t>
        </w:r>
        <w:r>
          <w:rPr>
            <w:noProof/>
          </w:rPr>
          <w:fldChar w:fldCharType="end"/>
        </w:r>
      </w:p>
      <w:p w14:paraId="7F1E26BA" w14:textId="77777777" w:rsidR="002835CE" w:rsidRDefault="002835CE" w:rsidP="002835CE">
        <w:pPr>
          <w:pBdr>
            <w:bottom w:val="single" w:sz="6" w:space="1" w:color="auto"/>
          </w:pBdr>
        </w:pPr>
      </w:p>
      <w:p w14:paraId="42C0AD8C" w14:textId="77777777" w:rsidR="002835CE" w:rsidRDefault="00A70DC3" w:rsidP="0054411A">
        <w:r>
          <w:rPr>
            <w:noProof/>
            <w:lang w:eastAsia="en-AU"/>
          </w:rPr>
          <w:drawing>
            <wp:inline distT="0" distB="0" distL="0" distR="0" wp14:anchorId="7AB2D1DF" wp14:editId="392A5A9D">
              <wp:extent cx="4531277" cy="502422"/>
              <wp:effectExtent l="0" t="0" r="3175" b="0"/>
              <wp:docPr id="262" name="Picture 26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sidR="002835CE">
          <w:rPr>
            <w:noProof/>
            <w:lang w:eastAsia="en-AU"/>
          </w:rPr>
          <w:drawing>
            <wp:inline distT="0" distB="0" distL="0" distR="0" wp14:anchorId="28E30397" wp14:editId="280D876E">
              <wp:extent cx="405000" cy="324000"/>
              <wp:effectExtent l="0" t="0" r="0" b="0"/>
              <wp:docPr id="263" name="Picture 263"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sidR="002835CE">
          <w:rPr>
            <w:noProof/>
            <w:lang w:eastAsia="en-AU"/>
          </w:rPr>
          <w:drawing>
            <wp:inline distT="0" distB="0" distL="0" distR="0" wp14:anchorId="2A115D0E" wp14:editId="772BB09C">
              <wp:extent cx="324000" cy="324000"/>
              <wp:effectExtent l="0" t="0" r="0" b="0"/>
              <wp:docPr id="264" name="Picture 264"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sidR="002835CE">
          <w:rPr>
            <w:noProof/>
            <w:lang w:eastAsia="en-AU"/>
          </w:rPr>
          <w:drawing>
            <wp:inline distT="0" distB="0" distL="0" distR="0" wp14:anchorId="6223384C" wp14:editId="7C339D8A">
              <wp:extent cx="324000" cy="324000"/>
              <wp:effectExtent l="0" t="0" r="0" b="0"/>
              <wp:docPr id="265" name="Picture 265"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sidR="002835CE">
          <w:rPr>
            <w:noProof/>
            <w:lang w:eastAsia="en-AU"/>
          </w:rPr>
          <w:drawing>
            <wp:inline distT="0" distB="0" distL="0" distR="0" wp14:anchorId="632FA07B" wp14:editId="352C7782">
              <wp:extent cx="405000" cy="324000"/>
              <wp:effectExtent l="0" t="0" r="0" b="0"/>
              <wp:docPr id="266" name="Picture 266"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sdtContent>
  </w:sdt>
  <w:p w14:paraId="7C9A3E86" w14:textId="77777777" w:rsidR="007D160C" w:rsidRDefault="007D160C"/>
  <w:p w14:paraId="38D040B0" w14:textId="77777777" w:rsidR="007D160C" w:rsidRDefault="007D16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010FB" w14:textId="77777777" w:rsidR="00D327D7" w:rsidRDefault="00D327D7" w:rsidP="00D327D7">
    <w:pPr>
      <w:pBdr>
        <w:bottom w:val="single" w:sz="6" w:space="1" w:color="auto"/>
      </w:pBdr>
    </w:pPr>
  </w:p>
  <w:p w14:paraId="0F484860" w14:textId="77777777" w:rsidR="00D327D7" w:rsidRDefault="00D327D7" w:rsidP="00D327D7">
    <w:r>
      <w:rPr>
        <w:noProof/>
        <w:lang w:eastAsia="en-AU"/>
      </w:rPr>
      <w:drawing>
        <wp:inline distT="0" distB="0" distL="0" distR="0" wp14:anchorId="13C49EC6" wp14:editId="790BCFE4">
          <wp:extent cx="4531277" cy="502422"/>
          <wp:effectExtent l="0" t="0" r="3175" b="0"/>
          <wp:docPr id="268" name="Picture 26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noProof/>
        <w:lang w:eastAsia="en-AU"/>
      </w:rPr>
      <w:drawing>
        <wp:inline distT="0" distB="0" distL="0" distR="0" wp14:anchorId="55336659" wp14:editId="2FEA3C60">
          <wp:extent cx="405000" cy="324000"/>
          <wp:effectExtent l="0" t="0" r="0" b="0"/>
          <wp:docPr id="269" name="Picture 269"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481AF2C3" wp14:editId="4CDFEC0B">
          <wp:extent cx="324000" cy="324000"/>
          <wp:effectExtent l="0" t="0" r="0" b="0"/>
          <wp:docPr id="270" name="Picture 270"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456F4D98" wp14:editId="5A0093C3">
          <wp:extent cx="324000" cy="324000"/>
          <wp:effectExtent l="0" t="0" r="0" b="0"/>
          <wp:docPr id="271" name="Picture 271"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3318DFC" wp14:editId="7F20D6D5">
          <wp:extent cx="405000" cy="324000"/>
          <wp:effectExtent l="0" t="0" r="0" b="0"/>
          <wp:docPr id="272" name="Picture 272"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3B162" w14:textId="77777777" w:rsidR="0058089F" w:rsidRDefault="0058089F" w:rsidP="004D04F4">
      <w:r>
        <w:separator/>
      </w:r>
    </w:p>
  </w:footnote>
  <w:footnote w:type="continuationSeparator" w:id="0">
    <w:p w14:paraId="33D00988" w14:textId="77777777" w:rsidR="0058089F" w:rsidRDefault="0058089F" w:rsidP="004D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85109" w14:textId="77777777" w:rsidR="00C52278" w:rsidRDefault="000E359E" w:rsidP="002135B1">
    <w:pPr>
      <w:ind w:left="-1134"/>
    </w:pPr>
    <w:r>
      <w:rPr>
        <w:noProof/>
        <w:lang w:eastAsia="en-AU"/>
      </w:rPr>
      <w:drawing>
        <wp:inline distT="0" distB="0" distL="0" distR="0" wp14:anchorId="2762F25E" wp14:editId="19F8D93E">
          <wp:extent cx="7560000" cy="720000"/>
          <wp:effectExtent l="0" t="0" r="3175" b="4445"/>
          <wp:docPr id="260" name="Picture 26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p w14:paraId="1E203F14" w14:textId="77777777" w:rsidR="007D160C" w:rsidRDefault="007D160C"/>
  <w:p w14:paraId="59EF67EF" w14:textId="77777777" w:rsidR="007D160C" w:rsidRDefault="007D16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EEDAA" w14:textId="77777777" w:rsidR="000E359E" w:rsidRDefault="000E359E" w:rsidP="000E359E">
    <w:pPr>
      <w:pStyle w:val="Header"/>
      <w:ind w:left="-1134" w:right="-1134"/>
    </w:pPr>
    <w:r>
      <w:rPr>
        <w:noProof/>
        <w:lang w:eastAsia="en-AU"/>
      </w:rPr>
      <w:drawing>
        <wp:inline distT="0" distB="0" distL="0" distR="0" wp14:anchorId="05F1947D" wp14:editId="1FDA4638">
          <wp:extent cx="7547774" cy="2047875"/>
          <wp:effectExtent l="0" t="0" r="0" b="0"/>
          <wp:docPr id="267" name="Picture 26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46" cy="2053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AC554B"/>
    <w:multiLevelType w:val="hybridMultilevel"/>
    <w:tmpl w:val="A890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98D3147"/>
    <w:multiLevelType w:val="hybridMultilevel"/>
    <w:tmpl w:val="CBC0FAB2"/>
    <w:lvl w:ilvl="0" w:tplc="31DC31E0">
      <w:start w:val="1"/>
      <w:numFmt w:val="bullet"/>
      <w:pStyle w:val="ListParagraph"/>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tentative="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9F"/>
    <w:rsid w:val="000D64C0"/>
    <w:rsid w:val="000E359E"/>
    <w:rsid w:val="0011519C"/>
    <w:rsid w:val="00117EE4"/>
    <w:rsid w:val="001D3172"/>
    <w:rsid w:val="001F2780"/>
    <w:rsid w:val="001F6F66"/>
    <w:rsid w:val="002135B1"/>
    <w:rsid w:val="00262255"/>
    <w:rsid w:val="0026397D"/>
    <w:rsid w:val="002835CE"/>
    <w:rsid w:val="002A38C8"/>
    <w:rsid w:val="002D35F3"/>
    <w:rsid w:val="003872AE"/>
    <w:rsid w:val="003E382A"/>
    <w:rsid w:val="00414DCD"/>
    <w:rsid w:val="004201F9"/>
    <w:rsid w:val="00441173"/>
    <w:rsid w:val="00441ABB"/>
    <w:rsid w:val="00465F07"/>
    <w:rsid w:val="004D04F4"/>
    <w:rsid w:val="0054411A"/>
    <w:rsid w:val="0054748F"/>
    <w:rsid w:val="00555212"/>
    <w:rsid w:val="00556069"/>
    <w:rsid w:val="005562D0"/>
    <w:rsid w:val="0058089F"/>
    <w:rsid w:val="005938C0"/>
    <w:rsid w:val="005D183B"/>
    <w:rsid w:val="00600F9C"/>
    <w:rsid w:val="006036A7"/>
    <w:rsid w:val="006344AD"/>
    <w:rsid w:val="006359CE"/>
    <w:rsid w:val="00656265"/>
    <w:rsid w:val="00656F41"/>
    <w:rsid w:val="006D52E7"/>
    <w:rsid w:val="006F3BAB"/>
    <w:rsid w:val="006F78D0"/>
    <w:rsid w:val="007A019C"/>
    <w:rsid w:val="007A3E5E"/>
    <w:rsid w:val="007D160C"/>
    <w:rsid w:val="007F5EF9"/>
    <w:rsid w:val="007F6187"/>
    <w:rsid w:val="00800773"/>
    <w:rsid w:val="008369A5"/>
    <w:rsid w:val="00876819"/>
    <w:rsid w:val="00891B28"/>
    <w:rsid w:val="008A304C"/>
    <w:rsid w:val="008F32FA"/>
    <w:rsid w:val="00953923"/>
    <w:rsid w:val="00964956"/>
    <w:rsid w:val="00971FE5"/>
    <w:rsid w:val="00993001"/>
    <w:rsid w:val="0099794F"/>
    <w:rsid w:val="009E4C42"/>
    <w:rsid w:val="009F78F7"/>
    <w:rsid w:val="00A01C63"/>
    <w:rsid w:val="00A23726"/>
    <w:rsid w:val="00A70DC3"/>
    <w:rsid w:val="00A86131"/>
    <w:rsid w:val="00A9390F"/>
    <w:rsid w:val="00AA5B67"/>
    <w:rsid w:val="00AB2E8A"/>
    <w:rsid w:val="00AE4A2F"/>
    <w:rsid w:val="00B11BCB"/>
    <w:rsid w:val="00B61A84"/>
    <w:rsid w:val="00BD1989"/>
    <w:rsid w:val="00C52278"/>
    <w:rsid w:val="00C94895"/>
    <w:rsid w:val="00D00834"/>
    <w:rsid w:val="00D05074"/>
    <w:rsid w:val="00D327D7"/>
    <w:rsid w:val="00D750EF"/>
    <w:rsid w:val="00DF181C"/>
    <w:rsid w:val="00DF263D"/>
    <w:rsid w:val="00E431BC"/>
    <w:rsid w:val="00E547FB"/>
    <w:rsid w:val="00E708F7"/>
    <w:rsid w:val="00F23A27"/>
    <w:rsid w:val="00F31366"/>
    <w:rsid w:val="00F33395"/>
    <w:rsid w:val="00F83854"/>
    <w:rsid w:val="00FF7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772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F78F7"/>
    <w:pPr>
      <w:spacing w:line="288" w:lineRule="auto"/>
    </w:pPr>
    <w:rPr>
      <w:rFonts w:ascii="Arial" w:hAnsi="Arial" w:cs="Arial"/>
      <w:color w:val="000000" w:themeColor="text1"/>
      <w:sz w:val="24"/>
    </w:rPr>
  </w:style>
  <w:style w:type="paragraph" w:styleId="Heading1">
    <w:name w:val="heading 1"/>
    <w:basedOn w:val="Normal"/>
    <w:next w:val="Normal"/>
    <w:link w:val="Heading1Char"/>
    <w:autoRedefine/>
    <w:uiPriority w:val="9"/>
    <w:qFormat/>
    <w:rsid w:val="00414DCD"/>
    <w:pPr>
      <w:spacing w:before="400" w:after="200" w:line="276"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qFormat/>
    <w:rsid w:val="008369A5"/>
    <w:pPr>
      <w:outlineLvl w:val="1"/>
    </w:pPr>
    <w:rPr>
      <w:b/>
      <w:color w:val="005467"/>
      <w:sz w:val="36"/>
      <w:szCs w:val="32"/>
    </w:rPr>
  </w:style>
  <w:style w:type="paragraph" w:styleId="Heading3">
    <w:name w:val="heading 3"/>
    <w:basedOn w:val="Normal"/>
    <w:next w:val="Normal"/>
    <w:link w:val="Heading3Char"/>
    <w:autoRedefine/>
    <w:uiPriority w:val="9"/>
    <w:unhideWhenUsed/>
    <w:qFormat/>
    <w:rsid w:val="005562D0"/>
    <w:pPr>
      <w:keepNext/>
      <w:keepLines/>
      <w:spacing w:before="40" w:after="120"/>
      <w:outlineLvl w:val="2"/>
    </w:pPr>
    <w:rPr>
      <w:rFonts w:eastAsiaTheme="majorEastAsia" w:cstheme="majorBidi"/>
      <w:b/>
      <w:color w:val="005467"/>
      <w:sz w:val="28"/>
      <w:szCs w:val="28"/>
    </w:rPr>
  </w:style>
  <w:style w:type="paragraph" w:styleId="Heading4">
    <w:name w:val="heading 4"/>
    <w:basedOn w:val="Normal"/>
    <w:next w:val="Normal"/>
    <w:link w:val="Heading4Char"/>
    <w:autoRedefine/>
    <w:uiPriority w:val="9"/>
    <w:unhideWhenUsed/>
    <w:qFormat/>
    <w:rsid w:val="002A38C8"/>
    <w:pPr>
      <w:keepNext/>
      <w:keepLines/>
      <w:spacing w:before="40" w:after="120" w:line="276" w:lineRule="auto"/>
      <w:outlineLvl w:val="3"/>
    </w:pPr>
    <w:rPr>
      <w:rFonts w:eastAsiaTheme="majorEastAsia" w:cstheme="majorBidi"/>
      <w:b/>
      <w:iCs/>
      <w:szCs w:val="26"/>
    </w:rPr>
  </w:style>
  <w:style w:type="paragraph" w:styleId="Heading5">
    <w:name w:val="heading 5"/>
    <w:basedOn w:val="Normal"/>
    <w:next w:val="Normal"/>
    <w:link w:val="Heading5Char"/>
    <w:autoRedefine/>
    <w:uiPriority w:val="9"/>
    <w:unhideWhenUsed/>
    <w:qFormat/>
    <w:rsid w:val="00A01C63"/>
    <w:pPr>
      <w:keepNext/>
      <w:keepLines/>
      <w:spacing w:before="40" w:after="80"/>
      <w:outlineLvl w:val="4"/>
    </w:pPr>
    <w:rPr>
      <w:rFonts w:eastAsiaTheme="majorEastAsia" w:cstheme="majorBidi"/>
      <w:i/>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414DCD"/>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964956"/>
    <w:rPr>
      <w:b/>
    </w:rPr>
  </w:style>
  <w:style w:type="character" w:customStyle="1" w:styleId="Heading2Char">
    <w:name w:val="Heading 2 Char"/>
    <w:basedOn w:val="DefaultParagraphFont"/>
    <w:link w:val="Heading2"/>
    <w:uiPriority w:val="9"/>
    <w:rsid w:val="008369A5"/>
    <w:rPr>
      <w:rFonts w:ascii="Arial" w:hAnsi="Arial" w:cs="Arial"/>
      <w:b/>
      <w:color w:val="005467"/>
      <w:sz w:val="36"/>
      <w:szCs w:val="32"/>
    </w:rPr>
  </w:style>
  <w:style w:type="character" w:customStyle="1" w:styleId="Heading3Char">
    <w:name w:val="Heading 3 Char"/>
    <w:basedOn w:val="DefaultParagraphFont"/>
    <w:link w:val="Heading3"/>
    <w:uiPriority w:val="9"/>
    <w:rsid w:val="005562D0"/>
    <w:rPr>
      <w:rFonts w:ascii="Arial" w:eastAsiaTheme="majorEastAsia" w:hAnsi="Arial" w:cstheme="majorBidi"/>
      <w:b/>
      <w:color w:val="005467"/>
      <w:sz w:val="28"/>
      <w:szCs w:val="28"/>
    </w:rPr>
  </w:style>
  <w:style w:type="paragraph" w:styleId="ListParagraph">
    <w:name w:val="List Paragraph"/>
    <w:basedOn w:val="Normal"/>
    <w:autoRedefine/>
    <w:uiPriority w:val="34"/>
    <w:qFormat/>
    <w:rsid w:val="00465F07"/>
    <w:pPr>
      <w:numPr>
        <w:numId w:val="3"/>
      </w:numPr>
      <w:spacing w:after="200"/>
      <w:ind w:left="357" w:hanging="357"/>
      <w:contextualSpacing/>
    </w:pPr>
    <w:rPr>
      <w:rFonts w:cstheme="minorBidi"/>
      <w:szCs w:val="24"/>
    </w:rPr>
  </w:style>
  <w:style w:type="character" w:customStyle="1" w:styleId="Heading4Char">
    <w:name w:val="Heading 4 Char"/>
    <w:basedOn w:val="DefaultParagraphFont"/>
    <w:link w:val="Heading4"/>
    <w:uiPriority w:val="9"/>
    <w:rsid w:val="002A38C8"/>
    <w:rPr>
      <w:rFonts w:ascii="Arial" w:eastAsiaTheme="majorEastAsia" w:hAnsi="Arial" w:cstheme="majorBidi"/>
      <w:b/>
      <w:iCs/>
      <w:sz w:val="24"/>
      <w:szCs w:val="26"/>
    </w:rPr>
  </w:style>
  <w:style w:type="character" w:customStyle="1" w:styleId="Heading5Char">
    <w:name w:val="Heading 5 Char"/>
    <w:basedOn w:val="DefaultParagraphFont"/>
    <w:link w:val="Heading5"/>
    <w:uiPriority w:val="9"/>
    <w:rsid w:val="00A01C63"/>
    <w:rPr>
      <w:rFonts w:ascii="Arial" w:eastAsiaTheme="majorEastAsia" w:hAnsi="Arial" w:cstheme="majorBidi"/>
      <w:i/>
      <w:sz w:val="24"/>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3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0"/>
    <w:qFormat/>
    <w:rsid w:val="00A9390F"/>
    <w:pPr>
      <w:spacing w:before="2400" w:after="0" w:line="240" w:lineRule="auto"/>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9390F"/>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rsid w:val="00414DCD"/>
    <w:rPr>
      <w:b/>
      <w:sz w:val="32"/>
    </w:rPr>
  </w:style>
  <w:style w:type="paragraph" w:styleId="BalloonText">
    <w:name w:val="Balloon Text"/>
    <w:basedOn w:val="Normal"/>
    <w:link w:val="BalloonTextChar"/>
    <w:uiPriority w:val="99"/>
    <w:semiHidden/>
    <w:unhideWhenUsed/>
    <w:rsid w:val="00387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2AE"/>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2.jpg"/><Relationship Id="rId1" Type="http://schemas.openxmlformats.org/officeDocument/2006/relationships/hyperlink" Target="https://www.portphillip.vic.gov.au/contact-us" TargetMode="External"/><Relationship Id="rId6" Type="http://schemas.openxmlformats.org/officeDocument/2006/relationships/image" Target="media/image4.gif"/><Relationship Id="rId5" Type="http://schemas.openxmlformats.org/officeDocument/2006/relationships/hyperlink" Target="https://www.facebook.com/cityofportphillip" TargetMode="External"/><Relationship Id="rId10" Type="http://schemas.openxmlformats.org/officeDocument/2006/relationships/image" Target="media/image6.gif"/><Relationship Id="rId4" Type="http://schemas.openxmlformats.org/officeDocument/2006/relationships/image" Target="media/image3.gif"/><Relationship Id="rId9" Type="http://schemas.openxmlformats.org/officeDocument/2006/relationships/hyperlink" Target="http://twitter.com/cityportphillip"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2.jpg"/><Relationship Id="rId1" Type="http://schemas.openxmlformats.org/officeDocument/2006/relationships/hyperlink" Target="https://www.portphillip.vic.gov.au/contact-us" TargetMode="External"/><Relationship Id="rId6" Type="http://schemas.openxmlformats.org/officeDocument/2006/relationships/image" Target="media/image4.gif"/><Relationship Id="rId5" Type="http://schemas.openxmlformats.org/officeDocument/2006/relationships/hyperlink" Target="https://www.facebook.com/cityofportphillip" TargetMode="External"/><Relationship Id="rId10" Type="http://schemas.openxmlformats.org/officeDocument/2006/relationships/image" Target="media/image6.gif"/><Relationship Id="rId4" Type="http://schemas.openxmlformats.org/officeDocument/2006/relationships/image" Target="media/image3.gif"/><Relationship Id="rId9" Type="http://schemas.openxmlformats.org/officeDocument/2006/relationships/hyperlink" Target="http://twitter.com/cityportphill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rsley\Downloads\copp_word_template-exter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FEC7C-E634-442C-BA71-9F84AD420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copp_word_template-external.dotx</Template>
  <TotalTime>0</TotalTime>
  <Pages>4</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City of Port Phillip external document</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 external document</dc:title>
  <dc:subject/>
  <dc:creator/>
  <cp:keywords/>
  <dc:description/>
  <cp:lastModifiedBy/>
  <cp:revision>1</cp:revision>
  <dcterms:created xsi:type="dcterms:W3CDTF">2021-06-08T23:50:00Z</dcterms:created>
  <dcterms:modified xsi:type="dcterms:W3CDTF">2021-06-08T23:50:00Z</dcterms:modified>
</cp:coreProperties>
</file>