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353D" w14:textId="77777777" w:rsidR="00852246" w:rsidRPr="00852246" w:rsidRDefault="00852246" w:rsidP="00852246"/>
    <w:p w14:paraId="13AA6C4B" w14:textId="77777777" w:rsidR="005A6276" w:rsidRPr="005A6276" w:rsidRDefault="005A6276" w:rsidP="005A6276">
      <w:pPr>
        <w:ind w:left="360"/>
        <w:rPr>
          <w:b/>
          <w:color w:val="005467"/>
          <w:sz w:val="36"/>
          <w:szCs w:val="32"/>
        </w:rPr>
      </w:pPr>
      <w:r w:rsidRPr="005A6276">
        <w:rPr>
          <w:b/>
          <w:color w:val="005467"/>
          <w:sz w:val="36"/>
          <w:szCs w:val="32"/>
        </w:rPr>
        <w:t>Electrical Services Panel</w:t>
      </w:r>
    </w:p>
    <w:p w14:paraId="09D604EB" w14:textId="77777777" w:rsidR="005A6276" w:rsidRDefault="005A6276" w:rsidP="005A6276">
      <w:pPr>
        <w:ind w:left="360"/>
        <w:rPr>
          <w:b/>
          <w:color w:val="005467"/>
          <w:sz w:val="36"/>
          <w:szCs w:val="32"/>
        </w:rPr>
      </w:pPr>
      <w:r w:rsidRPr="005A6276">
        <w:rPr>
          <w:b/>
          <w:color w:val="005467"/>
          <w:sz w:val="36"/>
          <w:szCs w:val="32"/>
        </w:rPr>
        <w:t>Tender No. 000025</w:t>
      </w:r>
    </w:p>
    <w:p w14:paraId="1EA1B99E" w14:textId="587B3611" w:rsidR="005A6276" w:rsidRDefault="005A6276" w:rsidP="005A6276">
      <w:pPr>
        <w:ind w:left="360"/>
      </w:pPr>
      <w:r>
        <w:t>Tenders are invited for the provision of electrical services.</w:t>
      </w:r>
    </w:p>
    <w:p w14:paraId="75B82A42" w14:textId="475F9282" w:rsidR="005A6276" w:rsidRDefault="005A6276" w:rsidP="005A6276">
      <w:pPr>
        <w:ind w:left="360"/>
      </w:pPr>
      <w:r>
        <w:t>To view a copy of the specification, please visit</w:t>
      </w:r>
      <w:r>
        <w:t xml:space="preserve"> </w:t>
      </w:r>
      <w:r>
        <w:t>(</w:t>
      </w:r>
      <w:hyperlink r:id="rId8" w:history="1">
        <w:r w:rsidRPr="00520603">
          <w:rPr>
            <w:rStyle w:val="Hyperlink"/>
            <w:sz w:val="22"/>
            <w:szCs w:val="22"/>
          </w:rPr>
          <w:t>www.tenderlink.com/portphillip</w:t>
        </w:r>
      </w:hyperlink>
      <w:r>
        <w:t>)</w:t>
      </w:r>
      <w:r>
        <w:t>.</w:t>
      </w:r>
    </w:p>
    <w:p w14:paraId="62DF2B1F" w14:textId="77777777" w:rsidR="005A6276" w:rsidRDefault="005A6276" w:rsidP="005A6276">
      <w:pPr>
        <w:ind w:left="360"/>
      </w:pPr>
      <w:r>
        <w:t xml:space="preserve">Tenders will be received electronically and clearly marked - </w:t>
      </w:r>
    </w:p>
    <w:p w14:paraId="30F91EDE" w14:textId="36F1BCE7" w:rsidR="005A6276" w:rsidRDefault="005A6276" w:rsidP="005A6276">
      <w:pPr>
        <w:ind w:left="360"/>
      </w:pPr>
      <w:r>
        <w:t>Title: Electrical Services Panel</w:t>
      </w:r>
      <w:r>
        <w:t xml:space="preserve"> - </w:t>
      </w:r>
      <w:r>
        <w:t>Tender No.000025</w:t>
      </w:r>
      <w:r>
        <w:t xml:space="preserve"> </w:t>
      </w:r>
      <w:r>
        <w:t xml:space="preserve">and are to be lodged electronically </w:t>
      </w:r>
      <w:r>
        <w:br/>
      </w:r>
      <w:bookmarkStart w:id="0" w:name="_GoBack"/>
      <w:bookmarkEnd w:id="0"/>
      <w:r>
        <w:t xml:space="preserve">via Tenderlink </w:t>
      </w:r>
      <w:hyperlink r:id="rId9" w:history="1">
        <w:r w:rsidRPr="00520603">
          <w:rPr>
            <w:rStyle w:val="Hyperlink"/>
            <w:sz w:val="22"/>
            <w:szCs w:val="22"/>
          </w:rPr>
          <w:t>www.tenderlink.com/portphillip</w:t>
        </w:r>
      </w:hyperlink>
      <w:r>
        <w:t xml:space="preserve"> </w:t>
      </w:r>
      <w:r>
        <w:t>by 12 midday on</w:t>
      </w:r>
      <w:r>
        <w:t xml:space="preserve"> </w:t>
      </w:r>
      <w:r>
        <w:t xml:space="preserve">Friday 6 November 2020. </w:t>
      </w:r>
    </w:p>
    <w:p w14:paraId="125B34DF" w14:textId="77777777" w:rsidR="005A6276" w:rsidRDefault="005A6276" w:rsidP="005A6276">
      <w:pPr>
        <w:ind w:left="360"/>
      </w:pPr>
      <w:r>
        <w:t>Council reserves the right not to accept the lowest or any tender, or part thereof.</w:t>
      </w:r>
    </w:p>
    <w:p w14:paraId="5A3582C9" w14:textId="500812BF" w:rsidR="00F24447" w:rsidRDefault="005A6276" w:rsidP="005A6276">
      <w:pPr>
        <w:ind w:left="360"/>
        <w:rPr>
          <w:rStyle w:val="Hyperlink"/>
          <w:color w:val="auto"/>
          <w:sz w:val="22"/>
          <w:szCs w:val="22"/>
          <w:u w:val="none"/>
        </w:rPr>
      </w:pPr>
      <w:r>
        <w:t>Tenders received after the closing time or by hardcopy, email or facsimile will not be considered.</w:t>
      </w:r>
    </w:p>
    <w:p w14:paraId="51E7351B" w14:textId="77777777" w:rsidR="00852246" w:rsidRPr="00852246" w:rsidRDefault="00852246" w:rsidP="00852246">
      <w:pPr>
        <w:ind w:left="720"/>
      </w:pPr>
    </w:p>
    <w:p w14:paraId="2DED2FB7" w14:textId="77777777" w:rsidR="00852246" w:rsidRPr="00852246" w:rsidRDefault="00852246" w:rsidP="00852246">
      <w:pPr>
        <w:ind w:left="720"/>
      </w:pPr>
    </w:p>
    <w:p w14:paraId="7F4C5053" w14:textId="77777777" w:rsidR="00852246" w:rsidRDefault="00852246" w:rsidP="00F24447"/>
    <w:sectPr w:rsidR="00852246" w:rsidSect="000E359E">
      <w:headerReference w:type="default" r:id="rId10"/>
      <w:footerReference w:type="default" r:id="rId11"/>
      <w:head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066F1" w14:textId="77777777" w:rsidR="00903251" w:rsidRDefault="00903251" w:rsidP="004D04F4">
      <w:r>
        <w:separator/>
      </w:r>
    </w:p>
  </w:endnote>
  <w:endnote w:type="continuationSeparator" w:id="0">
    <w:p w14:paraId="52A87698" w14:textId="77777777" w:rsidR="00903251" w:rsidRDefault="00903251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F2D15" w14:textId="77777777"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14:paraId="31214CEF" w14:textId="77777777" w:rsidR="002835CE" w:rsidRDefault="00903251">
        <w:pPr>
          <w:pStyle w:val="Footer"/>
          <w:jc w:val="right"/>
        </w:pPr>
      </w:p>
    </w:sdtContent>
  </w:sdt>
  <w:p w14:paraId="6591302F" w14:textId="77777777"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3BB9" w14:textId="77777777" w:rsidR="00903251" w:rsidRDefault="00903251" w:rsidP="004D04F4">
      <w:r>
        <w:separator/>
      </w:r>
    </w:p>
  </w:footnote>
  <w:footnote w:type="continuationSeparator" w:id="0">
    <w:p w14:paraId="4DC94FA5" w14:textId="77777777" w:rsidR="00903251" w:rsidRDefault="00903251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2284" w14:textId="77777777"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E74D074" wp14:editId="126DE083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7327" w14:textId="77777777"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1C4ACA7F" wp14:editId="7C4739DB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A6276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03251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CA6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link.com/portphill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link.com/portphill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05E0-C937-4463-B3D1-99EF102A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2020-10-21T11:06:00Z</dcterms:created>
  <dcterms:modified xsi:type="dcterms:W3CDTF">2020-10-21T11:06:00Z</dcterms:modified>
</cp:coreProperties>
</file>