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2DCE" w14:textId="77777777" w:rsidR="00852246" w:rsidRPr="00852246" w:rsidRDefault="00852246" w:rsidP="00852246"/>
    <w:p w14:paraId="037FC4E1" w14:textId="77777777" w:rsidR="00BA6DC6" w:rsidRDefault="00BA6DC6" w:rsidP="00BA6DC6">
      <w:pPr>
        <w:rPr>
          <w:b/>
          <w:color w:val="005467"/>
          <w:sz w:val="28"/>
          <w:szCs w:val="28"/>
        </w:rPr>
      </w:pPr>
      <w:r w:rsidRPr="00BA6DC6">
        <w:rPr>
          <w:b/>
          <w:color w:val="005467"/>
          <w:sz w:val="28"/>
          <w:szCs w:val="28"/>
        </w:rPr>
        <w:t>INTENTION TO SELL COUNCIL LAND</w:t>
      </w:r>
    </w:p>
    <w:p w14:paraId="0C357D6F" w14:textId="77777777" w:rsidR="00BA6DC6" w:rsidRDefault="00BA6DC6" w:rsidP="00BA6DC6">
      <w:pPr>
        <w:rPr>
          <w:b/>
          <w:color w:val="005467"/>
          <w:sz w:val="28"/>
          <w:szCs w:val="28"/>
        </w:rPr>
      </w:pPr>
      <w:r w:rsidRPr="00BA6DC6">
        <w:rPr>
          <w:b/>
          <w:color w:val="005467"/>
          <w:sz w:val="28"/>
          <w:szCs w:val="28"/>
        </w:rPr>
        <w:t>49-53 Nelson Street, Balaclava</w:t>
      </w:r>
    </w:p>
    <w:p w14:paraId="4CEFE6EC" w14:textId="77777777" w:rsidR="00BA6DC6" w:rsidRDefault="00BA6DC6" w:rsidP="00BA6DC6">
      <w:pPr>
        <w:rPr>
          <w:b/>
          <w:color w:val="005467"/>
          <w:sz w:val="28"/>
          <w:szCs w:val="28"/>
        </w:rPr>
      </w:pPr>
      <w:r w:rsidRPr="00BA6DC6">
        <w:rPr>
          <w:b/>
          <w:color w:val="005467"/>
          <w:sz w:val="28"/>
          <w:szCs w:val="28"/>
        </w:rPr>
        <w:t>2-8 Alfred Street, Balaclava</w:t>
      </w:r>
    </w:p>
    <w:p w14:paraId="3E064693" w14:textId="268B66B5" w:rsidR="00E85ED3" w:rsidRDefault="00BA6DC6" w:rsidP="00BA6DC6">
      <w:pPr>
        <w:rPr>
          <w:b/>
          <w:color w:val="005467"/>
          <w:sz w:val="28"/>
          <w:szCs w:val="28"/>
        </w:rPr>
      </w:pPr>
      <w:r w:rsidRPr="00BA6DC6">
        <w:rPr>
          <w:b/>
          <w:color w:val="005467"/>
          <w:sz w:val="28"/>
          <w:szCs w:val="28"/>
        </w:rPr>
        <w:t>Lane R3979 Balaclava</w:t>
      </w:r>
    </w:p>
    <w:p w14:paraId="48036A38" w14:textId="77777777" w:rsidR="00BA6DC6" w:rsidRDefault="00BA6DC6" w:rsidP="00BA6DC6">
      <w:r>
        <w:t>Port Phillip City Council (Council) invites submissions from the community regarding its intention to sell 49-53 Nelson Street, 2-8 Alfred Street and Lane R3979 Balaclava, being:</w:t>
      </w:r>
    </w:p>
    <w:p w14:paraId="460EC5CE" w14:textId="77777777" w:rsidR="00BA6DC6" w:rsidRDefault="00BA6DC6" w:rsidP="00BA6DC6">
      <w:pPr>
        <w:ind w:left="720"/>
      </w:pPr>
      <w:r>
        <w:t>Lot 1 on Title Plan 904522R, Volume 06274 Folio 720</w:t>
      </w:r>
    </w:p>
    <w:p w14:paraId="3FC73E83" w14:textId="77777777" w:rsidR="00BA6DC6" w:rsidRDefault="00BA6DC6" w:rsidP="00BA6DC6">
      <w:pPr>
        <w:ind w:left="720"/>
      </w:pPr>
      <w:r>
        <w:t>Lot 1 on Title Plan 232252P, Volume 05928 Folio 437</w:t>
      </w:r>
    </w:p>
    <w:p w14:paraId="59B5F6CA" w14:textId="77777777" w:rsidR="00BA6DC6" w:rsidRDefault="00BA6DC6" w:rsidP="00BA6DC6">
      <w:pPr>
        <w:ind w:left="720"/>
      </w:pPr>
      <w:r>
        <w:t>Lot 1 on Title Plan 245869W, Volume 05968 Folio 409</w:t>
      </w:r>
    </w:p>
    <w:p w14:paraId="34C97D00" w14:textId="77777777" w:rsidR="00BA6DC6" w:rsidRDefault="00BA6DC6" w:rsidP="00BA6DC6">
      <w:pPr>
        <w:ind w:left="720"/>
      </w:pPr>
      <w:r>
        <w:t>Lot 1 on Title Plan 748693E, Volume 02437 Folio 239</w:t>
      </w:r>
    </w:p>
    <w:p w14:paraId="30CD25C5" w14:textId="77777777" w:rsidR="00BA6DC6" w:rsidRDefault="00BA6DC6" w:rsidP="00BA6DC6">
      <w:pPr>
        <w:ind w:left="720"/>
      </w:pPr>
      <w:r>
        <w:t>Lot 1 on Title Plan 846586J, Volume 03412 Folio 302</w:t>
      </w:r>
    </w:p>
    <w:p w14:paraId="492EB5F5" w14:textId="77777777" w:rsidR="00BA6DC6" w:rsidRDefault="00BA6DC6" w:rsidP="00BA6DC6">
      <w:pPr>
        <w:ind w:left="720"/>
      </w:pPr>
      <w:r>
        <w:t>Lot 1 on Title Plan 438679C, Volume 08945 Folio 008</w:t>
      </w:r>
    </w:p>
    <w:p w14:paraId="51F2F320" w14:textId="77777777" w:rsidR="00BA6DC6" w:rsidRDefault="00BA6DC6" w:rsidP="00BA6DC6">
      <w:r>
        <w:t>shown as property “B” &amp; “C” on the plan available on Council’s webpage: (https://www.portphillip.vic.gov.au/about- the- council/projects-and-works/</w:t>
      </w:r>
      <w:proofErr w:type="spellStart"/>
      <w:r>
        <w:t>carlisle</w:t>
      </w:r>
      <w:proofErr w:type="spellEnd"/>
      <w:r>
        <w:t>-street-carparks-strategy).</w:t>
      </w:r>
    </w:p>
    <w:p w14:paraId="129D525A" w14:textId="77777777" w:rsidR="00BA6DC6" w:rsidRDefault="00BA6DC6" w:rsidP="00BA6DC6">
      <w:r>
        <w:t>It is intended that the land be sold:</w:t>
      </w:r>
    </w:p>
    <w:p w14:paraId="386D0377" w14:textId="65086B2A" w:rsidR="00BA6DC6" w:rsidRDefault="00BA6DC6" w:rsidP="00BA6DC6">
      <w:pPr>
        <w:pStyle w:val="ListParagraph"/>
        <w:numPr>
          <w:ilvl w:val="0"/>
          <w:numId w:val="11"/>
        </w:numPr>
      </w:pPr>
      <w:r>
        <w:t xml:space="preserve">by private treaty, auction or expression of </w:t>
      </w:r>
      <w:proofErr w:type="gramStart"/>
      <w:r>
        <w:t>interest;</w:t>
      </w:r>
      <w:proofErr w:type="gramEnd"/>
    </w:p>
    <w:p w14:paraId="492AAB9F" w14:textId="76CB2335" w:rsidR="00BA6DC6" w:rsidRDefault="00BA6DC6" w:rsidP="00BA6DC6">
      <w:pPr>
        <w:pStyle w:val="ListParagraph"/>
        <w:numPr>
          <w:ilvl w:val="0"/>
          <w:numId w:val="11"/>
        </w:numPr>
      </w:pPr>
      <w:r>
        <w:t xml:space="preserve">at or above market value, based on a valuation held by </w:t>
      </w:r>
      <w:proofErr w:type="gramStart"/>
      <w:r>
        <w:t>Council;</w:t>
      </w:r>
      <w:proofErr w:type="gramEnd"/>
    </w:p>
    <w:p w14:paraId="5EA5C4C9" w14:textId="77777777" w:rsidR="00BA6DC6" w:rsidRDefault="00BA6DC6" w:rsidP="00BA6DC6">
      <w:pPr>
        <w:pStyle w:val="ListParagraph"/>
        <w:numPr>
          <w:ilvl w:val="0"/>
          <w:numId w:val="11"/>
        </w:numPr>
      </w:pPr>
      <w:r>
        <w:t xml:space="preserve">with an obligation </w:t>
      </w:r>
      <w:proofErr w:type="gramStart"/>
      <w:r>
        <w:t>to  provide</w:t>
      </w:r>
      <w:proofErr w:type="gramEnd"/>
      <w:r>
        <w:t xml:space="preserve"> car parking bays for use by the public of quantity no less than that displaced; &amp;</w:t>
      </w:r>
    </w:p>
    <w:p w14:paraId="6EFB579A" w14:textId="0C6375AA" w:rsidR="00BA6DC6" w:rsidRDefault="00BA6DC6" w:rsidP="00BA6DC6">
      <w:pPr>
        <w:pStyle w:val="ListParagraph"/>
        <w:numPr>
          <w:ilvl w:val="0"/>
          <w:numId w:val="11"/>
        </w:numPr>
      </w:pPr>
      <w:proofErr w:type="gramStart"/>
      <w:r>
        <w:t>additionally</w:t>
      </w:r>
      <w:proofErr w:type="gramEnd"/>
      <w:r>
        <w:t xml:space="preserve"> for property “C”, an obligation to provide public open space of no less than 250m2.</w:t>
      </w:r>
    </w:p>
    <w:p w14:paraId="3B5C9260" w14:textId="77777777" w:rsidR="00BA6DC6" w:rsidRDefault="00BA6DC6" w:rsidP="00BA6DC6">
      <w:r>
        <w:t>This notice is given under Section 189 of the Local Government Act 1989 (“Act”).</w:t>
      </w:r>
    </w:p>
    <w:p w14:paraId="69684836" w14:textId="1B6EFA12" w:rsidR="00BA6DC6" w:rsidRDefault="00BA6DC6" w:rsidP="00BA6DC6">
      <w:r>
        <w:t>Any person may make a submission regarding this intention under section 223 of the Act. Council will consider all submissions prior to making a decision to sell the land.</w:t>
      </w:r>
    </w:p>
    <w:p w14:paraId="0B7C5637" w14:textId="77777777" w:rsidR="00BA6DC6" w:rsidRDefault="00BA6DC6">
      <w:pPr>
        <w:spacing w:line="259" w:lineRule="auto"/>
      </w:pPr>
      <w:r>
        <w:br w:type="page"/>
      </w:r>
    </w:p>
    <w:p w14:paraId="07F27360" w14:textId="77777777" w:rsidR="00BA6DC6" w:rsidRDefault="00BA6DC6" w:rsidP="00BA6DC6">
      <w:r>
        <w:lastRenderedPageBreak/>
        <w:t>Submissions responding to this notice must be:</w:t>
      </w:r>
    </w:p>
    <w:p w14:paraId="7B40D93A" w14:textId="71B6FD63" w:rsidR="00BA6DC6" w:rsidRDefault="00BA6DC6" w:rsidP="00BA6DC6">
      <w:pPr>
        <w:pStyle w:val="ListParagraph"/>
        <w:numPr>
          <w:ilvl w:val="0"/>
          <w:numId w:val="11"/>
        </w:numPr>
      </w:pPr>
      <w:r>
        <w:t>in writing</w:t>
      </w:r>
    </w:p>
    <w:p w14:paraId="01DA7E7C" w14:textId="69F54142" w:rsidR="00BA6DC6" w:rsidRDefault="00BA6DC6" w:rsidP="00BA6DC6">
      <w:pPr>
        <w:pStyle w:val="ListParagraph"/>
        <w:numPr>
          <w:ilvl w:val="0"/>
          <w:numId w:val="11"/>
        </w:numPr>
      </w:pPr>
      <w:r>
        <w:t>received by 5pm on Friday 30 July 2021</w:t>
      </w:r>
    </w:p>
    <w:p w14:paraId="36330AA1" w14:textId="2E9C8571" w:rsidR="00BA6DC6" w:rsidRDefault="00BA6DC6" w:rsidP="00BA6DC6">
      <w:pPr>
        <w:pStyle w:val="ListParagraph"/>
        <w:numPr>
          <w:ilvl w:val="0"/>
          <w:numId w:val="11"/>
        </w:numPr>
      </w:pPr>
      <w:r>
        <w:t>hand delivered to the St Kilda Town Hall at 99a Carlisle Street St Kilda 3182 or posted to:</w:t>
      </w:r>
    </w:p>
    <w:p w14:paraId="74605157" w14:textId="4D36F25E" w:rsidR="00BA6DC6" w:rsidRDefault="00BA6DC6" w:rsidP="00BA6DC6">
      <w:pPr>
        <w:ind w:left="1080"/>
      </w:pPr>
      <w:r>
        <w:t>Port Phillip City Council</w:t>
      </w:r>
      <w:r>
        <w:br/>
      </w:r>
      <w:r>
        <w:t>Attention: Anthony Savenkov - Head of Real Estate Portfolio Private Bag 3</w:t>
      </w:r>
      <w:r>
        <w:br/>
      </w:r>
      <w:r>
        <w:t>PO St Kilda</w:t>
      </w:r>
      <w:r>
        <w:br/>
      </w:r>
      <w:r>
        <w:t>Victoria 3182</w:t>
      </w:r>
    </w:p>
    <w:p w14:paraId="38E591A8" w14:textId="77777777" w:rsidR="00BA6DC6" w:rsidRDefault="00BA6DC6" w:rsidP="00BA6DC6">
      <w:r>
        <w:t>If you wish to be heard in support of your written submission, you must state so in your submission. This will entitle you (or a person acting on your behalf) to appear in person at a meeting of the Council (or its Committee) on a date, time and place to be determined by the Council.</w:t>
      </w:r>
    </w:p>
    <w:p w14:paraId="74482284" w14:textId="77777777" w:rsidR="00BA6DC6" w:rsidRDefault="00BA6DC6" w:rsidP="00BA6DC6">
      <w:r>
        <w:t>Please direct enquiries to Anthony Savenkov, Head of Real Estate Portfolio on 0466 163 302.</w:t>
      </w:r>
    </w:p>
    <w:p w14:paraId="0E6122FC" w14:textId="77777777" w:rsidR="00BA6DC6" w:rsidRDefault="00BA6DC6" w:rsidP="00BA6DC6">
      <w:r>
        <w:t>A sale of Lane R3979 is subject to, and conditional on, its discontinuance. The proposed discontinuance will be the subject of a separate statutory process, including a further public notice.</w:t>
      </w:r>
    </w:p>
    <w:p w14:paraId="3F87C8EE" w14:textId="77777777" w:rsidR="00BA6DC6" w:rsidRDefault="00BA6DC6" w:rsidP="00BA6DC6">
      <w:r>
        <w:t xml:space="preserve">Any person making a written submission to this Notice is advised that all submissions </w:t>
      </w:r>
      <w:proofErr w:type="gramStart"/>
      <w:r>
        <w:t>and  personal</w:t>
      </w:r>
      <w:proofErr w:type="gramEnd"/>
      <w:r>
        <w:t xml:space="preserve"> information in the submission will be handled by Council in accordance with the provisions of the Privacy and Data Protection Act 2014.</w:t>
      </w:r>
    </w:p>
    <w:p w14:paraId="35378E92" w14:textId="77777777" w:rsidR="00BA6DC6" w:rsidRDefault="00BA6DC6" w:rsidP="00BA6DC6"/>
    <w:p w14:paraId="6ADD2FD8" w14:textId="5B588ADE" w:rsidR="002F0E2B" w:rsidRPr="00852246" w:rsidRDefault="00BA6DC6" w:rsidP="00BA6DC6">
      <w:r>
        <w:t>Peter Smith</w:t>
      </w:r>
      <w:r>
        <w:br/>
      </w:r>
      <w:r>
        <w:t>Chief Executive Officer</w:t>
      </w:r>
    </w:p>
    <w:sectPr w:rsidR="002F0E2B" w:rsidRPr="00852246" w:rsidSect="000E359E">
      <w:headerReference w:type="default" r:id="rId11"/>
      <w:footerReference w:type="default" r:id="rId12"/>
      <w:headerReference w:type="first" r:id="rId13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CAC0" w14:textId="77777777" w:rsidR="00C25D3C" w:rsidRDefault="00C25D3C" w:rsidP="004D04F4">
      <w:r>
        <w:separator/>
      </w:r>
    </w:p>
  </w:endnote>
  <w:endnote w:type="continuationSeparator" w:id="0">
    <w:p w14:paraId="3E8CF5CF" w14:textId="77777777" w:rsidR="00C25D3C" w:rsidRDefault="00C25D3C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AE873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D245C1E" w14:textId="77777777" w:rsidR="002835CE" w:rsidRDefault="00C25D3C">
        <w:pPr>
          <w:pStyle w:val="Footer"/>
          <w:jc w:val="right"/>
        </w:pPr>
      </w:p>
    </w:sdtContent>
  </w:sdt>
  <w:p w14:paraId="36EECAA8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7CF1" w14:textId="77777777" w:rsidR="00C25D3C" w:rsidRDefault="00C25D3C" w:rsidP="004D04F4">
      <w:r>
        <w:separator/>
      </w:r>
    </w:p>
  </w:footnote>
  <w:footnote w:type="continuationSeparator" w:id="0">
    <w:p w14:paraId="784E4749" w14:textId="77777777" w:rsidR="00C25D3C" w:rsidRDefault="00C25D3C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65D5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A3BA2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698"/>
    <w:multiLevelType w:val="hybridMultilevel"/>
    <w:tmpl w:val="4CCC82BE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32917"/>
    <w:multiLevelType w:val="hybridMultilevel"/>
    <w:tmpl w:val="8F367DD0"/>
    <w:lvl w:ilvl="0" w:tplc="5114E7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198"/>
    <w:multiLevelType w:val="hybridMultilevel"/>
    <w:tmpl w:val="CF743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B4B1A"/>
    <w:multiLevelType w:val="hybridMultilevel"/>
    <w:tmpl w:val="D76ABE9C"/>
    <w:lvl w:ilvl="0" w:tplc="5114E7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0CF9"/>
    <w:multiLevelType w:val="hybridMultilevel"/>
    <w:tmpl w:val="E8885774"/>
    <w:lvl w:ilvl="0" w:tplc="A08ECE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9504C"/>
    <w:multiLevelType w:val="hybridMultilevel"/>
    <w:tmpl w:val="501E1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693"/>
    <w:multiLevelType w:val="hybridMultilevel"/>
    <w:tmpl w:val="EC0C1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ADC"/>
    <w:multiLevelType w:val="hybridMultilevel"/>
    <w:tmpl w:val="FBEC2292"/>
    <w:lvl w:ilvl="0" w:tplc="A08ECE3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 w15:restartNumberingAfterBreak="0">
    <w:nsid w:val="76F3294D"/>
    <w:multiLevelType w:val="hybridMultilevel"/>
    <w:tmpl w:val="77D49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A03AC"/>
    <w:rsid w:val="001D3172"/>
    <w:rsid w:val="001E7EE5"/>
    <w:rsid w:val="001F2780"/>
    <w:rsid w:val="001F6F66"/>
    <w:rsid w:val="002135B1"/>
    <w:rsid w:val="00231013"/>
    <w:rsid w:val="00262255"/>
    <w:rsid w:val="0026397D"/>
    <w:rsid w:val="00267C9A"/>
    <w:rsid w:val="002835CE"/>
    <w:rsid w:val="002A38C8"/>
    <w:rsid w:val="002B588B"/>
    <w:rsid w:val="002C35D5"/>
    <w:rsid w:val="002D35F3"/>
    <w:rsid w:val="002F0E2B"/>
    <w:rsid w:val="00314F2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5D33C2"/>
    <w:rsid w:val="00600F9C"/>
    <w:rsid w:val="0060239F"/>
    <w:rsid w:val="006036A7"/>
    <w:rsid w:val="00633709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311A6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04BB2"/>
    <w:rsid w:val="00A23726"/>
    <w:rsid w:val="00A255D5"/>
    <w:rsid w:val="00A86131"/>
    <w:rsid w:val="00A937B5"/>
    <w:rsid w:val="00AA5B67"/>
    <w:rsid w:val="00AB2E8A"/>
    <w:rsid w:val="00AE4A2F"/>
    <w:rsid w:val="00B11BCB"/>
    <w:rsid w:val="00B61A84"/>
    <w:rsid w:val="00BA6DC6"/>
    <w:rsid w:val="00C25D3C"/>
    <w:rsid w:val="00C52278"/>
    <w:rsid w:val="00CF35CE"/>
    <w:rsid w:val="00D00834"/>
    <w:rsid w:val="00D05074"/>
    <w:rsid w:val="00D053CA"/>
    <w:rsid w:val="00D327D7"/>
    <w:rsid w:val="00D55AD1"/>
    <w:rsid w:val="00D750EF"/>
    <w:rsid w:val="00DB4FCE"/>
    <w:rsid w:val="00DF181C"/>
    <w:rsid w:val="00E431BC"/>
    <w:rsid w:val="00E547FB"/>
    <w:rsid w:val="00E85ED3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1BEC3B392ED469D30A19A9098A36E" ma:contentTypeVersion="13" ma:contentTypeDescription="Create a new document." ma:contentTypeScope="" ma:versionID="236321e4bc9f1d16c927c4d628706781">
  <xsd:schema xmlns:xsd="http://www.w3.org/2001/XMLSchema" xmlns:xs="http://www.w3.org/2001/XMLSchema" xmlns:p="http://schemas.microsoft.com/office/2006/metadata/properties" xmlns:ns3="d55f078b-2105-4098-a039-2a8c869eb822" xmlns:ns4="19c1c49f-ccd7-4c7d-b5d3-da66acf58865" targetNamespace="http://schemas.microsoft.com/office/2006/metadata/properties" ma:root="true" ma:fieldsID="14abd5250c0df50140520d79ddf74dfe" ns3:_="" ns4:_="">
    <xsd:import namespace="d55f078b-2105-4098-a039-2a8c869eb822"/>
    <xsd:import namespace="19c1c49f-ccd7-4c7d-b5d3-da66acf58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f078b-2105-4098-a039-2a8c869eb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c49f-ccd7-4c7d-b5d3-da66acf58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4AB48-BEAA-4074-A61E-05F32DB76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20CEB-C437-4BDF-AC72-CB22D2CBD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7B6EA-AC1B-421D-9D97-856703B0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f078b-2105-4098-a039-2a8c869eb822"/>
    <ds:schemaRef ds:uri="19c1c49f-ccd7-4c7d-b5d3-da66acf5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24724-FBF4-4A3A-84F5-9E3337F0A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2021-06-30T11:46:00Z</dcterms:created>
  <dcterms:modified xsi:type="dcterms:W3CDTF">2021-06-30T11:46:00Z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0x010100B751BEC3B392ED469D30A19A9098A36E</vt:lpwstr>
  </property>
</Properties>
</file>