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2DCE" w14:textId="77777777" w:rsidR="00852246" w:rsidRPr="00852246" w:rsidRDefault="00852246" w:rsidP="00BE6957">
      <w:pPr>
        <w:ind w:left="720"/>
      </w:pPr>
    </w:p>
    <w:p w14:paraId="1CC778A9" w14:textId="77777777" w:rsidR="00BE6957" w:rsidRPr="00BE6957" w:rsidRDefault="00BE6957" w:rsidP="00BE6957">
      <w:pPr>
        <w:ind w:left="720"/>
        <w:rPr>
          <w:b/>
          <w:color w:val="005467"/>
          <w:sz w:val="28"/>
          <w:szCs w:val="28"/>
        </w:rPr>
      </w:pPr>
      <w:r w:rsidRPr="00BE6957">
        <w:rPr>
          <w:b/>
          <w:color w:val="005467"/>
          <w:sz w:val="28"/>
          <w:szCs w:val="28"/>
        </w:rPr>
        <w:t>NOTICE OF EXPRESSION OF INTEREST CAMPAIGN</w:t>
      </w:r>
    </w:p>
    <w:p w14:paraId="0CA8B89B" w14:textId="434DE529" w:rsidR="00BE6957" w:rsidRDefault="00BE6957" w:rsidP="00BE6957">
      <w:pPr>
        <w:ind w:left="720"/>
        <w:rPr>
          <w:b/>
          <w:color w:val="005467"/>
          <w:sz w:val="28"/>
          <w:szCs w:val="28"/>
        </w:rPr>
      </w:pPr>
      <w:r w:rsidRPr="00BE6957">
        <w:rPr>
          <w:b/>
          <w:color w:val="005467"/>
          <w:sz w:val="28"/>
          <w:szCs w:val="28"/>
        </w:rPr>
        <w:t>39-47 Camden Street, Balaclava</w:t>
      </w:r>
    </w:p>
    <w:p w14:paraId="1E5D3222" w14:textId="78590CD4" w:rsidR="00BE6957" w:rsidRPr="00BE6957" w:rsidRDefault="00BE6957" w:rsidP="00BE6957">
      <w:pPr>
        <w:ind w:left="720"/>
      </w:pPr>
    </w:p>
    <w:p w14:paraId="78085187" w14:textId="2570C14F" w:rsidR="00BE6957" w:rsidRPr="00BE6957" w:rsidRDefault="00BE6957" w:rsidP="00450CDA">
      <w:pPr>
        <w:ind w:left="720"/>
      </w:pPr>
      <w:r w:rsidRPr="00BE6957">
        <w:t xml:space="preserve">Port Phillip City Council (Council) invites the public via Expression of Interest to purchase </w:t>
      </w:r>
      <w:r>
        <w:br/>
      </w:r>
      <w:r w:rsidRPr="00BE6957">
        <w:t>39-47 Camden Street, Balaclava, being:</w:t>
      </w:r>
    </w:p>
    <w:p w14:paraId="0A66899C" w14:textId="77777777" w:rsidR="00BE6957" w:rsidRDefault="00BE6957" w:rsidP="00450CDA">
      <w:pPr>
        <w:spacing w:after="120"/>
        <w:ind w:left="1440"/>
      </w:pPr>
      <w:r w:rsidRPr="00BE6957">
        <w:t>Lot 1 on Title Plan TP702671Y, Volume 01732 Folio 339</w:t>
      </w:r>
    </w:p>
    <w:p w14:paraId="722C986F" w14:textId="37747984" w:rsidR="00BE6957" w:rsidRPr="00BE6957" w:rsidRDefault="00BE6957" w:rsidP="00450CDA">
      <w:pPr>
        <w:spacing w:after="120"/>
        <w:ind w:left="1440"/>
      </w:pPr>
      <w:r w:rsidRPr="00BE6957">
        <w:t>Lot 1 on Title Plan TP707315V, Volume 03840 Folio 823</w:t>
      </w:r>
    </w:p>
    <w:p w14:paraId="33E0C5D9" w14:textId="77777777" w:rsidR="00BE6957" w:rsidRPr="00BE6957" w:rsidRDefault="00BE6957" w:rsidP="00450CDA">
      <w:pPr>
        <w:spacing w:after="120"/>
        <w:ind w:left="1440"/>
      </w:pPr>
      <w:r w:rsidRPr="00BE6957">
        <w:t>Lot 1 on Title Plan TP696058T, Volume 04883 Folio 528</w:t>
      </w:r>
    </w:p>
    <w:p w14:paraId="5112E27C" w14:textId="77777777" w:rsidR="00BE6957" w:rsidRPr="00BE6957" w:rsidRDefault="00BE6957" w:rsidP="00450CDA">
      <w:pPr>
        <w:spacing w:after="120"/>
        <w:ind w:left="1440"/>
      </w:pPr>
      <w:r w:rsidRPr="00BE6957">
        <w:t>Lot 1 on Title Plan TP952966F, Volume 11468 Folio 134</w:t>
      </w:r>
    </w:p>
    <w:p w14:paraId="558FEA2A" w14:textId="77777777" w:rsidR="00BE6957" w:rsidRPr="00BE6957" w:rsidRDefault="00BE6957" w:rsidP="00450CDA">
      <w:pPr>
        <w:ind w:left="720"/>
      </w:pPr>
      <w:r w:rsidRPr="00BE6957">
        <w:t>shown as property “A” on the plan available on Council’s webpage: (</w:t>
      </w:r>
      <w:hyperlink r:id="rId11">
        <w:r w:rsidRPr="00BE6957">
          <w:rPr>
            <w:rStyle w:val="Hyperlink"/>
          </w:rPr>
          <w:t xml:space="preserve">https://www.portphillip.vic.gov.au/about- </w:t>
        </w:r>
      </w:hyperlink>
      <w:hyperlink r:id="rId12">
        <w:r w:rsidRPr="00BE6957">
          <w:rPr>
            <w:rStyle w:val="Hyperlink"/>
          </w:rPr>
          <w:t>the-</w:t>
        </w:r>
      </w:hyperlink>
      <w:r w:rsidRPr="00BE6957">
        <w:t xml:space="preserve"> </w:t>
      </w:r>
      <w:hyperlink r:id="rId13">
        <w:r w:rsidRPr="00BE6957">
          <w:rPr>
            <w:rStyle w:val="Hyperlink"/>
          </w:rPr>
          <w:t>council/projects-and-works/carlisle-street-carparks-strategy</w:t>
        </w:r>
      </w:hyperlink>
      <w:r w:rsidRPr="00BE6957">
        <w:t>).</w:t>
      </w:r>
    </w:p>
    <w:p w14:paraId="4C241D2D" w14:textId="77777777" w:rsidR="00BE6957" w:rsidRPr="00BE6957" w:rsidRDefault="00BE6957" w:rsidP="00450CDA">
      <w:pPr>
        <w:ind w:left="720"/>
      </w:pPr>
      <w:r w:rsidRPr="00BE6957">
        <w:t xml:space="preserve">To view a copy of the specification, please visit </w:t>
      </w:r>
      <w:hyperlink r:id="rId14" w:history="1">
        <w:r w:rsidRPr="00BE6957">
          <w:rPr>
            <w:rStyle w:val="Hyperlink"/>
          </w:rPr>
          <w:t>www.tenderlink.com/portphillip</w:t>
        </w:r>
      </w:hyperlink>
      <w:r w:rsidRPr="00BE6957">
        <w:t>.</w:t>
      </w:r>
    </w:p>
    <w:p w14:paraId="3DAED35D" w14:textId="1C9BF52C" w:rsidR="00BE6957" w:rsidRDefault="00BE6957" w:rsidP="00450CDA">
      <w:pPr>
        <w:ind w:left="720"/>
      </w:pPr>
      <w:r w:rsidRPr="00BE6957">
        <w:t>Expressions of interest are to be logged electronically via tenderlink (</w:t>
      </w:r>
      <w:hyperlink r:id="rId15" w:history="1">
        <w:r w:rsidRPr="005F44C8">
          <w:rPr>
            <w:rStyle w:val="Hyperlink"/>
            <w:sz w:val="22"/>
            <w:szCs w:val="22"/>
          </w:rPr>
          <w:t>www.tenderlink.com/portphillip</w:t>
        </w:r>
      </w:hyperlink>
      <w:r w:rsidRPr="00BE6957">
        <w:t>)</w:t>
      </w:r>
      <w:r>
        <w:t xml:space="preserve"> </w:t>
      </w:r>
      <w:r w:rsidRPr="00BE6957">
        <w:t>by 12pm on Friday 13 August 2021.</w:t>
      </w:r>
    </w:p>
    <w:p w14:paraId="1FAD080D" w14:textId="033C5C55" w:rsidR="00BE6957" w:rsidRPr="00BE6957" w:rsidRDefault="00BE6957" w:rsidP="00450CDA">
      <w:pPr>
        <w:ind w:left="720"/>
      </w:pPr>
      <w:r w:rsidRPr="00BE6957">
        <w:t>Council reserve the right not to accept the highest or any offer, or part thereof.</w:t>
      </w:r>
    </w:p>
    <w:p w14:paraId="34F2E7FD" w14:textId="77777777" w:rsidR="00BE6957" w:rsidRPr="00BE6957" w:rsidRDefault="00BE6957" w:rsidP="00450CDA">
      <w:pPr>
        <w:ind w:left="720"/>
      </w:pPr>
      <w:r w:rsidRPr="00BE6957">
        <w:t>Submissions received after the closing time or by email, facsimile or post will not be considered.</w:t>
      </w:r>
    </w:p>
    <w:p w14:paraId="0B4E0FFD" w14:textId="77777777" w:rsidR="00BE6957" w:rsidRPr="00BE6957" w:rsidRDefault="00BE6957" w:rsidP="00450CDA">
      <w:pPr>
        <w:ind w:left="720"/>
      </w:pPr>
    </w:p>
    <w:sectPr w:rsidR="00BE6957" w:rsidRPr="00BE6957" w:rsidSect="000E359E">
      <w:headerReference w:type="default" r:id="rId16"/>
      <w:footerReference w:type="default" r:id="rId17"/>
      <w:headerReference w:type="first" r:id="rId18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DE0B" w14:textId="77777777" w:rsidR="00AF76D4" w:rsidRDefault="00AF76D4" w:rsidP="004D04F4">
      <w:r>
        <w:separator/>
      </w:r>
    </w:p>
  </w:endnote>
  <w:endnote w:type="continuationSeparator" w:id="0">
    <w:p w14:paraId="5BD098C1" w14:textId="77777777" w:rsidR="00AF76D4" w:rsidRDefault="00AF76D4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AF76D4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803D5" w14:textId="77777777" w:rsidR="00AF76D4" w:rsidRDefault="00AF76D4" w:rsidP="004D04F4">
      <w:r>
        <w:separator/>
      </w:r>
    </w:p>
  </w:footnote>
  <w:footnote w:type="continuationSeparator" w:id="0">
    <w:p w14:paraId="43ED6121" w14:textId="77777777" w:rsidR="00AF76D4" w:rsidRDefault="00AF76D4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8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A03AC"/>
    <w:rsid w:val="001D3172"/>
    <w:rsid w:val="001E7EE5"/>
    <w:rsid w:val="001F2780"/>
    <w:rsid w:val="001F6F66"/>
    <w:rsid w:val="002135B1"/>
    <w:rsid w:val="00231013"/>
    <w:rsid w:val="00262255"/>
    <w:rsid w:val="0026397D"/>
    <w:rsid w:val="00267C9A"/>
    <w:rsid w:val="002835CE"/>
    <w:rsid w:val="002A38C8"/>
    <w:rsid w:val="002B588B"/>
    <w:rsid w:val="002C35D5"/>
    <w:rsid w:val="002D35F3"/>
    <w:rsid w:val="002F0E2B"/>
    <w:rsid w:val="00314F23"/>
    <w:rsid w:val="003E382A"/>
    <w:rsid w:val="00414DCD"/>
    <w:rsid w:val="004201F9"/>
    <w:rsid w:val="00441ABB"/>
    <w:rsid w:val="00450CDA"/>
    <w:rsid w:val="00465F07"/>
    <w:rsid w:val="0049017E"/>
    <w:rsid w:val="004D04F4"/>
    <w:rsid w:val="0050745E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311A6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04BB2"/>
    <w:rsid w:val="00A23726"/>
    <w:rsid w:val="00A255D5"/>
    <w:rsid w:val="00A86131"/>
    <w:rsid w:val="00A937B5"/>
    <w:rsid w:val="00AA5B67"/>
    <w:rsid w:val="00AB2E8A"/>
    <w:rsid w:val="00AE4A2F"/>
    <w:rsid w:val="00AF76D4"/>
    <w:rsid w:val="00B11BCB"/>
    <w:rsid w:val="00B279BF"/>
    <w:rsid w:val="00B61A84"/>
    <w:rsid w:val="00BC3D13"/>
    <w:rsid w:val="00BE6957"/>
    <w:rsid w:val="00C52278"/>
    <w:rsid w:val="00CF35CE"/>
    <w:rsid w:val="00D00834"/>
    <w:rsid w:val="00D05074"/>
    <w:rsid w:val="00D053CA"/>
    <w:rsid w:val="00D327D7"/>
    <w:rsid w:val="00D55AD1"/>
    <w:rsid w:val="00D750EF"/>
    <w:rsid w:val="00DB4FCE"/>
    <w:rsid w:val="00DF181C"/>
    <w:rsid w:val="00E431BC"/>
    <w:rsid w:val="00E547FB"/>
    <w:rsid w:val="00E85ED3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BE69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6957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phillip.vic.gov.au/about-the-council/projects-and-works/carlisle-street-carparks-strateg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phillip.vic.gov.au/about-the-council/projects-and-works/carlisle-street-carparks-strateg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phillip.vic.gov.au/about-the-council/projects-and-works/carlisle-street-carparks-strateg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enderlink.com/portphilli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nderlink.com/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4AB48-BEAA-4074-A61E-05F32DB76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2021-07-12T11:14:00Z</dcterms:created>
  <dcterms:modified xsi:type="dcterms:W3CDTF">2021-07-12T11:36:00Z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