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DCB9" w14:textId="77777777" w:rsidR="00E71C39" w:rsidRPr="00E71C39" w:rsidRDefault="00E71C39" w:rsidP="00E71C39">
      <w:pPr>
        <w:pStyle w:val="TITLE1"/>
        <w:spacing w:before="1701"/>
        <w:rPr>
          <w:color w:val="auto"/>
        </w:rPr>
      </w:pPr>
      <w:bookmarkStart w:id="0" w:name="_Toc76044672"/>
      <w:bookmarkStart w:id="1" w:name="_Toc107583069"/>
      <w:bookmarkStart w:id="2" w:name="_GoBack"/>
      <w:bookmarkEnd w:id="2"/>
      <w:r w:rsidRPr="00E71C39">
        <w:rPr>
          <w:color w:val="auto"/>
        </w:rPr>
        <w:t>Community Grants Program Guidelines</w:t>
      </w:r>
      <w:bookmarkEnd w:id="0"/>
      <w:bookmarkEnd w:id="1"/>
    </w:p>
    <w:p w14:paraId="29F78A96" w14:textId="72D0AF7B" w:rsidR="00E71C39" w:rsidRPr="00E71C39" w:rsidRDefault="00E71C39" w:rsidP="00E71C39">
      <w:pPr>
        <w:pStyle w:val="Title2"/>
        <w:rPr>
          <w:color w:val="auto"/>
        </w:rPr>
      </w:pPr>
      <w:r w:rsidRPr="00E71C39">
        <w:rPr>
          <w:color w:val="auto"/>
        </w:rPr>
        <w:t>202</w:t>
      </w:r>
      <w:r w:rsidR="00B25F51">
        <w:rPr>
          <w:color w:val="auto"/>
        </w:rPr>
        <w:t>2</w:t>
      </w:r>
      <w:r w:rsidRPr="00E71C39">
        <w:rPr>
          <w:color w:val="auto"/>
        </w:rPr>
        <w:t>/2</w:t>
      </w:r>
      <w:r w:rsidR="00B25F51">
        <w:rPr>
          <w:color w:val="auto"/>
        </w:rPr>
        <w:t>3</w:t>
      </w:r>
    </w:p>
    <w:p w14:paraId="6B94AB45" w14:textId="4D4A62FA" w:rsidR="00964956" w:rsidRDefault="00964956" w:rsidP="00465F07">
      <w:pPr>
        <w:pStyle w:val="Title"/>
      </w:pPr>
      <w:r>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03299F1E" w14:textId="2EC296A4" w:rsidR="009A511C"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07583069" w:history="1">
            <w:r w:rsidR="009A511C" w:rsidRPr="00021C3E">
              <w:rPr>
                <w:rStyle w:val="Hyperlink"/>
                <w:noProof/>
              </w:rPr>
              <w:t>Community Grants Program Guidelines</w:t>
            </w:r>
            <w:r w:rsidR="009A511C">
              <w:rPr>
                <w:noProof/>
                <w:webHidden/>
              </w:rPr>
              <w:tab/>
            </w:r>
            <w:r w:rsidR="009A511C">
              <w:rPr>
                <w:noProof/>
                <w:webHidden/>
              </w:rPr>
              <w:fldChar w:fldCharType="begin"/>
            </w:r>
            <w:r w:rsidR="009A511C">
              <w:rPr>
                <w:noProof/>
                <w:webHidden/>
              </w:rPr>
              <w:instrText xml:space="preserve"> PAGEREF _Toc107583069 \h </w:instrText>
            </w:r>
            <w:r w:rsidR="009A511C">
              <w:rPr>
                <w:noProof/>
                <w:webHidden/>
              </w:rPr>
            </w:r>
            <w:r w:rsidR="009A511C">
              <w:rPr>
                <w:noProof/>
                <w:webHidden/>
              </w:rPr>
              <w:fldChar w:fldCharType="separate"/>
            </w:r>
            <w:r w:rsidR="009A511C">
              <w:rPr>
                <w:noProof/>
                <w:webHidden/>
              </w:rPr>
              <w:t>1</w:t>
            </w:r>
            <w:r w:rsidR="009A511C">
              <w:rPr>
                <w:noProof/>
                <w:webHidden/>
              </w:rPr>
              <w:fldChar w:fldCharType="end"/>
            </w:r>
          </w:hyperlink>
        </w:p>
        <w:p w14:paraId="6EC9EE67" w14:textId="6313EF6B" w:rsidR="009A511C" w:rsidRDefault="00BE083A">
          <w:pPr>
            <w:pStyle w:val="TOC2"/>
            <w:rPr>
              <w:rFonts w:asciiTheme="minorHAnsi" w:eastAsiaTheme="minorEastAsia" w:hAnsiTheme="minorHAnsi" w:cstheme="minorBidi"/>
              <w:noProof/>
              <w:color w:val="auto"/>
              <w:sz w:val="22"/>
              <w:lang w:eastAsia="en-AU"/>
            </w:rPr>
          </w:pPr>
          <w:hyperlink w:anchor="_Toc107583070" w:history="1">
            <w:r w:rsidR="009A511C" w:rsidRPr="00021C3E">
              <w:rPr>
                <w:rStyle w:val="Hyperlink"/>
                <w:noProof/>
              </w:rPr>
              <w:t>Acknowledgment of Country</w:t>
            </w:r>
            <w:r w:rsidR="009A511C">
              <w:rPr>
                <w:noProof/>
                <w:webHidden/>
              </w:rPr>
              <w:tab/>
            </w:r>
            <w:r w:rsidR="009A511C">
              <w:rPr>
                <w:noProof/>
                <w:webHidden/>
              </w:rPr>
              <w:fldChar w:fldCharType="begin"/>
            </w:r>
            <w:r w:rsidR="009A511C">
              <w:rPr>
                <w:noProof/>
                <w:webHidden/>
              </w:rPr>
              <w:instrText xml:space="preserve"> PAGEREF _Toc107583070 \h </w:instrText>
            </w:r>
            <w:r w:rsidR="009A511C">
              <w:rPr>
                <w:noProof/>
                <w:webHidden/>
              </w:rPr>
            </w:r>
            <w:r w:rsidR="009A511C">
              <w:rPr>
                <w:noProof/>
                <w:webHidden/>
              </w:rPr>
              <w:fldChar w:fldCharType="separate"/>
            </w:r>
            <w:r w:rsidR="009A511C">
              <w:rPr>
                <w:noProof/>
                <w:webHidden/>
              </w:rPr>
              <w:t>4</w:t>
            </w:r>
            <w:r w:rsidR="009A511C">
              <w:rPr>
                <w:noProof/>
                <w:webHidden/>
              </w:rPr>
              <w:fldChar w:fldCharType="end"/>
            </w:r>
          </w:hyperlink>
        </w:p>
        <w:p w14:paraId="53CBE193" w14:textId="553B08A7" w:rsidR="009A511C" w:rsidRDefault="00BE083A">
          <w:pPr>
            <w:pStyle w:val="TOC2"/>
            <w:rPr>
              <w:rFonts w:asciiTheme="minorHAnsi" w:eastAsiaTheme="minorEastAsia" w:hAnsiTheme="minorHAnsi" w:cstheme="minorBidi"/>
              <w:noProof/>
              <w:color w:val="auto"/>
              <w:sz w:val="22"/>
              <w:lang w:eastAsia="en-AU"/>
            </w:rPr>
          </w:pPr>
          <w:hyperlink w:anchor="_Toc107583071" w:history="1">
            <w:r w:rsidR="009A511C" w:rsidRPr="00021C3E">
              <w:rPr>
                <w:rStyle w:val="Hyperlink"/>
                <w:noProof/>
              </w:rPr>
              <w:t>Introduction to program</w:t>
            </w:r>
            <w:r w:rsidR="009A511C">
              <w:rPr>
                <w:noProof/>
                <w:webHidden/>
              </w:rPr>
              <w:tab/>
            </w:r>
            <w:r w:rsidR="009A511C">
              <w:rPr>
                <w:noProof/>
                <w:webHidden/>
              </w:rPr>
              <w:fldChar w:fldCharType="begin"/>
            </w:r>
            <w:r w:rsidR="009A511C">
              <w:rPr>
                <w:noProof/>
                <w:webHidden/>
              </w:rPr>
              <w:instrText xml:space="preserve"> PAGEREF _Toc107583071 \h </w:instrText>
            </w:r>
            <w:r w:rsidR="009A511C">
              <w:rPr>
                <w:noProof/>
                <w:webHidden/>
              </w:rPr>
            </w:r>
            <w:r w:rsidR="009A511C">
              <w:rPr>
                <w:noProof/>
                <w:webHidden/>
              </w:rPr>
              <w:fldChar w:fldCharType="separate"/>
            </w:r>
            <w:r w:rsidR="009A511C">
              <w:rPr>
                <w:noProof/>
                <w:webHidden/>
              </w:rPr>
              <w:t>4</w:t>
            </w:r>
            <w:r w:rsidR="009A511C">
              <w:rPr>
                <w:noProof/>
                <w:webHidden/>
              </w:rPr>
              <w:fldChar w:fldCharType="end"/>
            </w:r>
          </w:hyperlink>
        </w:p>
        <w:p w14:paraId="4F99B46B" w14:textId="2048BCC2" w:rsidR="009A511C" w:rsidRDefault="00BE083A">
          <w:pPr>
            <w:pStyle w:val="TOC3"/>
            <w:rPr>
              <w:rFonts w:asciiTheme="minorHAnsi" w:eastAsiaTheme="minorEastAsia" w:hAnsiTheme="minorHAnsi" w:cstheme="minorBidi"/>
              <w:noProof/>
              <w:color w:val="auto"/>
              <w:sz w:val="22"/>
              <w:lang w:eastAsia="en-AU"/>
            </w:rPr>
          </w:pPr>
          <w:hyperlink w:anchor="_Toc107583072" w:history="1">
            <w:r w:rsidR="009A511C" w:rsidRPr="00021C3E">
              <w:rPr>
                <w:rStyle w:val="Hyperlink"/>
                <w:noProof/>
              </w:rPr>
              <w:t>Program objectives</w:t>
            </w:r>
            <w:r w:rsidR="009A511C">
              <w:rPr>
                <w:noProof/>
                <w:webHidden/>
              </w:rPr>
              <w:tab/>
            </w:r>
            <w:r w:rsidR="009A511C">
              <w:rPr>
                <w:noProof/>
                <w:webHidden/>
              </w:rPr>
              <w:fldChar w:fldCharType="begin"/>
            </w:r>
            <w:r w:rsidR="009A511C">
              <w:rPr>
                <w:noProof/>
                <w:webHidden/>
              </w:rPr>
              <w:instrText xml:space="preserve"> PAGEREF _Toc107583072 \h </w:instrText>
            </w:r>
            <w:r w:rsidR="009A511C">
              <w:rPr>
                <w:noProof/>
                <w:webHidden/>
              </w:rPr>
            </w:r>
            <w:r w:rsidR="009A511C">
              <w:rPr>
                <w:noProof/>
                <w:webHidden/>
              </w:rPr>
              <w:fldChar w:fldCharType="separate"/>
            </w:r>
            <w:r w:rsidR="009A511C">
              <w:rPr>
                <w:noProof/>
                <w:webHidden/>
              </w:rPr>
              <w:t>4</w:t>
            </w:r>
            <w:r w:rsidR="009A511C">
              <w:rPr>
                <w:noProof/>
                <w:webHidden/>
              </w:rPr>
              <w:fldChar w:fldCharType="end"/>
            </w:r>
          </w:hyperlink>
        </w:p>
        <w:p w14:paraId="56AB5BEA" w14:textId="342B9C36" w:rsidR="009A511C" w:rsidRDefault="00BE083A">
          <w:pPr>
            <w:pStyle w:val="TOC3"/>
            <w:rPr>
              <w:rFonts w:asciiTheme="minorHAnsi" w:eastAsiaTheme="minorEastAsia" w:hAnsiTheme="minorHAnsi" w:cstheme="minorBidi"/>
              <w:noProof/>
              <w:color w:val="auto"/>
              <w:sz w:val="22"/>
              <w:lang w:eastAsia="en-AU"/>
            </w:rPr>
          </w:pPr>
          <w:hyperlink w:anchor="_Toc107583073" w:history="1">
            <w:r w:rsidR="009A511C" w:rsidRPr="00021C3E">
              <w:rPr>
                <w:rStyle w:val="Hyperlink"/>
                <w:noProof/>
              </w:rPr>
              <w:t>Council priorities</w:t>
            </w:r>
            <w:r w:rsidR="009A511C">
              <w:rPr>
                <w:noProof/>
                <w:webHidden/>
              </w:rPr>
              <w:tab/>
            </w:r>
            <w:r w:rsidR="009A511C">
              <w:rPr>
                <w:noProof/>
                <w:webHidden/>
              </w:rPr>
              <w:fldChar w:fldCharType="begin"/>
            </w:r>
            <w:r w:rsidR="009A511C">
              <w:rPr>
                <w:noProof/>
                <w:webHidden/>
              </w:rPr>
              <w:instrText xml:space="preserve"> PAGEREF _Toc107583073 \h </w:instrText>
            </w:r>
            <w:r w:rsidR="009A511C">
              <w:rPr>
                <w:noProof/>
                <w:webHidden/>
              </w:rPr>
            </w:r>
            <w:r w:rsidR="009A511C">
              <w:rPr>
                <w:noProof/>
                <w:webHidden/>
              </w:rPr>
              <w:fldChar w:fldCharType="separate"/>
            </w:r>
            <w:r w:rsidR="009A511C">
              <w:rPr>
                <w:noProof/>
                <w:webHidden/>
              </w:rPr>
              <w:t>4</w:t>
            </w:r>
            <w:r w:rsidR="009A511C">
              <w:rPr>
                <w:noProof/>
                <w:webHidden/>
              </w:rPr>
              <w:fldChar w:fldCharType="end"/>
            </w:r>
          </w:hyperlink>
        </w:p>
        <w:p w14:paraId="06F20132" w14:textId="468EBD5D" w:rsidR="009A511C" w:rsidRDefault="00BE083A">
          <w:pPr>
            <w:pStyle w:val="TOC2"/>
            <w:rPr>
              <w:rFonts w:asciiTheme="minorHAnsi" w:eastAsiaTheme="minorEastAsia" w:hAnsiTheme="minorHAnsi" w:cstheme="minorBidi"/>
              <w:noProof/>
              <w:color w:val="auto"/>
              <w:sz w:val="22"/>
              <w:lang w:eastAsia="en-AU"/>
            </w:rPr>
          </w:pPr>
          <w:hyperlink w:anchor="_Toc107583074" w:history="1">
            <w:r w:rsidR="009A511C" w:rsidRPr="00021C3E">
              <w:rPr>
                <w:rStyle w:val="Hyperlink"/>
                <w:noProof/>
              </w:rPr>
              <w:t>Community Grants funding categories</w:t>
            </w:r>
            <w:r w:rsidR="009A511C">
              <w:rPr>
                <w:noProof/>
                <w:webHidden/>
              </w:rPr>
              <w:tab/>
            </w:r>
            <w:r w:rsidR="009A511C">
              <w:rPr>
                <w:noProof/>
                <w:webHidden/>
              </w:rPr>
              <w:fldChar w:fldCharType="begin"/>
            </w:r>
            <w:r w:rsidR="009A511C">
              <w:rPr>
                <w:noProof/>
                <w:webHidden/>
              </w:rPr>
              <w:instrText xml:space="preserve"> PAGEREF _Toc107583074 \h </w:instrText>
            </w:r>
            <w:r w:rsidR="009A511C">
              <w:rPr>
                <w:noProof/>
                <w:webHidden/>
              </w:rPr>
            </w:r>
            <w:r w:rsidR="009A511C">
              <w:rPr>
                <w:noProof/>
                <w:webHidden/>
              </w:rPr>
              <w:fldChar w:fldCharType="separate"/>
            </w:r>
            <w:r w:rsidR="009A511C">
              <w:rPr>
                <w:noProof/>
                <w:webHidden/>
              </w:rPr>
              <w:t>5</w:t>
            </w:r>
            <w:r w:rsidR="009A511C">
              <w:rPr>
                <w:noProof/>
                <w:webHidden/>
              </w:rPr>
              <w:fldChar w:fldCharType="end"/>
            </w:r>
          </w:hyperlink>
        </w:p>
        <w:p w14:paraId="0D247ED5" w14:textId="581EED49" w:rsidR="009A511C" w:rsidRDefault="00BE083A">
          <w:pPr>
            <w:pStyle w:val="TOC3"/>
            <w:rPr>
              <w:rFonts w:asciiTheme="minorHAnsi" w:eastAsiaTheme="minorEastAsia" w:hAnsiTheme="minorHAnsi" w:cstheme="minorBidi"/>
              <w:noProof/>
              <w:color w:val="auto"/>
              <w:sz w:val="22"/>
              <w:lang w:eastAsia="en-AU"/>
            </w:rPr>
          </w:pPr>
          <w:hyperlink w:anchor="_Toc107583075" w:history="1">
            <w:r w:rsidR="009A511C" w:rsidRPr="00021C3E">
              <w:rPr>
                <w:rStyle w:val="Hyperlink"/>
                <w:noProof/>
              </w:rPr>
              <w:t>Category 1: Program Support</w:t>
            </w:r>
            <w:r w:rsidR="009A511C">
              <w:rPr>
                <w:noProof/>
                <w:webHidden/>
              </w:rPr>
              <w:tab/>
            </w:r>
            <w:r w:rsidR="009A511C">
              <w:rPr>
                <w:noProof/>
                <w:webHidden/>
              </w:rPr>
              <w:fldChar w:fldCharType="begin"/>
            </w:r>
            <w:r w:rsidR="009A511C">
              <w:rPr>
                <w:noProof/>
                <w:webHidden/>
              </w:rPr>
              <w:instrText xml:space="preserve"> PAGEREF _Toc107583075 \h </w:instrText>
            </w:r>
            <w:r w:rsidR="009A511C">
              <w:rPr>
                <w:noProof/>
                <w:webHidden/>
              </w:rPr>
            </w:r>
            <w:r w:rsidR="009A511C">
              <w:rPr>
                <w:noProof/>
                <w:webHidden/>
              </w:rPr>
              <w:fldChar w:fldCharType="separate"/>
            </w:r>
            <w:r w:rsidR="009A511C">
              <w:rPr>
                <w:noProof/>
                <w:webHidden/>
              </w:rPr>
              <w:t>6</w:t>
            </w:r>
            <w:r w:rsidR="009A511C">
              <w:rPr>
                <w:noProof/>
                <w:webHidden/>
              </w:rPr>
              <w:fldChar w:fldCharType="end"/>
            </w:r>
          </w:hyperlink>
        </w:p>
        <w:p w14:paraId="4C22768A" w14:textId="02E07B27" w:rsidR="009A511C" w:rsidRDefault="00BE083A">
          <w:pPr>
            <w:pStyle w:val="TOC3"/>
            <w:rPr>
              <w:rFonts w:asciiTheme="minorHAnsi" w:eastAsiaTheme="minorEastAsia" w:hAnsiTheme="minorHAnsi" w:cstheme="minorBidi"/>
              <w:noProof/>
              <w:color w:val="auto"/>
              <w:sz w:val="22"/>
              <w:lang w:eastAsia="en-AU"/>
            </w:rPr>
          </w:pPr>
          <w:hyperlink w:anchor="_Toc107583076" w:history="1">
            <w:r w:rsidR="009A511C" w:rsidRPr="00021C3E">
              <w:rPr>
                <w:rStyle w:val="Hyperlink"/>
                <w:noProof/>
              </w:rPr>
              <w:t>Category 2: Diversity and Ageing Support</w:t>
            </w:r>
            <w:r w:rsidR="009A511C">
              <w:rPr>
                <w:noProof/>
                <w:webHidden/>
              </w:rPr>
              <w:tab/>
            </w:r>
            <w:r w:rsidR="009A511C">
              <w:rPr>
                <w:noProof/>
                <w:webHidden/>
              </w:rPr>
              <w:fldChar w:fldCharType="begin"/>
            </w:r>
            <w:r w:rsidR="009A511C">
              <w:rPr>
                <w:noProof/>
                <w:webHidden/>
              </w:rPr>
              <w:instrText xml:space="preserve"> PAGEREF _Toc107583076 \h </w:instrText>
            </w:r>
            <w:r w:rsidR="009A511C">
              <w:rPr>
                <w:noProof/>
                <w:webHidden/>
              </w:rPr>
            </w:r>
            <w:r w:rsidR="009A511C">
              <w:rPr>
                <w:noProof/>
                <w:webHidden/>
              </w:rPr>
              <w:fldChar w:fldCharType="separate"/>
            </w:r>
            <w:r w:rsidR="009A511C">
              <w:rPr>
                <w:noProof/>
                <w:webHidden/>
              </w:rPr>
              <w:t>6</w:t>
            </w:r>
            <w:r w:rsidR="009A511C">
              <w:rPr>
                <w:noProof/>
                <w:webHidden/>
              </w:rPr>
              <w:fldChar w:fldCharType="end"/>
            </w:r>
          </w:hyperlink>
        </w:p>
        <w:p w14:paraId="612A58B5" w14:textId="7591C922" w:rsidR="009A511C" w:rsidRDefault="00BE083A">
          <w:pPr>
            <w:pStyle w:val="TOC3"/>
            <w:rPr>
              <w:rFonts w:asciiTheme="minorHAnsi" w:eastAsiaTheme="minorEastAsia" w:hAnsiTheme="minorHAnsi" w:cstheme="minorBidi"/>
              <w:noProof/>
              <w:color w:val="auto"/>
              <w:sz w:val="22"/>
              <w:lang w:eastAsia="en-AU"/>
            </w:rPr>
          </w:pPr>
          <w:hyperlink w:anchor="_Toc107583077" w:history="1">
            <w:r w:rsidR="009A511C" w:rsidRPr="00021C3E">
              <w:rPr>
                <w:rStyle w:val="Hyperlink"/>
                <w:noProof/>
              </w:rPr>
              <w:t>Category</w:t>
            </w:r>
            <w:r w:rsidR="009A511C" w:rsidRPr="00021C3E">
              <w:rPr>
                <w:rStyle w:val="Hyperlink"/>
                <w:noProof/>
                <w:spacing w:val="-6"/>
              </w:rPr>
              <w:t xml:space="preserve"> </w:t>
            </w:r>
            <w:r w:rsidR="009A511C" w:rsidRPr="00021C3E">
              <w:rPr>
                <w:rStyle w:val="Hyperlink"/>
                <w:noProof/>
              </w:rPr>
              <w:t xml:space="preserve">3: </w:t>
            </w:r>
            <w:r w:rsidR="009A511C" w:rsidRPr="00021C3E">
              <w:rPr>
                <w:rStyle w:val="Hyperlink"/>
                <w:noProof/>
                <w:spacing w:val="-6"/>
              </w:rPr>
              <w:t xml:space="preserve">Toyota </w:t>
            </w:r>
            <w:r w:rsidR="009A511C" w:rsidRPr="00021C3E">
              <w:rPr>
                <w:rStyle w:val="Hyperlink"/>
                <w:noProof/>
              </w:rPr>
              <w:t>Community Foundation / City of Port Phillip Equipment</w:t>
            </w:r>
            <w:r w:rsidR="009A511C" w:rsidRPr="00021C3E">
              <w:rPr>
                <w:rStyle w:val="Hyperlink"/>
                <w:noProof/>
                <w:spacing w:val="-4"/>
              </w:rPr>
              <w:t xml:space="preserve"> </w:t>
            </w:r>
            <w:r w:rsidR="009A511C" w:rsidRPr="00021C3E">
              <w:rPr>
                <w:rStyle w:val="Hyperlink"/>
                <w:noProof/>
              </w:rPr>
              <w:t>Fund (‘Toyota Equipment Fund’)</w:t>
            </w:r>
            <w:r w:rsidR="009A511C">
              <w:rPr>
                <w:noProof/>
                <w:webHidden/>
              </w:rPr>
              <w:tab/>
            </w:r>
            <w:r w:rsidR="009A511C">
              <w:rPr>
                <w:noProof/>
                <w:webHidden/>
              </w:rPr>
              <w:fldChar w:fldCharType="begin"/>
            </w:r>
            <w:r w:rsidR="009A511C">
              <w:rPr>
                <w:noProof/>
                <w:webHidden/>
              </w:rPr>
              <w:instrText xml:space="preserve"> PAGEREF _Toc107583077 \h </w:instrText>
            </w:r>
            <w:r w:rsidR="009A511C">
              <w:rPr>
                <w:noProof/>
                <w:webHidden/>
              </w:rPr>
            </w:r>
            <w:r w:rsidR="009A511C">
              <w:rPr>
                <w:noProof/>
                <w:webHidden/>
              </w:rPr>
              <w:fldChar w:fldCharType="separate"/>
            </w:r>
            <w:r w:rsidR="009A511C">
              <w:rPr>
                <w:noProof/>
                <w:webHidden/>
              </w:rPr>
              <w:t>6</w:t>
            </w:r>
            <w:r w:rsidR="009A511C">
              <w:rPr>
                <w:noProof/>
                <w:webHidden/>
              </w:rPr>
              <w:fldChar w:fldCharType="end"/>
            </w:r>
          </w:hyperlink>
        </w:p>
        <w:p w14:paraId="309A0A05" w14:textId="33B3CDD7" w:rsidR="009A511C" w:rsidRDefault="00BE083A">
          <w:pPr>
            <w:pStyle w:val="TOC3"/>
            <w:rPr>
              <w:rFonts w:asciiTheme="minorHAnsi" w:eastAsiaTheme="minorEastAsia" w:hAnsiTheme="minorHAnsi" w:cstheme="minorBidi"/>
              <w:noProof/>
              <w:color w:val="auto"/>
              <w:sz w:val="22"/>
              <w:lang w:eastAsia="en-AU"/>
            </w:rPr>
          </w:pPr>
          <w:hyperlink w:anchor="_Toc107583078" w:history="1">
            <w:r w:rsidR="009A511C" w:rsidRPr="00021C3E">
              <w:rPr>
                <w:rStyle w:val="Hyperlink"/>
                <w:noProof/>
              </w:rPr>
              <w:t>Category 4: Social Inclusion Partnerships</w:t>
            </w:r>
            <w:r w:rsidR="009A511C">
              <w:rPr>
                <w:noProof/>
                <w:webHidden/>
              </w:rPr>
              <w:tab/>
            </w:r>
            <w:r w:rsidR="009A511C">
              <w:rPr>
                <w:noProof/>
                <w:webHidden/>
              </w:rPr>
              <w:fldChar w:fldCharType="begin"/>
            </w:r>
            <w:r w:rsidR="009A511C">
              <w:rPr>
                <w:noProof/>
                <w:webHidden/>
              </w:rPr>
              <w:instrText xml:space="preserve"> PAGEREF _Toc107583078 \h </w:instrText>
            </w:r>
            <w:r w:rsidR="009A511C">
              <w:rPr>
                <w:noProof/>
                <w:webHidden/>
              </w:rPr>
            </w:r>
            <w:r w:rsidR="009A511C">
              <w:rPr>
                <w:noProof/>
                <w:webHidden/>
              </w:rPr>
              <w:fldChar w:fldCharType="separate"/>
            </w:r>
            <w:r w:rsidR="009A511C">
              <w:rPr>
                <w:noProof/>
                <w:webHidden/>
              </w:rPr>
              <w:t>7</w:t>
            </w:r>
            <w:r w:rsidR="009A511C">
              <w:rPr>
                <w:noProof/>
                <w:webHidden/>
              </w:rPr>
              <w:fldChar w:fldCharType="end"/>
            </w:r>
          </w:hyperlink>
        </w:p>
        <w:p w14:paraId="207F3BBC" w14:textId="26093832" w:rsidR="009A511C" w:rsidRDefault="00BE083A">
          <w:pPr>
            <w:pStyle w:val="TOC3"/>
            <w:rPr>
              <w:rFonts w:asciiTheme="minorHAnsi" w:eastAsiaTheme="minorEastAsia" w:hAnsiTheme="minorHAnsi" w:cstheme="minorBidi"/>
              <w:noProof/>
              <w:color w:val="auto"/>
              <w:sz w:val="22"/>
              <w:lang w:eastAsia="en-AU"/>
            </w:rPr>
          </w:pPr>
          <w:hyperlink w:anchor="_Toc107583079" w:history="1">
            <w:r w:rsidR="009A511C" w:rsidRPr="00021C3E">
              <w:rPr>
                <w:rStyle w:val="Hyperlink"/>
                <w:noProof/>
              </w:rPr>
              <w:t>Category 5: Community Strengthening</w:t>
            </w:r>
            <w:r w:rsidR="009A511C">
              <w:rPr>
                <w:noProof/>
                <w:webHidden/>
              </w:rPr>
              <w:tab/>
            </w:r>
            <w:r w:rsidR="009A511C">
              <w:rPr>
                <w:noProof/>
                <w:webHidden/>
              </w:rPr>
              <w:fldChar w:fldCharType="begin"/>
            </w:r>
            <w:r w:rsidR="009A511C">
              <w:rPr>
                <w:noProof/>
                <w:webHidden/>
              </w:rPr>
              <w:instrText xml:space="preserve"> PAGEREF _Toc107583079 \h </w:instrText>
            </w:r>
            <w:r w:rsidR="009A511C">
              <w:rPr>
                <w:noProof/>
                <w:webHidden/>
              </w:rPr>
            </w:r>
            <w:r w:rsidR="009A511C">
              <w:rPr>
                <w:noProof/>
                <w:webHidden/>
              </w:rPr>
              <w:fldChar w:fldCharType="separate"/>
            </w:r>
            <w:r w:rsidR="009A511C">
              <w:rPr>
                <w:noProof/>
                <w:webHidden/>
              </w:rPr>
              <w:t>7</w:t>
            </w:r>
            <w:r w:rsidR="009A511C">
              <w:rPr>
                <w:noProof/>
                <w:webHidden/>
              </w:rPr>
              <w:fldChar w:fldCharType="end"/>
            </w:r>
          </w:hyperlink>
        </w:p>
        <w:p w14:paraId="4C234D93" w14:textId="49D2A19C" w:rsidR="009A511C" w:rsidRDefault="00BE083A">
          <w:pPr>
            <w:pStyle w:val="TOC2"/>
            <w:rPr>
              <w:rFonts w:asciiTheme="minorHAnsi" w:eastAsiaTheme="minorEastAsia" w:hAnsiTheme="minorHAnsi" w:cstheme="minorBidi"/>
              <w:noProof/>
              <w:color w:val="auto"/>
              <w:sz w:val="22"/>
              <w:lang w:eastAsia="en-AU"/>
            </w:rPr>
          </w:pPr>
          <w:hyperlink w:anchor="_Toc107583080" w:history="1">
            <w:r w:rsidR="009A511C" w:rsidRPr="00021C3E">
              <w:rPr>
                <w:rStyle w:val="Hyperlink"/>
                <w:noProof/>
              </w:rPr>
              <w:t>Program timeframes</w:t>
            </w:r>
            <w:r w:rsidR="009A511C">
              <w:rPr>
                <w:noProof/>
                <w:webHidden/>
              </w:rPr>
              <w:tab/>
            </w:r>
            <w:r w:rsidR="009A511C">
              <w:rPr>
                <w:noProof/>
                <w:webHidden/>
              </w:rPr>
              <w:fldChar w:fldCharType="begin"/>
            </w:r>
            <w:r w:rsidR="009A511C">
              <w:rPr>
                <w:noProof/>
                <w:webHidden/>
              </w:rPr>
              <w:instrText xml:space="preserve"> PAGEREF _Toc107583080 \h </w:instrText>
            </w:r>
            <w:r w:rsidR="009A511C">
              <w:rPr>
                <w:noProof/>
                <w:webHidden/>
              </w:rPr>
            </w:r>
            <w:r w:rsidR="009A511C">
              <w:rPr>
                <w:noProof/>
                <w:webHidden/>
              </w:rPr>
              <w:fldChar w:fldCharType="separate"/>
            </w:r>
            <w:r w:rsidR="009A511C">
              <w:rPr>
                <w:noProof/>
                <w:webHidden/>
              </w:rPr>
              <w:t>7</w:t>
            </w:r>
            <w:r w:rsidR="009A511C">
              <w:rPr>
                <w:noProof/>
                <w:webHidden/>
              </w:rPr>
              <w:fldChar w:fldCharType="end"/>
            </w:r>
          </w:hyperlink>
        </w:p>
        <w:p w14:paraId="0163D5AD" w14:textId="38B3FB0F" w:rsidR="009A511C" w:rsidRDefault="00BE083A">
          <w:pPr>
            <w:pStyle w:val="TOC2"/>
            <w:rPr>
              <w:rFonts w:asciiTheme="minorHAnsi" w:eastAsiaTheme="minorEastAsia" w:hAnsiTheme="minorHAnsi" w:cstheme="minorBidi"/>
              <w:noProof/>
              <w:color w:val="auto"/>
              <w:sz w:val="22"/>
              <w:lang w:eastAsia="en-AU"/>
            </w:rPr>
          </w:pPr>
          <w:hyperlink w:anchor="_Toc107583081" w:history="1">
            <w:r w:rsidR="009A511C" w:rsidRPr="00021C3E">
              <w:rPr>
                <w:rStyle w:val="Hyperlink"/>
                <w:noProof/>
              </w:rPr>
              <w:t>Applying for a Community Grant</w:t>
            </w:r>
            <w:r w:rsidR="009A511C">
              <w:rPr>
                <w:noProof/>
                <w:webHidden/>
              </w:rPr>
              <w:tab/>
            </w:r>
            <w:r w:rsidR="009A511C">
              <w:rPr>
                <w:noProof/>
                <w:webHidden/>
              </w:rPr>
              <w:fldChar w:fldCharType="begin"/>
            </w:r>
            <w:r w:rsidR="009A511C">
              <w:rPr>
                <w:noProof/>
                <w:webHidden/>
              </w:rPr>
              <w:instrText xml:space="preserve"> PAGEREF _Toc107583081 \h </w:instrText>
            </w:r>
            <w:r w:rsidR="009A511C">
              <w:rPr>
                <w:noProof/>
                <w:webHidden/>
              </w:rPr>
            </w:r>
            <w:r w:rsidR="009A511C">
              <w:rPr>
                <w:noProof/>
                <w:webHidden/>
              </w:rPr>
              <w:fldChar w:fldCharType="separate"/>
            </w:r>
            <w:r w:rsidR="009A511C">
              <w:rPr>
                <w:noProof/>
                <w:webHidden/>
              </w:rPr>
              <w:t>8</w:t>
            </w:r>
            <w:r w:rsidR="009A511C">
              <w:rPr>
                <w:noProof/>
                <w:webHidden/>
              </w:rPr>
              <w:fldChar w:fldCharType="end"/>
            </w:r>
          </w:hyperlink>
        </w:p>
        <w:p w14:paraId="6E08F615" w14:textId="5309B7E5" w:rsidR="009A511C" w:rsidRDefault="00BE083A">
          <w:pPr>
            <w:pStyle w:val="TOC3"/>
            <w:rPr>
              <w:rFonts w:asciiTheme="minorHAnsi" w:eastAsiaTheme="minorEastAsia" w:hAnsiTheme="minorHAnsi" w:cstheme="minorBidi"/>
              <w:noProof/>
              <w:color w:val="auto"/>
              <w:sz w:val="22"/>
              <w:lang w:eastAsia="en-AU"/>
            </w:rPr>
          </w:pPr>
          <w:hyperlink w:anchor="_Toc107583082" w:history="1">
            <w:r w:rsidR="009A511C" w:rsidRPr="00021C3E">
              <w:rPr>
                <w:rStyle w:val="Hyperlink"/>
                <w:noProof/>
              </w:rPr>
              <w:t>Eligibility</w:t>
            </w:r>
            <w:r w:rsidR="009A511C">
              <w:rPr>
                <w:noProof/>
                <w:webHidden/>
              </w:rPr>
              <w:tab/>
            </w:r>
            <w:r w:rsidR="009A511C">
              <w:rPr>
                <w:noProof/>
                <w:webHidden/>
              </w:rPr>
              <w:fldChar w:fldCharType="begin"/>
            </w:r>
            <w:r w:rsidR="009A511C">
              <w:rPr>
                <w:noProof/>
                <w:webHidden/>
              </w:rPr>
              <w:instrText xml:space="preserve"> PAGEREF _Toc107583082 \h </w:instrText>
            </w:r>
            <w:r w:rsidR="009A511C">
              <w:rPr>
                <w:noProof/>
                <w:webHidden/>
              </w:rPr>
            </w:r>
            <w:r w:rsidR="009A511C">
              <w:rPr>
                <w:noProof/>
                <w:webHidden/>
              </w:rPr>
              <w:fldChar w:fldCharType="separate"/>
            </w:r>
            <w:r w:rsidR="009A511C">
              <w:rPr>
                <w:noProof/>
                <w:webHidden/>
              </w:rPr>
              <w:t>8</w:t>
            </w:r>
            <w:r w:rsidR="009A511C">
              <w:rPr>
                <w:noProof/>
                <w:webHidden/>
              </w:rPr>
              <w:fldChar w:fldCharType="end"/>
            </w:r>
          </w:hyperlink>
        </w:p>
        <w:p w14:paraId="68D57239" w14:textId="713ADDE3" w:rsidR="009A511C" w:rsidRDefault="00BE083A">
          <w:pPr>
            <w:pStyle w:val="TOC3"/>
            <w:rPr>
              <w:rFonts w:asciiTheme="minorHAnsi" w:eastAsiaTheme="minorEastAsia" w:hAnsiTheme="minorHAnsi" w:cstheme="minorBidi"/>
              <w:noProof/>
              <w:color w:val="auto"/>
              <w:sz w:val="22"/>
              <w:lang w:eastAsia="en-AU"/>
            </w:rPr>
          </w:pPr>
          <w:hyperlink w:anchor="_Toc107583083" w:history="1">
            <w:r w:rsidR="009A511C" w:rsidRPr="00021C3E">
              <w:rPr>
                <w:rStyle w:val="Hyperlink"/>
                <w:noProof/>
              </w:rPr>
              <w:t>What can be funded?</w:t>
            </w:r>
            <w:r w:rsidR="009A511C">
              <w:rPr>
                <w:noProof/>
                <w:webHidden/>
              </w:rPr>
              <w:tab/>
            </w:r>
            <w:r w:rsidR="009A511C">
              <w:rPr>
                <w:noProof/>
                <w:webHidden/>
              </w:rPr>
              <w:fldChar w:fldCharType="begin"/>
            </w:r>
            <w:r w:rsidR="009A511C">
              <w:rPr>
                <w:noProof/>
                <w:webHidden/>
              </w:rPr>
              <w:instrText xml:space="preserve"> PAGEREF _Toc107583083 \h </w:instrText>
            </w:r>
            <w:r w:rsidR="009A511C">
              <w:rPr>
                <w:noProof/>
                <w:webHidden/>
              </w:rPr>
            </w:r>
            <w:r w:rsidR="009A511C">
              <w:rPr>
                <w:noProof/>
                <w:webHidden/>
              </w:rPr>
              <w:fldChar w:fldCharType="separate"/>
            </w:r>
            <w:r w:rsidR="009A511C">
              <w:rPr>
                <w:noProof/>
                <w:webHidden/>
              </w:rPr>
              <w:t>9</w:t>
            </w:r>
            <w:r w:rsidR="009A511C">
              <w:rPr>
                <w:noProof/>
                <w:webHidden/>
              </w:rPr>
              <w:fldChar w:fldCharType="end"/>
            </w:r>
          </w:hyperlink>
        </w:p>
        <w:p w14:paraId="5F8BDDFB" w14:textId="64D53E65" w:rsidR="009A511C" w:rsidRDefault="00BE083A">
          <w:pPr>
            <w:pStyle w:val="TOC3"/>
            <w:rPr>
              <w:rFonts w:asciiTheme="minorHAnsi" w:eastAsiaTheme="minorEastAsia" w:hAnsiTheme="minorHAnsi" w:cstheme="minorBidi"/>
              <w:noProof/>
              <w:color w:val="auto"/>
              <w:sz w:val="22"/>
              <w:lang w:eastAsia="en-AU"/>
            </w:rPr>
          </w:pPr>
          <w:hyperlink w:anchor="_Toc107583084" w:history="1">
            <w:r w:rsidR="009A511C" w:rsidRPr="00021C3E">
              <w:rPr>
                <w:rStyle w:val="Hyperlink"/>
                <w:noProof/>
              </w:rPr>
              <w:t>What can’t be funded (exclusions)?</w:t>
            </w:r>
            <w:r w:rsidR="009A511C">
              <w:rPr>
                <w:noProof/>
                <w:webHidden/>
              </w:rPr>
              <w:tab/>
            </w:r>
            <w:r w:rsidR="009A511C">
              <w:rPr>
                <w:noProof/>
                <w:webHidden/>
              </w:rPr>
              <w:fldChar w:fldCharType="begin"/>
            </w:r>
            <w:r w:rsidR="009A511C">
              <w:rPr>
                <w:noProof/>
                <w:webHidden/>
              </w:rPr>
              <w:instrText xml:space="preserve"> PAGEREF _Toc107583084 \h </w:instrText>
            </w:r>
            <w:r w:rsidR="009A511C">
              <w:rPr>
                <w:noProof/>
                <w:webHidden/>
              </w:rPr>
            </w:r>
            <w:r w:rsidR="009A511C">
              <w:rPr>
                <w:noProof/>
                <w:webHidden/>
              </w:rPr>
              <w:fldChar w:fldCharType="separate"/>
            </w:r>
            <w:r w:rsidR="009A511C">
              <w:rPr>
                <w:noProof/>
                <w:webHidden/>
              </w:rPr>
              <w:t>9</w:t>
            </w:r>
            <w:r w:rsidR="009A511C">
              <w:rPr>
                <w:noProof/>
                <w:webHidden/>
              </w:rPr>
              <w:fldChar w:fldCharType="end"/>
            </w:r>
          </w:hyperlink>
        </w:p>
        <w:p w14:paraId="13CFC7E5" w14:textId="11D01BA3" w:rsidR="009A511C" w:rsidRDefault="00BE083A">
          <w:pPr>
            <w:pStyle w:val="TOC3"/>
            <w:rPr>
              <w:rFonts w:asciiTheme="minorHAnsi" w:eastAsiaTheme="minorEastAsia" w:hAnsiTheme="minorHAnsi" w:cstheme="minorBidi"/>
              <w:noProof/>
              <w:color w:val="auto"/>
              <w:sz w:val="22"/>
              <w:lang w:eastAsia="en-AU"/>
            </w:rPr>
          </w:pPr>
          <w:hyperlink w:anchor="_Toc107583085" w:history="1">
            <w:r w:rsidR="009A511C" w:rsidRPr="00021C3E">
              <w:rPr>
                <w:rStyle w:val="Hyperlink"/>
                <w:noProof/>
              </w:rPr>
              <w:t>Assessment process</w:t>
            </w:r>
            <w:r w:rsidR="009A511C">
              <w:rPr>
                <w:noProof/>
                <w:webHidden/>
              </w:rPr>
              <w:tab/>
            </w:r>
            <w:r w:rsidR="009A511C">
              <w:rPr>
                <w:noProof/>
                <w:webHidden/>
              </w:rPr>
              <w:fldChar w:fldCharType="begin"/>
            </w:r>
            <w:r w:rsidR="009A511C">
              <w:rPr>
                <w:noProof/>
                <w:webHidden/>
              </w:rPr>
              <w:instrText xml:space="preserve"> PAGEREF _Toc107583085 \h </w:instrText>
            </w:r>
            <w:r w:rsidR="009A511C">
              <w:rPr>
                <w:noProof/>
                <w:webHidden/>
              </w:rPr>
            </w:r>
            <w:r w:rsidR="009A511C">
              <w:rPr>
                <w:noProof/>
                <w:webHidden/>
              </w:rPr>
              <w:fldChar w:fldCharType="separate"/>
            </w:r>
            <w:r w:rsidR="009A511C">
              <w:rPr>
                <w:noProof/>
                <w:webHidden/>
              </w:rPr>
              <w:t>10</w:t>
            </w:r>
            <w:r w:rsidR="009A511C">
              <w:rPr>
                <w:noProof/>
                <w:webHidden/>
              </w:rPr>
              <w:fldChar w:fldCharType="end"/>
            </w:r>
          </w:hyperlink>
        </w:p>
        <w:p w14:paraId="25344A46" w14:textId="07BDF4E3" w:rsidR="009A511C" w:rsidRDefault="00BE083A">
          <w:pPr>
            <w:pStyle w:val="TOC3"/>
            <w:rPr>
              <w:rFonts w:asciiTheme="minorHAnsi" w:eastAsiaTheme="minorEastAsia" w:hAnsiTheme="minorHAnsi" w:cstheme="minorBidi"/>
              <w:noProof/>
              <w:color w:val="auto"/>
              <w:sz w:val="22"/>
              <w:lang w:eastAsia="en-AU"/>
            </w:rPr>
          </w:pPr>
          <w:hyperlink w:anchor="_Toc107583086" w:history="1">
            <w:r w:rsidR="009A511C" w:rsidRPr="00021C3E">
              <w:rPr>
                <w:rStyle w:val="Hyperlink"/>
                <w:noProof/>
              </w:rPr>
              <w:t>Assessment criteria</w:t>
            </w:r>
            <w:r w:rsidR="009A511C">
              <w:rPr>
                <w:noProof/>
                <w:webHidden/>
              </w:rPr>
              <w:tab/>
            </w:r>
            <w:r w:rsidR="009A511C">
              <w:rPr>
                <w:noProof/>
                <w:webHidden/>
              </w:rPr>
              <w:fldChar w:fldCharType="begin"/>
            </w:r>
            <w:r w:rsidR="009A511C">
              <w:rPr>
                <w:noProof/>
                <w:webHidden/>
              </w:rPr>
              <w:instrText xml:space="preserve"> PAGEREF _Toc107583086 \h </w:instrText>
            </w:r>
            <w:r w:rsidR="009A511C">
              <w:rPr>
                <w:noProof/>
                <w:webHidden/>
              </w:rPr>
            </w:r>
            <w:r w:rsidR="009A511C">
              <w:rPr>
                <w:noProof/>
                <w:webHidden/>
              </w:rPr>
              <w:fldChar w:fldCharType="separate"/>
            </w:r>
            <w:r w:rsidR="009A511C">
              <w:rPr>
                <w:noProof/>
                <w:webHidden/>
              </w:rPr>
              <w:t>10</w:t>
            </w:r>
            <w:r w:rsidR="009A511C">
              <w:rPr>
                <w:noProof/>
                <w:webHidden/>
              </w:rPr>
              <w:fldChar w:fldCharType="end"/>
            </w:r>
          </w:hyperlink>
        </w:p>
        <w:p w14:paraId="62122E1A" w14:textId="1ED3A2BA" w:rsidR="009A511C" w:rsidRDefault="00BE083A">
          <w:pPr>
            <w:pStyle w:val="TOC2"/>
            <w:rPr>
              <w:rFonts w:asciiTheme="minorHAnsi" w:eastAsiaTheme="minorEastAsia" w:hAnsiTheme="minorHAnsi" w:cstheme="minorBidi"/>
              <w:noProof/>
              <w:color w:val="auto"/>
              <w:sz w:val="22"/>
              <w:lang w:eastAsia="en-AU"/>
            </w:rPr>
          </w:pPr>
          <w:hyperlink w:anchor="_Toc107583087" w:history="1">
            <w:r w:rsidR="009A511C" w:rsidRPr="00021C3E">
              <w:rPr>
                <w:rStyle w:val="Hyperlink"/>
                <w:noProof/>
              </w:rPr>
              <w:t>Support documentation required</w:t>
            </w:r>
            <w:r w:rsidR="009A511C">
              <w:rPr>
                <w:noProof/>
                <w:webHidden/>
              </w:rPr>
              <w:tab/>
            </w:r>
            <w:r w:rsidR="009A511C">
              <w:rPr>
                <w:noProof/>
                <w:webHidden/>
              </w:rPr>
              <w:fldChar w:fldCharType="begin"/>
            </w:r>
            <w:r w:rsidR="009A511C">
              <w:rPr>
                <w:noProof/>
                <w:webHidden/>
              </w:rPr>
              <w:instrText xml:space="preserve"> PAGEREF _Toc107583087 \h </w:instrText>
            </w:r>
            <w:r w:rsidR="009A511C">
              <w:rPr>
                <w:noProof/>
                <w:webHidden/>
              </w:rPr>
            </w:r>
            <w:r w:rsidR="009A511C">
              <w:rPr>
                <w:noProof/>
                <w:webHidden/>
              </w:rPr>
              <w:fldChar w:fldCharType="separate"/>
            </w:r>
            <w:r w:rsidR="009A511C">
              <w:rPr>
                <w:noProof/>
                <w:webHidden/>
              </w:rPr>
              <w:t>12</w:t>
            </w:r>
            <w:r w:rsidR="009A511C">
              <w:rPr>
                <w:noProof/>
                <w:webHidden/>
              </w:rPr>
              <w:fldChar w:fldCharType="end"/>
            </w:r>
          </w:hyperlink>
        </w:p>
        <w:p w14:paraId="6E7F9101" w14:textId="735DE56E" w:rsidR="009A511C" w:rsidRDefault="00BE083A">
          <w:pPr>
            <w:pStyle w:val="TOC3"/>
            <w:rPr>
              <w:rFonts w:asciiTheme="minorHAnsi" w:eastAsiaTheme="minorEastAsia" w:hAnsiTheme="minorHAnsi" w:cstheme="minorBidi"/>
              <w:noProof/>
              <w:color w:val="auto"/>
              <w:sz w:val="22"/>
              <w:lang w:eastAsia="en-AU"/>
            </w:rPr>
          </w:pPr>
          <w:hyperlink w:anchor="_Toc107583088" w:history="1">
            <w:r w:rsidR="009A511C" w:rsidRPr="00021C3E">
              <w:rPr>
                <w:rStyle w:val="Hyperlink"/>
                <w:noProof/>
              </w:rPr>
              <w:t>Annual report or financial statement</w:t>
            </w:r>
            <w:r w:rsidR="009A511C">
              <w:rPr>
                <w:noProof/>
                <w:webHidden/>
              </w:rPr>
              <w:tab/>
            </w:r>
            <w:r w:rsidR="009A511C">
              <w:rPr>
                <w:noProof/>
                <w:webHidden/>
              </w:rPr>
              <w:fldChar w:fldCharType="begin"/>
            </w:r>
            <w:r w:rsidR="009A511C">
              <w:rPr>
                <w:noProof/>
                <w:webHidden/>
              </w:rPr>
              <w:instrText xml:space="preserve"> PAGEREF _Toc107583088 \h </w:instrText>
            </w:r>
            <w:r w:rsidR="009A511C">
              <w:rPr>
                <w:noProof/>
                <w:webHidden/>
              </w:rPr>
            </w:r>
            <w:r w:rsidR="009A511C">
              <w:rPr>
                <w:noProof/>
                <w:webHidden/>
              </w:rPr>
              <w:fldChar w:fldCharType="separate"/>
            </w:r>
            <w:r w:rsidR="009A511C">
              <w:rPr>
                <w:noProof/>
                <w:webHidden/>
              </w:rPr>
              <w:t>12</w:t>
            </w:r>
            <w:r w:rsidR="009A511C">
              <w:rPr>
                <w:noProof/>
                <w:webHidden/>
              </w:rPr>
              <w:fldChar w:fldCharType="end"/>
            </w:r>
          </w:hyperlink>
        </w:p>
        <w:p w14:paraId="2EEAD358" w14:textId="666F6970" w:rsidR="009A511C" w:rsidRDefault="00BE083A">
          <w:pPr>
            <w:pStyle w:val="TOC3"/>
            <w:rPr>
              <w:rFonts w:asciiTheme="minorHAnsi" w:eastAsiaTheme="minorEastAsia" w:hAnsiTheme="minorHAnsi" w:cstheme="minorBidi"/>
              <w:noProof/>
              <w:color w:val="auto"/>
              <w:sz w:val="22"/>
              <w:lang w:eastAsia="en-AU"/>
            </w:rPr>
          </w:pPr>
          <w:hyperlink w:anchor="_Toc107583089" w:history="1">
            <w:r w:rsidR="009A511C" w:rsidRPr="00021C3E">
              <w:rPr>
                <w:rStyle w:val="Hyperlink"/>
                <w:noProof/>
              </w:rPr>
              <w:t>Public and products liability insurance</w:t>
            </w:r>
            <w:r w:rsidR="009A511C">
              <w:rPr>
                <w:noProof/>
                <w:webHidden/>
              </w:rPr>
              <w:tab/>
            </w:r>
            <w:r w:rsidR="009A511C">
              <w:rPr>
                <w:noProof/>
                <w:webHidden/>
              </w:rPr>
              <w:fldChar w:fldCharType="begin"/>
            </w:r>
            <w:r w:rsidR="009A511C">
              <w:rPr>
                <w:noProof/>
                <w:webHidden/>
              </w:rPr>
              <w:instrText xml:space="preserve"> PAGEREF _Toc107583089 \h </w:instrText>
            </w:r>
            <w:r w:rsidR="009A511C">
              <w:rPr>
                <w:noProof/>
                <w:webHidden/>
              </w:rPr>
            </w:r>
            <w:r w:rsidR="009A511C">
              <w:rPr>
                <w:noProof/>
                <w:webHidden/>
              </w:rPr>
              <w:fldChar w:fldCharType="separate"/>
            </w:r>
            <w:r w:rsidR="009A511C">
              <w:rPr>
                <w:noProof/>
                <w:webHidden/>
              </w:rPr>
              <w:t>12</w:t>
            </w:r>
            <w:r w:rsidR="009A511C">
              <w:rPr>
                <w:noProof/>
                <w:webHidden/>
              </w:rPr>
              <w:fldChar w:fldCharType="end"/>
            </w:r>
          </w:hyperlink>
        </w:p>
        <w:p w14:paraId="01BA93BD" w14:textId="6EEB4C53" w:rsidR="009A511C" w:rsidRDefault="00BE083A">
          <w:pPr>
            <w:pStyle w:val="TOC3"/>
            <w:rPr>
              <w:rFonts w:asciiTheme="minorHAnsi" w:eastAsiaTheme="minorEastAsia" w:hAnsiTheme="minorHAnsi" w:cstheme="minorBidi"/>
              <w:noProof/>
              <w:color w:val="auto"/>
              <w:sz w:val="22"/>
              <w:lang w:eastAsia="en-AU"/>
            </w:rPr>
          </w:pPr>
          <w:hyperlink w:anchor="_Toc107583090" w:history="1">
            <w:r w:rsidR="009A511C" w:rsidRPr="00021C3E">
              <w:rPr>
                <w:rStyle w:val="Hyperlink"/>
                <w:noProof/>
              </w:rPr>
              <w:t>Other insurance</w:t>
            </w:r>
            <w:r w:rsidR="009A511C">
              <w:rPr>
                <w:noProof/>
                <w:webHidden/>
              </w:rPr>
              <w:tab/>
            </w:r>
            <w:r w:rsidR="009A511C">
              <w:rPr>
                <w:noProof/>
                <w:webHidden/>
              </w:rPr>
              <w:fldChar w:fldCharType="begin"/>
            </w:r>
            <w:r w:rsidR="009A511C">
              <w:rPr>
                <w:noProof/>
                <w:webHidden/>
              </w:rPr>
              <w:instrText xml:space="preserve"> PAGEREF _Toc107583090 \h </w:instrText>
            </w:r>
            <w:r w:rsidR="009A511C">
              <w:rPr>
                <w:noProof/>
                <w:webHidden/>
              </w:rPr>
            </w:r>
            <w:r w:rsidR="009A511C">
              <w:rPr>
                <w:noProof/>
                <w:webHidden/>
              </w:rPr>
              <w:fldChar w:fldCharType="separate"/>
            </w:r>
            <w:r w:rsidR="009A511C">
              <w:rPr>
                <w:noProof/>
                <w:webHidden/>
              </w:rPr>
              <w:t>12</w:t>
            </w:r>
            <w:r w:rsidR="009A511C">
              <w:rPr>
                <w:noProof/>
                <w:webHidden/>
              </w:rPr>
              <w:fldChar w:fldCharType="end"/>
            </w:r>
          </w:hyperlink>
        </w:p>
        <w:p w14:paraId="6DC2790C" w14:textId="5CE9BA67" w:rsidR="009A511C" w:rsidRDefault="00BE083A">
          <w:pPr>
            <w:pStyle w:val="TOC3"/>
            <w:rPr>
              <w:rFonts w:asciiTheme="minorHAnsi" w:eastAsiaTheme="minorEastAsia" w:hAnsiTheme="minorHAnsi" w:cstheme="minorBidi"/>
              <w:noProof/>
              <w:color w:val="auto"/>
              <w:sz w:val="22"/>
              <w:lang w:eastAsia="en-AU"/>
            </w:rPr>
          </w:pPr>
          <w:hyperlink w:anchor="_Toc107583091" w:history="1">
            <w:r w:rsidR="009A511C" w:rsidRPr="00021C3E">
              <w:rPr>
                <w:rStyle w:val="Hyperlink"/>
                <w:noProof/>
              </w:rPr>
              <w:t>Auspice organisation</w:t>
            </w:r>
            <w:r w:rsidR="009A511C">
              <w:rPr>
                <w:noProof/>
                <w:webHidden/>
              </w:rPr>
              <w:tab/>
            </w:r>
            <w:r w:rsidR="009A511C">
              <w:rPr>
                <w:noProof/>
                <w:webHidden/>
              </w:rPr>
              <w:fldChar w:fldCharType="begin"/>
            </w:r>
            <w:r w:rsidR="009A511C">
              <w:rPr>
                <w:noProof/>
                <w:webHidden/>
              </w:rPr>
              <w:instrText xml:space="preserve"> PAGEREF _Toc107583091 \h </w:instrText>
            </w:r>
            <w:r w:rsidR="009A511C">
              <w:rPr>
                <w:noProof/>
                <w:webHidden/>
              </w:rPr>
            </w:r>
            <w:r w:rsidR="009A511C">
              <w:rPr>
                <w:noProof/>
                <w:webHidden/>
              </w:rPr>
              <w:fldChar w:fldCharType="separate"/>
            </w:r>
            <w:r w:rsidR="009A511C">
              <w:rPr>
                <w:noProof/>
                <w:webHidden/>
              </w:rPr>
              <w:t>12</w:t>
            </w:r>
            <w:r w:rsidR="009A511C">
              <w:rPr>
                <w:noProof/>
                <w:webHidden/>
              </w:rPr>
              <w:fldChar w:fldCharType="end"/>
            </w:r>
          </w:hyperlink>
        </w:p>
        <w:p w14:paraId="58AAB4D3" w14:textId="63793BE6" w:rsidR="009A511C" w:rsidRDefault="00BE083A">
          <w:pPr>
            <w:pStyle w:val="TOC3"/>
            <w:rPr>
              <w:rFonts w:asciiTheme="minorHAnsi" w:eastAsiaTheme="minorEastAsia" w:hAnsiTheme="minorHAnsi" w:cstheme="minorBidi"/>
              <w:noProof/>
              <w:color w:val="auto"/>
              <w:sz w:val="22"/>
              <w:lang w:eastAsia="en-AU"/>
            </w:rPr>
          </w:pPr>
          <w:hyperlink w:anchor="_Toc107583092" w:history="1">
            <w:r w:rsidR="009A511C" w:rsidRPr="00021C3E">
              <w:rPr>
                <w:rStyle w:val="Hyperlink"/>
                <w:noProof/>
              </w:rPr>
              <w:t>Quote for equipment (Toyota Equipment Fund only)</w:t>
            </w:r>
            <w:r w:rsidR="009A511C">
              <w:rPr>
                <w:noProof/>
                <w:webHidden/>
              </w:rPr>
              <w:tab/>
            </w:r>
            <w:r w:rsidR="009A511C">
              <w:rPr>
                <w:noProof/>
                <w:webHidden/>
              </w:rPr>
              <w:fldChar w:fldCharType="begin"/>
            </w:r>
            <w:r w:rsidR="009A511C">
              <w:rPr>
                <w:noProof/>
                <w:webHidden/>
              </w:rPr>
              <w:instrText xml:space="preserve"> PAGEREF _Toc107583092 \h </w:instrText>
            </w:r>
            <w:r w:rsidR="009A511C">
              <w:rPr>
                <w:noProof/>
                <w:webHidden/>
              </w:rPr>
            </w:r>
            <w:r w:rsidR="009A511C">
              <w:rPr>
                <w:noProof/>
                <w:webHidden/>
              </w:rPr>
              <w:fldChar w:fldCharType="separate"/>
            </w:r>
            <w:r w:rsidR="009A511C">
              <w:rPr>
                <w:noProof/>
                <w:webHidden/>
              </w:rPr>
              <w:t>13</w:t>
            </w:r>
            <w:r w:rsidR="009A511C">
              <w:rPr>
                <w:noProof/>
                <w:webHidden/>
              </w:rPr>
              <w:fldChar w:fldCharType="end"/>
            </w:r>
          </w:hyperlink>
        </w:p>
        <w:p w14:paraId="27E7EFF9" w14:textId="42957FC6" w:rsidR="009A511C" w:rsidRDefault="00BE083A">
          <w:pPr>
            <w:pStyle w:val="TOC2"/>
            <w:rPr>
              <w:rFonts w:asciiTheme="minorHAnsi" w:eastAsiaTheme="minorEastAsia" w:hAnsiTheme="minorHAnsi" w:cstheme="minorBidi"/>
              <w:noProof/>
              <w:color w:val="auto"/>
              <w:sz w:val="22"/>
              <w:lang w:eastAsia="en-AU"/>
            </w:rPr>
          </w:pPr>
          <w:hyperlink w:anchor="_Toc107583093" w:history="1">
            <w:r w:rsidR="009A511C" w:rsidRPr="00021C3E">
              <w:rPr>
                <w:rStyle w:val="Hyperlink"/>
                <w:noProof/>
              </w:rPr>
              <w:t>Support provided by Council</w:t>
            </w:r>
            <w:r w:rsidR="009A511C">
              <w:rPr>
                <w:noProof/>
                <w:webHidden/>
              </w:rPr>
              <w:tab/>
            </w:r>
            <w:r w:rsidR="009A511C">
              <w:rPr>
                <w:noProof/>
                <w:webHidden/>
              </w:rPr>
              <w:fldChar w:fldCharType="begin"/>
            </w:r>
            <w:r w:rsidR="009A511C">
              <w:rPr>
                <w:noProof/>
                <w:webHidden/>
              </w:rPr>
              <w:instrText xml:space="preserve"> PAGEREF _Toc107583093 \h </w:instrText>
            </w:r>
            <w:r w:rsidR="009A511C">
              <w:rPr>
                <w:noProof/>
                <w:webHidden/>
              </w:rPr>
            </w:r>
            <w:r w:rsidR="009A511C">
              <w:rPr>
                <w:noProof/>
                <w:webHidden/>
              </w:rPr>
              <w:fldChar w:fldCharType="separate"/>
            </w:r>
            <w:r w:rsidR="009A511C">
              <w:rPr>
                <w:noProof/>
                <w:webHidden/>
              </w:rPr>
              <w:t>13</w:t>
            </w:r>
            <w:r w:rsidR="009A511C">
              <w:rPr>
                <w:noProof/>
                <w:webHidden/>
              </w:rPr>
              <w:fldChar w:fldCharType="end"/>
            </w:r>
          </w:hyperlink>
        </w:p>
        <w:p w14:paraId="07EDFDD3" w14:textId="44B4801D" w:rsidR="009A511C" w:rsidRDefault="00BE083A">
          <w:pPr>
            <w:pStyle w:val="TOC3"/>
            <w:rPr>
              <w:rFonts w:asciiTheme="minorHAnsi" w:eastAsiaTheme="minorEastAsia" w:hAnsiTheme="minorHAnsi" w:cstheme="minorBidi"/>
              <w:noProof/>
              <w:color w:val="auto"/>
              <w:sz w:val="22"/>
              <w:lang w:eastAsia="en-AU"/>
            </w:rPr>
          </w:pPr>
          <w:hyperlink w:anchor="_Toc107583094" w:history="1">
            <w:r w:rsidR="009A511C" w:rsidRPr="00021C3E">
              <w:rPr>
                <w:rStyle w:val="Hyperlink"/>
                <w:noProof/>
              </w:rPr>
              <w:t>Community Grants Information Sessions and Grant Writing Workshops</w:t>
            </w:r>
            <w:r w:rsidR="009A511C">
              <w:rPr>
                <w:noProof/>
                <w:webHidden/>
              </w:rPr>
              <w:tab/>
            </w:r>
            <w:r w:rsidR="009A511C">
              <w:rPr>
                <w:noProof/>
                <w:webHidden/>
              </w:rPr>
              <w:fldChar w:fldCharType="begin"/>
            </w:r>
            <w:r w:rsidR="009A511C">
              <w:rPr>
                <w:noProof/>
                <w:webHidden/>
              </w:rPr>
              <w:instrText xml:space="preserve"> PAGEREF _Toc107583094 \h </w:instrText>
            </w:r>
            <w:r w:rsidR="009A511C">
              <w:rPr>
                <w:noProof/>
                <w:webHidden/>
              </w:rPr>
            </w:r>
            <w:r w:rsidR="009A511C">
              <w:rPr>
                <w:noProof/>
                <w:webHidden/>
              </w:rPr>
              <w:fldChar w:fldCharType="separate"/>
            </w:r>
            <w:r w:rsidR="009A511C">
              <w:rPr>
                <w:noProof/>
                <w:webHidden/>
              </w:rPr>
              <w:t>13</w:t>
            </w:r>
            <w:r w:rsidR="009A511C">
              <w:rPr>
                <w:noProof/>
                <w:webHidden/>
              </w:rPr>
              <w:fldChar w:fldCharType="end"/>
            </w:r>
          </w:hyperlink>
        </w:p>
        <w:p w14:paraId="502F3D60" w14:textId="2A3892D1" w:rsidR="009A511C" w:rsidRDefault="00BE083A">
          <w:pPr>
            <w:pStyle w:val="TOC2"/>
            <w:rPr>
              <w:rFonts w:asciiTheme="minorHAnsi" w:eastAsiaTheme="minorEastAsia" w:hAnsiTheme="minorHAnsi" w:cstheme="minorBidi"/>
              <w:noProof/>
              <w:color w:val="auto"/>
              <w:sz w:val="22"/>
              <w:lang w:eastAsia="en-AU"/>
            </w:rPr>
          </w:pPr>
          <w:hyperlink w:anchor="_Toc107583095" w:history="1">
            <w:r w:rsidR="009A511C" w:rsidRPr="00021C3E">
              <w:rPr>
                <w:rStyle w:val="Hyperlink"/>
                <w:noProof/>
              </w:rPr>
              <w:t>Funding principles</w:t>
            </w:r>
            <w:r w:rsidR="009A511C">
              <w:rPr>
                <w:noProof/>
                <w:webHidden/>
              </w:rPr>
              <w:tab/>
            </w:r>
            <w:r w:rsidR="009A511C">
              <w:rPr>
                <w:noProof/>
                <w:webHidden/>
              </w:rPr>
              <w:fldChar w:fldCharType="begin"/>
            </w:r>
            <w:r w:rsidR="009A511C">
              <w:rPr>
                <w:noProof/>
                <w:webHidden/>
              </w:rPr>
              <w:instrText xml:space="preserve"> PAGEREF _Toc107583095 \h </w:instrText>
            </w:r>
            <w:r w:rsidR="009A511C">
              <w:rPr>
                <w:noProof/>
                <w:webHidden/>
              </w:rPr>
            </w:r>
            <w:r w:rsidR="009A511C">
              <w:rPr>
                <w:noProof/>
                <w:webHidden/>
              </w:rPr>
              <w:fldChar w:fldCharType="separate"/>
            </w:r>
            <w:r w:rsidR="009A511C">
              <w:rPr>
                <w:noProof/>
                <w:webHidden/>
              </w:rPr>
              <w:t>14</w:t>
            </w:r>
            <w:r w:rsidR="009A511C">
              <w:rPr>
                <w:noProof/>
                <w:webHidden/>
              </w:rPr>
              <w:fldChar w:fldCharType="end"/>
            </w:r>
          </w:hyperlink>
        </w:p>
        <w:p w14:paraId="3F526EC8" w14:textId="7B4EC5EF" w:rsidR="009A511C" w:rsidRDefault="00BE083A">
          <w:pPr>
            <w:pStyle w:val="TOC2"/>
            <w:rPr>
              <w:rFonts w:asciiTheme="minorHAnsi" w:eastAsiaTheme="minorEastAsia" w:hAnsiTheme="minorHAnsi" w:cstheme="minorBidi"/>
              <w:noProof/>
              <w:color w:val="auto"/>
              <w:sz w:val="22"/>
              <w:lang w:eastAsia="en-AU"/>
            </w:rPr>
          </w:pPr>
          <w:hyperlink w:anchor="_Toc107583096" w:history="1">
            <w:r w:rsidR="009A511C" w:rsidRPr="00021C3E">
              <w:rPr>
                <w:rStyle w:val="Hyperlink"/>
                <w:noProof/>
              </w:rPr>
              <w:t>Access and inclusion</w:t>
            </w:r>
            <w:r w:rsidR="009A511C">
              <w:rPr>
                <w:noProof/>
                <w:webHidden/>
              </w:rPr>
              <w:tab/>
            </w:r>
            <w:r w:rsidR="009A511C">
              <w:rPr>
                <w:noProof/>
                <w:webHidden/>
              </w:rPr>
              <w:fldChar w:fldCharType="begin"/>
            </w:r>
            <w:r w:rsidR="009A511C">
              <w:rPr>
                <w:noProof/>
                <w:webHidden/>
              </w:rPr>
              <w:instrText xml:space="preserve"> PAGEREF _Toc107583096 \h </w:instrText>
            </w:r>
            <w:r w:rsidR="009A511C">
              <w:rPr>
                <w:noProof/>
                <w:webHidden/>
              </w:rPr>
            </w:r>
            <w:r w:rsidR="009A511C">
              <w:rPr>
                <w:noProof/>
                <w:webHidden/>
              </w:rPr>
              <w:fldChar w:fldCharType="separate"/>
            </w:r>
            <w:r w:rsidR="009A511C">
              <w:rPr>
                <w:noProof/>
                <w:webHidden/>
              </w:rPr>
              <w:t>15</w:t>
            </w:r>
            <w:r w:rsidR="009A511C">
              <w:rPr>
                <w:noProof/>
                <w:webHidden/>
              </w:rPr>
              <w:fldChar w:fldCharType="end"/>
            </w:r>
          </w:hyperlink>
        </w:p>
        <w:p w14:paraId="5870BF81" w14:textId="07CA905E" w:rsidR="009A511C" w:rsidRDefault="00BE083A">
          <w:pPr>
            <w:pStyle w:val="TOC2"/>
            <w:rPr>
              <w:rFonts w:asciiTheme="minorHAnsi" w:eastAsiaTheme="minorEastAsia" w:hAnsiTheme="minorHAnsi" w:cstheme="minorBidi"/>
              <w:noProof/>
              <w:color w:val="auto"/>
              <w:sz w:val="22"/>
              <w:lang w:eastAsia="en-AU"/>
            </w:rPr>
          </w:pPr>
          <w:hyperlink w:anchor="_Toc107583097" w:history="1">
            <w:r w:rsidR="009A511C" w:rsidRPr="00021C3E">
              <w:rPr>
                <w:rStyle w:val="Hyperlink"/>
                <w:noProof/>
              </w:rPr>
              <w:t>Ensuring a child safe City of Port Phillip</w:t>
            </w:r>
            <w:r w:rsidR="009A511C">
              <w:rPr>
                <w:noProof/>
                <w:webHidden/>
              </w:rPr>
              <w:tab/>
            </w:r>
            <w:r w:rsidR="009A511C">
              <w:rPr>
                <w:noProof/>
                <w:webHidden/>
              </w:rPr>
              <w:fldChar w:fldCharType="begin"/>
            </w:r>
            <w:r w:rsidR="009A511C">
              <w:rPr>
                <w:noProof/>
                <w:webHidden/>
              </w:rPr>
              <w:instrText xml:space="preserve"> PAGEREF _Toc107583097 \h </w:instrText>
            </w:r>
            <w:r w:rsidR="009A511C">
              <w:rPr>
                <w:noProof/>
                <w:webHidden/>
              </w:rPr>
            </w:r>
            <w:r w:rsidR="009A511C">
              <w:rPr>
                <w:noProof/>
                <w:webHidden/>
              </w:rPr>
              <w:fldChar w:fldCharType="separate"/>
            </w:r>
            <w:r w:rsidR="009A511C">
              <w:rPr>
                <w:noProof/>
                <w:webHidden/>
              </w:rPr>
              <w:t>15</w:t>
            </w:r>
            <w:r w:rsidR="009A511C">
              <w:rPr>
                <w:noProof/>
                <w:webHidden/>
              </w:rPr>
              <w:fldChar w:fldCharType="end"/>
            </w:r>
          </w:hyperlink>
        </w:p>
        <w:p w14:paraId="786F9153" w14:textId="7FF49D1A" w:rsidR="009A511C" w:rsidRDefault="00BE083A">
          <w:pPr>
            <w:pStyle w:val="TOC2"/>
            <w:rPr>
              <w:rFonts w:asciiTheme="minorHAnsi" w:eastAsiaTheme="minorEastAsia" w:hAnsiTheme="minorHAnsi" w:cstheme="minorBidi"/>
              <w:noProof/>
              <w:color w:val="auto"/>
              <w:sz w:val="22"/>
              <w:lang w:eastAsia="en-AU"/>
            </w:rPr>
          </w:pPr>
          <w:hyperlink w:anchor="_Toc107583098" w:history="1">
            <w:r w:rsidR="009A511C" w:rsidRPr="00021C3E">
              <w:rPr>
                <w:rStyle w:val="Hyperlink"/>
                <w:noProof/>
              </w:rPr>
              <w:t>LGBTIQA+</w:t>
            </w:r>
            <w:r w:rsidR="009A511C">
              <w:rPr>
                <w:noProof/>
                <w:webHidden/>
              </w:rPr>
              <w:tab/>
            </w:r>
            <w:r w:rsidR="009A511C">
              <w:rPr>
                <w:noProof/>
                <w:webHidden/>
              </w:rPr>
              <w:fldChar w:fldCharType="begin"/>
            </w:r>
            <w:r w:rsidR="009A511C">
              <w:rPr>
                <w:noProof/>
                <w:webHidden/>
              </w:rPr>
              <w:instrText xml:space="preserve"> PAGEREF _Toc107583098 \h </w:instrText>
            </w:r>
            <w:r w:rsidR="009A511C">
              <w:rPr>
                <w:noProof/>
                <w:webHidden/>
              </w:rPr>
            </w:r>
            <w:r w:rsidR="009A511C">
              <w:rPr>
                <w:noProof/>
                <w:webHidden/>
              </w:rPr>
              <w:fldChar w:fldCharType="separate"/>
            </w:r>
            <w:r w:rsidR="009A511C">
              <w:rPr>
                <w:noProof/>
                <w:webHidden/>
              </w:rPr>
              <w:t>15</w:t>
            </w:r>
            <w:r w:rsidR="009A511C">
              <w:rPr>
                <w:noProof/>
                <w:webHidden/>
              </w:rPr>
              <w:fldChar w:fldCharType="end"/>
            </w:r>
          </w:hyperlink>
        </w:p>
        <w:p w14:paraId="6B2718B5" w14:textId="486FC903" w:rsidR="009A511C" w:rsidRDefault="00BE083A">
          <w:pPr>
            <w:pStyle w:val="TOC2"/>
            <w:rPr>
              <w:rFonts w:asciiTheme="minorHAnsi" w:eastAsiaTheme="minorEastAsia" w:hAnsiTheme="minorHAnsi" w:cstheme="minorBidi"/>
              <w:noProof/>
              <w:color w:val="auto"/>
              <w:sz w:val="22"/>
              <w:lang w:eastAsia="en-AU"/>
            </w:rPr>
          </w:pPr>
          <w:hyperlink w:anchor="_Toc107583099" w:history="1">
            <w:r w:rsidR="009A511C" w:rsidRPr="00021C3E">
              <w:rPr>
                <w:rStyle w:val="Hyperlink"/>
                <w:noProof/>
              </w:rPr>
              <w:t>Sustainability</w:t>
            </w:r>
            <w:r w:rsidR="009A511C">
              <w:rPr>
                <w:noProof/>
                <w:webHidden/>
              </w:rPr>
              <w:tab/>
            </w:r>
            <w:r w:rsidR="009A511C">
              <w:rPr>
                <w:noProof/>
                <w:webHidden/>
              </w:rPr>
              <w:fldChar w:fldCharType="begin"/>
            </w:r>
            <w:r w:rsidR="009A511C">
              <w:rPr>
                <w:noProof/>
                <w:webHidden/>
              </w:rPr>
              <w:instrText xml:space="preserve"> PAGEREF _Toc107583099 \h </w:instrText>
            </w:r>
            <w:r w:rsidR="009A511C">
              <w:rPr>
                <w:noProof/>
                <w:webHidden/>
              </w:rPr>
            </w:r>
            <w:r w:rsidR="009A511C">
              <w:rPr>
                <w:noProof/>
                <w:webHidden/>
              </w:rPr>
              <w:fldChar w:fldCharType="separate"/>
            </w:r>
            <w:r w:rsidR="009A511C">
              <w:rPr>
                <w:noProof/>
                <w:webHidden/>
              </w:rPr>
              <w:t>16</w:t>
            </w:r>
            <w:r w:rsidR="009A511C">
              <w:rPr>
                <w:noProof/>
                <w:webHidden/>
              </w:rPr>
              <w:fldChar w:fldCharType="end"/>
            </w:r>
          </w:hyperlink>
        </w:p>
        <w:p w14:paraId="55EBC5D3" w14:textId="70C6DC8F" w:rsidR="009A511C" w:rsidRDefault="00BE083A">
          <w:pPr>
            <w:pStyle w:val="TOC2"/>
            <w:rPr>
              <w:rFonts w:asciiTheme="minorHAnsi" w:eastAsiaTheme="minorEastAsia" w:hAnsiTheme="minorHAnsi" w:cstheme="minorBidi"/>
              <w:noProof/>
              <w:color w:val="auto"/>
              <w:sz w:val="22"/>
              <w:lang w:eastAsia="en-AU"/>
            </w:rPr>
          </w:pPr>
          <w:hyperlink w:anchor="_Toc107583100" w:history="1">
            <w:r w:rsidR="009A511C" w:rsidRPr="00021C3E">
              <w:rPr>
                <w:rStyle w:val="Hyperlink"/>
                <w:noProof/>
              </w:rPr>
              <w:t>Lobbying</w:t>
            </w:r>
            <w:r w:rsidR="009A511C">
              <w:rPr>
                <w:noProof/>
                <w:webHidden/>
              </w:rPr>
              <w:tab/>
            </w:r>
            <w:r w:rsidR="009A511C">
              <w:rPr>
                <w:noProof/>
                <w:webHidden/>
              </w:rPr>
              <w:fldChar w:fldCharType="begin"/>
            </w:r>
            <w:r w:rsidR="009A511C">
              <w:rPr>
                <w:noProof/>
                <w:webHidden/>
              </w:rPr>
              <w:instrText xml:space="preserve"> PAGEREF _Toc107583100 \h </w:instrText>
            </w:r>
            <w:r w:rsidR="009A511C">
              <w:rPr>
                <w:noProof/>
                <w:webHidden/>
              </w:rPr>
            </w:r>
            <w:r w:rsidR="009A511C">
              <w:rPr>
                <w:noProof/>
                <w:webHidden/>
              </w:rPr>
              <w:fldChar w:fldCharType="separate"/>
            </w:r>
            <w:r w:rsidR="009A511C">
              <w:rPr>
                <w:noProof/>
                <w:webHidden/>
              </w:rPr>
              <w:t>16</w:t>
            </w:r>
            <w:r w:rsidR="009A511C">
              <w:rPr>
                <w:noProof/>
                <w:webHidden/>
              </w:rPr>
              <w:fldChar w:fldCharType="end"/>
            </w:r>
          </w:hyperlink>
        </w:p>
        <w:p w14:paraId="5111030C" w14:textId="1650F865" w:rsidR="009A511C" w:rsidRDefault="00BE083A">
          <w:pPr>
            <w:pStyle w:val="TOC2"/>
            <w:rPr>
              <w:rFonts w:asciiTheme="minorHAnsi" w:eastAsiaTheme="minorEastAsia" w:hAnsiTheme="minorHAnsi" w:cstheme="minorBidi"/>
              <w:noProof/>
              <w:color w:val="auto"/>
              <w:sz w:val="22"/>
              <w:lang w:eastAsia="en-AU"/>
            </w:rPr>
          </w:pPr>
          <w:hyperlink w:anchor="_Toc107583101" w:history="1">
            <w:r w:rsidR="009A511C" w:rsidRPr="00021C3E">
              <w:rPr>
                <w:rStyle w:val="Hyperlink"/>
                <w:noProof/>
              </w:rPr>
              <w:t>More information</w:t>
            </w:r>
            <w:r w:rsidR="009A511C">
              <w:rPr>
                <w:noProof/>
                <w:webHidden/>
              </w:rPr>
              <w:tab/>
            </w:r>
            <w:r w:rsidR="009A511C">
              <w:rPr>
                <w:noProof/>
                <w:webHidden/>
              </w:rPr>
              <w:fldChar w:fldCharType="begin"/>
            </w:r>
            <w:r w:rsidR="009A511C">
              <w:rPr>
                <w:noProof/>
                <w:webHidden/>
              </w:rPr>
              <w:instrText xml:space="preserve"> PAGEREF _Toc107583101 \h </w:instrText>
            </w:r>
            <w:r w:rsidR="009A511C">
              <w:rPr>
                <w:noProof/>
                <w:webHidden/>
              </w:rPr>
            </w:r>
            <w:r w:rsidR="009A511C">
              <w:rPr>
                <w:noProof/>
                <w:webHidden/>
              </w:rPr>
              <w:fldChar w:fldCharType="separate"/>
            </w:r>
            <w:r w:rsidR="009A511C">
              <w:rPr>
                <w:noProof/>
                <w:webHidden/>
              </w:rPr>
              <w:t>16</w:t>
            </w:r>
            <w:r w:rsidR="009A511C">
              <w:rPr>
                <w:noProof/>
                <w:webHidden/>
              </w:rPr>
              <w:fldChar w:fldCharType="end"/>
            </w:r>
          </w:hyperlink>
        </w:p>
        <w:p w14:paraId="14AEC392" w14:textId="0BC2C00F" w:rsidR="009A511C" w:rsidRDefault="00BE083A">
          <w:pPr>
            <w:pStyle w:val="TOC2"/>
            <w:rPr>
              <w:rFonts w:asciiTheme="minorHAnsi" w:eastAsiaTheme="minorEastAsia" w:hAnsiTheme="minorHAnsi" w:cstheme="minorBidi"/>
              <w:noProof/>
              <w:color w:val="auto"/>
              <w:sz w:val="22"/>
              <w:lang w:eastAsia="en-AU"/>
            </w:rPr>
          </w:pPr>
          <w:hyperlink w:anchor="_Toc107583102" w:history="1">
            <w:r w:rsidR="009A511C" w:rsidRPr="00021C3E">
              <w:rPr>
                <w:rStyle w:val="Hyperlink"/>
                <w:noProof/>
              </w:rPr>
              <w:t>Checklist: Preparing your grant application</w:t>
            </w:r>
            <w:r w:rsidR="009A511C">
              <w:rPr>
                <w:noProof/>
                <w:webHidden/>
              </w:rPr>
              <w:tab/>
            </w:r>
            <w:r w:rsidR="009A511C">
              <w:rPr>
                <w:noProof/>
                <w:webHidden/>
              </w:rPr>
              <w:fldChar w:fldCharType="begin"/>
            </w:r>
            <w:r w:rsidR="009A511C">
              <w:rPr>
                <w:noProof/>
                <w:webHidden/>
              </w:rPr>
              <w:instrText xml:space="preserve"> PAGEREF _Toc107583102 \h </w:instrText>
            </w:r>
            <w:r w:rsidR="009A511C">
              <w:rPr>
                <w:noProof/>
                <w:webHidden/>
              </w:rPr>
            </w:r>
            <w:r w:rsidR="009A511C">
              <w:rPr>
                <w:noProof/>
                <w:webHidden/>
              </w:rPr>
              <w:fldChar w:fldCharType="separate"/>
            </w:r>
            <w:r w:rsidR="009A511C">
              <w:rPr>
                <w:noProof/>
                <w:webHidden/>
              </w:rPr>
              <w:t>17</w:t>
            </w:r>
            <w:r w:rsidR="009A511C">
              <w:rPr>
                <w:noProof/>
                <w:webHidden/>
              </w:rPr>
              <w:fldChar w:fldCharType="end"/>
            </w:r>
          </w:hyperlink>
        </w:p>
        <w:p w14:paraId="0F917436" w14:textId="63D6E155" w:rsidR="009A511C" w:rsidRDefault="00BE083A">
          <w:pPr>
            <w:pStyle w:val="TOC2"/>
            <w:rPr>
              <w:rFonts w:asciiTheme="minorHAnsi" w:eastAsiaTheme="minorEastAsia" w:hAnsiTheme="minorHAnsi" w:cstheme="minorBidi"/>
              <w:noProof/>
              <w:color w:val="auto"/>
              <w:sz w:val="22"/>
              <w:lang w:eastAsia="en-AU"/>
            </w:rPr>
          </w:pPr>
          <w:hyperlink w:anchor="_Toc107583103" w:history="1">
            <w:r w:rsidR="009A511C" w:rsidRPr="00021C3E">
              <w:rPr>
                <w:rStyle w:val="Hyperlink"/>
                <w:noProof/>
              </w:rPr>
              <w:t>Appendix A – Definitions</w:t>
            </w:r>
            <w:r w:rsidR="009A511C">
              <w:rPr>
                <w:noProof/>
                <w:webHidden/>
              </w:rPr>
              <w:tab/>
            </w:r>
            <w:r w:rsidR="009A511C">
              <w:rPr>
                <w:noProof/>
                <w:webHidden/>
              </w:rPr>
              <w:fldChar w:fldCharType="begin"/>
            </w:r>
            <w:r w:rsidR="009A511C">
              <w:rPr>
                <w:noProof/>
                <w:webHidden/>
              </w:rPr>
              <w:instrText xml:space="preserve"> PAGEREF _Toc107583103 \h </w:instrText>
            </w:r>
            <w:r w:rsidR="009A511C">
              <w:rPr>
                <w:noProof/>
                <w:webHidden/>
              </w:rPr>
            </w:r>
            <w:r w:rsidR="009A511C">
              <w:rPr>
                <w:noProof/>
                <w:webHidden/>
              </w:rPr>
              <w:fldChar w:fldCharType="separate"/>
            </w:r>
            <w:r w:rsidR="009A511C">
              <w:rPr>
                <w:noProof/>
                <w:webHidden/>
              </w:rPr>
              <w:t>19</w:t>
            </w:r>
            <w:r w:rsidR="009A511C">
              <w:rPr>
                <w:noProof/>
                <w:webHidden/>
              </w:rPr>
              <w:fldChar w:fldCharType="end"/>
            </w:r>
          </w:hyperlink>
        </w:p>
        <w:p w14:paraId="5A23E99F" w14:textId="409DFE6C" w:rsidR="009A511C" w:rsidRDefault="00BE083A">
          <w:pPr>
            <w:pStyle w:val="TOC2"/>
            <w:rPr>
              <w:rFonts w:asciiTheme="minorHAnsi" w:eastAsiaTheme="minorEastAsia" w:hAnsiTheme="minorHAnsi" w:cstheme="minorBidi"/>
              <w:noProof/>
              <w:color w:val="auto"/>
              <w:sz w:val="22"/>
              <w:lang w:eastAsia="en-AU"/>
            </w:rPr>
          </w:pPr>
          <w:hyperlink w:anchor="_Toc107583104" w:history="1">
            <w:r w:rsidR="009A511C" w:rsidRPr="00021C3E">
              <w:rPr>
                <w:rStyle w:val="Hyperlink"/>
                <w:noProof/>
              </w:rPr>
              <w:t>Appendix B – City of Port Phillip map</w:t>
            </w:r>
            <w:r w:rsidR="009A511C">
              <w:rPr>
                <w:noProof/>
                <w:webHidden/>
              </w:rPr>
              <w:tab/>
            </w:r>
            <w:r w:rsidR="009A511C">
              <w:rPr>
                <w:noProof/>
                <w:webHidden/>
              </w:rPr>
              <w:fldChar w:fldCharType="begin"/>
            </w:r>
            <w:r w:rsidR="009A511C">
              <w:rPr>
                <w:noProof/>
                <w:webHidden/>
              </w:rPr>
              <w:instrText xml:space="preserve"> PAGEREF _Toc107583104 \h </w:instrText>
            </w:r>
            <w:r w:rsidR="009A511C">
              <w:rPr>
                <w:noProof/>
                <w:webHidden/>
              </w:rPr>
            </w:r>
            <w:r w:rsidR="009A511C">
              <w:rPr>
                <w:noProof/>
                <w:webHidden/>
              </w:rPr>
              <w:fldChar w:fldCharType="separate"/>
            </w:r>
            <w:r w:rsidR="009A511C">
              <w:rPr>
                <w:noProof/>
                <w:webHidden/>
              </w:rPr>
              <w:t>22</w:t>
            </w:r>
            <w:r w:rsidR="009A511C">
              <w:rPr>
                <w:noProof/>
                <w:webHidden/>
              </w:rPr>
              <w:fldChar w:fldCharType="end"/>
            </w:r>
          </w:hyperlink>
        </w:p>
        <w:p w14:paraId="2EC666D5" w14:textId="1AC4A36F" w:rsidR="009A511C" w:rsidRDefault="00BE083A">
          <w:pPr>
            <w:pStyle w:val="TOC2"/>
            <w:rPr>
              <w:rFonts w:asciiTheme="minorHAnsi" w:eastAsiaTheme="minorEastAsia" w:hAnsiTheme="minorHAnsi" w:cstheme="minorBidi"/>
              <w:noProof/>
              <w:color w:val="auto"/>
              <w:sz w:val="22"/>
              <w:lang w:eastAsia="en-AU"/>
            </w:rPr>
          </w:pPr>
          <w:hyperlink w:anchor="_Toc107583105" w:history="1">
            <w:r w:rsidR="009A511C" w:rsidRPr="00021C3E">
              <w:rPr>
                <w:rStyle w:val="Hyperlink"/>
                <w:noProof/>
              </w:rPr>
              <w:t>Appendix C – Grant terms and conditions</w:t>
            </w:r>
            <w:r w:rsidR="009A511C">
              <w:rPr>
                <w:noProof/>
                <w:webHidden/>
              </w:rPr>
              <w:tab/>
            </w:r>
            <w:r w:rsidR="009A511C">
              <w:rPr>
                <w:noProof/>
                <w:webHidden/>
              </w:rPr>
              <w:fldChar w:fldCharType="begin"/>
            </w:r>
            <w:r w:rsidR="009A511C">
              <w:rPr>
                <w:noProof/>
                <w:webHidden/>
              </w:rPr>
              <w:instrText xml:space="preserve"> PAGEREF _Toc107583105 \h </w:instrText>
            </w:r>
            <w:r w:rsidR="009A511C">
              <w:rPr>
                <w:noProof/>
                <w:webHidden/>
              </w:rPr>
            </w:r>
            <w:r w:rsidR="009A511C">
              <w:rPr>
                <w:noProof/>
                <w:webHidden/>
              </w:rPr>
              <w:fldChar w:fldCharType="separate"/>
            </w:r>
            <w:r w:rsidR="009A511C">
              <w:rPr>
                <w:noProof/>
                <w:webHidden/>
              </w:rPr>
              <w:t>22</w:t>
            </w:r>
            <w:r w:rsidR="009A511C">
              <w:rPr>
                <w:noProof/>
                <w:webHidden/>
              </w:rPr>
              <w:fldChar w:fldCharType="end"/>
            </w:r>
          </w:hyperlink>
        </w:p>
        <w:p w14:paraId="1DEC196B" w14:textId="0C63CCB4" w:rsidR="00F957EA" w:rsidRDefault="00F957EA">
          <w:r>
            <w:rPr>
              <w:b/>
              <w:bCs/>
              <w:noProof/>
            </w:rPr>
            <w:fldChar w:fldCharType="end"/>
          </w:r>
        </w:p>
      </w:sdtContent>
    </w:sdt>
    <w:p w14:paraId="2AFE6931" w14:textId="77777777" w:rsidR="00F957EA" w:rsidRDefault="00F957EA" w:rsidP="003E4979"/>
    <w:p w14:paraId="6B5EFF8E" w14:textId="76AD410A" w:rsidR="003E4979" w:rsidRDefault="003E4979">
      <w:pPr>
        <w:spacing w:line="259" w:lineRule="auto"/>
      </w:pPr>
      <w:r>
        <w:br w:type="page"/>
      </w:r>
    </w:p>
    <w:p w14:paraId="1181EF47" w14:textId="4B8CE122" w:rsidR="00032E27" w:rsidRDefault="00032E27" w:rsidP="006C1828">
      <w:pPr>
        <w:pStyle w:val="Heading2"/>
      </w:pPr>
      <w:bookmarkStart w:id="3" w:name="_Toc107583070"/>
      <w:r>
        <w:lastRenderedPageBreak/>
        <w:t xml:space="preserve">Acknowledgment of </w:t>
      </w:r>
      <w:r w:rsidR="00AD3014">
        <w:t>C</w:t>
      </w:r>
      <w:r>
        <w:t>ountry</w:t>
      </w:r>
      <w:bookmarkEnd w:id="3"/>
    </w:p>
    <w:p w14:paraId="7B15D9AE" w14:textId="1A018CB9" w:rsidR="00032E27" w:rsidRPr="00717A2A" w:rsidRDefault="00B25F51" w:rsidP="00032E27">
      <w:r w:rsidRPr="00B25F51">
        <w:t>Council respectfully acknowledges the Traditional Owners of this land. We pay our respect to their Elders, past and present. We acknowledge and uphold their continuing relationship to the land.</w:t>
      </w:r>
    </w:p>
    <w:p w14:paraId="6B89EF32" w14:textId="328FBE87" w:rsidR="00032E27" w:rsidRDefault="003E4979" w:rsidP="006C1828">
      <w:pPr>
        <w:pStyle w:val="Heading2"/>
      </w:pPr>
      <w:bookmarkStart w:id="4" w:name="_Toc107583071"/>
      <w:r>
        <w:t xml:space="preserve">Introduction </w:t>
      </w:r>
      <w:r w:rsidR="00032E27">
        <w:t>to program</w:t>
      </w:r>
      <w:bookmarkEnd w:id="4"/>
    </w:p>
    <w:p w14:paraId="2395C84F" w14:textId="4DBA6DF8" w:rsidR="00E71C39" w:rsidRDefault="00E71C39" w:rsidP="00E71C39">
      <w:pPr>
        <w:rPr>
          <w:sz w:val="22"/>
        </w:rPr>
      </w:pPr>
      <w:r>
        <w:t xml:space="preserve">The City of Port Phillip </w:t>
      </w:r>
      <w:r w:rsidR="00785FE2">
        <w:t>(</w:t>
      </w:r>
      <w:r w:rsidR="005F33C8">
        <w:t>‘Council’)</w:t>
      </w:r>
      <w:r>
        <w:t xml:space="preserve"> recognises that its Community Grants Program, Subsidy Schemes and Donations provide a strategic opportunity to work in partnership with community groups, organisations and individuals to strengthen community capacity and create and promote an inclusive, liveable, sustainable and vibrant City of Port Philip. The Community Grants Program is based on </w:t>
      </w:r>
      <w:hyperlink r:id="rId11" w:history="1">
        <w:r>
          <w:rPr>
            <w:rStyle w:val="Hyperlink"/>
          </w:rPr>
          <w:t>Council’s Community Funding Policy.</w:t>
        </w:r>
      </w:hyperlink>
    </w:p>
    <w:p w14:paraId="60E35ABF" w14:textId="67E0604E" w:rsidR="00B0260B" w:rsidRDefault="00032E27" w:rsidP="00B0260B">
      <w:pPr>
        <w:rPr>
          <w:rStyle w:val="Heading3Char"/>
        </w:rPr>
      </w:pPr>
      <w:bookmarkStart w:id="5" w:name="_Toc107583072"/>
      <w:r w:rsidRPr="00B0260B">
        <w:rPr>
          <w:rStyle w:val="Heading3Char"/>
        </w:rPr>
        <w:t xml:space="preserve">Program </w:t>
      </w:r>
      <w:r w:rsidR="00493307">
        <w:rPr>
          <w:rStyle w:val="Heading3Char"/>
        </w:rPr>
        <w:t>o</w:t>
      </w:r>
      <w:r w:rsidRPr="00B0260B">
        <w:rPr>
          <w:rStyle w:val="Heading3Char"/>
        </w:rPr>
        <w:t>bjectives</w:t>
      </w:r>
      <w:bookmarkEnd w:id="5"/>
    </w:p>
    <w:p w14:paraId="424C30EE" w14:textId="77777777" w:rsidR="00E71C39" w:rsidRDefault="00E71C39" w:rsidP="00E71C39">
      <w:pPr>
        <w:rPr>
          <w:sz w:val="22"/>
        </w:rPr>
      </w:pPr>
      <w:r>
        <w:t>The City of Port Phillip Community Grants Program aims to:</w:t>
      </w:r>
    </w:p>
    <w:p w14:paraId="7FFDF0B3" w14:textId="7098BA0C" w:rsidR="00E71C39" w:rsidRDefault="006635E6" w:rsidP="00550744">
      <w:pPr>
        <w:pStyle w:val="NormalBullets"/>
        <w:spacing w:line="288" w:lineRule="auto"/>
        <w:rPr>
          <w:b/>
          <w:bCs/>
        </w:rPr>
      </w:pPr>
      <w:bookmarkStart w:id="6" w:name="_bookmark2"/>
      <w:bookmarkEnd w:id="6"/>
      <w:r>
        <w:t>s</w:t>
      </w:r>
      <w:r w:rsidR="00E71C39">
        <w:t>trengthen and leverage the capacity of local community groups and networks</w:t>
      </w:r>
    </w:p>
    <w:p w14:paraId="4C0805DA" w14:textId="2E264576" w:rsidR="00E71C39" w:rsidRDefault="006635E6" w:rsidP="00550744">
      <w:pPr>
        <w:pStyle w:val="NormalBullets"/>
        <w:spacing w:line="288" w:lineRule="auto"/>
        <w:rPr>
          <w:b/>
          <w:bCs/>
        </w:rPr>
      </w:pPr>
      <w:r>
        <w:t>e</w:t>
      </w:r>
      <w:r w:rsidR="00E71C39">
        <w:t>nable access to inclusive and accessible events, programs and services particularly:</w:t>
      </w:r>
    </w:p>
    <w:p w14:paraId="6AD55BBA" w14:textId="704D24FE" w:rsidR="00E71C39" w:rsidRDefault="00E71C39" w:rsidP="00550744">
      <w:pPr>
        <w:pStyle w:val="NormalBullets"/>
        <w:numPr>
          <w:ilvl w:val="1"/>
          <w:numId w:val="7"/>
        </w:numPr>
        <w:spacing w:line="288" w:lineRule="auto"/>
        <w:rPr>
          <w:b/>
          <w:bCs/>
        </w:rPr>
      </w:pPr>
      <w:r>
        <w:t>for older people, people who identify as LGBT</w:t>
      </w:r>
      <w:r w:rsidR="00AA3475">
        <w:t>I</w:t>
      </w:r>
      <w:r>
        <w:t>Q</w:t>
      </w:r>
      <w:r w:rsidR="00973ED2">
        <w:t>A</w:t>
      </w:r>
      <w:r>
        <w:t xml:space="preserve">+, people with disability, people from multicultural backgrounds, </w:t>
      </w:r>
      <w:r w:rsidR="00973ED2">
        <w:t xml:space="preserve">First </w:t>
      </w:r>
      <w:r w:rsidR="006C1828">
        <w:t>P</w:t>
      </w:r>
      <w:r>
        <w:t>eople</w:t>
      </w:r>
      <w:r w:rsidR="006C1828">
        <w:t>s</w:t>
      </w:r>
      <w:r>
        <w:t>, people at risk of or experiencing homelessness, and persons experiencing social and economic disadvantage</w:t>
      </w:r>
    </w:p>
    <w:p w14:paraId="162CDF1E" w14:textId="0D439750" w:rsidR="00E71C39" w:rsidRDefault="00FC313D" w:rsidP="00550744">
      <w:pPr>
        <w:pStyle w:val="NormalBullets"/>
        <w:spacing w:line="288" w:lineRule="auto"/>
        <w:rPr>
          <w:b/>
          <w:bCs/>
        </w:rPr>
      </w:pPr>
      <w:r>
        <w:t>b</w:t>
      </w:r>
      <w:r w:rsidR="00E71C39">
        <w:t xml:space="preserve">uild social connections, value diversity and address health and wellbeing inequities in our communities </w:t>
      </w:r>
    </w:p>
    <w:p w14:paraId="52782EC8" w14:textId="75108A90" w:rsidR="00E71C39" w:rsidRDefault="00526093" w:rsidP="00550744">
      <w:pPr>
        <w:pStyle w:val="NormalBullets"/>
        <w:spacing w:line="288" w:lineRule="auto"/>
        <w:rPr>
          <w:b/>
          <w:bCs/>
        </w:rPr>
      </w:pPr>
      <w:r>
        <w:t>p</w:t>
      </w:r>
      <w:r w:rsidR="00E71C39">
        <w:t>romote volunteering whilst enhancing the provision of community services, programs and support</w:t>
      </w:r>
    </w:p>
    <w:p w14:paraId="67A780ED" w14:textId="16A0A07D" w:rsidR="00E71C39" w:rsidRDefault="00526093" w:rsidP="00550744">
      <w:pPr>
        <w:pStyle w:val="NormalBullets"/>
        <w:spacing w:line="288" w:lineRule="auto"/>
        <w:rPr>
          <w:b/>
          <w:bCs/>
        </w:rPr>
      </w:pPr>
      <w:r>
        <w:t>f</w:t>
      </w:r>
      <w:r w:rsidR="00E71C39">
        <w:t>oster sustainability initiatives that maximise reuse and recycling opportunities and supports the circular economy</w:t>
      </w:r>
    </w:p>
    <w:p w14:paraId="2009EEDF" w14:textId="2B399DB9" w:rsidR="00E71C39" w:rsidRDefault="00526093" w:rsidP="00550744">
      <w:pPr>
        <w:pStyle w:val="NormalBullets"/>
        <w:spacing w:line="288" w:lineRule="auto"/>
        <w:rPr>
          <w:b/>
          <w:bCs/>
        </w:rPr>
      </w:pPr>
      <w:r>
        <w:t>s</w:t>
      </w:r>
      <w:r w:rsidR="00E71C39">
        <w:t>upport programs and projects that are innovative and or address local emerging needs within our community</w:t>
      </w:r>
      <w:r w:rsidR="00102E8F">
        <w:t>.</w:t>
      </w:r>
    </w:p>
    <w:p w14:paraId="66A77999" w14:textId="5C649287" w:rsidR="00E71C39" w:rsidRPr="00102E8F" w:rsidRDefault="00E71C39" w:rsidP="006C1828">
      <w:pPr>
        <w:pStyle w:val="Heading3"/>
      </w:pPr>
      <w:bookmarkStart w:id="7" w:name="_Toc107583073"/>
      <w:r w:rsidRPr="00102E8F">
        <w:t xml:space="preserve">Council </w:t>
      </w:r>
      <w:r w:rsidR="00526093">
        <w:t>p</w:t>
      </w:r>
      <w:r w:rsidRPr="00102E8F">
        <w:t>riorities</w:t>
      </w:r>
      <w:bookmarkEnd w:id="7"/>
    </w:p>
    <w:p w14:paraId="3F40F45C" w14:textId="77777777" w:rsidR="00E71C39" w:rsidRDefault="00E71C39" w:rsidP="00550744">
      <w:pPr>
        <w:pStyle w:val="NormalBullets"/>
        <w:numPr>
          <w:ilvl w:val="0"/>
          <w:numId w:val="0"/>
        </w:numPr>
        <w:spacing w:line="288" w:lineRule="auto"/>
      </w:pPr>
      <w:r>
        <w:t>Applications are invited for projects that enhance diversity, enable community participation and decision making, and contribute to the building of healthy, strong and inclusive communities.</w:t>
      </w:r>
    </w:p>
    <w:p w14:paraId="39EB538D" w14:textId="0BF7DC3E" w:rsidR="00E71C39" w:rsidRDefault="00E71C39" w:rsidP="00E71C39">
      <w:r>
        <w:lastRenderedPageBreak/>
        <w:t xml:space="preserve">Applicants must demonstrate consistency with </w:t>
      </w:r>
      <w:r w:rsidR="00F300E0">
        <w:t xml:space="preserve">either </w:t>
      </w:r>
      <w:r>
        <w:t>of the</w:t>
      </w:r>
      <w:r w:rsidR="00F300E0">
        <w:t xml:space="preserve"> </w:t>
      </w:r>
      <w:r w:rsidR="00B25F51">
        <w:t xml:space="preserve">following </w:t>
      </w:r>
      <w:hyperlink r:id="rId12" w:history="1">
        <w:r>
          <w:rPr>
            <w:rStyle w:val="Hyperlink"/>
          </w:rPr>
          <w:t>Council Plan 2021-31</w:t>
        </w:r>
      </w:hyperlink>
      <w:r>
        <w:t xml:space="preserve"> </w:t>
      </w:r>
      <w:r>
        <w:rPr>
          <w:color w:val="000000"/>
        </w:rPr>
        <w:t>priorities</w:t>
      </w:r>
      <w:r>
        <w:t>:</w:t>
      </w:r>
    </w:p>
    <w:p w14:paraId="13F111CE" w14:textId="77777777" w:rsidR="00E71C39" w:rsidRDefault="00E71C39" w:rsidP="00E71C39">
      <w:r>
        <w:rPr>
          <w:b/>
          <w:bCs/>
        </w:rPr>
        <w:t>Inclusive Port Phillip</w:t>
      </w:r>
      <w:r>
        <w:t> -</w:t>
      </w:r>
      <w:r>
        <w:rPr>
          <w:b/>
          <w:bCs/>
        </w:rPr>
        <w:t xml:space="preserve"> </w:t>
      </w:r>
      <w:r>
        <w:t xml:space="preserve">a place for all members of our community, where people feel supported and comfortable being themselves and expressing their identities.   </w:t>
      </w:r>
    </w:p>
    <w:p w14:paraId="2244CD8D" w14:textId="77777777" w:rsidR="00E71C39" w:rsidRDefault="00E71C39" w:rsidP="00550744">
      <w:pPr>
        <w:pStyle w:val="NormalBullets"/>
        <w:spacing w:line="288" w:lineRule="auto"/>
      </w:pPr>
      <w:r>
        <w:t>Port Phillip is more accessible and welcoming for people of all ages, backgrounds and abilities.  </w:t>
      </w:r>
    </w:p>
    <w:p w14:paraId="448E592A" w14:textId="77777777" w:rsidR="00E71C39" w:rsidRDefault="00E71C39" w:rsidP="00550744">
      <w:pPr>
        <w:pStyle w:val="NormalBullets"/>
        <w:spacing w:line="288" w:lineRule="auto"/>
      </w:pPr>
      <w:r>
        <w:t>Port Phillip is a place where people of all ages, backgrounds and abilities can access services and facilities that enhance health and wellbeing through universal and targeted programs that address inequities.  </w:t>
      </w:r>
    </w:p>
    <w:p w14:paraId="23FF69EA" w14:textId="77777777" w:rsidR="00E71C39" w:rsidRDefault="00E71C39" w:rsidP="00550744">
      <w:pPr>
        <w:pStyle w:val="NormalBullets"/>
        <w:spacing w:line="288" w:lineRule="auto"/>
      </w:pPr>
      <w:r>
        <w:t>People are supported to find pathways out of homelessness.  </w:t>
      </w:r>
    </w:p>
    <w:p w14:paraId="188EFEB1" w14:textId="703D29C8" w:rsidR="00E71C39" w:rsidRDefault="00E71C39" w:rsidP="00E71C39">
      <w:r>
        <w:rPr>
          <w:b/>
          <w:bCs/>
        </w:rPr>
        <w:t>Sustainable Port Phillip</w:t>
      </w:r>
      <w:r>
        <w:t xml:space="preserve"> - Port Phillip has a sustainable future, where our community benefits from living in a bayside city that is cleaner, greener, cooler and more beautiful. The importance of action in this area is emphasised by Council declaring a Climate Emergency in 2019.</w:t>
      </w:r>
    </w:p>
    <w:p w14:paraId="04EC0D58" w14:textId="1C0D662F" w:rsidR="00E71C39" w:rsidRDefault="00E71C39" w:rsidP="006C1828">
      <w:pPr>
        <w:pStyle w:val="Heading2"/>
        <w:rPr>
          <w:i/>
          <w:iCs/>
          <w:color w:val="44536A"/>
          <w:sz w:val="44"/>
        </w:rPr>
      </w:pPr>
      <w:bookmarkStart w:id="8" w:name="_Community_Grants_fFunding"/>
      <w:bookmarkStart w:id="9" w:name="_Community_Grants_funding"/>
      <w:bookmarkStart w:id="10" w:name="_Toc76044681"/>
      <w:bookmarkStart w:id="11" w:name="_Toc107583074"/>
      <w:bookmarkEnd w:id="8"/>
      <w:bookmarkEnd w:id="9"/>
      <w:r>
        <w:t xml:space="preserve">Community Grants </w:t>
      </w:r>
      <w:r w:rsidR="008D6546">
        <w:t>f</w:t>
      </w:r>
      <w:r>
        <w:t xml:space="preserve">unding </w:t>
      </w:r>
      <w:r w:rsidR="00775421">
        <w:t>c</w:t>
      </w:r>
      <w:r>
        <w:t>ategories</w:t>
      </w:r>
      <w:bookmarkEnd w:id="10"/>
      <w:bookmarkEnd w:id="11"/>
    </w:p>
    <w:p w14:paraId="6EC8A68F" w14:textId="3D1EEFAA" w:rsidR="00E71C39" w:rsidRDefault="00E71C39" w:rsidP="00E71C39">
      <w:r>
        <w:t>There are five categories of funding for the Community Grants Program in 202</w:t>
      </w:r>
      <w:r w:rsidR="00B25F51">
        <w:t>2</w:t>
      </w:r>
      <w:r>
        <w:t>/2</w:t>
      </w:r>
      <w:r w:rsidR="00B25F51">
        <w:t>3</w:t>
      </w:r>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422"/>
        <w:gridCol w:w="1981"/>
      </w:tblGrid>
      <w:tr w:rsidR="00E71C39" w14:paraId="2D65E27A" w14:textId="77777777" w:rsidTr="009A70F6">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AAA1A1" w14:textId="77777777" w:rsidR="00E71C39" w:rsidRPr="000D3480" w:rsidRDefault="00E71C39">
            <w:pPr>
              <w:spacing w:before="120"/>
              <w:ind w:left="113"/>
              <w:rPr>
                <w:b/>
              </w:rPr>
            </w:pPr>
            <w:r w:rsidRPr="000D3480">
              <w:rPr>
                <w:b/>
              </w:rPr>
              <w:t>Funding Category</w:t>
            </w:r>
          </w:p>
        </w:tc>
        <w:tc>
          <w:tcPr>
            <w:tcW w:w="4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763B3" w14:textId="77777777" w:rsidR="00E71C39" w:rsidRPr="000D3480" w:rsidRDefault="00E71C39">
            <w:pPr>
              <w:spacing w:before="120"/>
              <w:ind w:left="113"/>
              <w:rPr>
                <w:b/>
              </w:rPr>
            </w:pPr>
            <w:r w:rsidRPr="000D3480">
              <w:rPr>
                <w:b/>
              </w:rPr>
              <w:t>Purpose</w:t>
            </w:r>
          </w:p>
        </w:tc>
        <w:tc>
          <w:tcPr>
            <w:tcW w:w="1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88512" w14:textId="555B0238" w:rsidR="00E71C39" w:rsidRPr="000D3480" w:rsidRDefault="00E71C39">
            <w:pPr>
              <w:spacing w:before="120"/>
              <w:ind w:left="113"/>
              <w:rPr>
                <w:b/>
              </w:rPr>
            </w:pPr>
            <w:r w:rsidRPr="000D3480">
              <w:rPr>
                <w:b/>
              </w:rPr>
              <w:t>Maximum Amount</w:t>
            </w:r>
          </w:p>
        </w:tc>
      </w:tr>
      <w:tr w:rsidR="00E71C39" w14:paraId="63E946FB"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38AE1B1E" w14:textId="77777777" w:rsidR="00E71C39" w:rsidRDefault="00E71C39">
            <w:pPr>
              <w:spacing w:before="120"/>
              <w:ind w:left="113"/>
            </w:pPr>
            <w:r>
              <w:t>Program Support</w:t>
            </w:r>
          </w:p>
        </w:tc>
        <w:tc>
          <w:tcPr>
            <w:tcW w:w="4422" w:type="dxa"/>
            <w:tcBorders>
              <w:top w:val="single" w:sz="4" w:space="0" w:color="auto"/>
              <w:left w:val="single" w:sz="4" w:space="0" w:color="auto"/>
              <w:bottom w:val="single" w:sz="4" w:space="0" w:color="auto"/>
              <w:right w:val="single" w:sz="4" w:space="0" w:color="auto"/>
            </w:tcBorders>
            <w:hideMark/>
          </w:tcPr>
          <w:p w14:paraId="0A531B9A" w14:textId="77777777" w:rsidR="00E71C39" w:rsidRDefault="00E71C39">
            <w:pPr>
              <w:spacing w:before="120"/>
              <w:ind w:left="113"/>
            </w:pPr>
            <w:r>
              <w:t>Supports small groups to initiate and run their activities</w:t>
            </w:r>
          </w:p>
        </w:tc>
        <w:tc>
          <w:tcPr>
            <w:tcW w:w="1981" w:type="dxa"/>
            <w:tcBorders>
              <w:top w:val="single" w:sz="4" w:space="0" w:color="auto"/>
              <w:left w:val="single" w:sz="4" w:space="0" w:color="auto"/>
              <w:bottom w:val="single" w:sz="4" w:space="0" w:color="auto"/>
              <w:right w:val="single" w:sz="4" w:space="0" w:color="auto"/>
            </w:tcBorders>
            <w:hideMark/>
          </w:tcPr>
          <w:p w14:paraId="3156A449" w14:textId="60691837" w:rsidR="00E71C39" w:rsidRDefault="00E71C39">
            <w:pPr>
              <w:spacing w:before="120"/>
              <w:ind w:left="113"/>
            </w:pPr>
            <w:r>
              <w:t>Up to $1</w:t>
            </w:r>
            <w:r w:rsidR="00AA3475">
              <w:t>,</w:t>
            </w:r>
            <w:r>
              <w:t>000</w:t>
            </w:r>
          </w:p>
        </w:tc>
      </w:tr>
      <w:tr w:rsidR="00E71C39" w14:paraId="1C4AE0AF"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0754E972" w14:textId="77777777" w:rsidR="00E71C39" w:rsidRDefault="00E71C39">
            <w:pPr>
              <w:spacing w:before="120"/>
              <w:ind w:left="113"/>
            </w:pPr>
            <w:r>
              <w:t>Diversity and Ageing Support</w:t>
            </w:r>
          </w:p>
        </w:tc>
        <w:tc>
          <w:tcPr>
            <w:tcW w:w="4422" w:type="dxa"/>
            <w:tcBorders>
              <w:top w:val="single" w:sz="4" w:space="0" w:color="auto"/>
              <w:left w:val="single" w:sz="4" w:space="0" w:color="auto"/>
              <w:bottom w:val="single" w:sz="4" w:space="0" w:color="auto"/>
              <w:right w:val="single" w:sz="4" w:space="0" w:color="auto"/>
            </w:tcBorders>
            <w:hideMark/>
          </w:tcPr>
          <w:p w14:paraId="5F8C8138" w14:textId="2EB32316" w:rsidR="00E71C39" w:rsidRDefault="00E71C39">
            <w:pPr>
              <w:spacing w:before="120"/>
              <w:ind w:left="113"/>
            </w:pPr>
            <w:r>
              <w:t xml:space="preserve">Supports seniors and </w:t>
            </w:r>
            <w:r w:rsidR="00CF4B12">
              <w:t xml:space="preserve">culturally and linguistically </w:t>
            </w:r>
            <w:r w:rsidR="006A2D6C">
              <w:t>diverse (</w:t>
            </w:r>
            <w:r>
              <w:t>CALD</w:t>
            </w:r>
            <w:r w:rsidR="006A2D6C">
              <w:t>)</w:t>
            </w:r>
            <w:r>
              <w:t xml:space="preserve"> groups to initiate and run activities</w:t>
            </w:r>
          </w:p>
        </w:tc>
        <w:tc>
          <w:tcPr>
            <w:tcW w:w="1981" w:type="dxa"/>
            <w:tcBorders>
              <w:top w:val="single" w:sz="4" w:space="0" w:color="auto"/>
              <w:left w:val="single" w:sz="4" w:space="0" w:color="auto"/>
              <w:bottom w:val="single" w:sz="4" w:space="0" w:color="auto"/>
              <w:right w:val="single" w:sz="4" w:space="0" w:color="auto"/>
            </w:tcBorders>
            <w:hideMark/>
          </w:tcPr>
          <w:p w14:paraId="2C463423" w14:textId="19BF7145" w:rsidR="00E71C39" w:rsidRDefault="00E71C39">
            <w:pPr>
              <w:spacing w:before="120"/>
              <w:ind w:left="113"/>
            </w:pPr>
            <w:r>
              <w:t>Up to $1</w:t>
            </w:r>
            <w:r w:rsidR="00AA3475">
              <w:t>,</w:t>
            </w:r>
            <w:r>
              <w:t>000</w:t>
            </w:r>
          </w:p>
        </w:tc>
      </w:tr>
      <w:tr w:rsidR="00E71C39" w14:paraId="6C338B3B"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7F9A555D" w14:textId="60030F0F" w:rsidR="00E71C39" w:rsidRDefault="00E71C39">
            <w:pPr>
              <w:spacing w:before="120"/>
              <w:ind w:left="113"/>
            </w:pPr>
            <w:r>
              <w:t>Toyota Community Foundation</w:t>
            </w:r>
            <w:r w:rsidR="00121AAC">
              <w:t xml:space="preserve"> </w:t>
            </w:r>
            <w:r>
              <w:t>/</w:t>
            </w:r>
            <w:r w:rsidR="00121AAC">
              <w:t xml:space="preserve"> </w:t>
            </w:r>
            <w:r>
              <w:t>City of Port Phillip Equipment Fund</w:t>
            </w:r>
            <w:r w:rsidR="00453705">
              <w:t xml:space="preserve"> (‘Toyota Equipment Fund’)</w:t>
            </w:r>
          </w:p>
        </w:tc>
        <w:tc>
          <w:tcPr>
            <w:tcW w:w="4422" w:type="dxa"/>
            <w:tcBorders>
              <w:top w:val="single" w:sz="4" w:space="0" w:color="auto"/>
              <w:left w:val="single" w:sz="4" w:space="0" w:color="auto"/>
              <w:bottom w:val="single" w:sz="4" w:space="0" w:color="auto"/>
              <w:right w:val="single" w:sz="4" w:space="0" w:color="auto"/>
            </w:tcBorders>
            <w:hideMark/>
          </w:tcPr>
          <w:p w14:paraId="5EC9CF0A" w14:textId="77777777" w:rsidR="00E71C39" w:rsidRDefault="00E71C39">
            <w:pPr>
              <w:spacing w:before="120"/>
              <w:ind w:left="113"/>
            </w:pPr>
            <w:r>
              <w:t>Funding for the purchase of equipment that is essential to project or service success</w:t>
            </w:r>
          </w:p>
        </w:tc>
        <w:tc>
          <w:tcPr>
            <w:tcW w:w="1981" w:type="dxa"/>
            <w:tcBorders>
              <w:top w:val="single" w:sz="4" w:space="0" w:color="auto"/>
              <w:left w:val="single" w:sz="4" w:space="0" w:color="auto"/>
              <w:bottom w:val="single" w:sz="4" w:space="0" w:color="auto"/>
              <w:right w:val="single" w:sz="4" w:space="0" w:color="auto"/>
            </w:tcBorders>
            <w:hideMark/>
          </w:tcPr>
          <w:p w14:paraId="7F188F04" w14:textId="66DD197B" w:rsidR="00E71C39" w:rsidRDefault="00E71C39">
            <w:pPr>
              <w:spacing w:before="120"/>
              <w:ind w:left="113"/>
            </w:pPr>
            <w:r>
              <w:t>Up to $1</w:t>
            </w:r>
            <w:r w:rsidR="00AA3475">
              <w:t>,5</w:t>
            </w:r>
            <w:r>
              <w:t>00</w:t>
            </w:r>
          </w:p>
        </w:tc>
      </w:tr>
      <w:tr w:rsidR="00E71C39" w14:paraId="4D5829BC"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10713D2A" w14:textId="77777777" w:rsidR="00E71C39" w:rsidRDefault="00E71C39">
            <w:pPr>
              <w:spacing w:before="120"/>
              <w:ind w:left="113"/>
            </w:pPr>
            <w:r>
              <w:t>Social Inclusion Partnerships</w:t>
            </w:r>
          </w:p>
        </w:tc>
        <w:tc>
          <w:tcPr>
            <w:tcW w:w="4422" w:type="dxa"/>
            <w:tcBorders>
              <w:top w:val="single" w:sz="4" w:space="0" w:color="auto"/>
              <w:left w:val="single" w:sz="4" w:space="0" w:color="auto"/>
              <w:bottom w:val="single" w:sz="4" w:space="0" w:color="auto"/>
              <w:right w:val="single" w:sz="4" w:space="0" w:color="auto"/>
            </w:tcBorders>
            <w:hideMark/>
          </w:tcPr>
          <w:p w14:paraId="634428EE" w14:textId="60C77C7C" w:rsidR="00E71C39" w:rsidRDefault="00E71C39">
            <w:pPr>
              <w:spacing w:before="120"/>
              <w:ind w:left="113"/>
            </w:pPr>
            <w:r>
              <w:t>Supports projects</w:t>
            </w:r>
            <w:r w:rsidR="00B25F51">
              <w:t xml:space="preserve"> and activities</w:t>
            </w:r>
            <w:r>
              <w:t xml:space="preserve"> that involve two or more organisations working in partnership to increase social inclusion</w:t>
            </w:r>
          </w:p>
        </w:tc>
        <w:tc>
          <w:tcPr>
            <w:tcW w:w="1981" w:type="dxa"/>
            <w:tcBorders>
              <w:top w:val="single" w:sz="4" w:space="0" w:color="auto"/>
              <w:left w:val="single" w:sz="4" w:space="0" w:color="auto"/>
              <w:bottom w:val="single" w:sz="4" w:space="0" w:color="auto"/>
              <w:right w:val="single" w:sz="4" w:space="0" w:color="auto"/>
            </w:tcBorders>
            <w:hideMark/>
          </w:tcPr>
          <w:p w14:paraId="48E326E6" w14:textId="1D854C4A" w:rsidR="00E71C39" w:rsidRDefault="00E71C39">
            <w:pPr>
              <w:spacing w:before="120"/>
              <w:ind w:left="113"/>
            </w:pPr>
            <w:r>
              <w:t>Up to $5</w:t>
            </w:r>
            <w:r w:rsidR="00B25F51">
              <w:t>,</w:t>
            </w:r>
            <w:r>
              <w:t>000</w:t>
            </w:r>
          </w:p>
        </w:tc>
      </w:tr>
      <w:tr w:rsidR="00E71C39" w14:paraId="63BBAC39"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4A45E584" w14:textId="77777777" w:rsidR="00E71C39" w:rsidRDefault="00E71C39">
            <w:pPr>
              <w:spacing w:before="120"/>
              <w:ind w:left="113"/>
            </w:pPr>
            <w:r>
              <w:lastRenderedPageBreak/>
              <w:t>Community Strengthening</w:t>
            </w:r>
          </w:p>
        </w:tc>
        <w:tc>
          <w:tcPr>
            <w:tcW w:w="4422" w:type="dxa"/>
            <w:tcBorders>
              <w:top w:val="single" w:sz="4" w:space="0" w:color="auto"/>
              <w:left w:val="single" w:sz="4" w:space="0" w:color="auto"/>
              <w:bottom w:val="single" w:sz="4" w:space="0" w:color="auto"/>
              <w:right w:val="single" w:sz="4" w:space="0" w:color="auto"/>
            </w:tcBorders>
            <w:hideMark/>
          </w:tcPr>
          <w:p w14:paraId="7682D915" w14:textId="4B2783E3" w:rsidR="00E71C39" w:rsidRDefault="00E71C39">
            <w:pPr>
              <w:spacing w:before="120"/>
              <w:ind w:left="113"/>
            </w:pPr>
            <w:r>
              <w:t>Supports projects</w:t>
            </w:r>
            <w:r w:rsidR="00B25F51">
              <w:t xml:space="preserve"> and activities</w:t>
            </w:r>
            <w:r>
              <w:t xml:space="preserve"> that strengthen community and organisational capacity</w:t>
            </w:r>
          </w:p>
        </w:tc>
        <w:tc>
          <w:tcPr>
            <w:tcW w:w="1981" w:type="dxa"/>
            <w:tcBorders>
              <w:top w:val="single" w:sz="4" w:space="0" w:color="auto"/>
              <w:left w:val="single" w:sz="4" w:space="0" w:color="auto"/>
              <w:bottom w:val="single" w:sz="4" w:space="0" w:color="auto"/>
              <w:right w:val="single" w:sz="4" w:space="0" w:color="auto"/>
            </w:tcBorders>
            <w:hideMark/>
          </w:tcPr>
          <w:p w14:paraId="14CEFC8F" w14:textId="77777777" w:rsidR="00E71C39" w:rsidRDefault="00E71C39">
            <w:pPr>
              <w:spacing w:before="120"/>
              <w:ind w:left="113"/>
            </w:pPr>
            <w:r>
              <w:t>Up to $10,000</w:t>
            </w:r>
          </w:p>
        </w:tc>
      </w:tr>
    </w:tbl>
    <w:p w14:paraId="31CB0257" w14:textId="4506C18C" w:rsidR="00E71C39" w:rsidRDefault="00E71C39" w:rsidP="00E71C39">
      <w:pPr>
        <w:pStyle w:val="Caption"/>
      </w:pPr>
      <w:bookmarkStart w:id="12" w:name="_bookmark5"/>
      <w:bookmarkEnd w:id="12"/>
      <w:r>
        <w:t xml:space="preserve">Table </w:t>
      </w:r>
      <w:r>
        <w:fldChar w:fldCharType="begin"/>
      </w:r>
      <w:r>
        <w:instrText xml:space="preserve"> SEQ Table \* ARABIC </w:instrText>
      </w:r>
      <w:r>
        <w:fldChar w:fldCharType="separate"/>
      </w:r>
      <w:r w:rsidR="00810F98">
        <w:t>1</w:t>
      </w:r>
      <w:r>
        <w:fldChar w:fldCharType="end"/>
      </w:r>
      <w:r>
        <w:t>:  Community Grants Funding Categories</w:t>
      </w:r>
    </w:p>
    <w:p w14:paraId="54259234" w14:textId="59A2514C" w:rsidR="00E71C39" w:rsidRDefault="00E71C39" w:rsidP="00E71C39">
      <w:r>
        <w:t xml:space="preserve">Organisations can apply for multiple projects under the Program Support, Diversity and Ageing Support, Social Inclusion Partnerships and Community Strengthening categories. A separate application form must be submitted for each project. A limit of one application per organisation </w:t>
      </w:r>
      <w:r w:rsidR="00AA3475">
        <w:t xml:space="preserve">per grant round </w:t>
      </w:r>
      <w:r>
        <w:t>applies to the Toyota Equipment Fund.</w:t>
      </w:r>
    </w:p>
    <w:p w14:paraId="4066C37C" w14:textId="4F7709EA" w:rsidR="00E71C39" w:rsidRDefault="00E71C39" w:rsidP="00E71C39">
      <w:r>
        <w:t>The Community Grants Program is a competitive process and limited by the amount of funds available. Applicants are not guaranteed funding, nor can any applicant be guaranteed full funding. Successful projects funded previously cannot be guaranteed funding in future years. These limitations require consideration when developing a project application. Detailed information on each grant category follows:</w:t>
      </w:r>
    </w:p>
    <w:p w14:paraId="416649C8" w14:textId="77777777" w:rsidR="00E71C39" w:rsidRDefault="00E71C39" w:rsidP="006C1828">
      <w:pPr>
        <w:pStyle w:val="Heading3"/>
      </w:pPr>
      <w:bookmarkStart w:id="13" w:name="_Toc76044682"/>
      <w:bookmarkStart w:id="14" w:name="_Toc107583075"/>
      <w:r>
        <w:t>Category 1: Program Support</w:t>
      </w:r>
      <w:bookmarkEnd w:id="13"/>
      <w:bookmarkEnd w:id="14"/>
    </w:p>
    <w:p w14:paraId="0C29606A" w14:textId="77777777" w:rsidR="00E71C39" w:rsidRDefault="00E71C39" w:rsidP="00E71C39">
      <w:r>
        <w:t>Maximum funding per project: $1,000</w:t>
      </w:r>
    </w:p>
    <w:p w14:paraId="2A64856C" w14:textId="088385A4" w:rsidR="00E71C39" w:rsidRDefault="00E71C39" w:rsidP="00E71C39">
      <w:r>
        <w:t xml:space="preserve">This </w:t>
      </w:r>
      <w:r w:rsidR="000D3480">
        <w:t xml:space="preserve">category </w:t>
      </w:r>
      <w:r>
        <w:t>recognises that many small groups require financial support to initiate and run their activities. These activities are not necessarily project based but form an important part of people’s lives and the wellbeing of the broader community. For example</w:t>
      </w:r>
      <w:r w:rsidR="001F067F">
        <w:t>,</w:t>
      </w:r>
      <w:r>
        <w:t xml:space="preserve"> social activities such as community choir, group outings or physical activities such as walking and fitness groups</w:t>
      </w:r>
      <w:r w:rsidR="00705B29">
        <w:t>.</w:t>
      </w:r>
    </w:p>
    <w:p w14:paraId="6D5F3B93" w14:textId="7BA67643" w:rsidR="00E71C39" w:rsidRDefault="00E71C39" w:rsidP="006C1828">
      <w:pPr>
        <w:pStyle w:val="Heading3"/>
      </w:pPr>
      <w:bookmarkStart w:id="15" w:name="_Toc107583076"/>
      <w:bookmarkStart w:id="16" w:name="_Toc76044683"/>
      <w:r>
        <w:t>Category 2: Diversity and Ageing Support</w:t>
      </w:r>
      <w:bookmarkEnd w:id="15"/>
      <w:r>
        <w:t xml:space="preserve"> </w:t>
      </w:r>
      <w:bookmarkEnd w:id="16"/>
    </w:p>
    <w:p w14:paraId="797D7135" w14:textId="77777777" w:rsidR="00E71C39" w:rsidRDefault="00E71C39" w:rsidP="00E71C39">
      <w:r>
        <w:t>Maximum funding per project: $1,000</w:t>
      </w:r>
    </w:p>
    <w:p w14:paraId="5C6CF35E" w14:textId="38AAA2B2" w:rsidR="00E71C39" w:rsidRDefault="00E71C39" w:rsidP="00E71C39">
      <w:r>
        <w:t xml:space="preserve">This </w:t>
      </w:r>
      <w:r w:rsidR="000D3480">
        <w:t xml:space="preserve">category </w:t>
      </w:r>
      <w:r>
        <w:t>recognises that many seniors and/or culturally and linguistically diverse groups require financial support to initiate and run their activities. These activities are not necessarily project based but form an important part of people’s lives and the wellbeing of the broader community. Examples of activities that may fit into this category are events and social activities</w:t>
      </w:r>
      <w:r w:rsidR="005D6F62">
        <w:t>. For example</w:t>
      </w:r>
      <w:r w:rsidR="00E149C6">
        <w:t>,</w:t>
      </w:r>
      <w:r>
        <w:t xml:space="preserve"> cultural celebrations</w:t>
      </w:r>
      <w:r w:rsidR="00E149C6">
        <w:t>,</w:t>
      </w:r>
      <w:r>
        <w:t xml:space="preserve"> significant religious days, group excursions</w:t>
      </w:r>
      <w:r w:rsidR="00FA36CF">
        <w:t xml:space="preserve">, </w:t>
      </w:r>
      <w:r>
        <w:t xml:space="preserve">or physical activities </w:t>
      </w:r>
      <w:r w:rsidR="00FA36CF">
        <w:t xml:space="preserve">such as </w:t>
      </w:r>
      <w:r>
        <w:t>dance programs, walking groups</w:t>
      </w:r>
      <w:r w:rsidR="00705B29">
        <w:t>.</w:t>
      </w:r>
    </w:p>
    <w:p w14:paraId="5AC13364" w14:textId="3BCB050D" w:rsidR="00E71C39" w:rsidRDefault="00E71C39" w:rsidP="006C1828">
      <w:pPr>
        <w:pStyle w:val="Heading3"/>
      </w:pPr>
      <w:bookmarkStart w:id="17" w:name="_Toc76044684"/>
      <w:bookmarkStart w:id="18" w:name="_Toc107583077"/>
      <w:r>
        <w:t>Category</w:t>
      </w:r>
      <w:r>
        <w:rPr>
          <w:spacing w:val="-6"/>
        </w:rPr>
        <w:t xml:space="preserve"> </w:t>
      </w:r>
      <w:r>
        <w:t>3:</w:t>
      </w:r>
      <w:r w:rsidR="008666B5">
        <w:t xml:space="preserve"> </w:t>
      </w:r>
      <w:r>
        <w:rPr>
          <w:spacing w:val="-6"/>
        </w:rPr>
        <w:t xml:space="preserve">Toyota </w:t>
      </w:r>
      <w:r>
        <w:t>Community Foundation</w:t>
      </w:r>
      <w:r w:rsidR="001645C4">
        <w:t xml:space="preserve"> </w:t>
      </w:r>
      <w:r>
        <w:t>/ City of Port Phillip Equipment</w:t>
      </w:r>
      <w:r>
        <w:rPr>
          <w:spacing w:val="-4"/>
        </w:rPr>
        <w:t xml:space="preserve"> </w:t>
      </w:r>
      <w:r>
        <w:t>Fund</w:t>
      </w:r>
      <w:bookmarkEnd w:id="17"/>
      <w:r w:rsidR="006E1661">
        <w:t xml:space="preserve"> (</w:t>
      </w:r>
      <w:r w:rsidR="007F2693">
        <w:t>‘Toyo</w:t>
      </w:r>
      <w:r w:rsidR="004D4481">
        <w:t>ta Equipment Fund’)</w:t>
      </w:r>
      <w:bookmarkEnd w:id="18"/>
    </w:p>
    <w:p w14:paraId="40DD5FCA" w14:textId="17875006" w:rsidR="00E71C39" w:rsidRDefault="00E71C39" w:rsidP="00E71C39">
      <w:r>
        <w:t>Maximum funding per application: $1,</w:t>
      </w:r>
      <w:r w:rsidR="00AA3475">
        <w:t>5</w:t>
      </w:r>
      <w:r>
        <w:t>00 (one application per</w:t>
      </w:r>
      <w:r>
        <w:rPr>
          <w:spacing w:val="-16"/>
        </w:rPr>
        <w:t xml:space="preserve"> </w:t>
      </w:r>
      <w:r>
        <w:t>organisation)</w:t>
      </w:r>
    </w:p>
    <w:p w14:paraId="07B0A7C5" w14:textId="02610C08" w:rsidR="00E71C39" w:rsidRDefault="00E71C39" w:rsidP="00E71C39">
      <w:r>
        <w:t>Not for profit organisations may apply for up to $1,</w:t>
      </w:r>
      <w:r w:rsidR="00213B08">
        <w:t>5</w:t>
      </w:r>
      <w:r>
        <w:t xml:space="preserve">00 for the purchase of equipment that is essential to the success of a project or service. This does not include building works, facility management or landscaping works. Please refer to page </w:t>
      </w:r>
      <w:r w:rsidR="00705B29">
        <w:t>9</w:t>
      </w:r>
      <w:r>
        <w:t xml:space="preserve"> for exclusions</w:t>
      </w:r>
      <w:r w:rsidR="00705B29">
        <w:t>.</w:t>
      </w:r>
    </w:p>
    <w:p w14:paraId="1F20ECD0" w14:textId="60173E2F" w:rsidR="00E71C39" w:rsidRDefault="00E71C39" w:rsidP="00E71C39">
      <w:r>
        <w:lastRenderedPageBreak/>
        <w:t>Applications that include in kind contributions will be viewed favourably</w:t>
      </w:r>
      <w:r w:rsidR="00705B29">
        <w:t>.</w:t>
      </w:r>
    </w:p>
    <w:p w14:paraId="4D299C89" w14:textId="77777777" w:rsidR="00E71C39" w:rsidRDefault="00E71C39" w:rsidP="006C1828">
      <w:pPr>
        <w:pStyle w:val="Heading3"/>
      </w:pPr>
      <w:bookmarkStart w:id="19" w:name="_Toc76044685"/>
      <w:bookmarkStart w:id="20" w:name="_Toc107583078"/>
      <w:r>
        <w:t>Category 4: Social Inclusion Partnerships</w:t>
      </w:r>
      <w:bookmarkEnd w:id="19"/>
      <w:bookmarkEnd w:id="20"/>
    </w:p>
    <w:p w14:paraId="50671DB8" w14:textId="77777777" w:rsidR="00E71C39" w:rsidRDefault="00E71C39" w:rsidP="00E71C39">
      <w:r>
        <w:t>Maximum funding per project: $5,000</w:t>
      </w:r>
    </w:p>
    <w:p w14:paraId="1EEBEF8A" w14:textId="38B84F05" w:rsidR="00E71C39" w:rsidRDefault="00E71C39" w:rsidP="00E71C39">
      <w:r>
        <w:t xml:space="preserve">The Social Inclusion Partnerships </w:t>
      </w:r>
      <w:r w:rsidR="000D3480">
        <w:t xml:space="preserve">category </w:t>
      </w:r>
      <w:r>
        <w:t>provides funding to:</w:t>
      </w:r>
    </w:p>
    <w:p w14:paraId="5C5156D9" w14:textId="11BC5174" w:rsidR="00E71C39" w:rsidRDefault="001B5363" w:rsidP="00E00E1F">
      <w:pPr>
        <w:pStyle w:val="NormalBullets"/>
        <w:spacing w:line="288" w:lineRule="auto"/>
        <w:rPr>
          <w:rFonts w:ascii="Symbol" w:hAnsi="Symbol" w:cs="Symbol"/>
          <w:color w:val="000000"/>
        </w:rPr>
      </w:pPr>
      <w:r>
        <w:t>c</w:t>
      </w:r>
      <w:r w:rsidR="00E71C39">
        <w:t>ommunity organisations and groups to partner to develop and deliver projects and activities that increase social inclusion in the</w:t>
      </w:r>
      <w:r w:rsidR="00E71C39">
        <w:rPr>
          <w:spacing w:val="-6"/>
        </w:rPr>
        <w:t xml:space="preserve"> </w:t>
      </w:r>
      <w:r w:rsidR="00E71C39">
        <w:t>community</w:t>
      </w:r>
    </w:p>
    <w:p w14:paraId="377DBB3E" w14:textId="008D926E" w:rsidR="00E71C39" w:rsidRDefault="00E3477D" w:rsidP="00E00E1F">
      <w:pPr>
        <w:pStyle w:val="NormalBullets"/>
        <w:spacing w:line="288" w:lineRule="auto"/>
        <w:rPr>
          <w:rFonts w:ascii="Symbol" w:hAnsi="Symbol" w:cs="Symbol"/>
          <w:color w:val="000000"/>
        </w:rPr>
      </w:pPr>
      <w:r>
        <w:t>e</w:t>
      </w:r>
      <w:r w:rsidR="00E71C39">
        <w:t>ngage residents who, for various reasons, may not otherwise have the opportunity to participate in or contribute to broader community</w:t>
      </w:r>
      <w:r w:rsidR="00E71C39">
        <w:rPr>
          <w:spacing w:val="-6"/>
        </w:rPr>
        <w:t xml:space="preserve"> </w:t>
      </w:r>
      <w:r w:rsidR="00E71C39">
        <w:t>life</w:t>
      </w:r>
      <w:r>
        <w:t>.</w:t>
      </w:r>
    </w:p>
    <w:p w14:paraId="6D850F64" w14:textId="6005CC49" w:rsidR="00E71C39" w:rsidRDefault="00E71C39" w:rsidP="006C1828">
      <w:pPr>
        <w:pStyle w:val="Heading3"/>
        <w:rPr>
          <w:rFonts w:cs="Arial"/>
          <w:color w:val="474137"/>
        </w:rPr>
      </w:pPr>
      <w:bookmarkStart w:id="21" w:name="_Toc76044686"/>
      <w:bookmarkStart w:id="22" w:name="_Toc107583079"/>
      <w:r>
        <w:t>Category 5:</w:t>
      </w:r>
      <w:r w:rsidR="00AB0017">
        <w:t xml:space="preserve"> </w:t>
      </w:r>
      <w:r>
        <w:t>Community Strengthening</w:t>
      </w:r>
      <w:bookmarkEnd w:id="21"/>
      <w:bookmarkEnd w:id="22"/>
    </w:p>
    <w:p w14:paraId="24AC4F50" w14:textId="77777777" w:rsidR="00E71C39" w:rsidRDefault="00E71C39" w:rsidP="00E71C39">
      <w:r>
        <w:t>Maximum funding per project: $10,000</w:t>
      </w:r>
    </w:p>
    <w:p w14:paraId="016B7DC4" w14:textId="5E37EC2D" w:rsidR="00E71C39" w:rsidRDefault="00E71C39" w:rsidP="00E71C39">
      <w:r>
        <w:t xml:space="preserve">The Community Strengthening </w:t>
      </w:r>
      <w:r w:rsidR="000D3480">
        <w:t xml:space="preserve">category </w:t>
      </w:r>
      <w:r>
        <w:t>funds projects that:</w:t>
      </w:r>
    </w:p>
    <w:p w14:paraId="13C4898B" w14:textId="226C52FD" w:rsidR="00E71C39" w:rsidRDefault="00200806" w:rsidP="00E00E1F">
      <w:pPr>
        <w:pStyle w:val="NormalBullets"/>
        <w:spacing w:line="288" w:lineRule="auto"/>
        <w:rPr>
          <w:rFonts w:ascii="Symbol" w:hAnsi="Symbol" w:cs="Symbol"/>
          <w:color w:val="000000"/>
        </w:rPr>
      </w:pPr>
      <w:r>
        <w:t>s</w:t>
      </w:r>
      <w:r w:rsidR="00E71C39">
        <w:t>trengthen and leverage the capacity of the local community and/or local community</w:t>
      </w:r>
      <w:r w:rsidR="00E71C39">
        <w:rPr>
          <w:spacing w:val="-10"/>
        </w:rPr>
        <w:t xml:space="preserve"> </w:t>
      </w:r>
      <w:r w:rsidR="00E71C39">
        <w:t>sector supporting their ongoing sustainability</w:t>
      </w:r>
    </w:p>
    <w:p w14:paraId="75DD5BF5" w14:textId="30B8892E" w:rsidR="00E71C39" w:rsidRDefault="00200806" w:rsidP="00E00E1F">
      <w:pPr>
        <w:pStyle w:val="NormalBullets"/>
        <w:spacing w:line="288" w:lineRule="auto"/>
        <w:rPr>
          <w:rFonts w:ascii="Symbol" w:hAnsi="Symbol" w:cs="Symbol"/>
          <w:color w:val="000000"/>
        </w:rPr>
      </w:pPr>
      <w:r>
        <w:t>a</w:t>
      </w:r>
      <w:r w:rsidR="00E71C39">
        <w:t>re designed to meet the existing and emerging needs of local residents and encourage participation, social connection and value diversity</w:t>
      </w:r>
    </w:p>
    <w:p w14:paraId="481DAFC4" w14:textId="12DB5D4C" w:rsidR="00E71C39" w:rsidRDefault="00200806" w:rsidP="00E00E1F">
      <w:pPr>
        <w:pStyle w:val="NormalBullets"/>
        <w:spacing w:line="288" w:lineRule="auto"/>
        <w:rPr>
          <w:rFonts w:ascii="Symbol" w:hAnsi="Symbol" w:cs="Symbol"/>
          <w:color w:val="000000"/>
        </w:rPr>
      </w:pPr>
      <w:r>
        <w:t>c</w:t>
      </w:r>
      <w:r w:rsidR="00E71C39">
        <w:t>ontribute to the health and wellbeing of the</w:t>
      </w:r>
      <w:r w:rsidR="00E71C39">
        <w:rPr>
          <w:spacing w:val="-6"/>
        </w:rPr>
        <w:t xml:space="preserve"> </w:t>
      </w:r>
      <w:r w:rsidR="00E71C39">
        <w:t>community and address health inequities</w:t>
      </w:r>
    </w:p>
    <w:p w14:paraId="35ECC7B2" w14:textId="0496E3FC" w:rsidR="00E71C39" w:rsidRDefault="00200806" w:rsidP="00E00E1F">
      <w:pPr>
        <w:pStyle w:val="NormalBullets"/>
        <w:spacing w:line="288" w:lineRule="auto"/>
        <w:rPr>
          <w:rFonts w:ascii="Symbol" w:hAnsi="Symbol" w:cs="Symbol"/>
          <w:color w:val="000000"/>
        </w:rPr>
      </w:pPr>
      <w:r>
        <w:t>s</w:t>
      </w:r>
      <w:r w:rsidR="00E71C39">
        <w:t>upport environmental sustainability and circular economy</w:t>
      </w:r>
      <w:r w:rsidR="00911650">
        <w:t>.</w:t>
      </w:r>
    </w:p>
    <w:p w14:paraId="57B5DB2B" w14:textId="2BB4F6F1" w:rsidR="00E71C39" w:rsidRDefault="00E71C39" w:rsidP="00E00E1F">
      <w:pPr>
        <w:pStyle w:val="NormalBullets"/>
        <w:numPr>
          <w:ilvl w:val="0"/>
          <w:numId w:val="0"/>
        </w:numPr>
        <w:spacing w:after="160" w:line="288" w:lineRule="auto"/>
      </w:pPr>
      <w:r>
        <w:t>Projects that demonstrate plans for long term sustainability will be viewed</w:t>
      </w:r>
      <w:r>
        <w:rPr>
          <w:spacing w:val="-15"/>
        </w:rPr>
        <w:t xml:space="preserve"> </w:t>
      </w:r>
      <w:r>
        <w:t>favourably</w:t>
      </w:r>
      <w:r w:rsidR="00911650">
        <w:t>.</w:t>
      </w:r>
    </w:p>
    <w:p w14:paraId="3516A0DB" w14:textId="58723E76" w:rsidR="00453C26" w:rsidRPr="008666B5" w:rsidRDefault="00453C26" w:rsidP="006C1828">
      <w:pPr>
        <w:pStyle w:val="Heading2"/>
      </w:pPr>
      <w:bookmarkStart w:id="23" w:name="_Program_timeframes"/>
      <w:bookmarkStart w:id="24" w:name="_Toc107583080"/>
      <w:bookmarkEnd w:id="23"/>
      <w:r w:rsidRPr="008666B5">
        <w:t xml:space="preserve">Program </w:t>
      </w:r>
      <w:r w:rsidR="001645C4">
        <w:t>t</w:t>
      </w:r>
      <w:r w:rsidRPr="008666B5">
        <w:t>imeframes</w:t>
      </w:r>
      <w:bookmarkEnd w:id="2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 - Community Grants Program Timeline 2020"/>
        <w:tblDescription w:val="Community Grants Program Timeline 2020"/>
      </w:tblPr>
      <w:tblGrid>
        <w:gridCol w:w="4106"/>
        <w:gridCol w:w="5387"/>
      </w:tblGrid>
      <w:tr w:rsidR="00AB0017" w14:paraId="3D624079" w14:textId="77777777" w:rsidTr="009C4BB7">
        <w:trPr>
          <w:trHeight w:val="303"/>
          <w:tblHeader/>
        </w:trPr>
        <w:tc>
          <w:tcPr>
            <w:tcW w:w="41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A280ED" w14:textId="77777777" w:rsidR="00AB0017" w:rsidRPr="000D3480" w:rsidRDefault="00AB0017" w:rsidP="000331DE">
            <w:pPr>
              <w:spacing w:line="256" w:lineRule="auto"/>
              <w:ind w:left="132"/>
              <w:rPr>
                <w:b/>
                <w:sz w:val="22"/>
              </w:rPr>
            </w:pPr>
            <w:bookmarkStart w:id="25" w:name="_Hlk29989580"/>
            <w:r w:rsidRPr="000D3480">
              <w:rPr>
                <w:b/>
              </w:rPr>
              <w:t>Activity</w:t>
            </w:r>
          </w:p>
        </w:tc>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38D579" w14:textId="77777777" w:rsidR="00AB0017" w:rsidRPr="000D3480" w:rsidRDefault="00AB0017" w:rsidP="000331DE">
            <w:pPr>
              <w:spacing w:line="256" w:lineRule="auto"/>
              <w:ind w:left="136"/>
              <w:rPr>
                <w:b/>
              </w:rPr>
            </w:pPr>
            <w:r w:rsidRPr="000D3480">
              <w:rPr>
                <w:b/>
              </w:rPr>
              <w:t>Scheduled Date</w:t>
            </w:r>
          </w:p>
        </w:tc>
      </w:tr>
      <w:tr w:rsidR="00AB0017" w14:paraId="0F0DFF04"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7D5040AA" w14:textId="1793420A" w:rsidR="00AB0017" w:rsidRDefault="00AB0017">
            <w:pPr>
              <w:spacing w:before="120" w:line="256" w:lineRule="auto"/>
              <w:ind w:left="113"/>
            </w:pPr>
            <w:bookmarkStart w:id="26" w:name="_Hlk29988419"/>
            <w:r>
              <w:t>Applications Open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ACDAA61" w14:textId="030A7E03" w:rsidR="00AB0017" w:rsidRDefault="00AB0017">
            <w:pPr>
              <w:spacing w:before="120" w:line="256" w:lineRule="auto"/>
              <w:ind w:left="113"/>
            </w:pPr>
            <w:r>
              <w:t xml:space="preserve">Monday </w:t>
            </w:r>
            <w:r w:rsidR="00705B29">
              <w:t>4</w:t>
            </w:r>
            <w:r>
              <w:t xml:space="preserve"> July 202</w:t>
            </w:r>
            <w:r w:rsidR="00705B29">
              <w:t>2</w:t>
            </w:r>
          </w:p>
        </w:tc>
      </w:tr>
      <w:tr w:rsidR="00AB0017" w14:paraId="188B98BD"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01204095" w14:textId="57A1EFE8" w:rsidR="00AB0017" w:rsidRDefault="00AB0017">
            <w:pPr>
              <w:spacing w:before="120" w:line="256" w:lineRule="auto"/>
              <w:ind w:left="113"/>
            </w:pPr>
            <w:r>
              <w:t>Information Session</w:t>
            </w:r>
            <w:r w:rsidR="00213B08">
              <w:t xml:space="preserve"> </w:t>
            </w:r>
            <w:r w:rsidR="008B6403">
              <w:t xml:space="preserve">1 </w:t>
            </w:r>
            <w:r w:rsidR="00213B08">
              <w:t>(Online)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5A340C" w14:textId="6FFA9186" w:rsidR="00AB0017" w:rsidRDefault="00AB0017" w:rsidP="00237A22">
            <w:pPr>
              <w:spacing w:before="120" w:line="256" w:lineRule="auto"/>
              <w:ind w:left="113"/>
              <w:rPr>
                <w:highlight w:val="yellow"/>
              </w:rPr>
            </w:pPr>
            <w:r>
              <w:t>Thursday 2</w:t>
            </w:r>
            <w:r w:rsidR="00705B29">
              <w:t>1</w:t>
            </w:r>
            <w:r>
              <w:t xml:space="preserve"> July </w:t>
            </w:r>
            <w:r w:rsidR="00213B08">
              <w:t>2022</w:t>
            </w:r>
            <w:r w:rsidR="00A028E1">
              <w:t>,</w:t>
            </w:r>
            <w:r w:rsidR="00213B08">
              <w:t xml:space="preserve"> </w:t>
            </w:r>
            <w:r>
              <w:t>6</w:t>
            </w:r>
            <w:r w:rsidR="003C7842">
              <w:t>.</w:t>
            </w:r>
            <w:r w:rsidR="00705B29">
              <w:t>00</w:t>
            </w:r>
            <w:r w:rsidR="00414DA5">
              <w:t xml:space="preserve"> </w:t>
            </w:r>
            <w:r>
              <w:t xml:space="preserve">pm </w:t>
            </w:r>
            <w:r w:rsidR="00F05106">
              <w:t>to</w:t>
            </w:r>
            <w:r>
              <w:t xml:space="preserve"> 7</w:t>
            </w:r>
            <w:r w:rsidR="003C7842">
              <w:t>.</w:t>
            </w:r>
            <w:r w:rsidR="00705B29">
              <w:t>00</w:t>
            </w:r>
            <w:r w:rsidR="00414DA5">
              <w:t xml:space="preserve"> </w:t>
            </w:r>
            <w:r>
              <w:t>pm</w:t>
            </w:r>
            <w:r w:rsidR="00213B08">
              <w:t xml:space="preserve"> </w:t>
            </w:r>
          </w:p>
        </w:tc>
      </w:tr>
      <w:tr w:rsidR="008B6403" w14:paraId="725860F5"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tcPr>
          <w:p w14:paraId="709044B1" w14:textId="0B59AA39" w:rsidR="008B6403" w:rsidRDefault="008B6403">
            <w:pPr>
              <w:spacing w:before="120" w:line="256" w:lineRule="auto"/>
              <w:ind w:left="113"/>
            </w:pPr>
            <w:r>
              <w:t xml:space="preserve">Information Session 2 </w:t>
            </w:r>
          </w:p>
        </w:tc>
        <w:tc>
          <w:tcPr>
            <w:tcW w:w="5387" w:type="dxa"/>
            <w:tcBorders>
              <w:top w:val="single" w:sz="4" w:space="0" w:color="auto"/>
              <w:left w:val="single" w:sz="4" w:space="0" w:color="auto"/>
              <w:bottom w:val="single" w:sz="4" w:space="0" w:color="auto"/>
              <w:right w:val="single" w:sz="4" w:space="0" w:color="auto"/>
            </w:tcBorders>
            <w:vAlign w:val="center"/>
          </w:tcPr>
          <w:p w14:paraId="69A82320" w14:textId="095F7D76" w:rsidR="008B6403" w:rsidRDefault="008B6403" w:rsidP="00237A22">
            <w:pPr>
              <w:spacing w:before="120" w:line="256" w:lineRule="auto"/>
              <w:ind w:left="113"/>
            </w:pPr>
            <w:r>
              <w:t>Tuesday 2 August 2022</w:t>
            </w:r>
            <w:r w:rsidR="00862942">
              <w:t>,</w:t>
            </w:r>
            <w:r>
              <w:t xml:space="preserve"> 10</w:t>
            </w:r>
            <w:r w:rsidR="004831C7">
              <w:t>.00</w:t>
            </w:r>
            <w:r w:rsidR="0021258B">
              <w:t xml:space="preserve"> </w:t>
            </w:r>
            <w:r>
              <w:t xml:space="preserve">am </w:t>
            </w:r>
            <w:r w:rsidR="004556E2">
              <w:t>to</w:t>
            </w:r>
            <w:r>
              <w:t xml:space="preserve"> 11</w:t>
            </w:r>
            <w:r w:rsidR="004831C7">
              <w:t>.00</w:t>
            </w:r>
            <w:r w:rsidR="0021258B">
              <w:t xml:space="preserve"> </w:t>
            </w:r>
            <w:r>
              <w:t>am</w:t>
            </w:r>
          </w:p>
        </w:tc>
      </w:tr>
      <w:tr w:rsidR="00AB0017" w14:paraId="08D1D735"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3E6F4A93" w14:textId="5FEFBE05" w:rsidR="00AB0017" w:rsidRDefault="00AB0017">
            <w:pPr>
              <w:spacing w:before="120" w:line="256" w:lineRule="auto"/>
              <w:ind w:left="113"/>
            </w:pPr>
            <w:bookmarkStart w:id="27" w:name="_Hlk75945041"/>
            <w:r>
              <w:t>Grant Writing Workshop 1</w:t>
            </w:r>
            <w:r w:rsidR="004C2C2E">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E8CC0EB" w14:textId="2F5CE079" w:rsidR="00AB0017" w:rsidRDefault="00705B29">
            <w:pPr>
              <w:spacing w:before="120" w:line="256" w:lineRule="auto"/>
              <w:ind w:left="113"/>
            </w:pPr>
            <w:r>
              <w:t>Tuesday 26</w:t>
            </w:r>
            <w:r w:rsidR="00AB0017">
              <w:t xml:space="preserve"> July </w:t>
            </w:r>
            <w:r w:rsidR="00213B08">
              <w:t>2022</w:t>
            </w:r>
            <w:r w:rsidR="00862942">
              <w:t>,</w:t>
            </w:r>
            <w:r w:rsidR="00213B08">
              <w:t xml:space="preserve"> </w:t>
            </w:r>
            <w:r w:rsidR="00AB0017">
              <w:t>9.30</w:t>
            </w:r>
            <w:r w:rsidR="00566123">
              <w:t xml:space="preserve"> </w:t>
            </w:r>
            <w:r w:rsidR="00AB0017">
              <w:t>am</w:t>
            </w:r>
            <w:r w:rsidR="008B6403">
              <w:t xml:space="preserve"> </w:t>
            </w:r>
            <w:r w:rsidR="004556E2">
              <w:t>to</w:t>
            </w:r>
            <w:r w:rsidR="008B6403">
              <w:t xml:space="preserve"> </w:t>
            </w:r>
            <w:r w:rsidR="004C2C2E">
              <w:t>12</w:t>
            </w:r>
            <w:r w:rsidR="00566123">
              <w:t xml:space="preserve"> midday</w:t>
            </w:r>
          </w:p>
        </w:tc>
      </w:tr>
      <w:tr w:rsidR="00AB0017" w14:paraId="6D1391F3"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7539CBF1" w14:textId="1139AD6F" w:rsidR="00AB0017" w:rsidRDefault="00AB0017">
            <w:pPr>
              <w:spacing w:before="120" w:line="256" w:lineRule="auto"/>
              <w:ind w:left="113"/>
            </w:pPr>
            <w:r>
              <w:t>Grant Writing Workshop 2</w:t>
            </w:r>
            <w:r w:rsidR="004C2C2E">
              <w:t xml:space="preserve"> (online)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551C586" w14:textId="560522B7" w:rsidR="00AB0017" w:rsidRDefault="00705B29">
            <w:pPr>
              <w:spacing w:before="120" w:line="256" w:lineRule="auto"/>
              <w:ind w:left="113"/>
            </w:pPr>
            <w:r>
              <w:t xml:space="preserve">Thursday </w:t>
            </w:r>
            <w:r w:rsidR="00BE5ACF">
              <w:t>4</w:t>
            </w:r>
            <w:r>
              <w:t xml:space="preserve"> August</w:t>
            </w:r>
            <w:r w:rsidR="00213B08">
              <w:t xml:space="preserve"> 2022</w:t>
            </w:r>
            <w:r w:rsidR="0051461C">
              <w:t>,</w:t>
            </w:r>
            <w:r w:rsidR="00AB0017">
              <w:t xml:space="preserve"> 6.</w:t>
            </w:r>
            <w:r>
              <w:t>00</w:t>
            </w:r>
            <w:r w:rsidR="00566123">
              <w:t xml:space="preserve"> </w:t>
            </w:r>
            <w:r w:rsidR="00AB0017">
              <w:t xml:space="preserve">pm </w:t>
            </w:r>
            <w:r w:rsidR="004556E2">
              <w:t>to</w:t>
            </w:r>
            <w:r w:rsidR="00AB0017">
              <w:t xml:space="preserve"> 8.</w:t>
            </w:r>
            <w:r w:rsidR="004C2C2E">
              <w:t>30</w:t>
            </w:r>
            <w:r w:rsidR="00566123">
              <w:t xml:space="preserve"> </w:t>
            </w:r>
            <w:r w:rsidR="00AB0017">
              <w:t>pm</w:t>
            </w:r>
          </w:p>
        </w:tc>
        <w:bookmarkEnd w:id="27"/>
      </w:tr>
      <w:tr w:rsidR="00AB0017" w14:paraId="0F3CE20E"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22D3032D" w14:textId="32D333FB" w:rsidR="00AB0017" w:rsidRDefault="00AB0017">
            <w:pPr>
              <w:spacing w:before="120" w:line="256" w:lineRule="auto"/>
              <w:ind w:left="113"/>
            </w:pPr>
            <w:r>
              <w:t>Applications close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42D9E68" w14:textId="59E91079" w:rsidR="00AB0017" w:rsidRDefault="00AB0017">
            <w:pPr>
              <w:spacing w:before="120" w:line="256" w:lineRule="auto"/>
              <w:ind w:left="113"/>
            </w:pPr>
            <w:r>
              <w:t>Monday 1</w:t>
            </w:r>
            <w:r w:rsidR="00BE5ACF">
              <w:t>5</w:t>
            </w:r>
            <w:r>
              <w:t xml:space="preserve"> Aug 202</w:t>
            </w:r>
            <w:r w:rsidR="00BE5ACF">
              <w:t>2</w:t>
            </w:r>
            <w:r>
              <w:t xml:space="preserve"> at midnight</w:t>
            </w:r>
          </w:p>
          <w:p w14:paraId="3522B314" w14:textId="77777777" w:rsidR="00AB0017" w:rsidRDefault="00AB0017">
            <w:pPr>
              <w:spacing w:before="120" w:line="256" w:lineRule="auto"/>
              <w:ind w:left="113"/>
              <w:rPr>
                <w:highlight w:val="yellow"/>
              </w:rPr>
            </w:pPr>
            <w:r>
              <w:lastRenderedPageBreak/>
              <w:t>Late applications will not be accepted</w:t>
            </w:r>
          </w:p>
        </w:tc>
      </w:tr>
      <w:tr w:rsidR="00AB0017" w14:paraId="0173D967"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2DB8FA1F" w14:textId="77777777" w:rsidR="00AB0017" w:rsidRDefault="00AB0017">
            <w:pPr>
              <w:spacing w:before="120" w:line="256" w:lineRule="auto"/>
              <w:ind w:left="113"/>
            </w:pPr>
            <w:r>
              <w:lastRenderedPageBreak/>
              <w:t>Applications assessed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C60323B" w14:textId="6BAB7804" w:rsidR="00AB0017" w:rsidRDefault="00AB0017">
            <w:pPr>
              <w:spacing w:before="120" w:line="256" w:lineRule="auto"/>
              <w:ind w:left="113"/>
              <w:rPr>
                <w:highlight w:val="yellow"/>
              </w:rPr>
            </w:pPr>
            <w:r>
              <w:t xml:space="preserve">August </w:t>
            </w:r>
            <w:r w:rsidR="004556E2">
              <w:t>to</w:t>
            </w:r>
            <w:r>
              <w:t xml:space="preserve"> </w:t>
            </w:r>
            <w:r w:rsidR="00BE5ACF">
              <w:t xml:space="preserve">September </w:t>
            </w:r>
            <w:r>
              <w:t>202</w:t>
            </w:r>
            <w:r w:rsidR="00BE5ACF">
              <w:t>2</w:t>
            </w:r>
          </w:p>
        </w:tc>
      </w:tr>
      <w:tr w:rsidR="00AB0017" w14:paraId="10FD6A5E"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54680155" w14:textId="2352DDE2" w:rsidR="00AB0017" w:rsidRDefault="00AB0017">
            <w:pPr>
              <w:spacing w:before="120" w:line="256" w:lineRule="auto"/>
              <w:ind w:left="113"/>
            </w:pPr>
            <w:r>
              <w:t>202</w:t>
            </w:r>
            <w:r w:rsidR="00410CC3">
              <w:t>1</w:t>
            </w:r>
            <w:r>
              <w:t>/2</w:t>
            </w:r>
            <w:r w:rsidR="00410CC3">
              <w:t>2</w:t>
            </w:r>
            <w:r>
              <w:t xml:space="preserve"> Grant Recipient Acquittal Reports due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5080D92" w14:textId="1C394F55" w:rsidR="00AB0017" w:rsidRDefault="00BE5ACF">
            <w:pPr>
              <w:spacing w:before="120" w:line="256" w:lineRule="auto"/>
              <w:ind w:left="113"/>
              <w:rPr>
                <w:position w:val="8"/>
              </w:rPr>
            </w:pPr>
            <w:r>
              <w:t xml:space="preserve">Thursday </w:t>
            </w:r>
            <w:r w:rsidR="00AB0017">
              <w:t>1 December 202</w:t>
            </w:r>
            <w:r>
              <w:t>2</w:t>
            </w:r>
          </w:p>
        </w:tc>
      </w:tr>
      <w:tr w:rsidR="00AB0017" w14:paraId="193F7D3F"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64E640D5" w14:textId="77777777" w:rsidR="00AB0017" w:rsidRDefault="00AB0017">
            <w:pPr>
              <w:spacing w:before="120" w:line="256" w:lineRule="auto"/>
              <w:ind w:left="113"/>
            </w:pPr>
            <w:r>
              <w:t>Recommendations presented to Council</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0521D6B" w14:textId="5DA51EC8" w:rsidR="00AB0017" w:rsidRDefault="00AB0017">
            <w:pPr>
              <w:spacing w:before="120" w:line="256" w:lineRule="auto"/>
              <w:ind w:left="113"/>
            </w:pPr>
            <w:r>
              <w:t>Mid November 202</w:t>
            </w:r>
            <w:r w:rsidR="00BE5ACF">
              <w:t>2</w:t>
            </w:r>
          </w:p>
        </w:tc>
      </w:tr>
      <w:tr w:rsidR="00AB0017" w14:paraId="219A3F7F"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33B4989A" w14:textId="77777777" w:rsidR="00AB0017" w:rsidRDefault="00AB0017">
            <w:pPr>
              <w:spacing w:before="120" w:line="256" w:lineRule="auto"/>
              <w:ind w:left="113"/>
            </w:pPr>
            <w:r>
              <w:t>Applicants emailed application outcome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24F270F" w14:textId="53EEEFDC" w:rsidR="00AB0017" w:rsidRDefault="00AB0017">
            <w:pPr>
              <w:spacing w:before="120" w:line="256" w:lineRule="auto"/>
              <w:ind w:left="113"/>
            </w:pPr>
            <w:r>
              <w:t>Late November</w:t>
            </w:r>
          </w:p>
        </w:tc>
      </w:tr>
      <w:tr w:rsidR="00AB0017" w14:paraId="71745411" w14:textId="77777777" w:rsidTr="009C4BB7">
        <w:trPr>
          <w:trHeight w:val="303"/>
        </w:trPr>
        <w:tc>
          <w:tcPr>
            <w:tcW w:w="4106" w:type="dxa"/>
            <w:tcBorders>
              <w:top w:val="single" w:sz="4" w:space="0" w:color="auto"/>
              <w:left w:val="single" w:sz="4" w:space="0" w:color="auto"/>
              <w:bottom w:val="single" w:sz="4" w:space="0" w:color="auto"/>
              <w:right w:val="single" w:sz="4" w:space="0" w:color="auto"/>
            </w:tcBorders>
            <w:vAlign w:val="center"/>
            <w:hideMark/>
          </w:tcPr>
          <w:p w14:paraId="3582A4D5" w14:textId="28B542FF" w:rsidR="00AB0017" w:rsidRDefault="00AB0017">
            <w:pPr>
              <w:spacing w:before="120" w:line="256" w:lineRule="auto"/>
              <w:ind w:left="113"/>
            </w:pPr>
            <w:r>
              <w:t>Funds issued to successful 202</w:t>
            </w:r>
            <w:r w:rsidR="00BE5ACF">
              <w:t>2</w:t>
            </w:r>
            <w:r>
              <w:t>/2</w:t>
            </w:r>
            <w:r w:rsidR="00BE5ACF">
              <w:t>3</w:t>
            </w:r>
            <w:r>
              <w:t xml:space="preserve"> applicants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FFA53F8" w14:textId="2C28285E" w:rsidR="00AB0017" w:rsidRDefault="00AB0017">
            <w:pPr>
              <w:spacing w:before="120" w:line="256" w:lineRule="auto"/>
              <w:ind w:left="113"/>
            </w:pPr>
            <w:r>
              <w:t>December 202</w:t>
            </w:r>
            <w:r w:rsidR="00BE5ACF">
              <w:t>2</w:t>
            </w:r>
            <w:r>
              <w:t xml:space="preserve"> </w:t>
            </w:r>
            <w:r w:rsidR="00F468DF">
              <w:t>to</w:t>
            </w:r>
            <w:r>
              <w:t xml:space="preserve"> January 202</w:t>
            </w:r>
            <w:r w:rsidR="00BE5ACF">
              <w:t>3</w:t>
            </w:r>
          </w:p>
        </w:tc>
      </w:tr>
    </w:tbl>
    <w:bookmarkEnd w:id="25"/>
    <w:bookmarkEnd w:id="26"/>
    <w:p w14:paraId="16C9FD80" w14:textId="7E082337" w:rsidR="00AB0017" w:rsidRDefault="00AB0017" w:rsidP="00AB0017">
      <w:pPr>
        <w:pStyle w:val="Caption"/>
      </w:pPr>
      <w:r>
        <w:t xml:space="preserve">Table </w:t>
      </w:r>
      <w:r>
        <w:fldChar w:fldCharType="begin"/>
      </w:r>
      <w:r>
        <w:instrText xml:space="preserve"> SEQ Table \* ARABIC </w:instrText>
      </w:r>
      <w:r>
        <w:fldChar w:fldCharType="separate"/>
      </w:r>
      <w:r w:rsidR="00810F98">
        <w:t>2</w:t>
      </w:r>
      <w:r>
        <w:fldChar w:fldCharType="end"/>
      </w:r>
      <w:r>
        <w:t>:  Community Grants Program Timeline 202</w:t>
      </w:r>
      <w:r w:rsidR="00BE5ACF">
        <w:t>2/23</w:t>
      </w:r>
    </w:p>
    <w:p w14:paraId="17E28F86" w14:textId="77777777" w:rsidR="008666B5" w:rsidRDefault="008666B5" w:rsidP="006C1828">
      <w:pPr>
        <w:pStyle w:val="Heading2"/>
      </w:pPr>
      <w:bookmarkStart w:id="28" w:name="_Toc76044688"/>
      <w:bookmarkStart w:id="29" w:name="_Toc107583081"/>
      <w:r>
        <w:t>Applying for a Community Grant</w:t>
      </w:r>
      <w:bookmarkEnd w:id="28"/>
      <w:bookmarkEnd w:id="29"/>
    </w:p>
    <w:p w14:paraId="1B49147E" w14:textId="09196786" w:rsidR="00453C26" w:rsidRDefault="00453C26" w:rsidP="006C1828">
      <w:pPr>
        <w:pStyle w:val="Heading3"/>
      </w:pPr>
      <w:bookmarkStart w:id="30" w:name="_Eligibility"/>
      <w:bookmarkStart w:id="31" w:name="_Toc107583082"/>
      <w:bookmarkEnd w:id="30"/>
      <w:r>
        <w:t>Eligibility</w:t>
      </w:r>
      <w:bookmarkEnd w:id="31"/>
    </w:p>
    <w:p w14:paraId="1CE7B6DB" w14:textId="77777777" w:rsidR="00F2664D" w:rsidRDefault="00F2664D" w:rsidP="00F2664D">
      <w:r>
        <w:t>To be eligible for Community Grants Program funding applicants must:</w:t>
      </w:r>
    </w:p>
    <w:p w14:paraId="005EA24A" w14:textId="1BA15BD1" w:rsidR="00F2664D" w:rsidRPr="00F2664D" w:rsidRDefault="00982CF1" w:rsidP="00E00E1F">
      <w:pPr>
        <w:pStyle w:val="NormalBullets"/>
        <w:spacing w:line="288" w:lineRule="auto"/>
      </w:pPr>
      <w:r>
        <w:t>b</w:t>
      </w:r>
      <w:r w:rsidR="00F2664D" w:rsidRPr="00F2664D">
        <w:t>e a ‘Not-for-Profit’ community group, organisation or club</w:t>
      </w:r>
    </w:p>
    <w:p w14:paraId="4984A33C" w14:textId="3C8904A1" w:rsidR="00F2664D" w:rsidRPr="00F2664D" w:rsidRDefault="00982CF1" w:rsidP="00E00E1F">
      <w:pPr>
        <w:pStyle w:val="NormalBullets"/>
        <w:spacing w:line="288" w:lineRule="auto"/>
      </w:pPr>
      <w:r>
        <w:t>b</w:t>
      </w:r>
      <w:r w:rsidR="00F2664D" w:rsidRPr="00F2664D">
        <w:t xml:space="preserve">e incorporated under the Associations Incorporation Act or supported by an Incorporated Association that is deemed to be non-profit, as classified by the Australian Taxation Office (section 103A(2) (c) of the </w:t>
      </w:r>
      <w:hyperlink r:id="rId13" w:history="1">
        <w:r w:rsidR="00F2664D" w:rsidRPr="009C4BB7">
          <w:rPr>
            <w:rStyle w:val="Hyperlink"/>
            <w:i/>
            <w:iCs/>
          </w:rPr>
          <w:t>Income Tax Assessment Act 1936</w:t>
        </w:r>
      </w:hyperlink>
      <w:r w:rsidR="00F2664D" w:rsidRPr="00F2664D">
        <w:t xml:space="preserve">) </w:t>
      </w:r>
    </w:p>
    <w:p w14:paraId="0077110A" w14:textId="7AB9917A" w:rsidR="00F2664D" w:rsidRPr="00F2664D" w:rsidRDefault="00982CF1" w:rsidP="00E00E1F">
      <w:pPr>
        <w:pStyle w:val="NormalBullets"/>
        <w:spacing w:line="288" w:lineRule="auto"/>
      </w:pPr>
      <w:r>
        <w:t>h</w:t>
      </w:r>
      <w:r w:rsidR="00F2664D" w:rsidRPr="00F2664D">
        <w:t xml:space="preserve">ave Public Liability Insurance or an Auspice Organisation Public Liability Insurance with a minimum of $20 </w:t>
      </w:r>
      <w:r w:rsidR="007F68B0">
        <w:t>m</w:t>
      </w:r>
      <w:r w:rsidR="00F2664D" w:rsidRPr="00F2664D">
        <w:t>illion</w:t>
      </w:r>
    </w:p>
    <w:p w14:paraId="72D55F22" w14:textId="24F6871E" w:rsidR="00F2664D" w:rsidRPr="00F2664D" w:rsidRDefault="00982CF1" w:rsidP="00E00E1F">
      <w:pPr>
        <w:pStyle w:val="NormalBullets"/>
        <w:spacing w:line="288" w:lineRule="auto"/>
      </w:pPr>
      <w:r>
        <w:t>h</w:t>
      </w:r>
      <w:r w:rsidR="00F2664D" w:rsidRPr="00F2664D">
        <w:t>ave complied with all terms and conditions including the submission of a satisfactory project status and acquittal reports for all previous City of Port Phillip Grants</w:t>
      </w:r>
    </w:p>
    <w:p w14:paraId="7EAF8586" w14:textId="20AA3E80" w:rsidR="00F2664D" w:rsidRPr="00F2664D" w:rsidRDefault="00982CF1" w:rsidP="00E00E1F">
      <w:pPr>
        <w:pStyle w:val="NormalBullets"/>
        <w:spacing w:line="288" w:lineRule="auto"/>
      </w:pPr>
      <w:r>
        <w:t>p</w:t>
      </w:r>
      <w:r w:rsidR="00F2664D" w:rsidRPr="00F2664D">
        <w:t>rovide an ABN or an Auspice Organisation ABN</w:t>
      </w:r>
    </w:p>
    <w:p w14:paraId="2EA259E5" w14:textId="4B8ED19C" w:rsidR="00F2664D" w:rsidRPr="00F2664D" w:rsidRDefault="00982CF1" w:rsidP="00E00E1F">
      <w:pPr>
        <w:pStyle w:val="NormalBullets"/>
        <w:spacing w:line="288" w:lineRule="auto"/>
      </w:pPr>
      <w:r>
        <w:t>o</w:t>
      </w:r>
      <w:r w:rsidR="00F2664D" w:rsidRPr="00F2664D">
        <w:t>rganisations must be located within, or offer projects within, the City of Port Phillip municipality</w:t>
      </w:r>
    </w:p>
    <w:p w14:paraId="2B1B5DC3" w14:textId="3B69DD25" w:rsidR="00F2664D" w:rsidRDefault="00F2664D" w:rsidP="00E00E1F">
      <w:pPr>
        <w:pStyle w:val="NormalBullets"/>
        <w:spacing w:line="288" w:lineRule="auto"/>
      </w:pPr>
      <w:r>
        <w:t>Diversity and Ageing Support Grants applicants must also represent older residents or residents from a culturally and linguistically diverse</w:t>
      </w:r>
      <w:r>
        <w:rPr>
          <w:spacing w:val="-9"/>
        </w:rPr>
        <w:t xml:space="preserve"> </w:t>
      </w:r>
      <w:r>
        <w:t>background</w:t>
      </w:r>
      <w:r w:rsidR="00982CF1">
        <w:t>.</w:t>
      </w:r>
    </w:p>
    <w:p w14:paraId="6755B060" w14:textId="3952B621" w:rsidR="00577151" w:rsidRDefault="00577151" w:rsidP="00E00E1F">
      <w:pPr>
        <w:pStyle w:val="NormalBullets"/>
        <w:numPr>
          <w:ilvl w:val="0"/>
          <w:numId w:val="0"/>
        </w:numPr>
        <w:spacing w:line="288" w:lineRule="auto"/>
      </w:pPr>
      <w:r>
        <w:t>Note</w:t>
      </w:r>
      <w:r w:rsidR="00791977">
        <w:t>:</w:t>
      </w:r>
      <w:r>
        <w:t xml:space="preserve"> Ind</w:t>
      </w:r>
      <w:r w:rsidR="00090F4E">
        <w:t>ividuals and private profit marking organisations are ineligible.</w:t>
      </w:r>
    </w:p>
    <w:p w14:paraId="41BA23CF" w14:textId="22B594D4" w:rsidR="00453C26" w:rsidRDefault="00453C26" w:rsidP="006C1828">
      <w:pPr>
        <w:pStyle w:val="Heading3"/>
      </w:pPr>
      <w:bookmarkStart w:id="32" w:name="_What_can_be"/>
      <w:bookmarkStart w:id="33" w:name="_Toc107583083"/>
      <w:bookmarkEnd w:id="32"/>
      <w:r>
        <w:lastRenderedPageBreak/>
        <w:t>What can be funded?</w:t>
      </w:r>
      <w:bookmarkEnd w:id="33"/>
    </w:p>
    <w:p w14:paraId="736CCF0B" w14:textId="77777777" w:rsidR="00F2664D" w:rsidRDefault="00F2664D" w:rsidP="00F2664D">
      <w:r>
        <w:t>The following will be considered for funding, but is not an exhaustive list:</w:t>
      </w:r>
    </w:p>
    <w:p w14:paraId="304FD0E2" w14:textId="75473279" w:rsidR="00F2664D" w:rsidRDefault="00E63867" w:rsidP="00E00E1F">
      <w:pPr>
        <w:pStyle w:val="NormalBullets"/>
        <w:spacing w:line="288" w:lineRule="auto"/>
        <w:rPr>
          <w:rFonts w:ascii="Symbol" w:hAnsi="Symbol" w:cs="Symbol"/>
          <w:color w:val="000000"/>
        </w:rPr>
      </w:pPr>
      <w:r>
        <w:t>f</w:t>
      </w:r>
      <w:r w:rsidR="00F2664D">
        <w:t>ees for temporary training costs or sessional program staff employed to implement the project/activity</w:t>
      </w:r>
    </w:p>
    <w:p w14:paraId="010D398F" w14:textId="476848F0" w:rsidR="00F2664D" w:rsidRDefault="00E63867" w:rsidP="00E00E1F">
      <w:pPr>
        <w:pStyle w:val="NormalBullets"/>
        <w:spacing w:line="288" w:lineRule="auto"/>
        <w:rPr>
          <w:rFonts w:ascii="Symbol" w:hAnsi="Symbol" w:cs="Symbol"/>
          <w:color w:val="000000"/>
        </w:rPr>
      </w:pPr>
      <w:r>
        <w:t>c</w:t>
      </w:r>
      <w:r w:rsidR="00F2664D">
        <w:t>osts incurred in hiring a venue (excluding costs associated with the rental of business premises)</w:t>
      </w:r>
    </w:p>
    <w:p w14:paraId="7365D30D" w14:textId="06C2F822" w:rsidR="00F2664D" w:rsidRDefault="00E63867" w:rsidP="00E00E1F">
      <w:pPr>
        <w:pStyle w:val="NormalBullets"/>
        <w:spacing w:line="288" w:lineRule="auto"/>
        <w:rPr>
          <w:rFonts w:ascii="Symbol" w:hAnsi="Symbol" w:cs="Symbol"/>
          <w:color w:val="000000"/>
        </w:rPr>
      </w:pPr>
      <w:r>
        <w:t>p</w:t>
      </w:r>
      <w:r w:rsidR="00F2664D">
        <w:t>roject administration</w:t>
      </w:r>
      <w:r w:rsidR="00F2664D">
        <w:rPr>
          <w:spacing w:val="1"/>
        </w:rPr>
        <w:t xml:space="preserve"> </w:t>
      </w:r>
      <w:r w:rsidR="00F2664D">
        <w:t>costs</w:t>
      </w:r>
    </w:p>
    <w:p w14:paraId="245E8B18" w14:textId="00B5D4C5" w:rsidR="00F2664D" w:rsidRDefault="00E63867" w:rsidP="00E00E1F">
      <w:pPr>
        <w:pStyle w:val="NormalBullets"/>
        <w:spacing w:line="288" w:lineRule="auto"/>
        <w:rPr>
          <w:rFonts w:ascii="Symbol" w:hAnsi="Symbol" w:cs="Symbol"/>
          <w:color w:val="000000"/>
        </w:rPr>
      </w:pPr>
      <w:r>
        <w:t>c</w:t>
      </w:r>
      <w:r w:rsidR="00F2664D">
        <w:t>osts associated with encouraging participation</w:t>
      </w:r>
    </w:p>
    <w:p w14:paraId="5A0ACFFD" w14:textId="5AB047AE" w:rsidR="00F2664D" w:rsidRDefault="00E63867" w:rsidP="00E00E1F">
      <w:pPr>
        <w:pStyle w:val="NormalBullets"/>
        <w:spacing w:line="288" w:lineRule="auto"/>
        <w:rPr>
          <w:rFonts w:ascii="Symbol" w:hAnsi="Symbol" w:cs="Symbol"/>
          <w:color w:val="000000"/>
        </w:rPr>
      </w:pPr>
      <w:r>
        <w:t>m</w:t>
      </w:r>
      <w:r w:rsidR="00F2664D">
        <w:t>aterials and other items essential to the</w:t>
      </w:r>
      <w:r w:rsidR="00F2664D">
        <w:rPr>
          <w:spacing w:val="-6"/>
        </w:rPr>
        <w:t xml:space="preserve"> </w:t>
      </w:r>
      <w:r w:rsidR="00F2664D">
        <w:t>project/activity</w:t>
      </w:r>
    </w:p>
    <w:p w14:paraId="6BDA068F" w14:textId="37BACE4E" w:rsidR="00F2664D" w:rsidRDefault="00E63867" w:rsidP="00E00E1F">
      <w:pPr>
        <w:pStyle w:val="NormalBullets"/>
        <w:spacing w:line="288" w:lineRule="auto"/>
        <w:rPr>
          <w:rFonts w:ascii="Symbol" w:hAnsi="Symbol" w:cs="Symbol"/>
          <w:color w:val="000000"/>
        </w:rPr>
      </w:pPr>
      <w:r>
        <w:t>p</w:t>
      </w:r>
      <w:r w:rsidR="00F2664D">
        <w:t>rinting, advertising, translations and promotional</w:t>
      </w:r>
      <w:r w:rsidR="00F2664D">
        <w:rPr>
          <w:spacing w:val="-5"/>
        </w:rPr>
        <w:t xml:space="preserve"> </w:t>
      </w:r>
      <w:r w:rsidR="00F2664D">
        <w:t>costs</w:t>
      </w:r>
    </w:p>
    <w:p w14:paraId="263A7A23" w14:textId="14896174" w:rsidR="00F2664D" w:rsidRDefault="00E63867" w:rsidP="00E00E1F">
      <w:pPr>
        <w:pStyle w:val="NormalBullets"/>
        <w:spacing w:line="288" w:lineRule="auto"/>
        <w:rPr>
          <w:rFonts w:ascii="Symbol" w:hAnsi="Symbol" w:cs="Symbol"/>
          <w:color w:val="000000"/>
        </w:rPr>
      </w:pPr>
      <w:r>
        <w:t>t</w:t>
      </w:r>
      <w:r w:rsidR="00F2664D">
        <w:t>ransport</w:t>
      </w:r>
      <w:r w:rsidR="00F2664D">
        <w:rPr>
          <w:spacing w:val="-4"/>
        </w:rPr>
        <w:t xml:space="preserve"> </w:t>
      </w:r>
      <w:r w:rsidR="00F2664D">
        <w:t>costs</w:t>
      </w:r>
    </w:p>
    <w:p w14:paraId="2C6C50A1" w14:textId="756C4DD1" w:rsidR="00F2664D" w:rsidRDefault="00E63867" w:rsidP="00E00E1F">
      <w:pPr>
        <w:pStyle w:val="NormalBullets"/>
        <w:spacing w:line="288" w:lineRule="auto"/>
        <w:rPr>
          <w:rFonts w:ascii="Symbol" w:hAnsi="Symbol" w:cs="Symbol"/>
          <w:color w:val="000000"/>
        </w:rPr>
      </w:pPr>
      <w:r>
        <w:t>r</w:t>
      </w:r>
      <w:r w:rsidR="00F2664D">
        <w:t>esearch</w:t>
      </w:r>
      <w:r w:rsidR="00F2664D">
        <w:rPr>
          <w:spacing w:val="-3"/>
        </w:rPr>
        <w:t xml:space="preserve"> </w:t>
      </w:r>
      <w:r w:rsidR="00F2664D">
        <w:t>costs</w:t>
      </w:r>
    </w:p>
    <w:p w14:paraId="420293D1" w14:textId="56F25159" w:rsidR="00F2664D" w:rsidRPr="00F2664D" w:rsidRDefault="00E63867" w:rsidP="00E00E1F">
      <w:pPr>
        <w:pStyle w:val="NormalBullets"/>
        <w:spacing w:line="288" w:lineRule="auto"/>
        <w:rPr>
          <w:rFonts w:ascii="Symbol" w:hAnsi="Symbol" w:cs="Symbol"/>
          <w:color w:val="000000"/>
        </w:rPr>
      </w:pPr>
      <w:r>
        <w:t>l</w:t>
      </w:r>
      <w:r w:rsidR="00F2664D">
        <w:t>imited catering costs essential to the provision of the</w:t>
      </w:r>
      <w:r w:rsidR="00F2664D">
        <w:rPr>
          <w:spacing w:val="-8"/>
        </w:rPr>
        <w:t xml:space="preserve"> </w:t>
      </w:r>
      <w:r w:rsidR="00F2664D">
        <w:t>project</w:t>
      </w:r>
      <w:r>
        <w:t>.</w:t>
      </w:r>
    </w:p>
    <w:p w14:paraId="5A78B8FB" w14:textId="18DBC918" w:rsidR="00453C26" w:rsidRDefault="00453C26" w:rsidP="006C1828">
      <w:pPr>
        <w:pStyle w:val="Heading3"/>
      </w:pPr>
      <w:bookmarkStart w:id="34" w:name="_Toc107583084"/>
      <w:r>
        <w:t>What can’t be funded (exclusions)?</w:t>
      </w:r>
      <w:bookmarkEnd w:id="34"/>
    </w:p>
    <w:p w14:paraId="7313E71A" w14:textId="77777777" w:rsidR="00F2664D" w:rsidRDefault="00F2664D" w:rsidP="00F2664D">
      <w:r>
        <w:t>Community Grants are not for:</w:t>
      </w:r>
    </w:p>
    <w:p w14:paraId="5D95CAF4" w14:textId="51BC5FBF" w:rsidR="00F2664D" w:rsidRPr="006567F2" w:rsidRDefault="00C913EC" w:rsidP="00E00E1F">
      <w:pPr>
        <w:pStyle w:val="NormalBullets"/>
        <w:spacing w:line="288" w:lineRule="auto"/>
      </w:pPr>
      <w:r>
        <w:t>i</w:t>
      </w:r>
      <w:r w:rsidR="00F2664D" w:rsidRPr="006567F2">
        <w:t>tems that are part of an organisation’s core business or normal operating expenses</w:t>
      </w:r>
      <w:r w:rsidR="00986DA5">
        <w:t xml:space="preserve">. For example, </w:t>
      </w:r>
      <w:r w:rsidR="00F2664D" w:rsidRPr="006567F2">
        <w:t>insurances (such as public liability), utilities, rental of business premises</w:t>
      </w:r>
    </w:p>
    <w:p w14:paraId="5697CBE1" w14:textId="42B1FE66" w:rsidR="00F2664D" w:rsidRPr="006567F2" w:rsidRDefault="00A35AE0" w:rsidP="00E00E1F">
      <w:pPr>
        <w:pStyle w:val="NormalBullets"/>
        <w:spacing w:line="288" w:lineRule="auto"/>
      </w:pPr>
      <w:r>
        <w:t>s</w:t>
      </w:r>
      <w:r w:rsidR="00F2664D" w:rsidRPr="006567F2">
        <w:t>tate</w:t>
      </w:r>
      <w:r w:rsidR="00671503">
        <w:t>-</w:t>
      </w:r>
      <w:r w:rsidR="00F2664D" w:rsidRPr="006567F2">
        <w:t>wide projects</w:t>
      </w:r>
    </w:p>
    <w:p w14:paraId="18755D65" w14:textId="41796AFE" w:rsidR="00F2664D" w:rsidRPr="006567F2" w:rsidRDefault="00A35AE0" w:rsidP="00E00E1F">
      <w:pPr>
        <w:pStyle w:val="NormalBullets"/>
        <w:spacing w:line="288" w:lineRule="auto"/>
      </w:pPr>
      <w:r>
        <w:t>p</w:t>
      </w:r>
      <w:r w:rsidR="00F2664D" w:rsidRPr="006567F2">
        <w:t xml:space="preserve">rojects that do not align with Council’s principles and values as identified in the </w:t>
      </w:r>
      <w:hyperlink r:id="rId14" w:history="1">
        <w:r w:rsidR="00F2664D" w:rsidRPr="006567F2">
          <w:rPr>
            <w:rStyle w:val="Hyperlink"/>
          </w:rPr>
          <w:t>Council Plan 2021-31.</w:t>
        </w:r>
      </w:hyperlink>
    </w:p>
    <w:p w14:paraId="698C9952" w14:textId="6A0A673D" w:rsidR="00F2664D" w:rsidRPr="006567F2" w:rsidRDefault="00A35AE0" w:rsidP="00E00E1F">
      <w:pPr>
        <w:pStyle w:val="NormalBullets"/>
        <w:spacing w:line="288" w:lineRule="auto"/>
      </w:pPr>
      <w:r>
        <w:t>p</w:t>
      </w:r>
      <w:r w:rsidR="00F2664D" w:rsidRPr="006567F2">
        <w:t>rojects that are the funding responsibility of other levels of government</w:t>
      </w:r>
    </w:p>
    <w:p w14:paraId="51E2D061" w14:textId="2C278E9D" w:rsidR="00F2664D" w:rsidRPr="006567F2" w:rsidRDefault="00A35AE0" w:rsidP="00E00E1F">
      <w:pPr>
        <w:pStyle w:val="NormalBullets"/>
        <w:spacing w:line="288" w:lineRule="auto"/>
      </w:pPr>
      <w:r>
        <w:t>p</w:t>
      </w:r>
      <w:r w:rsidR="00F2664D" w:rsidRPr="006567F2">
        <w:t>rojects that duplicate other local service responses unless need, coordination and cooperation is evident</w:t>
      </w:r>
    </w:p>
    <w:p w14:paraId="0561012B" w14:textId="2E5EA2FD" w:rsidR="00F2664D" w:rsidRPr="006567F2" w:rsidRDefault="00A35AE0" w:rsidP="00E00E1F">
      <w:pPr>
        <w:pStyle w:val="NormalBullets"/>
        <w:spacing w:line="288" w:lineRule="auto"/>
      </w:pPr>
      <w:r>
        <w:t>p</w:t>
      </w:r>
      <w:r w:rsidR="00F2664D" w:rsidRPr="006567F2">
        <w:t>rojects that could be funded from other sources</w:t>
      </w:r>
      <w:r w:rsidR="000305EB">
        <w:t>, such as</w:t>
      </w:r>
      <w:r w:rsidR="00F2664D" w:rsidRPr="006567F2">
        <w:t xml:space="preserve"> fees, sponsorships</w:t>
      </w:r>
    </w:p>
    <w:p w14:paraId="75767F9F" w14:textId="7F9F8E63" w:rsidR="00F2664D" w:rsidRPr="006567F2" w:rsidRDefault="00A35AE0" w:rsidP="00E00E1F">
      <w:pPr>
        <w:pStyle w:val="NormalBullets"/>
        <w:spacing w:line="288" w:lineRule="auto"/>
      </w:pPr>
      <w:r>
        <w:t>p</w:t>
      </w:r>
      <w:r w:rsidR="00F2664D" w:rsidRPr="006567F2">
        <w:t>rojects that have already started or have been completed</w:t>
      </w:r>
    </w:p>
    <w:p w14:paraId="5E0AEF05" w14:textId="057B5D1E" w:rsidR="00F2664D" w:rsidRPr="006567F2" w:rsidRDefault="00A35AE0" w:rsidP="00E00E1F">
      <w:pPr>
        <w:pStyle w:val="NormalBullets"/>
        <w:spacing w:line="288" w:lineRule="auto"/>
      </w:pPr>
      <w:r>
        <w:t>p</w:t>
      </w:r>
      <w:r w:rsidR="00F2664D" w:rsidRPr="006567F2">
        <w:t>rivate profit</w:t>
      </w:r>
      <w:r w:rsidR="007E5C87">
        <w:t xml:space="preserve"> </w:t>
      </w:r>
      <w:r w:rsidR="00F2664D" w:rsidRPr="006567F2">
        <w:t>making organisations</w:t>
      </w:r>
    </w:p>
    <w:p w14:paraId="743455A5" w14:textId="68AFF6A7" w:rsidR="00F300E0" w:rsidRDefault="00A35AE0" w:rsidP="00E00E1F">
      <w:pPr>
        <w:pStyle w:val="NormalBullets"/>
        <w:spacing w:line="288" w:lineRule="auto"/>
      </w:pPr>
      <w:r>
        <w:t>i</w:t>
      </w:r>
      <w:r w:rsidR="00F2664D" w:rsidRPr="006567F2">
        <w:t xml:space="preserve">ndividuals </w:t>
      </w:r>
    </w:p>
    <w:p w14:paraId="6F973AD2" w14:textId="3DE2BC23" w:rsidR="00F2664D" w:rsidRDefault="00F2664D" w:rsidP="00E00E1F">
      <w:pPr>
        <w:pStyle w:val="NormalBullets"/>
        <w:spacing w:line="288" w:lineRule="auto"/>
      </w:pPr>
      <w:r>
        <w:t xml:space="preserve">Toyota Community Foundation/City of Port Phillip Equipment Fund </w:t>
      </w:r>
      <w:r w:rsidR="00FB5E9B">
        <w:t>is</w:t>
      </w:r>
      <w:r>
        <w:t xml:space="preserve"> not for:</w:t>
      </w:r>
    </w:p>
    <w:p w14:paraId="17B87271" w14:textId="3E5867B4" w:rsidR="00F2664D" w:rsidRPr="005F2AC0" w:rsidRDefault="00FB5E9B" w:rsidP="00E00E1F">
      <w:pPr>
        <w:pStyle w:val="NormalBullets"/>
        <w:numPr>
          <w:ilvl w:val="1"/>
          <w:numId w:val="7"/>
        </w:numPr>
        <w:spacing w:line="288" w:lineRule="auto"/>
        <w:rPr>
          <w:rFonts w:ascii="Symbol" w:hAnsi="Symbol" w:cs="Symbol"/>
          <w:color w:val="000000"/>
        </w:rPr>
      </w:pPr>
      <w:r>
        <w:lastRenderedPageBreak/>
        <w:t>n</w:t>
      </w:r>
      <w:r w:rsidR="00F2664D">
        <w:t>ew building projects, capital works, significant capital equipment ($1,000 or more) or facility</w:t>
      </w:r>
      <w:r w:rsidR="00F2664D" w:rsidRPr="005F2AC0">
        <w:rPr>
          <w:spacing w:val="-3"/>
        </w:rPr>
        <w:t xml:space="preserve"> </w:t>
      </w:r>
      <w:r w:rsidR="00F2664D">
        <w:t>maintenance</w:t>
      </w:r>
    </w:p>
    <w:p w14:paraId="1A0B1F1D" w14:textId="608F27D3" w:rsidR="00F2664D" w:rsidRDefault="00FB5E9B" w:rsidP="00E00E1F">
      <w:pPr>
        <w:pStyle w:val="NormalBullets"/>
        <w:numPr>
          <w:ilvl w:val="1"/>
          <w:numId w:val="7"/>
        </w:numPr>
        <w:spacing w:line="288" w:lineRule="auto"/>
        <w:rPr>
          <w:rFonts w:ascii="Symbol" w:hAnsi="Symbol" w:cs="Symbol"/>
          <w:color w:val="000000"/>
        </w:rPr>
      </w:pPr>
      <w:r>
        <w:t>e</w:t>
      </w:r>
      <w:r w:rsidR="00F2664D">
        <w:t>quipment that is not transferrable or</w:t>
      </w:r>
      <w:r w:rsidR="00F2664D">
        <w:rPr>
          <w:spacing w:val="-4"/>
        </w:rPr>
        <w:t xml:space="preserve"> </w:t>
      </w:r>
      <w:r w:rsidR="00F2664D">
        <w:t>portable</w:t>
      </w:r>
    </w:p>
    <w:p w14:paraId="37B548A5" w14:textId="6EF7B5C5" w:rsidR="00F2664D" w:rsidRDefault="00FB5E9B" w:rsidP="00E00E1F">
      <w:pPr>
        <w:pStyle w:val="NormalBullets"/>
        <w:numPr>
          <w:ilvl w:val="1"/>
          <w:numId w:val="7"/>
        </w:numPr>
        <w:spacing w:line="288" w:lineRule="auto"/>
        <w:rPr>
          <w:rFonts w:ascii="Symbol" w:hAnsi="Symbol" w:cs="Symbol"/>
          <w:color w:val="000000"/>
        </w:rPr>
      </w:pPr>
      <w:r>
        <w:t>e</w:t>
      </w:r>
      <w:r w:rsidR="00F2664D">
        <w:t>quipment that has already been</w:t>
      </w:r>
      <w:r w:rsidR="00F2664D">
        <w:rPr>
          <w:spacing w:val="-6"/>
        </w:rPr>
        <w:t xml:space="preserve"> </w:t>
      </w:r>
      <w:r w:rsidR="00F2664D">
        <w:t>purchased</w:t>
      </w:r>
    </w:p>
    <w:p w14:paraId="40B0A2C1" w14:textId="30054AE4" w:rsidR="00F2664D" w:rsidRPr="005F7179" w:rsidRDefault="00FB5E9B" w:rsidP="00E00E1F">
      <w:pPr>
        <w:pStyle w:val="NormalBullets"/>
        <w:numPr>
          <w:ilvl w:val="1"/>
          <w:numId w:val="7"/>
        </w:numPr>
        <w:spacing w:line="288" w:lineRule="auto"/>
        <w:rPr>
          <w:rFonts w:ascii="Symbol" w:hAnsi="Symbol" w:cs="Symbol"/>
          <w:color w:val="000000"/>
        </w:rPr>
      </w:pPr>
      <w:r>
        <w:t>p</w:t>
      </w:r>
      <w:r w:rsidR="00F2664D">
        <w:t>reventative</w:t>
      </w:r>
      <w:r w:rsidR="00F2664D">
        <w:rPr>
          <w:spacing w:val="-1"/>
        </w:rPr>
        <w:t xml:space="preserve"> </w:t>
      </w:r>
      <w:r w:rsidR="00F2664D">
        <w:t>maintenance.</w:t>
      </w:r>
    </w:p>
    <w:p w14:paraId="6E7BB7DA" w14:textId="5CA9F6C9" w:rsidR="00453C26" w:rsidRDefault="00453C26" w:rsidP="006C1828">
      <w:pPr>
        <w:pStyle w:val="Heading3"/>
      </w:pPr>
      <w:bookmarkStart w:id="35" w:name="_Toc107583085"/>
      <w:r>
        <w:t xml:space="preserve">Assessment </w:t>
      </w:r>
      <w:r w:rsidR="00974138">
        <w:t>p</w:t>
      </w:r>
      <w:r>
        <w:t>rocess</w:t>
      </w:r>
      <w:bookmarkEnd w:id="35"/>
    </w:p>
    <w:p w14:paraId="192FDADA" w14:textId="77777777" w:rsidR="00F2664D" w:rsidRPr="00763873" w:rsidRDefault="00F2664D" w:rsidP="00F2664D">
      <w:r w:rsidRPr="00763873">
        <w:t>After you have submitted your grant application:</w:t>
      </w:r>
    </w:p>
    <w:p w14:paraId="5BEB9FF4" w14:textId="5278B69E" w:rsidR="00F2664D" w:rsidRPr="00006139" w:rsidRDefault="00F2664D" w:rsidP="00E00E1F">
      <w:pPr>
        <w:pStyle w:val="NormalBullets"/>
        <w:spacing w:line="288" w:lineRule="auto"/>
      </w:pPr>
      <w:r w:rsidRPr="00006139">
        <w:t xml:space="preserve">You will </w:t>
      </w:r>
      <w:r>
        <w:t>receive an email confirming receipt of your application and a PDF copy of your application for your records</w:t>
      </w:r>
      <w:r w:rsidR="00A41460">
        <w:t>.</w:t>
      </w:r>
    </w:p>
    <w:p w14:paraId="79644DC5" w14:textId="23506913" w:rsidR="00F2664D" w:rsidRPr="00763873" w:rsidRDefault="00A41460" w:rsidP="00E00E1F">
      <w:pPr>
        <w:pStyle w:val="NormalBullets"/>
        <w:spacing w:line="288" w:lineRule="auto"/>
      </w:pPr>
      <w:r>
        <w:t>Council officers conduct a</w:t>
      </w:r>
      <w:r w:rsidR="00F2664D" w:rsidRPr="00763873">
        <w:t>n eligibility check</w:t>
      </w:r>
      <w:r w:rsidR="00822C0F">
        <w:t>,</w:t>
      </w:r>
      <w:r w:rsidR="00F2664D" w:rsidRPr="00763873">
        <w:t xml:space="preserve"> including initial assessment. Applicants that do not meet eligibility </w:t>
      </w:r>
      <w:r w:rsidR="00F2664D" w:rsidRPr="002C18CC">
        <w:t>criteria</w:t>
      </w:r>
      <w:r w:rsidR="00F2664D" w:rsidRPr="00763873">
        <w:t xml:space="preserve"> will not continue for further assessment</w:t>
      </w:r>
      <w:r w:rsidR="00F2664D">
        <w:t xml:space="preserve"> and applicants </w:t>
      </w:r>
      <w:r w:rsidR="00671503">
        <w:t xml:space="preserve">will be </w:t>
      </w:r>
      <w:r w:rsidR="00F2664D">
        <w:t>notified by email</w:t>
      </w:r>
      <w:r w:rsidR="00653F2C">
        <w:t>.</w:t>
      </w:r>
    </w:p>
    <w:p w14:paraId="1808819E" w14:textId="4BC53D00" w:rsidR="00F2664D" w:rsidRPr="00763873" w:rsidRDefault="00F2664D" w:rsidP="00E00E1F">
      <w:pPr>
        <w:pStyle w:val="NormalBullets"/>
        <w:spacing w:line="288" w:lineRule="auto"/>
      </w:pPr>
      <w:r w:rsidRPr="00763873">
        <w:t xml:space="preserve">An </w:t>
      </w:r>
      <w:r w:rsidR="001B6F42">
        <w:t>A</w:t>
      </w:r>
      <w:r w:rsidRPr="00763873">
        <w:t xml:space="preserve">ssessment </w:t>
      </w:r>
      <w:r w:rsidR="001B6F42">
        <w:t>P</w:t>
      </w:r>
      <w:r w:rsidRPr="00763873">
        <w:t xml:space="preserve">anel consisting of Councillors, Council endorsed </w:t>
      </w:r>
      <w:r>
        <w:t>c</w:t>
      </w:r>
      <w:r w:rsidRPr="00763873">
        <w:t xml:space="preserve">ommunity members and </w:t>
      </w:r>
      <w:r w:rsidR="008E3A09">
        <w:t>s</w:t>
      </w:r>
      <w:r w:rsidRPr="00763873">
        <w:t xml:space="preserve">enior Council </w:t>
      </w:r>
      <w:r w:rsidR="008E3A09">
        <w:t>o</w:t>
      </w:r>
      <w:r w:rsidRPr="00763873">
        <w:t xml:space="preserve">fficers will review each application against the </w:t>
      </w:r>
      <w:r>
        <w:t>a</w:t>
      </w:r>
      <w:r w:rsidRPr="00763873">
        <w:t xml:space="preserve">ssessment </w:t>
      </w:r>
      <w:r w:rsidRPr="002C18CC">
        <w:t>criteria</w:t>
      </w:r>
      <w:r w:rsidRPr="00763873">
        <w:t xml:space="preserve"> and make recommendations to Council for endorsement</w:t>
      </w:r>
      <w:r w:rsidR="00DD567C">
        <w:t>.</w:t>
      </w:r>
    </w:p>
    <w:p w14:paraId="19615867" w14:textId="643C80EE" w:rsidR="00F2664D" w:rsidRPr="00763873" w:rsidRDefault="00F2664D" w:rsidP="00E00E1F">
      <w:pPr>
        <w:pStyle w:val="NormalBullets"/>
        <w:spacing w:line="288" w:lineRule="auto"/>
      </w:pPr>
      <w:r w:rsidRPr="00763873">
        <w:t xml:space="preserve">Recommendations are presented to </w:t>
      </w:r>
      <w:r w:rsidRPr="00855249">
        <w:t xml:space="preserve">Council </w:t>
      </w:r>
      <w:r>
        <w:t>November 202</w:t>
      </w:r>
      <w:r w:rsidR="00671503">
        <w:t>2</w:t>
      </w:r>
      <w:r w:rsidRPr="00763873">
        <w:t xml:space="preserve"> and applicants are notified </w:t>
      </w:r>
      <w:r w:rsidR="00DD567C">
        <w:t xml:space="preserve">of the ouctome </w:t>
      </w:r>
      <w:r w:rsidRPr="00763873">
        <w:t>by email</w:t>
      </w:r>
      <w:r w:rsidR="00DD567C">
        <w:t>.</w:t>
      </w:r>
    </w:p>
    <w:p w14:paraId="46891E44" w14:textId="59DC3DFE" w:rsidR="00F2664D" w:rsidRDefault="00F2664D" w:rsidP="00E00E1F">
      <w:pPr>
        <w:pStyle w:val="NormalBullets"/>
        <w:spacing w:line="288" w:lineRule="auto"/>
      </w:pPr>
      <w:r w:rsidRPr="00763873">
        <w:t xml:space="preserve">Recipients will be listed on the Council’s website and may be published in </w:t>
      </w:r>
      <w:r>
        <w:t>Council’s</w:t>
      </w:r>
      <w:r w:rsidRPr="00763873">
        <w:t xml:space="preserve"> Annual Report</w:t>
      </w:r>
      <w:r w:rsidR="00913A57">
        <w:t>.</w:t>
      </w:r>
    </w:p>
    <w:p w14:paraId="413E9FE6" w14:textId="15615D62" w:rsidR="00453C26" w:rsidRDefault="00453C26" w:rsidP="006C1828">
      <w:pPr>
        <w:pStyle w:val="Heading3"/>
      </w:pPr>
      <w:bookmarkStart w:id="36" w:name="_Assessment_cCriteria"/>
      <w:bookmarkStart w:id="37" w:name="_Toc107583086"/>
      <w:bookmarkEnd w:id="36"/>
      <w:r>
        <w:t xml:space="preserve">Assessment </w:t>
      </w:r>
      <w:r w:rsidR="00974138">
        <w:t>c</w:t>
      </w:r>
      <w:r>
        <w:t>riteria</w:t>
      </w:r>
      <w:bookmarkEnd w:id="37"/>
    </w:p>
    <w:p w14:paraId="447D3FC7" w14:textId="74511821" w:rsidR="00F2664D" w:rsidRPr="000D3480" w:rsidRDefault="00F2664D" w:rsidP="00E00E1F">
      <w:pPr>
        <w:pStyle w:val="BodyText"/>
        <w:spacing w:line="288" w:lineRule="auto"/>
        <w:rPr>
          <w:sz w:val="24"/>
          <w:szCs w:val="24"/>
        </w:rPr>
      </w:pPr>
      <w:r w:rsidRPr="000D3480">
        <w:rPr>
          <w:sz w:val="24"/>
          <w:szCs w:val="24"/>
        </w:rPr>
        <w:t xml:space="preserve">Community Grants Program Assessment Panel will assess all </w:t>
      </w:r>
      <w:r w:rsidR="001E3FE8">
        <w:rPr>
          <w:sz w:val="24"/>
          <w:szCs w:val="24"/>
        </w:rPr>
        <w:t xml:space="preserve">eligible </w:t>
      </w:r>
      <w:r w:rsidRPr="000D3480">
        <w:rPr>
          <w:sz w:val="24"/>
          <w:szCs w:val="24"/>
        </w:rPr>
        <w:t>applications against the following assessment criteria:</w:t>
      </w:r>
    </w:p>
    <w:p w14:paraId="14049E7F" w14:textId="6266CB93" w:rsidR="00F2664D" w:rsidRDefault="00F2664D" w:rsidP="00E00E1F">
      <w:pPr>
        <w:pStyle w:val="Heading4"/>
        <w:spacing w:line="288" w:lineRule="auto"/>
      </w:pPr>
      <w:bookmarkStart w:id="38" w:name="_Toc76044697"/>
      <w:r>
        <w:t xml:space="preserve">Category 1 </w:t>
      </w:r>
      <w:r w:rsidR="00B61CED">
        <w:t>(Program Support) and</w:t>
      </w:r>
      <w:r>
        <w:t xml:space="preserve"> Category 2 </w:t>
      </w:r>
      <w:r w:rsidR="006C56AE">
        <w:t xml:space="preserve">(Diversity and </w:t>
      </w:r>
      <w:r>
        <w:t>Ageing Support</w:t>
      </w:r>
      <w:bookmarkEnd w:id="38"/>
      <w:r w:rsidR="006C56AE">
        <w:t>)</w:t>
      </w:r>
    </w:p>
    <w:p w14:paraId="10412284" w14:textId="4162E030" w:rsidR="00F2664D" w:rsidRPr="008507D2" w:rsidRDefault="00F2664D" w:rsidP="00F2664D">
      <w:pPr>
        <w:pStyle w:val="Heading5"/>
      </w:pPr>
      <w:r w:rsidRPr="008507D2">
        <w:t xml:space="preserve">Council </w:t>
      </w:r>
      <w:r w:rsidR="00352F2B" w:rsidRPr="00B5565D">
        <w:t>p</w:t>
      </w:r>
      <w:r w:rsidRPr="008507D2">
        <w:t xml:space="preserve">riorities / Program </w:t>
      </w:r>
      <w:r w:rsidR="00352F2B" w:rsidRPr="00B5565D">
        <w:t>o</w:t>
      </w:r>
      <w:r w:rsidRPr="008507D2">
        <w:t>bjectives (weighting 35 per cent)</w:t>
      </w:r>
    </w:p>
    <w:p w14:paraId="2DD5D428" w14:textId="78202B32" w:rsidR="00F2664D" w:rsidRPr="008507D2" w:rsidRDefault="00F2664D" w:rsidP="00E00E1F">
      <w:pPr>
        <w:pStyle w:val="NormalBullets"/>
        <w:spacing w:line="288" w:lineRule="auto"/>
      </w:pPr>
      <w:r w:rsidRPr="008507D2">
        <w:t>To what degree does the project</w:t>
      </w:r>
      <w:r w:rsidR="000D3480">
        <w:t xml:space="preserve"> or program</w:t>
      </w:r>
      <w:r w:rsidRPr="008507D2">
        <w:t xml:space="preserve"> address Council priorities?</w:t>
      </w:r>
    </w:p>
    <w:p w14:paraId="7F38D0D4" w14:textId="093F69C8" w:rsidR="00F2664D" w:rsidRPr="008507D2" w:rsidRDefault="00F2664D" w:rsidP="00E00E1F">
      <w:pPr>
        <w:pStyle w:val="NormalBullets"/>
        <w:spacing w:line="288" w:lineRule="auto"/>
      </w:pPr>
      <w:r w:rsidRPr="008507D2">
        <w:t xml:space="preserve">Does the grant application meet one or more of the </w:t>
      </w:r>
      <w:r w:rsidR="00FF3847">
        <w:t>program</w:t>
      </w:r>
      <w:r w:rsidRPr="008507D2">
        <w:t xml:space="preserve"> objectives?</w:t>
      </w:r>
    </w:p>
    <w:p w14:paraId="41B04E1A" w14:textId="60C9D70D" w:rsidR="00F2664D" w:rsidRDefault="00F2664D" w:rsidP="00F2664D">
      <w:pPr>
        <w:pStyle w:val="Heading5"/>
      </w:pPr>
      <w:r w:rsidRPr="00855249">
        <w:t xml:space="preserve">Community need / Target </w:t>
      </w:r>
      <w:r w:rsidR="00FF3847">
        <w:t>p</w:t>
      </w:r>
      <w:r w:rsidRPr="00855249">
        <w:t xml:space="preserve">opulation (weighting </w:t>
      </w:r>
      <w:r>
        <w:t>30</w:t>
      </w:r>
      <w:r w:rsidRPr="00855249">
        <w:t xml:space="preserve"> per cent)</w:t>
      </w:r>
    </w:p>
    <w:p w14:paraId="23B1034E" w14:textId="2BBB76BB" w:rsidR="00F2664D" w:rsidRPr="00046E1E" w:rsidRDefault="00F2664D" w:rsidP="00E00E1F">
      <w:pPr>
        <w:pStyle w:val="NormalBullets"/>
        <w:spacing w:line="288" w:lineRule="auto"/>
      </w:pPr>
      <w:r w:rsidRPr="00046E1E">
        <w:t xml:space="preserve">Has a need for the </w:t>
      </w:r>
      <w:r w:rsidR="000D3480" w:rsidRPr="008507D2">
        <w:t>project</w:t>
      </w:r>
      <w:r w:rsidR="000D3480">
        <w:t xml:space="preserve"> or program</w:t>
      </w:r>
      <w:r w:rsidRPr="00046E1E">
        <w:t xml:space="preserve"> been clearly demonstrated?</w:t>
      </w:r>
    </w:p>
    <w:p w14:paraId="58D8823A" w14:textId="14EE6887" w:rsidR="00F2664D" w:rsidRPr="00AB4B03" w:rsidRDefault="00F2664D" w:rsidP="00E00E1F">
      <w:pPr>
        <w:pStyle w:val="NormalBullets"/>
        <w:spacing w:line="288" w:lineRule="auto"/>
      </w:pPr>
      <w:r w:rsidRPr="0081782B">
        <w:t xml:space="preserve">How effectively will the </w:t>
      </w:r>
      <w:r w:rsidR="000D3480" w:rsidRPr="008507D2">
        <w:t>project</w:t>
      </w:r>
      <w:r w:rsidR="000D3480">
        <w:t xml:space="preserve"> or program</w:t>
      </w:r>
      <w:r w:rsidRPr="0081782B">
        <w:t xml:space="preserve"> mee</w:t>
      </w:r>
      <w:r w:rsidRPr="00AB4B03">
        <w:t>t this need?</w:t>
      </w:r>
    </w:p>
    <w:p w14:paraId="0508E26F" w14:textId="192CC4D5" w:rsidR="00F2664D" w:rsidRPr="00566078" w:rsidRDefault="00F2664D" w:rsidP="00E00E1F">
      <w:pPr>
        <w:pStyle w:val="NormalBullets"/>
        <w:spacing w:line="288" w:lineRule="auto"/>
      </w:pPr>
      <w:r w:rsidRPr="00485F53">
        <w:t xml:space="preserve">What benefits will the </w:t>
      </w:r>
      <w:r w:rsidR="000D3480" w:rsidRPr="008507D2">
        <w:t>project</w:t>
      </w:r>
      <w:r w:rsidR="000D3480">
        <w:t xml:space="preserve"> or program</w:t>
      </w:r>
      <w:r w:rsidRPr="0051526B">
        <w:t xml:space="preserve"> deliver to the community?</w:t>
      </w:r>
    </w:p>
    <w:p w14:paraId="40E37D5D" w14:textId="77777777" w:rsidR="00F2664D" w:rsidRPr="006567F2" w:rsidRDefault="00F2664D" w:rsidP="00E00E1F">
      <w:pPr>
        <w:pStyle w:val="NormalBullets"/>
        <w:spacing w:line="288" w:lineRule="auto"/>
      </w:pPr>
      <w:r w:rsidRPr="006567F2">
        <w:t>Who are the participants?</w:t>
      </w:r>
    </w:p>
    <w:p w14:paraId="14AD8C0B" w14:textId="77777777" w:rsidR="00F2664D" w:rsidRPr="006567F2" w:rsidRDefault="00F2664D" w:rsidP="00E00E1F">
      <w:pPr>
        <w:pStyle w:val="NormalBullets"/>
        <w:spacing w:line="288" w:lineRule="auto"/>
      </w:pPr>
      <w:r w:rsidRPr="006567F2">
        <w:lastRenderedPageBreak/>
        <w:t>How many City of Port Phillip participants will benefit from the program?</w:t>
      </w:r>
    </w:p>
    <w:p w14:paraId="60E24774" w14:textId="48B00D68" w:rsidR="00F2664D" w:rsidRPr="008507D2" w:rsidRDefault="00F2664D" w:rsidP="00F2664D">
      <w:pPr>
        <w:pStyle w:val="Heading5"/>
      </w:pPr>
      <w:r w:rsidRPr="008507D2">
        <w:t xml:space="preserve">Planning </w:t>
      </w:r>
      <w:r w:rsidR="00142415">
        <w:t>and</w:t>
      </w:r>
      <w:r w:rsidRPr="008507D2">
        <w:t xml:space="preserve"> </w:t>
      </w:r>
      <w:r w:rsidR="00E92A8D">
        <w:t>m</w:t>
      </w:r>
      <w:r w:rsidRPr="008507D2">
        <w:t>anagement (weighting 25 per cent)</w:t>
      </w:r>
    </w:p>
    <w:p w14:paraId="63DC1597" w14:textId="29740D6B" w:rsidR="00F2664D" w:rsidRPr="008507D2" w:rsidRDefault="00F2664D" w:rsidP="00E00E1F">
      <w:pPr>
        <w:pStyle w:val="NormalBullets"/>
        <w:spacing w:line="288" w:lineRule="auto"/>
      </w:pPr>
      <w:r w:rsidRPr="008507D2">
        <w:t xml:space="preserve">Does the organisation have the necessary resources and experience to successfully manage the </w:t>
      </w:r>
      <w:r w:rsidR="005C24A0" w:rsidRPr="008507D2">
        <w:t>project</w:t>
      </w:r>
      <w:r w:rsidR="005C24A0">
        <w:t xml:space="preserve"> or program</w:t>
      </w:r>
      <w:r w:rsidRPr="008507D2">
        <w:t>?</w:t>
      </w:r>
    </w:p>
    <w:p w14:paraId="0D3523A4" w14:textId="77777777" w:rsidR="00F2664D" w:rsidRPr="008507D2" w:rsidRDefault="00F2664D" w:rsidP="00E00E1F">
      <w:pPr>
        <w:pStyle w:val="NormalBullets"/>
        <w:spacing w:line="288" w:lineRule="auto"/>
      </w:pPr>
      <w:r w:rsidRPr="008507D2">
        <w:t>Does the budget reflect value for money?</w:t>
      </w:r>
    </w:p>
    <w:p w14:paraId="4AA4FFA1" w14:textId="77777777" w:rsidR="00F2664D" w:rsidRPr="008507D2" w:rsidRDefault="00F2664D" w:rsidP="00E00E1F">
      <w:pPr>
        <w:pStyle w:val="NormalBullets"/>
        <w:spacing w:line="288" w:lineRule="auto"/>
      </w:pPr>
      <w:r w:rsidRPr="008507D2">
        <w:t>Is there evidence of in-kind contribution?</w:t>
      </w:r>
    </w:p>
    <w:p w14:paraId="36EF8E0B" w14:textId="77777777" w:rsidR="00F2664D" w:rsidRPr="008507D2" w:rsidRDefault="00F2664D" w:rsidP="00F2664D">
      <w:pPr>
        <w:pStyle w:val="Heading5"/>
      </w:pPr>
      <w:r w:rsidRPr="008507D2">
        <w:t>Sustainability (weighting 10 per cent)</w:t>
      </w:r>
    </w:p>
    <w:p w14:paraId="1F290B93" w14:textId="64338AED" w:rsidR="00F2664D" w:rsidRPr="008507D2" w:rsidRDefault="00F2664D" w:rsidP="00E00E1F">
      <w:pPr>
        <w:pStyle w:val="NormalBullets"/>
        <w:spacing w:line="288" w:lineRule="auto"/>
      </w:pPr>
      <w:r w:rsidRPr="008507D2">
        <w:t xml:space="preserve">How have you considered environmental sustainability in the </w:t>
      </w:r>
      <w:r w:rsidR="005C24A0" w:rsidRPr="008507D2">
        <w:t>project</w:t>
      </w:r>
      <w:r w:rsidR="005C24A0">
        <w:t xml:space="preserve"> or program</w:t>
      </w:r>
      <w:r w:rsidR="005C24A0" w:rsidRPr="008507D2">
        <w:t xml:space="preserve"> </w:t>
      </w:r>
      <w:r w:rsidRPr="008507D2">
        <w:t xml:space="preserve">design and implementation? </w:t>
      </w:r>
    </w:p>
    <w:p w14:paraId="04ADB623" w14:textId="77777777" w:rsidR="00F2664D" w:rsidRDefault="00F2664D" w:rsidP="00E00E1F">
      <w:pPr>
        <w:pStyle w:val="Heading4"/>
        <w:spacing w:line="288" w:lineRule="auto"/>
      </w:pPr>
      <w:bookmarkStart w:id="39" w:name="_Toc76044698"/>
      <w:r>
        <w:t>Category 3: Toyota Community Foundation/ City of Port Phillip Equipment Fund</w:t>
      </w:r>
      <w:bookmarkEnd w:id="39"/>
    </w:p>
    <w:p w14:paraId="173104E1" w14:textId="286583C3" w:rsidR="00F2664D" w:rsidRPr="008507D2" w:rsidRDefault="00F2664D" w:rsidP="000331DE">
      <w:pPr>
        <w:pStyle w:val="Heading5"/>
      </w:pPr>
      <w:r w:rsidRPr="008507D2">
        <w:t xml:space="preserve">Community </w:t>
      </w:r>
      <w:r w:rsidR="0098626E">
        <w:t>n</w:t>
      </w:r>
      <w:r w:rsidRPr="008507D2">
        <w:t>eed (weighting 25%)</w:t>
      </w:r>
    </w:p>
    <w:p w14:paraId="4E94ED00" w14:textId="77777777" w:rsidR="00F2664D" w:rsidRPr="008507D2" w:rsidRDefault="00F2664D" w:rsidP="00E00E1F">
      <w:pPr>
        <w:pStyle w:val="NormalBullets"/>
        <w:spacing w:line="288" w:lineRule="auto"/>
      </w:pPr>
      <w:r w:rsidRPr="008507D2">
        <w:t>Has a need been clearly demonstrated?</w:t>
      </w:r>
    </w:p>
    <w:p w14:paraId="4254FADB" w14:textId="77777777" w:rsidR="00F2664D" w:rsidRDefault="00F2664D" w:rsidP="00F2664D">
      <w:pPr>
        <w:pStyle w:val="Heading5"/>
      </w:pPr>
      <w:r>
        <w:t>Target population (weighting 25%)</w:t>
      </w:r>
    </w:p>
    <w:p w14:paraId="512885F0" w14:textId="77777777" w:rsidR="00F2664D" w:rsidRPr="007F7C58" w:rsidRDefault="00F2664D" w:rsidP="00E00E1F">
      <w:pPr>
        <w:pStyle w:val="NormalBullets"/>
        <w:spacing w:line="288" w:lineRule="auto"/>
      </w:pPr>
      <w:r>
        <w:t>Who will benefit from the</w:t>
      </w:r>
      <w:r w:rsidRPr="007F7C58">
        <w:t xml:space="preserve"> </w:t>
      </w:r>
      <w:r>
        <w:t>funding?</w:t>
      </w:r>
    </w:p>
    <w:p w14:paraId="1AA734FC" w14:textId="77777777" w:rsidR="00F2664D" w:rsidRDefault="00F2664D" w:rsidP="00F2664D">
      <w:pPr>
        <w:pStyle w:val="Heading5"/>
      </w:pPr>
      <w:r>
        <w:t>Sustainability (weighting 25%)</w:t>
      </w:r>
    </w:p>
    <w:p w14:paraId="1BA8777F" w14:textId="77777777" w:rsidR="00F2664D" w:rsidRPr="005F2AC0" w:rsidRDefault="00F2664D" w:rsidP="00E00E1F">
      <w:pPr>
        <w:pStyle w:val="NormalBullets"/>
        <w:spacing w:line="288" w:lineRule="auto"/>
        <w:rPr>
          <w:rFonts w:ascii="Symbol" w:hAnsi="Symbol" w:cs="Symbol"/>
          <w:color w:val="000000"/>
        </w:rPr>
      </w:pPr>
      <w:r>
        <w:t>How will the equipment add to the ongoing viability of the</w:t>
      </w:r>
      <w:r w:rsidRPr="005F2AC0">
        <w:rPr>
          <w:spacing w:val="-13"/>
        </w:rPr>
        <w:t xml:space="preserve"> </w:t>
      </w:r>
      <w:r>
        <w:t>organisation or activity?</w:t>
      </w:r>
    </w:p>
    <w:p w14:paraId="28FD15B6" w14:textId="77777777" w:rsidR="00F2664D" w:rsidRDefault="00F2664D" w:rsidP="00F2664D">
      <w:pPr>
        <w:pStyle w:val="Heading5"/>
      </w:pPr>
      <w:r>
        <w:t>Budget (weighting 25%)</w:t>
      </w:r>
    </w:p>
    <w:p w14:paraId="1036A10A" w14:textId="77777777" w:rsidR="00F2664D" w:rsidRPr="007F7C58" w:rsidRDefault="00F2664D" w:rsidP="00E00E1F">
      <w:pPr>
        <w:pStyle w:val="NormalBullets"/>
        <w:spacing w:line="288" w:lineRule="auto"/>
      </w:pPr>
      <w:r>
        <w:t>Does the budget reflect value for</w:t>
      </w:r>
      <w:r w:rsidRPr="007F7C58">
        <w:t xml:space="preserve"> </w:t>
      </w:r>
      <w:r>
        <w:t>money?</w:t>
      </w:r>
    </w:p>
    <w:p w14:paraId="1ACCBFC5" w14:textId="77777777" w:rsidR="00F2664D" w:rsidRPr="007F7C58" w:rsidRDefault="00F2664D" w:rsidP="00E00E1F">
      <w:pPr>
        <w:pStyle w:val="NormalBullets"/>
        <w:spacing w:line="288" w:lineRule="auto"/>
      </w:pPr>
      <w:r>
        <w:t>Is there evidence of in-kind</w:t>
      </w:r>
      <w:r w:rsidRPr="007F7C58">
        <w:t xml:space="preserve"> </w:t>
      </w:r>
      <w:r>
        <w:t>contribution?</w:t>
      </w:r>
    </w:p>
    <w:p w14:paraId="3BE5B8D1" w14:textId="6103E593" w:rsidR="00F2664D" w:rsidRPr="008507D2" w:rsidRDefault="00F2664D" w:rsidP="00E00E1F">
      <w:pPr>
        <w:pStyle w:val="Heading4"/>
        <w:spacing w:line="288" w:lineRule="auto"/>
      </w:pPr>
      <w:bookmarkStart w:id="40" w:name="_Toc76044699"/>
      <w:r w:rsidRPr="008507D2">
        <w:t xml:space="preserve">Category 4 </w:t>
      </w:r>
      <w:r w:rsidR="00206C52">
        <w:t>(</w:t>
      </w:r>
      <w:r w:rsidR="0098626E" w:rsidRPr="008507D2">
        <w:t>Social Inclusion Partnerships</w:t>
      </w:r>
      <w:r w:rsidR="00396D62">
        <w:t>)</w:t>
      </w:r>
      <w:r w:rsidR="0098626E" w:rsidRPr="008507D2">
        <w:t xml:space="preserve"> </w:t>
      </w:r>
      <w:r w:rsidR="00206C52">
        <w:t>and</w:t>
      </w:r>
      <w:r w:rsidRPr="008507D2">
        <w:t xml:space="preserve"> Category 5 </w:t>
      </w:r>
      <w:r w:rsidR="00206C52">
        <w:t>(</w:t>
      </w:r>
      <w:r w:rsidRPr="008507D2">
        <w:t>Community Strengthening</w:t>
      </w:r>
      <w:bookmarkEnd w:id="40"/>
      <w:r w:rsidR="00206C52">
        <w:t>)</w:t>
      </w:r>
    </w:p>
    <w:p w14:paraId="76EFF201" w14:textId="5B2968A0" w:rsidR="00F2664D" w:rsidRDefault="00F2664D" w:rsidP="00F2664D">
      <w:pPr>
        <w:pStyle w:val="Heading5"/>
      </w:pPr>
      <w:r>
        <w:t xml:space="preserve">Council </w:t>
      </w:r>
      <w:r w:rsidR="00156CF4">
        <w:t>p</w:t>
      </w:r>
      <w:r>
        <w:t xml:space="preserve">riorities / Program </w:t>
      </w:r>
      <w:r w:rsidR="00156CF4">
        <w:t>o</w:t>
      </w:r>
      <w:r>
        <w:t>bjectives (weighting 35 per cent)</w:t>
      </w:r>
    </w:p>
    <w:p w14:paraId="6E240686" w14:textId="047AA747" w:rsidR="00F2664D" w:rsidRPr="008507D2" w:rsidRDefault="00F2664D" w:rsidP="00E00E1F">
      <w:pPr>
        <w:pStyle w:val="NormalBullets"/>
        <w:spacing w:line="288" w:lineRule="auto"/>
      </w:pPr>
      <w:r w:rsidRPr="008507D2">
        <w:t xml:space="preserve">To what degree does the </w:t>
      </w:r>
      <w:r w:rsidR="005C24A0" w:rsidRPr="008507D2">
        <w:t>project</w:t>
      </w:r>
      <w:r w:rsidR="005C24A0">
        <w:t xml:space="preserve"> or program</w:t>
      </w:r>
      <w:r w:rsidR="005C24A0" w:rsidRPr="008507D2">
        <w:t xml:space="preserve"> </w:t>
      </w:r>
      <w:r w:rsidRPr="008507D2">
        <w:t>address Council priorities?</w:t>
      </w:r>
    </w:p>
    <w:p w14:paraId="771B2DC0" w14:textId="706FF9E0" w:rsidR="00F2664D" w:rsidRPr="008507D2" w:rsidRDefault="00F2664D" w:rsidP="00E00E1F">
      <w:pPr>
        <w:pStyle w:val="NormalBullets"/>
        <w:spacing w:line="288" w:lineRule="auto"/>
      </w:pPr>
      <w:r w:rsidRPr="008507D2">
        <w:t xml:space="preserve">Does the grant application meet one or more of the </w:t>
      </w:r>
      <w:r w:rsidR="00156CF4">
        <w:t xml:space="preserve">program </w:t>
      </w:r>
      <w:r w:rsidRPr="008507D2">
        <w:t>objectives?</w:t>
      </w:r>
    </w:p>
    <w:p w14:paraId="68B70E51" w14:textId="70BEE7E7" w:rsidR="00F2664D" w:rsidRDefault="00F2664D" w:rsidP="00F2664D">
      <w:pPr>
        <w:pStyle w:val="Heading5"/>
      </w:pPr>
      <w:r w:rsidRPr="00855249">
        <w:t xml:space="preserve">Community </w:t>
      </w:r>
      <w:r w:rsidR="00156CF4">
        <w:t>n</w:t>
      </w:r>
      <w:r w:rsidR="00FF3865" w:rsidRPr="00855249">
        <w:t xml:space="preserve">eed </w:t>
      </w:r>
      <w:r w:rsidRPr="00855249">
        <w:t xml:space="preserve">/ Target </w:t>
      </w:r>
      <w:r w:rsidR="00156CF4">
        <w:t>p</w:t>
      </w:r>
      <w:r w:rsidRPr="00855249">
        <w:t xml:space="preserve">opulation (weighting </w:t>
      </w:r>
      <w:r>
        <w:t>35</w:t>
      </w:r>
      <w:r w:rsidRPr="00855249">
        <w:t xml:space="preserve"> per cent)</w:t>
      </w:r>
    </w:p>
    <w:p w14:paraId="51AD2519" w14:textId="07FF82A7" w:rsidR="00F2664D" w:rsidRPr="007F7C58" w:rsidRDefault="00F2664D" w:rsidP="00E00E1F">
      <w:pPr>
        <w:pStyle w:val="NormalBullets"/>
        <w:spacing w:line="288" w:lineRule="auto"/>
      </w:pPr>
      <w:r w:rsidRPr="007F7C58">
        <w:t xml:space="preserve">Has a need for the </w:t>
      </w:r>
      <w:r w:rsidR="005C24A0" w:rsidRPr="008507D2">
        <w:t>project</w:t>
      </w:r>
      <w:r w:rsidR="005C24A0">
        <w:t xml:space="preserve"> or program</w:t>
      </w:r>
      <w:r w:rsidR="005C24A0" w:rsidRPr="008507D2">
        <w:t xml:space="preserve"> </w:t>
      </w:r>
      <w:r w:rsidRPr="007F7C58">
        <w:t>been clearly demonstrated?</w:t>
      </w:r>
    </w:p>
    <w:p w14:paraId="7A750A98" w14:textId="12D1F13A" w:rsidR="00F2664D" w:rsidRDefault="00F2664D" w:rsidP="00E00E1F">
      <w:pPr>
        <w:pStyle w:val="NormalBullets"/>
        <w:spacing w:line="288" w:lineRule="auto"/>
      </w:pPr>
      <w:r w:rsidRPr="007F7C58">
        <w:t xml:space="preserve">How effectively will the </w:t>
      </w:r>
      <w:r w:rsidR="005C24A0" w:rsidRPr="008507D2">
        <w:t>project</w:t>
      </w:r>
      <w:r w:rsidR="005C24A0">
        <w:t xml:space="preserve"> or program</w:t>
      </w:r>
      <w:r w:rsidR="005C24A0" w:rsidRPr="008507D2">
        <w:t xml:space="preserve"> </w:t>
      </w:r>
      <w:r w:rsidRPr="007F7C58">
        <w:t>meet this need?</w:t>
      </w:r>
    </w:p>
    <w:p w14:paraId="7724533D" w14:textId="1B1FF273" w:rsidR="00F2664D" w:rsidRDefault="00F2664D" w:rsidP="00E00E1F">
      <w:pPr>
        <w:pStyle w:val="NormalBullets"/>
        <w:spacing w:line="288" w:lineRule="auto"/>
      </w:pPr>
      <w:r w:rsidRPr="007F7C58">
        <w:t xml:space="preserve">What benefits will the </w:t>
      </w:r>
      <w:r w:rsidR="005C24A0" w:rsidRPr="008507D2">
        <w:t>project</w:t>
      </w:r>
      <w:r w:rsidR="005C24A0">
        <w:t xml:space="preserve"> or program</w:t>
      </w:r>
      <w:r w:rsidR="005C24A0" w:rsidRPr="008507D2">
        <w:t xml:space="preserve"> </w:t>
      </w:r>
      <w:r w:rsidRPr="007F7C58">
        <w:t>deliver to the community?</w:t>
      </w:r>
    </w:p>
    <w:p w14:paraId="479A4C43" w14:textId="77777777" w:rsidR="00F2664D" w:rsidRPr="007F7C58" w:rsidRDefault="00F2664D" w:rsidP="00E00E1F">
      <w:pPr>
        <w:pStyle w:val="NormalBullets"/>
        <w:spacing w:line="288" w:lineRule="auto"/>
      </w:pPr>
      <w:r w:rsidRPr="007F7C58">
        <w:t>Who are the participants?</w:t>
      </w:r>
    </w:p>
    <w:p w14:paraId="2E503874" w14:textId="4DA65706" w:rsidR="00F2664D" w:rsidRPr="007F7C58" w:rsidRDefault="00F2664D" w:rsidP="00E00E1F">
      <w:pPr>
        <w:pStyle w:val="NormalBullets"/>
        <w:spacing w:line="288" w:lineRule="auto"/>
      </w:pPr>
      <w:r w:rsidRPr="007F7C58">
        <w:t xml:space="preserve">How many City of Port Phillip participants will benefit from the </w:t>
      </w:r>
      <w:r w:rsidR="005C24A0" w:rsidRPr="008507D2">
        <w:t>project</w:t>
      </w:r>
      <w:r w:rsidR="005C24A0">
        <w:t xml:space="preserve"> or program</w:t>
      </w:r>
      <w:r w:rsidRPr="007F7C58">
        <w:t>?</w:t>
      </w:r>
    </w:p>
    <w:p w14:paraId="569288BD" w14:textId="7BBA91B3" w:rsidR="00F2664D" w:rsidRDefault="00F2664D" w:rsidP="00F2664D">
      <w:pPr>
        <w:pStyle w:val="Heading5"/>
      </w:pPr>
      <w:r>
        <w:lastRenderedPageBreak/>
        <w:t xml:space="preserve">Planning </w:t>
      </w:r>
      <w:r w:rsidR="00EB4977">
        <w:t>and</w:t>
      </w:r>
      <w:r>
        <w:t xml:space="preserve"> </w:t>
      </w:r>
      <w:r w:rsidR="00E92A8D">
        <w:t>m</w:t>
      </w:r>
      <w:r>
        <w:t>anagement (weighting 25 per cent)</w:t>
      </w:r>
    </w:p>
    <w:p w14:paraId="4E94A941" w14:textId="265C37C5" w:rsidR="00F2664D" w:rsidRPr="008507D2" w:rsidRDefault="00F2664D" w:rsidP="00E00E1F">
      <w:pPr>
        <w:pStyle w:val="NormalBullets"/>
        <w:spacing w:line="288" w:lineRule="auto"/>
      </w:pPr>
      <w:r w:rsidRPr="008507D2">
        <w:t xml:space="preserve">Does the organisation have the necessary resources and experience to successfully manage the </w:t>
      </w:r>
      <w:r w:rsidR="005C24A0" w:rsidRPr="008507D2">
        <w:t>project</w:t>
      </w:r>
      <w:r w:rsidR="005C24A0">
        <w:t xml:space="preserve"> or program</w:t>
      </w:r>
      <w:r w:rsidRPr="008507D2">
        <w:t>?</w:t>
      </w:r>
    </w:p>
    <w:p w14:paraId="382E0059" w14:textId="77777777" w:rsidR="00F2664D" w:rsidRPr="007F7C58" w:rsidRDefault="00F2664D" w:rsidP="00E00E1F">
      <w:pPr>
        <w:pStyle w:val="NormalBullets"/>
        <w:spacing w:line="288" w:lineRule="auto"/>
      </w:pPr>
      <w:r>
        <w:t>Does the budget reflect value for</w:t>
      </w:r>
      <w:r w:rsidRPr="007F7C58">
        <w:t xml:space="preserve"> </w:t>
      </w:r>
      <w:r>
        <w:t>money?</w:t>
      </w:r>
    </w:p>
    <w:p w14:paraId="57D03916" w14:textId="77777777" w:rsidR="00F2664D" w:rsidRDefault="00F2664D" w:rsidP="00E00E1F">
      <w:pPr>
        <w:pStyle w:val="NormalBullets"/>
        <w:spacing w:line="288" w:lineRule="auto"/>
      </w:pPr>
      <w:r>
        <w:t>Is there evidence of in-kind</w:t>
      </w:r>
      <w:r w:rsidRPr="007F7C58">
        <w:t xml:space="preserve"> </w:t>
      </w:r>
      <w:r>
        <w:t>contribution?</w:t>
      </w:r>
    </w:p>
    <w:p w14:paraId="6A2AEA44" w14:textId="77777777" w:rsidR="00F2664D" w:rsidRDefault="00F2664D" w:rsidP="00E00E1F">
      <w:pPr>
        <w:pStyle w:val="NormalBullets"/>
        <w:spacing w:line="288" w:lineRule="auto"/>
      </w:pPr>
      <w:r>
        <w:t>Genuine partnership is demonstrated in the Social Inclusion Category</w:t>
      </w:r>
    </w:p>
    <w:p w14:paraId="0B6A146A" w14:textId="55FE867C" w:rsidR="00F2664D" w:rsidRDefault="00F2664D" w:rsidP="00E00E1F">
      <w:pPr>
        <w:pStyle w:val="NormalBullets"/>
        <w:spacing w:line="288" w:lineRule="auto"/>
      </w:pPr>
      <w:r>
        <w:t xml:space="preserve">What steps have you taken to make your </w:t>
      </w:r>
      <w:r w:rsidR="005C24A0" w:rsidRPr="008507D2">
        <w:t>project</w:t>
      </w:r>
      <w:r w:rsidR="005C24A0">
        <w:t xml:space="preserve"> or program</w:t>
      </w:r>
      <w:r w:rsidR="005C24A0" w:rsidRPr="008507D2">
        <w:t xml:space="preserve"> </w:t>
      </w:r>
      <w:r>
        <w:t>financially sustainable?</w:t>
      </w:r>
    </w:p>
    <w:p w14:paraId="7F9DD496" w14:textId="676942D0" w:rsidR="00F2664D" w:rsidRDefault="00F2664D" w:rsidP="00F2664D">
      <w:pPr>
        <w:pStyle w:val="Heading5"/>
      </w:pPr>
      <w:r>
        <w:t>Sustainability (weighting 5 per cent)</w:t>
      </w:r>
    </w:p>
    <w:p w14:paraId="65BD6785" w14:textId="0D44867F" w:rsidR="002403E1" w:rsidRDefault="00F2664D" w:rsidP="00EF02F7">
      <w:pPr>
        <w:pStyle w:val="NormalBullets"/>
        <w:spacing w:line="288" w:lineRule="auto"/>
        <w:ind w:left="714" w:hanging="357"/>
      </w:pPr>
      <w:r w:rsidRPr="005F2AC0">
        <w:t xml:space="preserve">How have you considered environmental sustainability in the </w:t>
      </w:r>
      <w:r w:rsidR="005C24A0" w:rsidRPr="008507D2">
        <w:t>project</w:t>
      </w:r>
      <w:r w:rsidR="005C24A0">
        <w:t xml:space="preserve"> or program</w:t>
      </w:r>
      <w:r w:rsidR="005C24A0" w:rsidRPr="008507D2">
        <w:t xml:space="preserve"> </w:t>
      </w:r>
      <w:r w:rsidRPr="005F2AC0">
        <w:t xml:space="preserve">design and implementation? </w:t>
      </w:r>
    </w:p>
    <w:p w14:paraId="4ED05A8E" w14:textId="309E9152" w:rsidR="00453C26" w:rsidRDefault="00453C26" w:rsidP="006C1828">
      <w:pPr>
        <w:pStyle w:val="Heading2"/>
      </w:pPr>
      <w:bookmarkStart w:id="41" w:name="_Support_documentation_required"/>
      <w:bookmarkStart w:id="42" w:name="_Toc107583087"/>
      <w:bookmarkEnd w:id="41"/>
      <w:r>
        <w:t xml:space="preserve">Support </w:t>
      </w:r>
      <w:r w:rsidR="00E8531B">
        <w:t>d</w:t>
      </w:r>
      <w:r>
        <w:t xml:space="preserve">ocumentation </w:t>
      </w:r>
      <w:r w:rsidR="00E8531B">
        <w:t>r</w:t>
      </w:r>
      <w:r>
        <w:t>equired</w:t>
      </w:r>
      <w:bookmarkEnd w:id="42"/>
    </w:p>
    <w:p w14:paraId="7823548B" w14:textId="4E39BF9E" w:rsidR="00F2664D" w:rsidRPr="001F0CAB" w:rsidRDefault="00F2664D" w:rsidP="00F2664D">
      <w:pPr>
        <w:rPr>
          <w:szCs w:val="24"/>
        </w:rPr>
      </w:pPr>
      <w:r w:rsidRPr="00E00E1F">
        <w:rPr>
          <w:rStyle w:val="BodyTextChar"/>
          <w:sz w:val="24"/>
          <w:szCs w:val="24"/>
        </w:rPr>
        <w:t xml:space="preserve">Applicants </w:t>
      </w:r>
      <w:r w:rsidR="005142ED" w:rsidRPr="00E00E1F">
        <w:rPr>
          <w:rStyle w:val="BodyTextChar"/>
          <w:sz w:val="24"/>
          <w:szCs w:val="24"/>
        </w:rPr>
        <w:t>must</w:t>
      </w:r>
      <w:r w:rsidRPr="00E00E1F">
        <w:rPr>
          <w:rStyle w:val="BodyTextChar"/>
          <w:sz w:val="24"/>
          <w:szCs w:val="24"/>
        </w:rPr>
        <w:t xml:space="preserve"> provide the required documentation with their application</w:t>
      </w:r>
      <w:r w:rsidRPr="00B85FE4">
        <w:rPr>
          <w:szCs w:val="24"/>
        </w:rPr>
        <w:t>.</w:t>
      </w:r>
    </w:p>
    <w:p w14:paraId="48B953CB" w14:textId="02F6930D" w:rsidR="00230014" w:rsidRDefault="002F0A8E" w:rsidP="00E00E1F">
      <w:pPr>
        <w:pStyle w:val="Heading3"/>
      </w:pPr>
      <w:bookmarkStart w:id="43" w:name="_Auspice_organisation"/>
      <w:bookmarkStart w:id="44" w:name="_Toc107583088"/>
      <w:bookmarkStart w:id="45" w:name="_Toc30072336"/>
      <w:bookmarkStart w:id="46" w:name="_Toc76044702"/>
      <w:bookmarkEnd w:id="43"/>
      <w:r>
        <w:t xml:space="preserve">Annual report </w:t>
      </w:r>
      <w:r w:rsidR="00E841F9">
        <w:t>or financial statement</w:t>
      </w:r>
      <w:bookmarkEnd w:id="44"/>
    </w:p>
    <w:p w14:paraId="7CB21E72" w14:textId="16C16C8C" w:rsidR="00E841F9" w:rsidRPr="009B1343" w:rsidRDefault="00E841F9" w:rsidP="00550744">
      <w:r>
        <w:t>Applican</w:t>
      </w:r>
      <w:r w:rsidR="00021B55">
        <w:t>t</w:t>
      </w:r>
      <w:r>
        <w:t xml:space="preserve">s must </w:t>
      </w:r>
      <w:r w:rsidR="00021B55">
        <w:t xml:space="preserve">include a copy of their organisation or group’s </w:t>
      </w:r>
      <w:r w:rsidR="005A520D">
        <w:t>annual report or annual statement or financial statement</w:t>
      </w:r>
      <w:r w:rsidR="00AD73C2">
        <w:t xml:space="preserve"> submitted to Consumer Affairs Victoria. </w:t>
      </w:r>
    </w:p>
    <w:p w14:paraId="1312B44D" w14:textId="12D31D7B" w:rsidR="00462B24" w:rsidRPr="00E435D5" w:rsidRDefault="00462B24" w:rsidP="00E00E1F">
      <w:pPr>
        <w:pStyle w:val="Heading3"/>
      </w:pPr>
      <w:bookmarkStart w:id="47" w:name="_Toc107583089"/>
      <w:r w:rsidRPr="00E435D5">
        <w:t xml:space="preserve">Public and </w:t>
      </w:r>
      <w:r w:rsidR="00BD0778">
        <w:t>p</w:t>
      </w:r>
      <w:r w:rsidRPr="00E435D5">
        <w:t xml:space="preserve">roducts </w:t>
      </w:r>
      <w:r w:rsidR="00BD0778">
        <w:t>l</w:t>
      </w:r>
      <w:r w:rsidRPr="00E435D5">
        <w:t xml:space="preserve">iability </w:t>
      </w:r>
      <w:r w:rsidR="00BD0778">
        <w:t>i</w:t>
      </w:r>
      <w:r w:rsidRPr="00E435D5">
        <w:t>nsurance</w:t>
      </w:r>
      <w:bookmarkEnd w:id="47"/>
    </w:p>
    <w:p w14:paraId="7C833796" w14:textId="77777777" w:rsidR="00370B04" w:rsidRDefault="00462B24" w:rsidP="00462B24">
      <w:pPr>
        <w:pStyle w:val="BodyBold"/>
        <w:rPr>
          <w:b w:val="0"/>
          <w:bCs/>
        </w:rPr>
      </w:pPr>
      <w:r w:rsidRPr="00AD7640">
        <w:rPr>
          <w:b w:val="0"/>
          <w:bCs/>
        </w:rPr>
        <w:t xml:space="preserve">The City of Port Phillip requires applicants to hold current Public and Products Liability Insurance to the value of $20 million to protect themselves against legal liability for third party’s injury, death and/or damage to property caused by an occurrence in connection with the applicant’s activities. </w:t>
      </w:r>
    </w:p>
    <w:p w14:paraId="4F9BAEEF" w14:textId="7EA2BA6B" w:rsidR="00462B24" w:rsidRPr="00AD7640" w:rsidRDefault="00370B04" w:rsidP="00462B24">
      <w:pPr>
        <w:pStyle w:val="BodyBold"/>
        <w:rPr>
          <w:b w:val="0"/>
          <w:bCs/>
        </w:rPr>
      </w:pPr>
      <w:r>
        <w:rPr>
          <w:b w:val="0"/>
          <w:bCs/>
        </w:rPr>
        <w:t xml:space="preserve">Applicants </w:t>
      </w:r>
      <w:r w:rsidR="0083202E">
        <w:rPr>
          <w:b w:val="0"/>
          <w:bCs/>
        </w:rPr>
        <w:t>must</w:t>
      </w:r>
      <w:r>
        <w:rPr>
          <w:b w:val="0"/>
          <w:bCs/>
        </w:rPr>
        <w:t xml:space="preserve"> </w:t>
      </w:r>
      <w:r w:rsidR="00AA2341">
        <w:rPr>
          <w:b w:val="0"/>
          <w:bCs/>
        </w:rPr>
        <w:t xml:space="preserve">demonstrate they hold the required insurance by submitting </w:t>
      </w:r>
      <w:r w:rsidR="00462B24" w:rsidRPr="00AD7640">
        <w:rPr>
          <w:b w:val="0"/>
          <w:bCs/>
        </w:rPr>
        <w:t>a valid Certificate of Currency for Public Liability Insurance</w:t>
      </w:r>
      <w:r w:rsidR="003A6CEB">
        <w:rPr>
          <w:b w:val="0"/>
          <w:bCs/>
        </w:rPr>
        <w:t xml:space="preserve"> with their application</w:t>
      </w:r>
      <w:r w:rsidR="00462B24" w:rsidRPr="00AD7640">
        <w:rPr>
          <w:b w:val="0"/>
          <w:bCs/>
        </w:rPr>
        <w:t>.</w:t>
      </w:r>
    </w:p>
    <w:p w14:paraId="7A87AB7C" w14:textId="77777777" w:rsidR="00462B24" w:rsidRPr="00AD7640" w:rsidRDefault="00462B24" w:rsidP="00462B24">
      <w:pPr>
        <w:pStyle w:val="BodyBold"/>
        <w:rPr>
          <w:b w:val="0"/>
          <w:bCs/>
        </w:rPr>
      </w:pPr>
      <w:r w:rsidRPr="00AD7640">
        <w:rPr>
          <w:b w:val="0"/>
          <w:bCs/>
        </w:rPr>
        <w:t>You may apply through an auspice organisation if your group does not wish to purchase insurance.</w:t>
      </w:r>
    </w:p>
    <w:p w14:paraId="0C7CBE1D" w14:textId="1C6719AF" w:rsidR="00CE11C0" w:rsidRDefault="00CE11C0" w:rsidP="00E00E1F">
      <w:pPr>
        <w:pStyle w:val="Heading3"/>
      </w:pPr>
      <w:bookmarkStart w:id="48" w:name="_Toc107583090"/>
      <w:r>
        <w:t>Other insurance</w:t>
      </w:r>
      <w:bookmarkEnd w:id="48"/>
    </w:p>
    <w:p w14:paraId="3A50FD7B" w14:textId="52FDBDA0" w:rsidR="008B1D4F" w:rsidRPr="009B1343" w:rsidRDefault="00A036FC" w:rsidP="00550744">
      <w:r>
        <w:t xml:space="preserve">Applicants must also include </w:t>
      </w:r>
      <w:r w:rsidR="008F0C09">
        <w:t xml:space="preserve">copies of </w:t>
      </w:r>
      <w:r>
        <w:t>any other relevant insurance</w:t>
      </w:r>
      <w:r w:rsidR="008F0C09">
        <w:t>, such as volunteer insurance</w:t>
      </w:r>
      <w:r w:rsidR="00F153F9">
        <w:t xml:space="preserve"> or professional indemnity insurance, if applicable. </w:t>
      </w:r>
    </w:p>
    <w:p w14:paraId="191B70C4" w14:textId="13575A06" w:rsidR="00F2664D" w:rsidRPr="00E435D5" w:rsidRDefault="00F2664D" w:rsidP="006C1828">
      <w:pPr>
        <w:pStyle w:val="Heading3"/>
      </w:pPr>
      <w:bookmarkStart w:id="49" w:name="_Toc107583091"/>
      <w:r w:rsidRPr="00E435D5">
        <w:t>Auspice organisation</w:t>
      </w:r>
      <w:bookmarkEnd w:id="45"/>
      <w:bookmarkEnd w:id="46"/>
      <w:bookmarkEnd w:id="49"/>
    </w:p>
    <w:p w14:paraId="125855A9" w14:textId="45876EF2" w:rsidR="001F7423" w:rsidRDefault="00F2664D" w:rsidP="00ED3943">
      <w:r w:rsidRPr="00C14925">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w:t>
      </w:r>
      <w:r w:rsidR="00737EAA">
        <w:t>.</w:t>
      </w:r>
    </w:p>
    <w:p w14:paraId="47D808BF" w14:textId="77777777" w:rsidR="001F7423" w:rsidRPr="005F2AC0" w:rsidRDefault="001F7423" w:rsidP="00ED3943">
      <w:r w:rsidRPr="005F2AC0">
        <w:lastRenderedPageBreak/>
        <w:t>Examples of an auspice include:</w:t>
      </w:r>
    </w:p>
    <w:p w14:paraId="45D4553D" w14:textId="77777777" w:rsidR="001F7423" w:rsidRPr="005F2AC0" w:rsidRDefault="001F7423" w:rsidP="005B7851">
      <w:pPr>
        <w:pStyle w:val="NormalBullets"/>
      </w:pPr>
      <w:r>
        <w:t>l</w:t>
      </w:r>
      <w:r w:rsidRPr="005F2AC0">
        <w:t>ocal neighbourhood houses</w:t>
      </w:r>
    </w:p>
    <w:p w14:paraId="7DD6D46E" w14:textId="77777777" w:rsidR="001F7423" w:rsidRPr="005F2AC0" w:rsidRDefault="001F7423" w:rsidP="005B7851">
      <w:pPr>
        <w:pStyle w:val="NormalBullets"/>
      </w:pPr>
      <w:r>
        <w:t>a</w:t>
      </w:r>
      <w:r w:rsidRPr="005F2AC0">
        <w:t xml:space="preserve"> community organisation you have worked or partnered with</w:t>
      </w:r>
    </w:p>
    <w:p w14:paraId="35A086E8" w14:textId="77777777" w:rsidR="001F7423" w:rsidRPr="005F2AC0" w:rsidRDefault="001F7423" w:rsidP="005B7851">
      <w:pPr>
        <w:pStyle w:val="NormalBullets"/>
      </w:pPr>
      <w:r>
        <w:t>a</w:t>
      </w:r>
      <w:r w:rsidRPr="005F2AC0">
        <w:t xml:space="preserve"> peak body or governing association of your field</w:t>
      </w:r>
    </w:p>
    <w:p w14:paraId="6A64515D" w14:textId="77777777" w:rsidR="001F7423" w:rsidRDefault="001F7423" w:rsidP="00E00E1F">
      <w:pPr>
        <w:pStyle w:val="NormalBullets"/>
        <w:spacing w:after="240"/>
      </w:pPr>
      <w:r>
        <w:t>o</w:t>
      </w:r>
      <w:r w:rsidRPr="005F2AC0">
        <w:t>rganisations with a similar mission and purpose</w:t>
      </w:r>
      <w:r>
        <w:t>.</w:t>
      </w:r>
    </w:p>
    <w:p w14:paraId="0559D926" w14:textId="017ACCE3" w:rsidR="00EA7206" w:rsidRPr="00863098" w:rsidRDefault="00EA7206" w:rsidP="00E00E1F">
      <w:pPr>
        <w:pStyle w:val="TABLENORMAL0"/>
        <w:spacing w:before="0" w:after="160"/>
        <w:ind w:left="0"/>
        <w:rPr>
          <w:sz w:val="24"/>
          <w:szCs w:val="24"/>
          <w:lang w:eastAsia="en-US"/>
        </w:rPr>
      </w:pPr>
      <w:r w:rsidRPr="00AA76E6">
        <w:rPr>
          <w:sz w:val="24"/>
          <w:szCs w:val="24"/>
          <w:lang w:eastAsia="en-US"/>
        </w:rPr>
        <w:t xml:space="preserve">If you are being </w:t>
      </w:r>
      <w:r w:rsidRPr="00863098">
        <w:rPr>
          <w:sz w:val="24"/>
          <w:szCs w:val="24"/>
          <w:lang w:eastAsia="en-US"/>
        </w:rPr>
        <w:t>auspiced, obtain from your auspice organisations the following:</w:t>
      </w:r>
    </w:p>
    <w:p w14:paraId="62EC3256" w14:textId="77777777" w:rsidR="00EA7206" w:rsidRPr="003D308D" w:rsidRDefault="00EA7206" w:rsidP="005B7851">
      <w:pPr>
        <w:pStyle w:val="NormalBullets"/>
        <w:rPr>
          <w:szCs w:val="24"/>
        </w:rPr>
      </w:pPr>
      <w:r w:rsidRPr="003D308D">
        <w:rPr>
          <w:szCs w:val="24"/>
        </w:rPr>
        <w:t>Incorporation number</w:t>
      </w:r>
    </w:p>
    <w:p w14:paraId="1A53FB8A" w14:textId="77777777" w:rsidR="00EA7206" w:rsidRPr="003D308D" w:rsidRDefault="00EA7206" w:rsidP="005B7851">
      <w:pPr>
        <w:pStyle w:val="NormalBullets"/>
        <w:rPr>
          <w:szCs w:val="24"/>
        </w:rPr>
      </w:pPr>
      <w:r w:rsidRPr="003D308D">
        <w:rPr>
          <w:szCs w:val="24"/>
        </w:rPr>
        <w:t>GST status</w:t>
      </w:r>
    </w:p>
    <w:p w14:paraId="22E59EFF" w14:textId="77777777" w:rsidR="00EA7206" w:rsidRPr="007E37A1" w:rsidRDefault="00EA7206" w:rsidP="005B7851">
      <w:pPr>
        <w:pStyle w:val="NormalBullets"/>
        <w:rPr>
          <w:szCs w:val="24"/>
        </w:rPr>
      </w:pPr>
      <w:r w:rsidRPr="007E37A1">
        <w:rPr>
          <w:szCs w:val="24"/>
        </w:rPr>
        <w:t>ABN</w:t>
      </w:r>
    </w:p>
    <w:p w14:paraId="5E116983" w14:textId="77777777" w:rsidR="00EA7206" w:rsidRPr="007E37A1" w:rsidRDefault="00EA7206" w:rsidP="005B7851">
      <w:pPr>
        <w:pStyle w:val="NormalBullets"/>
        <w:rPr>
          <w:szCs w:val="24"/>
        </w:rPr>
      </w:pPr>
      <w:r w:rsidRPr="007E37A1">
        <w:rPr>
          <w:szCs w:val="24"/>
        </w:rPr>
        <w:t>Financial statement</w:t>
      </w:r>
    </w:p>
    <w:p w14:paraId="5D09AE5D" w14:textId="77777777" w:rsidR="00EA7206" w:rsidRDefault="00EA7206" w:rsidP="005B7851">
      <w:pPr>
        <w:pStyle w:val="NormalBullets"/>
        <w:rPr>
          <w:szCs w:val="24"/>
        </w:rPr>
      </w:pPr>
      <w:r w:rsidRPr="00F07CB6">
        <w:rPr>
          <w:szCs w:val="24"/>
        </w:rPr>
        <w:t>Current Public Liability Insurance</w:t>
      </w:r>
    </w:p>
    <w:p w14:paraId="57731594" w14:textId="4B7A737A" w:rsidR="00EA7206" w:rsidRPr="0076261F" w:rsidRDefault="00EA7206" w:rsidP="00E00E1F">
      <w:pPr>
        <w:pStyle w:val="NormalBullets"/>
        <w:spacing w:after="240"/>
        <w:rPr>
          <w:szCs w:val="24"/>
        </w:rPr>
      </w:pPr>
      <w:r w:rsidRPr="0076261F">
        <w:rPr>
          <w:szCs w:val="24"/>
        </w:rPr>
        <w:t>Letter of support</w:t>
      </w:r>
      <w:r>
        <w:rPr>
          <w:szCs w:val="24"/>
        </w:rPr>
        <w:t xml:space="preserve"> </w:t>
      </w:r>
      <w:r w:rsidRPr="005F2AC0">
        <w:t>confirming the auspice arrangement</w:t>
      </w:r>
      <w:r w:rsidR="00283381">
        <w:t>.</w:t>
      </w:r>
    </w:p>
    <w:p w14:paraId="26436E5C" w14:textId="46CF0A68" w:rsidR="0097408C" w:rsidRPr="0097408C" w:rsidRDefault="00EA7206" w:rsidP="0097408C">
      <w:r w:rsidRPr="005F2AC0">
        <w:t>Any auspice fees can be included in your grant budget.</w:t>
      </w:r>
    </w:p>
    <w:p w14:paraId="5F11545B" w14:textId="7D97C035" w:rsidR="00F2664D" w:rsidRPr="005F2AC0" w:rsidRDefault="00F2664D" w:rsidP="00666C24">
      <w:r w:rsidRPr="00C14925">
        <w:t>If the funding application is successful, the auspice organisation will receive and manage the funds for the applicant to deliver the funded project or activities. The auspice organisation is responsible for the effective acquittal of the grant.</w:t>
      </w:r>
    </w:p>
    <w:p w14:paraId="2EDC6CAF" w14:textId="023B8D5A" w:rsidR="00F2664D" w:rsidRDefault="00F2664D" w:rsidP="006C1828">
      <w:pPr>
        <w:pStyle w:val="Heading3"/>
      </w:pPr>
      <w:bookmarkStart w:id="50" w:name="_bookmark16"/>
      <w:bookmarkStart w:id="51" w:name="_Toc30072338"/>
      <w:bookmarkStart w:id="52" w:name="_Toc76044704"/>
      <w:bookmarkStart w:id="53" w:name="_Toc107583092"/>
      <w:bookmarkEnd w:id="50"/>
      <w:r>
        <w:t>Quote for equipment (</w:t>
      </w:r>
      <w:r w:rsidR="00513A68">
        <w:t xml:space="preserve">Toyota </w:t>
      </w:r>
      <w:r>
        <w:t>Equipment Fund only)</w:t>
      </w:r>
      <w:bookmarkEnd w:id="51"/>
      <w:bookmarkEnd w:id="52"/>
      <w:bookmarkEnd w:id="53"/>
    </w:p>
    <w:p w14:paraId="6ED3B6AF" w14:textId="2AB16539" w:rsidR="002403E1" w:rsidRDefault="00F2664D" w:rsidP="0025776F">
      <w:pPr>
        <w:rPr>
          <w:b/>
          <w:color w:val="005467"/>
          <w:sz w:val="36"/>
          <w:szCs w:val="32"/>
        </w:rPr>
      </w:pPr>
      <w:r w:rsidRPr="005B7851">
        <w:rPr>
          <w:szCs w:val="24"/>
        </w:rPr>
        <w:t xml:space="preserve">If your group is applying for the </w:t>
      </w:r>
      <w:r w:rsidR="00513A68" w:rsidRPr="005B7851">
        <w:rPr>
          <w:szCs w:val="24"/>
        </w:rPr>
        <w:t xml:space="preserve">Toyota </w:t>
      </w:r>
      <w:r w:rsidRPr="005B7851">
        <w:rPr>
          <w:szCs w:val="24"/>
        </w:rPr>
        <w:t>Equipment Fund (grants category 3), you will also be required to provide a quote for any equipment being requested.</w:t>
      </w:r>
    </w:p>
    <w:p w14:paraId="64F0155D" w14:textId="028783A3" w:rsidR="00427E07" w:rsidRDefault="00427E07" w:rsidP="006C1828">
      <w:pPr>
        <w:pStyle w:val="Heading2"/>
      </w:pPr>
      <w:bookmarkStart w:id="54" w:name="_Toc107583093"/>
      <w:r>
        <w:t xml:space="preserve">Support </w:t>
      </w:r>
      <w:r w:rsidR="00CE37AF">
        <w:t>p</w:t>
      </w:r>
      <w:r>
        <w:t>rovided by Council</w:t>
      </w:r>
      <w:bookmarkEnd w:id="54"/>
    </w:p>
    <w:p w14:paraId="2A6DAD1F" w14:textId="39A71CED" w:rsidR="008D31B1" w:rsidRPr="00AB438A" w:rsidRDefault="004E4D80" w:rsidP="006C1828">
      <w:pPr>
        <w:pStyle w:val="Heading3"/>
      </w:pPr>
      <w:bookmarkStart w:id="55" w:name="_Toc76044692"/>
      <w:bookmarkStart w:id="56" w:name="_Toc107583094"/>
      <w:r>
        <w:t xml:space="preserve">Community </w:t>
      </w:r>
      <w:r w:rsidR="008D31B1">
        <w:t xml:space="preserve">Grants </w:t>
      </w:r>
      <w:r w:rsidR="00513A68">
        <w:t>I</w:t>
      </w:r>
      <w:r w:rsidR="008D31B1" w:rsidRPr="00AB438A">
        <w:t xml:space="preserve">nformation </w:t>
      </w:r>
      <w:r w:rsidR="00513A68">
        <w:t>S</w:t>
      </w:r>
      <w:r w:rsidR="008D31B1" w:rsidRPr="00AB438A">
        <w:t>ession</w:t>
      </w:r>
      <w:r w:rsidR="00944FF5">
        <w:t>s</w:t>
      </w:r>
      <w:r w:rsidR="00513A68">
        <w:t xml:space="preserve"> and Grant Writing Workshops</w:t>
      </w:r>
      <w:bookmarkEnd w:id="55"/>
      <w:bookmarkEnd w:id="56"/>
    </w:p>
    <w:p w14:paraId="4C9753E8" w14:textId="3E16F439" w:rsidR="008D31B1" w:rsidRPr="005B7851" w:rsidRDefault="008D31B1" w:rsidP="008D31B1">
      <w:pPr>
        <w:rPr>
          <w:szCs w:val="24"/>
        </w:rPr>
      </w:pPr>
      <w:r w:rsidRPr="005B7851">
        <w:rPr>
          <w:szCs w:val="24"/>
        </w:rPr>
        <w:t xml:space="preserve">All applicants are strongly encouraged to attend a </w:t>
      </w:r>
      <w:r w:rsidR="00944FF5" w:rsidRPr="005B7851">
        <w:rPr>
          <w:szCs w:val="24"/>
        </w:rPr>
        <w:t>Community</w:t>
      </w:r>
      <w:r w:rsidR="008D1F29" w:rsidRPr="005B7851">
        <w:rPr>
          <w:szCs w:val="24"/>
        </w:rPr>
        <w:t xml:space="preserve"> Grant</w:t>
      </w:r>
      <w:r w:rsidR="00944FF5" w:rsidRPr="005B7851">
        <w:rPr>
          <w:szCs w:val="24"/>
        </w:rPr>
        <w:t>s</w:t>
      </w:r>
      <w:r w:rsidRPr="005B7851">
        <w:rPr>
          <w:szCs w:val="24"/>
        </w:rPr>
        <w:t xml:space="preserve"> </w:t>
      </w:r>
      <w:r w:rsidR="008D1F29" w:rsidRPr="005B7851">
        <w:rPr>
          <w:szCs w:val="24"/>
        </w:rPr>
        <w:t>I</w:t>
      </w:r>
      <w:r w:rsidRPr="005B7851">
        <w:rPr>
          <w:szCs w:val="24"/>
        </w:rPr>
        <w:t xml:space="preserve">nformation </w:t>
      </w:r>
      <w:r w:rsidR="008D1F29" w:rsidRPr="005B7851">
        <w:rPr>
          <w:szCs w:val="24"/>
        </w:rPr>
        <w:t>S</w:t>
      </w:r>
      <w:r w:rsidRPr="005B7851">
        <w:rPr>
          <w:szCs w:val="24"/>
        </w:rPr>
        <w:t xml:space="preserve">ession </w:t>
      </w:r>
      <w:r w:rsidR="00513A68" w:rsidRPr="005B7851">
        <w:rPr>
          <w:szCs w:val="24"/>
        </w:rPr>
        <w:t xml:space="preserve">and/or </w:t>
      </w:r>
      <w:r w:rsidR="008D1F29" w:rsidRPr="005B7851">
        <w:rPr>
          <w:szCs w:val="24"/>
        </w:rPr>
        <w:t>G</w:t>
      </w:r>
      <w:r w:rsidR="00513A68" w:rsidRPr="005B7851">
        <w:rPr>
          <w:szCs w:val="24"/>
        </w:rPr>
        <w:t xml:space="preserve">rant </w:t>
      </w:r>
      <w:r w:rsidR="008D1F29" w:rsidRPr="005B7851">
        <w:rPr>
          <w:szCs w:val="24"/>
        </w:rPr>
        <w:t>W</w:t>
      </w:r>
      <w:r w:rsidR="00513A68" w:rsidRPr="005B7851">
        <w:rPr>
          <w:szCs w:val="24"/>
        </w:rPr>
        <w:t xml:space="preserve">riting </w:t>
      </w:r>
      <w:r w:rsidR="008D1F29" w:rsidRPr="005B7851">
        <w:rPr>
          <w:szCs w:val="24"/>
        </w:rPr>
        <w:t>W</w:t>
      </w:r>
      <w:r w:rsidR="00513A68" w:rsidRPr="005B7851">
        <w:rPr>
          <w:szCs w:val="24"/>
        </w:rPr>
        <w:t xml:space="preserve">orkshop </w:t>
      </w:r>
      <w:r w:rsidRPr="005B7851">
        <w:rPr>
          <w:szCs w:val="24"/>
        </w:rPr>
        <w:t xml:space="preserve">before applying for a Community Grant. </w:t>
      </w:r>
    </w:p>
    <w:p w14:paraId="1030158F" w14:textId="26033A27" w:rsidR="002403E1" w:rsidRPr="005B7851" w:rsidRDefault="008D31B1" w:rsidP="008D31B1">
      <w:pPr>
        <w:rPr>
          <w:color w:val="0462C1"/>
          <w:szCs w:val="24"/>
        </w:rPr>
      </w:pPr>
      <w:r w:rsidRPr="005B7851">
        <w:rPr>
          <w:szCs w:val="24"/>
        </w:rPr>
        <w:t xml:space="preserve">To </w:t>
      </w:r>
      <w:r w:rsidR="00430E2F" w:rsidRPr="005B7851">
        <w:rPr>
          <w:szCs w:val="24"/>
        </w:rPr>
        <w:t>attend</w:t>
      </w:r>
      <w:r w:rsidRPr="005B7851">
        <w:rPr>
          <w:szCs w:val="24"/>
        </w:rPr>
        <w:t xml:space="preserve"> a </w:t>
      </w:r>
      <w:r w:rsidR="00424AD3" w:rsidRPr="005B7851">
        <w:rPr>
          <w:szCs w:val="24"/>
        </w:rPr>
        <w:t>Community Grants</w:t>
      </w:r>
      <w:r w:rsidRPr="005B7851">
        <w:rPr>
          <w:szCs w:val="24"/>
        </w:rPr>
        <w:t xml:space="preserve"> </w:t>
      </w:r>
      <w:r w:rsidR="00424AD3" w:rsidRPr="005B7851">
        <w:rPr>
          <w:szCs w:val="24"/>
        </w:rPr>
        <w:t>I</w:t>
      </w:r>
      <w:r w:rsidRPr="005B7851">
        <w:rPr>
          <w:szCs w:val="24"/>
        </w:rPr>
        <w:t>nformation session</w:t>
      </w:r>
      <w:r w:rsidR="00424AD3" w:rsidRPr="005B7851">
        <w:rPr>
          <w:szCs w:val="24"/>
        </w:rPr>
        <w:t>, visit</w:t>
      </w:r>
      <w:r w:rsidRPr="005B7851">
        <w:rPr>
          <w:szCs w:val="24"/>
        </w:rPr>
        <w:t xml:space="preserve"> </w:t>
      </w:r>
      <w:hyperlink r:id="rId15" w:history="1">
        <w:r w:rsidRPr="005B7851">
          <w:rPr>
            <w:color w:val="0462C1"/>
            <w:szCs w:val="24"/>
            <w:u w:val="single"/>
          </w:rPr>
          <w:t>Information Session Registration</w:t>
        </w:r>
        <w:r w:rsidRPr="005B7851">
          <w:rPr>
            <w:rStyle w:val="FootnoteReference"/>
            <w:color w:val="0462C1"/>
            <w:szCs w:val="24"/>
            <w:u w:val="single"/>
          </w:rPr>
          <w:footnoteReference w:id="2"/>
        </w:r>
        <w:r w:rsidRPr="005B7851">
          <w:rPr>
            <w:color w:val="0462C1"/>
            <w:szCs w:val="24"/>
          </w:rPr>
          <w:t xml:space="preserve"> </w:t>
        </w:r>
      </w:hyperlink>
    </w:p>
    <w:p w14:paraId="77EBD38C" w14:textId="02444744" w:rsidR="002403E1" w:rsidRPr="005B7851" w:rsidRDefault="002403E1" w:rsidP="008D31B1">
      <w:pPr>
        <w:rPr>
          <w:szCs w:val="24"/>
        </w:rPr>
      </w:pPr>
      <w:r w:rsidRPr="005B7851">
        <w:rPr>
          <w:szCs w:val="24"/>
        </w:rPr>
        <w:t xml:space="preserve">To </w:t>
      </w:r>
      <w:r w:rsidR="00AA4447" w:rsidRPr="005B7851">
        <w:rPr>
          <w:szCs w:val="24"/>
        </w:rPr>
        <w:t xml:space="preserve">attend </w:t>
      </w:r>
      <w:r w:rsidRPr="005B7851">
        <w:rPr>
          <w:szCs w:val="24"/>
        </w:rPr>
        <w:t xml:space="preserve">a </w:t>
      </w:r>
      <w:r w:rsidR="00964AAA" w:rsidRPr="005B7851">
        <w:rPr>
          <w:szCs w:val="24"/>
        </w:rPr>
        <w:t>G</w:t>
      </w:r>
      <w:r w:rsidRPr="005B7851">
        <w:rPr>
          <w:szCs w:val="24"/>
        </w:rPr>
        <w:t xml:space="preserve">rant </w:t>
      </w:r>
      <w:r w:rsidR="00964AAA" w:rsidRPr="005B7851">
        <w:rPr>
          <w:szCs w:val="24"/>
        </w:rPr>
        <w:t>W</w:t>
      </w:r>
      <w:r w:rsidRPr="005B7851">
        <w:rPr>
          <w:szCs w:val="24"/>
        </w:rPr>
        <w:t xml:space="preserve">riting </w:t>
      </w:r>
      <w:r w:rsidR="00964AAA" w:rsidRPr="005B7851">
        <w:rPr>
          <w:szCs w:val="24"/>
        </w:rPr>
        <w:t>W</w:t>
      </w:r>
      <w:r w:rsidRPr="005B7851">
        <w:rPr>
          <w:szCs w:val="24"/>
        </w:rPr>
        <w:t>orkshop</w:t>
      </w:r>
      <w:r w:rsidR="00964AAA" w:rsidRPr="005B7851">
        <w:rPr>
          <w:szCs w:val="24"/>
        </w:rPr>
        <w:t>, visit</w:t>
      </w:r>
      <w:r w:rsidRPr="005B7851">
        <w:rPr>
          <w:szCs w:val="24"/>
        </w:rPr>
        <w:t xml:space="preserve"> </w:t>
      </w:r>
      <w:hyperlink r:id="rId16" w:history="1">
        <w:r w:rsidRPr="005B7851">
          <w:rPr>
            <w:rStyle w:val="Hyperlink"/>
            <w:szCs w:val="24"/>
          </w:rPr>
          <w:t>Grant Writing Workshops</w:t>
        </w:r>
        <w:r w:rsidRPr="005B7851">
          <w:rPr>
            <w:rStyle w:val="Hyperlink"/>
            <w:szCs w:val="24"/>
            <w:vertAlign w:val="superscript"/>
          </w:rPr>
          <w:footnoteReference w:id="3"/>
        </w:r>
      </w:hyperlink>
    </w:p>
    <w:p w14:paraId="52B2C169" w14:textId="106E9D20" w:rsidR="008D31B1" w:rsidRPr="005B7851" w:rsidRDefault="008D31B1" w:rsidP="008D31B1">
      <w:pPr>
        <w:rPr>
          <w:szCs w:val="24"/>
        </w:rPr>
      </w:pPr>
      <w:r w:rsidRPr="005B7851">
        <w:rPr>
          <w:szCs w:val="24"/>
        </w:rPr>
        <w:lastRenderedPageBreak/>
        <w:t xml:space="preserve">Interpreters for </w:t>
      </w:r>
      <w:proofErr w:type="spellStart"/>
      <w:r w:rsidRPr="005B7851">
        <w:rPr>
          <w:szCs w:val="24"/>
        </w:rPr>
        <w:t>Auslan</w:t>
      </w:r>
      <w:proofErr w:type="spellEnd"/>
      <w:r w:rsidRPr="005B7851">
        <w:rPr>
          <w:szCs w:val="24"/>
        </w:rPr>
        <w:t xml:space="preserve"> and languages other than English are available upon request. If you have any access or support requirements to enable equitable participation in these sessions, please contact the Grants and Funding Officer, on phone: 03 9209 6777 or email: </w:t>
      </w:r>
      <w:hyperlink r:id="rId17" w:history="1">
        <w:r w:rsidRPr="005B7851">
          <w:rPr>
            <w:rStyle w:val="Hyperlink"/>
            <w:szCs w:val="24"/>
          </w:rPr>
          <w:t>grants@portphillip.vic.gov.au</w:t>
        </w:r>
      </w:hyperlink>
    </w:p>
    <w:tbl>
      <w:tblPr>
        <w:tblStyle w:val="TableGrid"/>
        <w:tblW w:w="9922" w:type="dxa"/>
        <w:tblLook w:val="04A0" w:firstRow="1" w:lastRow="0" w:firstColumn="1" w:lastColumn="0" w:noHBand="0" w:noVBand="1"/>
      </w:tblPr>
      <w:tblGrid>
        <w:gridCol w:w="3681"/>
        <w:gridCol w:w="6241"/>
      </w:tblGrid>
      <w:tr w:rsidR="008D31B1" w:rsidRPr="00260E3F" w14:paraId="2F27BA23" w14:textId="77777777" w:rsidTr="008D31B1">
        <w:trPr>
          <w:trHeight w:val="492"/>
        </w:trPr>
        <w:tc>
          <w:tcPr>
            <w:tcW w:w="3681" w:type="dxa"/>
            <w:shd w:val="clear" w:color="auto" w:fill="BDD6EE" w:themeFill="accent1" w:themeFillTint="66"/>
          </w:tcPr>
          <w:p w14:paraId="19669543" w14:textId="7A9A233F" w:rsidR="008D31B1" w:rsidRPr="005C24A0" w:rsidRDefault="00237A22" w:rsidP="008D31B1">
            <w:pPr>
              <w:pStyle w:val="TABLENORMAL0"/>
              <w:rPr>
                <w:b/>
                <w:sz w:val="24"/>
                <w:szCs w:val="24"/>
              </w:rPr>
            </w:pPr>
            <w:bookmarkStart w:id="57" w:name="_Hlk75945077"/>
            <w:r w:rsidRPr="005C24A0">
              <w:rPr>
                <w:b/>
                <w:sz w:val="24"/>
                <w:szCs w:val="24"/>
              </w:rPr>
              <w:t>Event Name</w:t>
            </w:r>
          </w:p>
        </w:tc>
        <w:tc>
          <w:tcPr>
            <w:tcW w:w="6241" w:type="dxa"/>
            <w:shd w:val="clear" w:color="auto" w:fill="BDD6EE" w:themeFill="accent1" w:themeFillTint="66"/>
          </w:tcPr>
          <w:p w14:paraId="0F78FA51" w14:textId="77777777" w:rsidR="008D31B1" w:rsidRPr="005C24A0" w:rsidRDefault="008D31B1" w:rsidP="008D31B1">
            <w:pPr>
              <w:pStyle w:val="TABLENORMAL0"/>
              <w:rPr>
                <w:b/>
                <w:sz w:val="24"/>
                <w:szCs w:val="24"/>
              </w:rPr>
            </w:pPr>
            <w:r w:rsidRPr="005C24A0">
              <w:rPr>
                <w:b/>
                <w:sz w:val="24"/>
                <w:szCs w:val="24"/>
              </w:rPr>
              <w:t>Event Details</w:t>
            </w:r>
          </w:p>
        </w:tc>
      </w:tr>
      <w:bookmarkEnd w:id="57"/>
      <w:tr w:rsidR="008D31B1" w14:paraId="418BA328" w14:textId="77777777" w:rsidTr="008D31B1">
        <w:tc>
          <w:tcPr>
            <w:tcW w:w="3681" w:type="dxa"/>
          </w:tcPr>
          <w:p w14:paraId="221C99D9" w14:textId="43780E72" w:rsidR="008D31B1" w:rsidRPr="005C24A0" w:rsidRDefault="00237A22" w:rsidP="008D31B1">
            <w:pPr>
              <w:pStyle w:val="TABLENORMAL0"/>
              <w:rPr>
                <w:color w:val="0462C1"/>
                <w:sz w:val="24"/>
                <w:szCs w:val="24"/>
              </w:rPr>
            </w:pPr>
            <w:r w:rsidRPr="005C24A0">
              <w:rPr>
                <w:sz w:val="24"/>
                <w:szCs w:val="24"/>
              </w:rPr>
              <w:t>Community Grants Information Session</w:t>
            </w:r>
            <w:r w:rsidR="00BC7C28" w:rsidRPr="005C24A0">
              <w:rPr>
                <w:sz w:val="24"/>
                <w:szCs w:val="24"/>
              </w:rPr>
              <w:t xml:space="preserve"> 1 </w:t>
            </w:r>
          </w:p>
        </w:tc>
        <w:tc>
          <w:tcPr>
            <w:tcW w:w="6241" w:type="dxa"/>
          </w:tcPr>
          <w:p w14:paraId="3E46D819" w14:textId="200B97DF" w:rsidR="008D31B1" w:rsidRPr="005C24A0" w:rsidRDefault="008D31B1" w:rsidP="008D31B1">
            <w:pPr>
              <w:pStyle w:val="TABLENORMAL0"/>
              <w:rPr>
                <w:sz w:val="24"/>
                <w:szCs w:val="24"/>
              </w:rPr>
            </w:pPr>
            <w:r w:rsidRPr="005C24A0">
              <w:rPr>
                <w:sz w:val="24"/>
                <w:szCs w:val="24"/>
              </w:rPr>
              <w:t xml:space="preserve">Date: </w:t>
            </w:r>
            <w:r w:rsidR="00237A22" w:rsidRPr="005C24A0">
              <w:rPr>
                <w:sz w:val="24"/>
                <w:szCs w:val="24"/>
              </w:rPr>
              <w:t>Thursday 21 July 2022</w:t>
            </w:r>
            <w:r w:rsidR="00F751F5">
              <w:rPr>
                <w:sz w:val="24"/>
                <w:szCs w:val="24"/>
              </w:rPr>
              <w:t>,</w:t>
            </w:r>
            <w:r w:rsidR="00237A22" w:rsidRPr="005C24A0">
              <w:rPr>
                <w:sz w:val="24"/>
                <w:szCs w:val="24"/>
              </w:rPr>
              <w:t xml:space="preserve"> 6</w:t>
            </w:r>
            <w:r w:rsidR="00234599">
              <w:rPr>
                <w:sz w:val="24"/>
                <w:szCs w:val="24"/>
              </w:rPr>
              <w:t>.</w:t>
            </w:r>
            <w:r w:rsidR="00237A22" w:rsidRPr="005C24A0">
              <w:rPr>
                <w:sz w:val="24"/>
                <w:szCs w:val="24"/>
              </w:rPr>
              <w:t>00</w:t>
            </w:r>
            <w:r w:rsidR="00234599">
              <w:rPr>
                <w:sz w:val="24"/>
                <w:szCs w:val="24"/>
              </w:rPr>
              <w:t xml:space="preserve"> </w:t>
            </w:r>
            <w:r w:rsidR="00237A22" w:rsidRPr="005C24A0">
              <w:rPr>
                <w:sz w:val="24"/>
                <w:szCs w:val="24"/>
              </w:rPr>
              <w:t xml:space="preserve">pm </w:t>
            </w:r>
            <w:r w:rsidR="00CA6AA7">
              <w:rPr>
                <w:sz w:val="24"/>
                <w:szCs w:val="24"/>
              </w:rPr>
              <w:t>to</w:t>
            </w:r>
            <w:r w:rsidR="00237A22" w:rsidRPr="005C24A0">
              <w:rPr>
                <w:sz w:val="24"/>
                <w:szCs w:val="24"/>
              </w:rPr>
              <w:t xml:space="preserve"> 7</w:t>
            </w:r>
            <w:r w:rsidR="00234599">
              <w:rPr>
                <w:sz w:val="24"/>
                <w:szCs w:val="24"/>
              </w:rPr>
              <w:t>.</w:t>
            </w:r>
            <w:r w:rsidR="00237A22" w:rsidRPr="005C24A0">
              <w:rPr>
                <w:sz w:val="24"/>
                <w:szCs w:val="24"/>
              </w:rPr>
              <w:t>00</w:t>
            </w:r>
            <w:r w:rsidR="00234599">
              <w:rPr>
                <w:sz w:val="24"/>
                <w:szCs w:val="24"/>
              </w:rPr>
              <w:t xml:space="preserve"> </w:t>
            </w:r>
            <w:r w:rsidR="00237A22" w:rsidRPr="005C24A0">
              <w:rPr>
                <w:sz w:val="24"/>
                <w:szCs w:val="24"/>
              </w:rPr>
              <w:t xml:space="preserve">pm </w:t>
            </w:r>
          </w:p>
          <w:p w14:paraId="3EDD0EC0" w14:textId="5E169503" w:rsidR="008D31B1" w:rsidRPr="005C24A0" w:rsidRDefault="008D31B1" w:rsidP="008D31B1">
            <w:pPr>
              <w:pStyle w:val="TABLENORMAL0"/>
              <w:rPr>
                <w:sz w:val="24"/>
                <w:szCs w:val="24"/>
              </w:rPr>
            </w:pPr>
            <w:r w:rsidRPr="005C24A0">
              <w:rPr>
                <w:sz w:val="24"/>
                <w:szCs w:val="24"/>
              </w:rPr>
              <w:t xml:space="preserve">Location: </w:t>
            </w:r>
            <w:r w:rsidR="00237A22" w:rsidRPr="005C24A0">
              <w:rPr>
                <w:sz w:val="24"/>
                <w:szCs w:val="24"/>
              </w:rPr>
              <w:t>Online</w:t>
            </w:r>
          </w:p>
        </w:tc>
      </w:tr>
      <w:tr w:rsidR="00BC7C28" w14:paraId="681367BB" w14:textId="77777777" w:rsidTr="008D31B1">
        <w:tc>
          <w:tcPr>
            <w:tcW w:w="3681" w:type="dxa"/>
          </w:tcPr>
          <w:p w14:paraId="06FACF00" w14:textId="588F0CC0" w:rsidR="00BC7C28" w:rsidRPr="005C24A0" w:rsidRDefault="00BC7C28" w:rsidP="008D31B1">
            <w:pPr>
              <w:pStyle w:val="TABLENORMAL0"/>
              <w:rPr>
                <w:sz w:val="24"/>
                <w:szCs w:val="24"/>
              </w:rPr>
            </w:pPr>
            <w:r w:rsidRPr="005C24A0">
              <w:rPr>
                <w:sz w:val="24"/>
                <w:szCs w:val="24"/>
              </w:rPr>
              <w:t>Community Grants Information Session 2</w:t>
            </w:r>
          </w:p>
        </w:tc>
        <w:tc>
          <w:tcPr>
            <w:tcW w:w="6241" w:type="dxa"/>
          </w:tcPr>
          <w:p w14:paraId="44867885" w14:textId="77CE07CC" w:rsidR="00BC7C28" w:rsidRPr="005C24A0" w:rsidRDefault="00BC7C28" w:rsidP="008D31B1">
            <w:pPr>
              <w:pStyle w:val="TABLENORMAL0"/>
              <w:rPr>
                <w:sz w:val="24"/>
                <w:szCs w:val="24"/>
              </w:rPr>
            </w:pPr>
            <w:r w:rsidRPr="005C24A0">
              <w:rPr>
                <w:sz w:val="24"/>
                <w:szCs w:val="24"/>
              </w:rPr>
              <w:t>Date: Tuesday 2 August 2022</w:t>
            </w:r>
            <w:r w:rsidR="00F751F5">
              <w:rPr>
                <w:sz w:val="24"/>
                <w:szCs w:val="24"/>
              </w:rPr>
              <w:t>,</w:t>
            </w:r>
            <w:r w:rsidRPr="005C24A0">
              <w:rPr>
                <w:sz w:val="24"/>
                <w:szCs w:val="24"/>
              </w:rPr>
              <w:t xml:space="preserve"> 10</w:t>
            </w:r>
            <w:r w:rsidR="00CA6AA7">
              <w:rPr>
                <w:bCs/>
                <w:sz w:val="24"/>
                <w:szCs w:val="24"/>
              </w:rPr>
              <w:t>.</w:t>
            </w:r>
            <w:r w:rsidRPr="005C24A0">
              <w:rPr>
                <w:bCs/>
                <w:sz w:val="24"/>
                <w:szCs w:val="24"/>
              </w:rPr>
              <w:t>00</w:t>
            </w:r>
            <w:r w:rsidR="00CA6AA7">
              <w:rPr>
                <w:bCs/>
                <w:sz w:val="24"/>
                <w:szCs w:val="24"/>
              </w:rPr>
              <w:t xml:space="preserve"> </w:t>
            </w:r>
            <w:r w:rsidRPr="005C24A0">
              <w:rPr>
                <w:bCs/>
                <w:sz w:val="24"/>
                <w:szCs w:val="24"/>
              </w:rPr>
              <w:t xml:space="preserve">am </w:t>
            </w:r>
            <w:r w:rsidR="00CA6AA7">
              <w:rPr>
                <w:bCs/>
                <w:sz w:val="24"/>
                <w:szCs w:val="24"/>
              </w:rPr>
              <w:t>to</w:t>
            </w:r>
            <w:r w:rsidRPr="005C24A0">
              <w:rPr>
                <w:sz w:val="24"/>
                <w:szCs w:val="24"/>
              </w:rPr>
              <w:t xml:space="preserve"> 11</w:t>
            </w:r>
            <w:r w:rsidR="00CA6AA7">
              <w:rPr>
                <w:bCs/>
                <w:sz w:val="24"/>
                <w:szCs w:val="24"/>
              </w:rPr>
              <w:t>.</w:t>
            </w:r>
            <w:r w:rsidRPr="005C24A0">
              <w:rPr>
                <w:bCs/>
                <w:sz w:val="24"/>
                <w:szCs w:val="24"/>
              </w:rPr>
              <w:t>00</w:t>
            </w:r>
            <w:r w:rsidR="00CA6AA7">
              <w:rPr>
                <w:bCs/>
                <w:sz w:val="24"/>
                <w:szCs w:val="24"/>
              </w:rPr>
              <w:t xml:space="preserve"> </w:t>
            </w:r>
            <w:r w:rsidRPr="005C24A0">
              <w:rPr>
                <w:bCs/>
                <w:sz w:val="24"/>
                <w:szCs w:val="24"/>
              </w:rPr>
              <w:t>am</w:t>
            </w:r>
          </w:p>
          <w:p w14:paraId="628BABD7" w14:textId="3EDE8FFD" w:rsidR="00BC7C28" w:rsidRPr="005C24A0" w:rsidRDefault="00BC7C28" w:rsidP="00BC7C28">
            <w:pPr>
              <w:pStyle w:val="TABLENORMAL0"/>
              <w:rPr>
                <w:sz w:val="24"/>
                <w:szCs w:val="24"/>
              </w:rPr>
            </w:pPr>
            <w:r w:rsidRPr="005C24A0">
              <w:rPr>
                <w:sz w:val="24"/>
                <w:szCs w:val="24"/>
              </w:rPr>
              <w:t>Location: St Kilda Town Hall</w:t>
            </w:r>
          </w:p>
          <w:p w14:paraId="5EE3E6A0" w14:textId="234C3D76" w:rsidR="00BC7C28" w:rsidRPr="005C24A0" w:rsidRDefault="00BC7C28" w:rsidP="00BC7C28">
            <w:pPr>
              <w:pStyle w:val="TABLENORMAL0"/>
              <w:rPr>
                <w:sz w:val="24"/>
                <w:szCs w:val="24"/>
              </w:rPr>
            </w:pPr>
            <w:r w:rsidRPr="005C24A0">
              <w:rPr>
                <w:sz w:val="24"/>
                <w:szCs w:val="24"/>
              </w:rPr>
              <w:t>99A Carlisle Street, St Kilda VIC 3182</w:t>
            </w:r>
          </w:p>
        </w:tc>
      </w:tr>
      <w:tr w:rsidR="008D31B1" w14:paraId="21445B34" w14:textId="77777777" w:rsidTr="008D31B1">
        <w:tc>
          <w:tcPr>
            <w:tcW w:w="3681" w:type="dxa"/>
          </w:tcPr>
          <w:p w14:paraId="24FF1358" w14:textId="76B8CFFB" w:rsidR="008D31B1" w:rsidRPr="005C24A0" w:rsidRDefault="00237A22" w:rsidP="008D31B1">
            <w:pPr>
              <w:pStyle w:val="TABLENORMAL0"/>
              <w:rPr>
                <w:sz w:val="24"/>
                <w:szCs w:val="24"/>
              </w:rPr>
            </w:pPr>
            <w:r w:rsidRPr="005C24A0">
              <w:rPr>
                <w:sz w:val="24"/>
                <w:szCs w:val="24"/>
              </w:rPr>
              <w:t>Grant Writing Workshop 1</w:t>
            </w:r>
          </w:p>
        </w:tc>
        <w:tc>
          <w:tcPr>
            <w:tcW w:w="6241" w:type="dxa"/>
          </w:tcPr>
          <w:p w14:paraId="5504E283" w14:textId="66F09D94" w:rsidR="00237A22" w:rsidRPr="005C24A0" w:rsidRDefault="008D31B1" w:rsidP="008D31B1">
            <w:pPr>
              <w:pStyle w:val="TABLENORMAL0"/>
              <w:rPr>
                <w:sz w:val="24"/>
                <w:szCs w:val="24"/>
              </w:rPr>
            </w:pPr>
            <w:r w:rsidRPr="005C24A0">
              <w:rPr>
                <w:sz w:val="24"/>
                <w:szCs w:val="24"/>
              </w:rPr>
              <w:t xml:space="preserve">Date: </w:t>
            </w:r>
            <w:r w:rsidR="00237A22" w:rsidRPr="005C24A0">
              <w:rPr>
                <w:sz w:val="24"/>
                <w:szCs w:val="24"/>
              </w:rPr>
              <w:t>Tuesday 26 July 2022</w:t>
            </w:r>
            <w:r w:rsidR="00A952F6">
              <w:rPr>
                <w:sz w:val="24"/>
                <w:szCs w:val="24"/>
              </w:rPr>
              <w:t>,</w:t>
            </w:r>
            <w:r w:rsidR="00237A22" w:rsidRPr="005C24A0">
              <w:rPr>
                <w:sz w:val="24"/>
                <w:szCs w:val="24"/>
              </w:rPr>
              <w:t xml:space="preserve"> 9.30</w:t>
            </w:r>
            <w:r w:rsidR="00863A2B">
              <w:rPr>
                <w:sz w:val="24"/>
                <w:szCs w:val="24"/>
              </w:rPr>
              <w:t xml:space="preserve"> </w:t>
            </w:r>
            <w:r w:rsidR="00237A22" w:rsidRPr="005C24A0">
              <w:rPr>
                <w:sz w:val="24"/>
                <w:szCs w:val="24"/>
              </w:rPr>
              <w:t xml:space="preserve">am </w:t>
            </w:r>
            <w:r w:rsidR="00863A2B">
              <w:rPr>
                <w:sz w:val="24"/>
                <w:szCs w:val="24"/>
              </w:rPr>
              <w:t>to</w:t>
            </w:r>
            <w:r w:rsidR="00237A22" w:rsidRPr="005C24A0">
              <w:rPr>
                <w:sz w:val="24"/>
                <w:szCs w:val="24"/>
              </w:rPr>
              <w:t xml:space="preserve"> 12</w:t>
            </w:r>
            <w:r w:rsidR="00863A2B">
              <w:rPr>
                <w:sz w:val="24"/>
                <w:szCs w:val="24"/>
              </w:rPr>
              <w:t xml:space="preserve"> midday</w:t>
            </w:r>
            <w:r w:rsidR="00237A22" w:rsidRPr="005C24A0" w:rsidDel="00237A22">
              <w:rPr>
                <w:sz w:val="24"/>
                <w:szCs w:val="24"/>
              </w:rPr>
              <w:t xml:space="preserve"> </w:t>
            </w:r>
          </w:p>
          <w:p w14:paraId="336620F7" w14:textId="77777777" w:rsidR="008D31B1" w:rsidRPr="005C24A0" w:rsidRDefault="008D31B1" w:rsidP="008D31B1">
            <w:pPr>
              <w:pStyle w:val="TABLENORMAL0"/>
              <w:rPr>
                <w:sz w:val="24"/>
                <w:szCs w:val="24"/>
              </w:rPr>
            </w:pPr>
            <w:r w:rsidRPr="005C24A0">
              <w:rPr>
                <w:sz w:val="24"/>
                <w:szCs w:val="24"/>
              </w:rPr>
              <w:t xml:space="preserve">Location: </w:t>
            </w:r>
            <w:r w:rsidR="00237A22" w:rsidRPr="005C24A0">
              <w:rPr>
                <w:sz w:val="24"/>
                <w:szCs w:val="24"/>
              </w:rPr>
              <w:t>St Kilda Town Hall</w:t>
            </w:r>
          </w:p>
          <w:p w14:paraId="57E5ADAB" w14:textId="700B824A" w:rsidR="00BC7C28" w:rsidRPr="005C24A0" w:rsidRDefault="00BC7C28" w:rsidP="008D31B1">
            <w:pPr>
              <w:pStyle w:val="TABLENORMAL0"/>
              <w:rPr>
                <w:sz w:val="24"/>
                <w:szCs w:val="24"/>
              </w:rPr>
            </w:pPr>
            <w:r w:rsidRPr="005C24A0">
              <w:rPr>
                <w:sz w:val="24"/>
                <w:szCs w:val="24"/>
              </w:rPr>
              <w:t>99A Carlisle Street, St Kilda VIC 3182</w:t>
            </w:r>
          </w:p>
        </w:tc>
      </w:tr>
      <w:tr w:rsidR="00237A22" w14:paraId="48C2A55F" w14:textId="77777777" w:rsidTr="008D31B1">
        <w:tc>
          <w:tcPr>
            <w:tcW w:w="3681" w:type="dxa"/>
          </w:tcPr>
          <w:p w14:paraId="316850DD" w14:textId="0666F0AF" w:rsidR="00237A22" w:rsidRPr="005C24A0" w:rsidRDefault="00237A22" w:rsidP="008D31B1">
            <w:pPr>
              <w:pStyle w:val="TABLENORMAL0"/>
              <w:rPr>
                <w:sz w:val="24"/>
                <w:szCs w:val="24"/>
              </w:rPr>
            </w:pPr>
            <w:r w:rsidRPr="005C24A0">
              <w:rPr>
                <w:sz w:val="24"/>
                <w:szCs w:val="24"/>
              </w:rPr>
              <w:t>Grant Writing Workshop 2</w:t>
            </w:r>
          </w:p>
        </w:tc>
        <w:tc>
          <w:tcPr>
            <w:tcW w:w="6241" w:type="dxa"/>
          </w:tcPr>
          <w:p w14:paraId="57C139A9" w14:textId="632C091A" w:rsidR="00237A22" w:rsidRPr="005C24A0" w:rsidRDefault="00237A22" w:rsidP="00237A22">
            <w:pPr>
              <w:pStyle w:val="TABLENORMAL0"/>
              <w:rPr>
                <w:sz w:val="24"/>
                <w:szCs w:val="24"/>
              </w:rPr>
            </w:pPr>
            <w:r w:rsidRPr="005C24A0">
              <w:rPr>
                <w:sz w:val="24"/>
                <w:szCs w:val="24"/>
              </w:rPr>
              <w:t>Date: Thursday 4 August 2022</w:t>
            </w:r>
            <w:r w:rsidR="00411939">
              <w:rPr>
                <w:sz w:val="24"/>
                <w:szCs w:val="24"/>
              </w:rPr>
              <w:t>,</w:t>
            </w:r>
            <w:r w:rsidRPr="005C24A0">
              <w:rPr>
                <w:sz w:val="24"/>
                <w:szCs w:val="24"/>
              </w:rPr>
              <w:t xml:space="preserve"> 6.00</w:t>
            </w:r>
            <w:r w:rsidR="007715E7">
              <w:rPr>
                <w:sz w:val="24"/>
                <w:szCs w:val="24"/>
              </w:rPr>
              <w:t xml:space="preserve"> </w:t>
            </w:r>
            <w:r w:rsidRPr="005C24A0">
              <w:rPr>
                <w:sz w:val="24"/>
                <w:szCs w:val="24"/>
              </w:rPr>
              <w:t xml:space="preserve">pm </w:t>
            </w:r>
            <w:r w:rsidR="007715E7">
              <w:rPr>
                <w:sz w:val="24"/>
                <w:szCs w:val="24"/>
              </w:rPr>
              <w:t>to</w:t>
            </w:r>
            <w:r w:rsidRPr="005C24A0">
              <w:rPr>
                <w:sz w:val="24"/>
                <w:szCs w:val="24"/>
              </w:rPr>
              <w:t xml:space="preserve"> 8.30</w:t>
            </w:r>
            <w:r w:rsidR="007715E7">
              <w:rPr>
                <w:sz w:val="24"/>
                <w:szCs w:val="24"/>
              </w:rPr>
              <w:t xml:space="preserve"> </w:t>
            </w:r>
            <w:r w:rsidRPr="005C24A0">
              <w:rPr>
                <w:sz w:val="24"/>
                <w:szCs w:val="24"/>
              </w:rPr>
              <w:t>pm</w:t>
            </w:r>
          </w:p>
          <w:p w14:paraId="09F2F58C" w14:textId="2ACDE322" w:rsidR="00237A22" w:rsidRPr="005C24A0" w:rsidRDefault="00237A22" w:rsidP="00237A22">
            <w:pPr>
              <w:pStyle w:val="TABLENORMAL0"/>
              <w:rPr>
                <w:sz w:val="24"/>
                <w:szCs w:val="24"/>
              </w:rPr>
            </w:pPr>
            <w:r w:rsidRPr="005C24A0">
              <w:rPr>
                <w:sz w:val="24"/>
                <w:szCs w:val="24"/>
              </w:rPr>
              <w:t>Location: Online</w:t>
            </w:r>
          </w:p>
        </w:tc>
      </w:tr>
    </w:tbl>
    <w:p w14:paraId="69A509F8" w14:textId="2EC462F1" w:rsidR="00237A22" w:rsidRPr="007751B6" w:rsidRDefault="008D31B1" w:rsidP="007751B6">
      <w:pPr>
        <w:pStyle w:val="Caption"/>
      </w:pPr>
      <w:bookmarkStart w:id="58" w:name="_bookmark15"/>
      <w:bookmarkEnd w:id="58"/>
      <w:r>
        <w:t xml:space="preserve">Table </w:t>
      </w:r>
      <w:r>
        <w:rPr>
          <w:i w:val="0"/>
          <w:iCs w:val="0"/>
        </w:rPr>
        <w:fldChar w:fldCharType="begin"/>
      </w:r>
      <w:r>
        <w:instrText xml:space="preserve"> SEQ Table \* ARABIC </w:instrText>
      </w:r>
      <w:r>
        <w:rPr>
          <w:i w:val="0"/>
          <w:iCs w:val="0"/>
        </w:rPr>
        <w:fldChar w:fldCharType="separate"/>
      </w:r>
      <w:r w:rsidR="00810F98">
        <w:t>3</w:t>
      </w:r>
      <w:r>
        <w:rPr>
          <w:i w:val="0"/>
          <w:iCs w:val="0"/>
        </w:rPr>
        <w:fldChar w:fldCharType="end"/>
      </w:r>
      <w:r>
        <w:t>:  Grants Information Session</w:t>
      </w:r>
      <w:r w:rsidR="00237A22">
        <w:t xml:space="preserve"> and Grants Writing Workshop</w:t>
      </w:r>
      <w:r w:rsidR="007751B6">
        <w:t>s</w:t>
      </w:r>
    </w:p>
    <w:p w14:paraId="4A878721" w14:textId="57F2AFE8" w:rsidR="00427E07" w:rsidRDefault="00427E07" w:rsidP="006C1828">
      <w:pPr>
        <w:pStyle w:val="Heading2"/>
      </w:pPr>
      <w:bookmarkStart w:id="59" w:name="_Toc107583095"/>
      <w:r>
        <w:t xml:space="preserve">Funding </w:t>
      </w:r>
      <w:r w:rsidR="00974138">
        <w:t>p</w:t>
      </w:r>
      <w:r>
        <w:t>rinciples</w:t>
      </w:r>
      <w:bookmarkEnd w:id="59"/>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5C24A0" w:rsidRDefault="007A3871" w:rsidP="008D31B1">
            <w:pPr>
              <w:rPr>
                <w:b/>
              </w:rPr>
            </w:pPr>
            <w:r w:rsidRPr="005C24A0">
              <w:rPr>
                <w:b/>
              </w:rPr>
              <w:t>Funding Principles</w:t>
            </w:r>
          </w:p>
        </w:tc>
        <w:tc>
          <w:tcPr>
            <w:tcW w:w="7169" w:type="dxa"/>
            <w:shd w:val="clear" w:color="auto" w:fill="BDD6EE" w:themeFill="accent1" w:themeFillTint="66"/>
            <w:vAlign w:val="center"/>
          </w:tcPr>
          <w:p w14:paraId="40AEA1C5" w14:textId="77777777" w:rsidR="007A3871" w:rsidRPr="005C24A0" w:rsidRDefault="007A3871" w:rsidP="008D31B1">
            <w:pPr>
              <w:rPr>
                <w:b/>
              </w:rPr>
            </w:pPr>
            <w:r w:rsidRPr="005C24A0">
              <w:rPr>
                <w:b/>
              </w:rPr>
              <w:t>Funding Principles Example</w:t>
            </w:r>
          </w:p>
        </w:tc>
      </w:tr>
      <w:tr w:rsidR="007A3871" w:rsidRPr="00187650" w14:paraId="0B2AA85D" w14:textId="77777777" w:rsidTr="008D31B1">
        <w:tc>
          <w:tcPr>
            <w:tcW w:w="2891" w:type="dxa"/>
          </w:tcPr>
          <w:p w14:paraId="15D9D2E2" w14:textId="77777777" w:rsidR="007A3871" w:rsidRPr="00187650" w:rsidRDefault="007A3871" w:rsidP="002650AE">
            <w:pPr>
              <w:spacing w:before="60" w:after="60"/>
            </w:pPr>
            <w:r w:rsidRPr="00187650">
              <w:t>Child Safe Standards</w:t>
            </w:r>
          </w:p>
        </w:tc>
        <w:tc>
          <w:tcPr>
            <w:tcW w:w="7169" w:type="dxa"/>
          </w:tcPr>
          <w:p w14:paraId="607BDF19" w14:textId="77777777" w:rsidR="007A3871" w:rsidRPr="00187650" w:rsidRDefault="007A3871" w:rsidP="002650AE">
            <w:pPr>
              <w:spacing w:before="60" w:after="60"/>
            </w:pPr>
            <w:r w:rsidRPr="00187650">
              <w:t>Meet obligations in relation to keeping children and young people safe</w:t>
            </w:r>
          </w:p>
        </w:tc>
      </w:tr>
      <w:tr w:rsidR="007A3871" w:rsidRPr="00187650" w14:paraId="0ED2A8F2" w14:textId="77777777" w:rsidTr="008D31B1">
        <w:tc>
          <w:tcPr>
            <w:tcW w:w="2891" w:type="dxa"/>
          </w:tcPr>
          <w:p w14:paraId="7E89A8EF" w14:textId="14534428" w:rsidR="007A3871" w:rsidRPr="00187650" w:rsidRDefault="007A3871" w:rsidP="002650AE">
            <w:pPr>
              <w:spacing w:before="60" w:after="60"/>
            </w:pPr>
            <w:r w:rsidRPr="00187650">
              <w:t xml:space="preserve">Inclusion </w:t>
            </w:r>
            <w:r w:rsidR="0030366F">
              <w:t>and</w:t>
            </w:r>
            <w:r w:rsidRPr="00187650">
              <w:t xml:space="preserve"> Accessibility</w:t>
            </w:r>
          </w:p>
        </w:tc>
        <w:tc>
          <w:tcPr>
            <w:tcW w:w="7169" w:type="dxa"/>
          </w:tcPr>
          <w:p w14:paraId="0222DF06" w14:textId="77777777" w:rsidR="007A3871" w:rsidRPr="00187650" w:rsidRDefault="007A3871" w:rsidP="002650AE">
            <w:pPr>
              <w:spacing w:before="60" w:after="60"/>
            </w:pPr>
            <w:r w:rsidRPr="00187650">
              <w:t>Be free from discrimination and enable equitable participation for all community members</w:t>
            </w:r>
          </w:p>
        </w:tc>
      </w:tr>
      <w:tr w:rsidR="007A3871" w:rsidRPr="00187650" w14:paraId="497B646F" w14:textId="77777777" w:rsidTr="008D31B1">
        <w:tc>
          <w:tcPr>
            <w:tcW w:w="2891" w:type="dxa"/>
          </w:tcPr>
          <w:p w14:paraId="42A8157F" w14:textId="77777777" w:rsidR="007A3871" w:rsidRPr="00187650" w:rsidRDefault="007A3871" w:rsidP="002650AE">
            <w:pPr>
              <w:spacing w:before="60" w:after="60"/>
            </w:pPr>
            <w:r w:rsidRPr="00187650">
              <w:t>Equity</w:t>
            </w:r>
          </w:p>
        </w:tc>
        <w:tc>
          <w:tcPr>
            <w:tcW w:w="7169" w:type="dxa"/>
          </w:tcPr>
          <w:p w14:paraId="454D81DA" w14:textId="77777777" w:rsidR="007A3871" w:rsidRPr="00187650" w:rsidRDefault="007A3871" w:rsidP="002650AE">
            <w:pPr>
              <w:spacing w:before="60" w:after="60"/>
            </w:pPr>
            <w:r w:rsidRPr="00187650">
              <w:t>Address disadvantage and offer equal opportunity to all by recognising the individual needs of different community members</w:t>
            </w:r>
          </w:p>
        </w:tc>
      </w:tr>
      <w:tr w:rsidR="007A3871" w:rsidRPr="00187650" w14:paraId="4D223444" w14:textId="77777777" w:rsidTr="008D31B1">
        <w:tc>
          <w:tcPr>
            <w:tcW w:w="2891" w:type="dxa"/>
          </w:tcPr>
          <w:p w14:paraId="1DC8C0CE" w14:textId="77777777" w:rsidR="007A3871" w:rsidRPr="00187650" w:rsidRDefault="007A3871" w:rsidP="002650AE">
            <w:pPr>
              <w:spacing w:before="60" w:after="60"/>
            </w:pPr>
            <w:r w:rsidRPr="00187650">
              <w:t>Responsiveness</w:t>
            </w:r>
          </w:p>
        </w:tc>
        <w:tc>
          <w:tcPr>
            <w:tcW w:w="7169" w:type="dxa"/>
          </w:tcPr>
          <w:p w14:paraId="39996771" w14:textId="77777777" w:rsidR="007A3871" w:rsidRPr="00187650" w:rsidRDefault="007A3871" w:rsidP="002650AE">
            <w:pPr>
              <w:spacing w:before="60" w:after="60"/>
            </w:pPr>
            <w:r w:rsidRPr="00187650">
              <w:t>Consult with participants and service users to respond to community needs.</w:t>
            </w:r>
          </w:p>
        </w:tc>
      </w:tr>
      <w:tr w:rsidR="007A3871" w:rsidRPr="00187650" w14:paraId="15CBF012" w14:textId="77777777" w:rsidTr="008D31B1">
        <w:tc>
          <w:tcPr>
            <w:tcW w:w="2891" w:type="dxa"/>
          </w:tcPr>
          <w:p w14:paraId="343BE2DB" w14:textId="596A6315" w:rsidR="007A3871" w:rsidRPr="00187650" w:rsidRDefault="007A3871" w:rsidP="002650AE">
            <w:pPr>
              <w:spacing w:before="60" w:after="60"/>
            </w:pPr>
            <w:r w:rsidRPr="00187650">
              <w:t xml:space="preserve">Efficiency </w:t>
            </w:r>
            <w:r w:rsidR="00AA6698">
              <w:t>and</w:t>
            </w:r>
            <w:r w:rsidRPr="00187650">
              <w:t xml:space="preserve"> Effectiveness</w:t>
            </w:r>
          </w:p>
        </w:tc>
        <w:tc>
          <w:tcPr>
            <w:tcW w:w="7169" w:type="dxa"/>
            <w:vAlign w:val="center"/>
          </w:tcPr>
          <w:p w14:paraId="787AB057" w14:textId="61681171" w:rsidR="007A3871" w:rsidRPr="00187650" w:rsidRDefault="007A3871" w:rsidP="002650AE">
            <w:pPr>
              <w:spacing w:before="60" w:after="60"/>
            </w:pPr>
            <w:r w:rsidRPr="00187650">
              <w:t xml:space="preserve">Maximise use of community and </w:t>
            </w:r>
            <w:r w:rsidR="00AA6698">
              <w:t>C</w:t>
            </w:r>
            <w:r w:rsidRPr="00187650">
              <w:t>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2650AE">
            <w:pPr>
              <w:spacing w:before="60" w:after="60"/>
            </w:pPr>
            <w:r w:rsidRPr="00187650">
              <w:t>Accountability</w:t>
            </w:r>
          </w:p>
        </w:tc>
        <w:tc>
          <w:tcPr>
            <w:tcW w:w="7169" w:type="dxa"/>
          </w:tcPr>
          <w:p w14:paraId="771B9D7C" w14:textId="77777777" w:rsidR="007A3871" w:rsidRPr="00187650" w:rsidRDefault="007A3871" w:rsidP="002650AE">
            <w:pPr>
              <w:spacing w:before="60" w:after="60"/>
            </w:pPr>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2650AE">
            <w:pPr>
              <w:spacing w:before="60" w:after="60"/>
            </w:pPr>
            <w:r w:rsidRPr="00187650">
              <w:t>Sustainability</w:t>
            </w:r>
          </w:p>
        </w:tc>
        <w:tc>
          <w:tcPr>
            <w:tcW w:w="7169" w:type="dxa"/>
          </w:tcPr>
          <w:p w14:paraId="730DFB1E" w14:textId="77777777" w:rsidR="007A3871" w:rsidRPr="00187650" w:rsidRDefault="007A3871" w:rsidP="002650AE">
            <w:pPr>
              <w:spacing w:before="60" w:after="60"/>
            </w:pPr>
            <w:r w:rsidRPr="00187650">
              <w:t>Model environmental, social and economic sustainable practice.</w:t>
            </w:r>
          </w:p>
        </w:tc>
      </w:tr>
    </w:tbl>
    <w:p w14:paraId="394E9C67" w14:textId="16D8E5AB" w:rsidR="00E2023F" w:rsidRPr="007751B6" w:rsidRDefault="00E2023F" w:rsidP="00E2023F">
      <w:pPr>
        <w:pStyle w:val="Caption"/>
      </w:pPr>
      <w:r>
        <w:t xml:space="preserve">Table </w:t>
      </w:r>
      <w:r>
        <w:rPr>
          <w:i w:val="0"/>
          <w:iCs w:val="0"/>
        </w:rPr>
        <w:t>4</w:t>
      </w:r>
      <w:r>
        <w:t>:  Funding principles</w:t>
      </w:r>
    </w:p>
    <w:p w14:paraId="28AD6BB4" w14:textId="7071FCB5" w:rsidR="00453C26" w:rsidRDefault="00453C26" w:rsidP="006C1828">
      <w:pPr>
        <w:pStyle w:val="Heading2"/>
      </w:pPr>
      <w:bookmarkStart w:id="60" w:name="_Access_and_iInclusion"/>
      <w:bookmarkStart w:id="61" w:name="_Toc107583096"/>
      <w:bookmarkStart w:id="62" w:name="_Hlk107491810"/>
      <w:bookmarkEnd w:id="60"/>
      <w:r>
        <w:lastRenderedPageBreak/>
        <w:t xml:space="preserve">Access and </w:t>
      </w:r>
      <w:r w:rsidR="00974138">
        <w:t>i</w:t>
      </w:r>
      <w:r>
        <w:t>nclusion</w:t>
      </w:r>
      <w:bookmarkEnd w:id="61"/>
    </w:p>
    <w:p w14:paraId="0F55C03B" w14:textId="5FF891BB" w:rsidR="004426F6" w:rsidRDefault="00FD4F31" w:rsidP="00FD4F31">
      <w:pPr>
        <w:rPr>
          <w:color w:val="FF0000"/>
        </w:rPr>
      </w:pPr>
      <w:r w:rsidRPr="003D31EF">
        <w:t xml:space="preserve">Interpreters for </w:t>
      </w:r>
      <w:proofErr w:type="spellStart"/>
      <w:r w:rsidRPr="003D31EF">
        <w:t>Auslan</w:t>
      </w:r>
      <w:proofErr w:type="spellEnd"/>
      <w:r w:rsidRPr="003D31EF">
        <w:t xml:space="preserve"> and languages other than English are available upon request. If you have any access or support requirements to enable equitable participation in this program, please </w:t>
      </w:r>
      <w:r w:rsidR="004426F6" w:rsidRPr="00242FED">
        <w:t xml:space="preserve">contact the Grants </w:t>
      </w:r>
      <w:r w:rsidR="007A2FE8">
        <w:t>and</w:t>
      </w:r>
      <w:r w:rsidR="004426F6" w:rsidRPr="00242FED">
        <w:t xml:space="preserve"> Funding Officer on 03 9209 6777 or email </w:t>
      </w:r>
      <w:hyperlink r:id="rId18" w:history="1">
        <w:r w:rsidR="004426F6" w:rsidRPr="00BA34C8">
          <w:rPr>
            <w:rStyle w:val="Hyperlink"/>
          </w:rPr>
          <w:t>grants@portphillip.vic.gov.au</w:t>
        </w:r>
      </w:hyperlink>
      <w:r w:rsidR="004426F6">
        <w:rPr>
          <w:color w:val="FF0000"/>
        </w:rPr>
        <w:t xml:space="preserve"> </w:t>
      </w:r>
    </w:p>
    <w:p w14:paraId="16C6B5D7" w14:textId="2E27EC16" w:rsidR="00FD4F31" w:rsidRDefault="004426F6" w:rsidP="00FD4F31">
      <w:r>
        <w:t xml:space="preserve">Council has also provided an </w:t>
      </w:r>
      <w:hyperlink r:id="rId19" w:history="1">
        <w:r>
          <w:rPr>
            <w:rStyle w:val="Hyperlink"/>
          </w:rPr>
          <w:t>Accessibility and Disability Inclusion Fact Sheet</w:t>
        </w:r>
      </w:hyperlink>
      <w:r w:rsidR="006265E4">
        <w:rPr>
          <w:rStyle w:val="FootnoteReference"/>
          <w:color w:val="0563C1" w:themeColor="hyperlink"/>
          <w:u w:val="single"/>
        </w:rPr>
        <w:footnoteReference w:id="4"/>
      </w:r>
      <w:r>
        <w:rPr>
          <w:rStyle w:val="Hyperlink"/>
        </w:rPr>
        <w:t xml:space="preserve"> </w:t>
      </w:r>
      <w:r>
        <w:t xml:space="preserve">to support applicants </w:t>
      </w:r>
      <w:r w:rsidR="00743905">
        <w:t xml:space="preserve">in </w:t>
      </w:r>
      <w:r>
        <w:t>ensur</w:t>
      </w:r>
      <w:r w:rsidR="00743905">
        <w:t>ing</w:t>
      </w:r>
      <w:r>
        <w:t xml:space="preserve"> that their projects are inclusive for all participants.</w:t>
      </w:r>
      <w:r w:rsidR="00E71C39">
        <w:t xml:space="preserve"> </w:t>
      </w:r>
    </w:p>
    <w:p w14:paraId="145073C1" w14:textId="6DA5EA59" w:rsidR="00FD4F31" w:rsidRPr="00C745B0" w:rsidRDefault="00FD4F31" w:rsidP="006C1828">
      <w:pPr>
        <w:pStyle w:val="Heading2"/>
      </w:pPr>
      <w:bookmarkStart w:id="63" w:name="_Toc30506391"/>
      <w:bookmarkStart w:id="64" w:name="_Toc107583097"/>
      <w:bookmarkEnd w:id="62"/>
      <w:r>
        <w:t>Ensuring a child safe City of Port Phillip</w:t>
      </w:r>
      <w:bookmarkEnd w:id="63"/>
      <w:bookmarkEnd w:id="64"/>
    </w:p>
    <w:p w14:paraId="45812449" w14:textId="315FA87A" w:rsidR="00FD4F31" w:rsidRDefault="00FD4F31" w:rsidP="00FD4F31">
      <w:r>
        <w:t xml:space="preserve">The City of Port Phillip has zero tolerance for child </w:t>
      </w:r>
      <w:r w:rsidR="009936C0">
        <w:t>abuse,</w:t>
      </w:r>
      <w:r>
        <w:t xml:space="preserve"> and we are a committed Child Safe organisation. </w:t>
      </w:r>
      <w:hyperlink r:id="rId20" w:history="1">
        <w:r w:rsidRPr="008F3714">
          <w:rPr>
            <w:rStyle w:val="Hyperlink"/>
          </w:rPr>
          <w:t>Our commitment</w:t>
        </w:r>
      </w:hyperlink>
      <w:r w:rsidR="00996F3D">
        <w:rPr>
          <w:rStyle w:val="FootnoteReference"/>
        </w:rPr>
        <w:footnoteReference w:id="5"/>
      </w:r>
      <w:r>
        <w:t xml:space="preserve"> is to ensure that a culture of child safety is embedded across our community to safeguard every child and young person accessing City of Port Phillip.</w:t>
      </w:r>
    </w:p>
    <w:p w14:paraId="6501B089" w14:textId="20A99FB2" w:rsidR="00AA3475" w:rsidRPr="00F37426" w:rsidRDefault="00FD4F31" w:rsidP="00FD4F31">
      <w:pPr>
        <w:rPr>
          <w:rStyle w:val="Hyperlink"/>
        </w:rPr>
      </w:pPr>
      <w:r>
        <w:t xml:space="preserve">All grant applications that work directly with children and young people are required to </w:t>
      </w:r>
      <w:r w:rsidRPr="000B1743">
        <w:t xml:space="preserve">comply with legislation and regulations relating to child safety including, but not limited to, the </w:t>
      </w:r>
      <w:r w:rsidRPr="005C24A0">
        <w:rPr>
          <w:i/>
        </w:rPr>
        <w:t>Working with Children Act 2005</w:t>
      </w:r>
      <w:r w:rsidRPr="000B1743">
        <w:t xml:space="preserve"> and the Working with Children Regulations 2016 and the </w:t>
      </w:r>
      <w:r w:rsidR="00F37426" w:rsidRPr="00F37426">
        <w:fldChar w:fldCharType="begin"/>
      </w:r>
      <w:r w:rsidR="00F37426" w:rsidRPr="00F37426">
        <w:instrText xml:space="preserve"> HYPERLINK "https://ccyp.vic.gov.au/child-safe-standards/" </w:instrText>
      </w:r>
      <w:r w:rsidR="00F37426" w:rsidRPr="00F37426">
        <w:fldChar w:fldCharType="separate"/>
      </w:r>
      <w:r w:rsidRPr="00F37426">
        <w:rPr>
          <w:rStyle w:val="Hyperlink"/>
        </w:rPr>
        <w:t>Victorian Child Safe Standards (CSS)</w:t>
      </w:r>
      <w:r w:rsidR="00D13163">
        <w:rPr>
          <w:rStyle w:val="Hyperlink"/>
        </w:rPr>
        <w:t>.</w:t>
      </w:r>
    </w:p>
    <w:p w14:paraId="4B3B0725" w14:textId="51ECBAE5" w:rsidR="00AA3475" w:rsidRPr="000B1743" w:rsidRDefault="00F37426" w:rsidP="00FD4F31">
      <w:pPr>
        <w:rPr>
          <w:rStyle w:val="Hyperlink"/>
          <w:color w:val="000000" w:themeColor="text1"/>
          <w:u w:val="none"/>
        </w:rPr>
      </w:pPr>
      <w:r w:rsidRPr="00F37426">
        <w:fldChar w:fldCharType="end"/>
      </w:r>
      <w:r w:rsidR="00AA3475" w:rsidRPr="000B1743">
        <w:rPr>
          <w:rStyle w:val="Hyperlink"/>
          <w:color w:val="000000" w:themeColor="text1"/>
          <w:u w:val="none"/>
        </w:rPr>
        <w:t xml:space="preserve">Successful applicants may be </w:t>
      </w:r>
      <w:r w:rsidR="000A7F99" w:rsidRPr="000B1743">
        <w:rPr>
          <w:rStyle w:val="Hyperlink"/>
          <w:color w:val="000000" w:themeColor="text1"/>
          <w:u w:val="none"/>
        </w:rPr>
        <w:t>required</w:t>
      </w:r>
      <w:r w:rsidR="00AA3475" w:rsidRPr="000B1743">
        <w:rPr>
          <w:rStyle w:val="Hyperlink"/>
          <w:color w:val="000000" w:themeColor="text1"/>
          <w:u w:val="none"/>
        </w:rPr>
        <w:t xml:space="preserve"> to </w:t>
      </w:r>
      <w:r w:rsidR="000A7F99" w:rsidRPr="000B1743">
        <w:rPr>
          <w:rStyle w:val="Hyperlink"/>
          <w:color w:val="000000" w:themeColor="text1"/>
          <w:u w:val="none"/>
        </w:rPr>
        <w:t xml:space="preserve">provide evidence of complying with Victorian Child Safe Standards by completing a declaration and providing copies of Working </w:t>
      </w:r>
      <w:proofErr w:type="gramStart"/>
      <w:r w:rsidR="000A7F99" w:rsidRPr="000B1743">
        <w:rPr>
          <w:rStyle w:val="Hyperlink"/>
          <w:color w:val="000000" w:themeColor="text1"/>
          <w:u w:val="none"/>
        </w:rPr>
        <w:t>With</w:t>
      </w:r>
      <w:proofErr w:type="gramEnd"/>
      <w:r w:rsidR="000A7F99" w:rsidRPr="000B1743">
        <w:rPr>
          <w:rStyle w:val="Hyperlink"/>
          <w:color w:val="000000" w:themeColor="text1"/>
          <w:u w:val="none"/>
        </w:rPr>
        <w:t xml:space="preserve"> Children Checks.</w:t>
      </w:r>
    </w:p>
    <w:p w14:paraId="308C7135" w14:textId="4B34D123" w:rsidR="00E017E3" w:rsidRPr="00511457" w:rsidRDefault="00E017E3" w:rsidP="006C1828">
      <w:pPr>
        <w:pStyle w:val="Heading2"/>
      </w:pPr>
      <w:bookmarkStart w:id="65" w:name="_Toc107583098"/>
      <w:r w:rsidRPr="00511457">
        <w:t>LGBTIQ</w:t>
      </w:r>
      <w:r w:rsidR="000A7F99" w:rsidRPr="00511457">
        <w:t>A</w:t>
      </w:r>
      <w:r w:rsidR="00AA3475" w:rsidRPr="00511457">
        <w:t>+</w:t>
      </w:r>
      <w:bookmarkEnd w:id="65"/>
    </w:p>
    <w:p w14:paraId="25D81A67" w14:textId="77777777" w:rsidR="000A7F99" w:rsidRPr="00511457" w:rsidRDefault="000A7F99" w:rsidP="000A7F99">
      <w:r w:rsidRPr="00511457">
        <w:t xml:space="preserve">Council prides itself on being welcoming and sensitive to the needs of people who identify as lesbian, gay, bisexual, trans and gender diverse, intersex, queer and asexual (LGBTIQA+). </w:t>
      </w:r>
    </w:p>
    <w:p w14:paraId="6298DBF9" w14:textId="4F9D81B2" w:rsidR="000A7F99" w:rsidRPr="00511457" w:rsidRDefault="000A7F99" w:rsidP="00AC0059">
      <w:r w:rsidRPr="00511457">
        <w:t>Council works hard to ensure our community is inclusive and we are committed to promoting a fair, just and tolerant community.</w:t>
      </w:r>
    </w:p>
    <w:p w14:paraId="77069504" w14:textId="06AE2F27" w:rsidR="009A0BE9" w:rsidRPr="009A0BE9" w:rsidRDefault="000A7F99" w:rsidP="009A0BE9">
      <w:r w:rsidRPr="00511457">
        <w:t>Applicants are encouraged to consider how they can ensure events are safe, welcoming and inclusive of LBGTQIA+ community.</w:t>
      </w:r>
    </w:p>
    <w:p w14:paraId="2B23E15A" w14:textId="4BBB8ECA" w:rsidR="00453C26" w:rsidRDefault="00453C26" w:rsidP="006C1828">
      <w:pPr>
        <w:pStyle w:val="Heading2"/>
      </w:pPr>
      <w:bookmarkStart w:id="66" w:name="_Sustainability"/>
      <w:bookmarkStart w:id="67" w:name="_Toc107583099"/>
      <w:bookmarkEnd w:id="66"/>
      <w:r>
        <w:lastRenderedPageBreak/>
        <w:t>Sustainability</w:t>
      </w:r>
      <w:bookmarkEnd w:id="67"/>
    </w:p>
    <w:p w14:paraId="426C927E" w14:textId="17908B61" w:rsidR="00FD4F31" w:rsidRPr="000A267B" w:rsidRDefault="00FD4F31" w:rsidP="00FD4F31">
      <w:pPr>
        <w:rPr>
          <w:i/>
          <w:iCs/>
        </w:rPr>
      </w:pPr>
      <w:r>
        <w:t xml:space="preserve">The City of Port Phillip has committed to improving sustainability and reducing waste </w:t>
      </w:r>
      <w:r w:rsidRPr="007A232E">
        <w:t xml:space="preserve">through its strategies, </w:t>
      </w:r>
      <w:hyperlink r:id="rId21" w:history="1">
        <w:r w:rsidRPr="007A232E">
          <w:rPr>
            <w:rStyle w:val="Hyperlink"/>
          </w:rPr>
          <w:t>Act and Adapt</w:t>
        </w:r>
        <w:r w:rsidR="007A232E" w:rsidRPr="007A232E">
          <w:rPr>
            <w:rStyle w:val="Hyperlink"/>
          </w:rPr>
          <w:t xml:space="preserve"> – Sustainable </w:t>
        </w:r>
        <w:r w:rsidR="0010250E" w:rsidRPr="007A232E">
          <w:rPr>
            <w:rStyle w:val="Hyperlink"/>
          </w:rPr>
          <w:t>Environment</w:t>
        </w:r>
        <w:r w:rsidR="007A232E" w:rsidRPr="007A232E">
          <w:rPr>
            <w:rStyle w:val="Hyperlink"/>
          </w:rPr>
          <w:t xml:space="preserve"> Strategy 2018-28</w:t>
        </w:r>
      </w:hyperlink>
      <w:r w:rsidRPr="007A232E">
        <w:rPr>
          <w:i/>
          <w:iCs/>
        </w:rPr>
        <w:t xml:space="preserve"> </w:t>
      </w:r>
      <w:r w:rsidRPr="007A232E">
        <w:t xml:space="preserve">Applicants are advised to </w:t>
      </w:r>
      <w:r w:rsidRPr="007A232E">
        <w:rPr>
          <w:bCs/>
        </w:rPr>
        <w:t>avoid</w:t>
      </w:r>
      <w:r>
        <w:t>:</w:t>
      </w:r>
    </w:p>
    <w:p w14:paraId="5A3CCD7B" w14:textId="1F3FC24F" w:rsidR="00FD4F31" w:rsidRPr="00FD4F31" w:rsidRDefault="00CB53A3" w:rsidP="00FD4F31">
      <w:pPr>
        <w:pStyle w:val="ListParagraph"/>
      </w:pPr>
      <w:r>
        <w:t>b</w:t>
      </w:r>
      <w:r w:rsidR="00FD4F31" w:rsidRPr="00FD4F31">
        <w:t>alloons</w:t>
      </w:r>
    </w:p>
    <w:p w14:paraId="69A3BC20" w14:textId="6C0E21C5" w:rsidR="00FD4F31" w:rsidRPr="00FD4F31" w:rsidRDefault="00CB53A3" w:rsidP="00FD4F31">
      <w:pPr>
        <w:pStyle w:val="ListParagraph"/>
      </w:pPr>
      <w:r>
        <w:t>s</w:t>
      </w:r>
      <w:r w:rsidR="00FD4F31" w:rsidRPr="00FD4F31">
        <w:t>ingle use plastic bags and straws</w:t>
      </w:r>
    </w:p>
    <w:p w14:paraId="49750CAA" w14:textId="753270EF" w:rsidR="00FD4F31" w:rsidRPr="00FD4F31" w:rsidRDefault="00CB53A3" w:rsidP="00FD4F31">
      <w:pPr>
        <w:pStyle w:val="ListParagraph"/>
      </w:pPr>
      <w:r>
        <w:t>s</w:t>
      </w:r>
      <w:r w:rsidR="00FD4F31" w:rsidRPr="00FD4F31">
        <w:t>ingle use crockery and cutlery that cannot be recycled</w:t>
      </w:r>
    </w:p>
    <w:p w14:paraId="2A73A4F5" w14:textId="2B237018" w:rsidR="00FD4F31" w:rsidRDefault="00FD4F31" w:rsidP="00FD4F31">
      <w:r>
        <w:t>Applicants are encouraged to consider how they can reduce their impact on the environment by:</w:t>
      </w:r>
    </w:p>
    <w:p w14:paraId="318C249F" w14:textId="09901885" w:rsidR="00FD4F31" w:rsidRPr="00FD4F31" w:rsidRDefault="00A45F4F" w:rsidP="00FD4F31">
      <w:pPr>
        <w:pStyle w:val="ListParagraph"/>
      </w:pPr>
      <w:r>
        <w:t>a</w:t>
      </w:r>
      <w:r w:rsidR="00FD4F31" w:rsidRPr="00FD4F31">
        <w:t>voiding the use of disposable decorations</w:t>
      </w:r>
    </w:p>
    <w:p w14:paraId="6865A487" w14:textId="78096AF3" w:rsidR="00FD4F31" w:rsidRPr="00FD4F31" w:rsidRDefault="00A45F4F" w:rsidP="00FD4F31">
      <w:pPr>
        <w:pStyle w:val="ListParagraph"/>
      </w:pPr>
      <w:r>
        <w:t>r</w:t>
      </w:r>
      <w:r w:rsidR="00FD4F31" w:rsidRPr="00FD4F31">
        <w:t>educing power consumption</w:t>
      </w:r>
    </w:p>
    <w:p w14:paraId="1E65B4CC" w14:textId="16E8A54D" w:rsidR="00FD4F31" w:rsidRPr="00FD4F31" w:rsidRDefault="006B575F" w:rsidP="00FD4F31">
      <w:pPr>
        <w:pStyle w:val="ListParagraph"/>
      </w:pPr>
      <w:r>
        <w:t>u</w:t>
      </w:r>
      <w:r w:rsidR="00FD4F31" w:rsidRPr="00FD4F31">
        <w:t>sing e-ticketing</w:t>
      </w:r>
    </w:p>
    <w:p w14:paraId="3ED5C336" w14:textId="761A32DE" w:rsidR="00FD4F31" w:rsidRPr="00FD4F31" w:rsidRDefault="006B575F" w:rsidP="00FD4F31">
      <w:pPr>
        <w:pStyle w:val="ListParagraph"/>
      </w:pPr>
      <w:r>
        <w:t>p</w:t>
      </w:r>
      <w:r w:rsidR="00FD4F31" w:rsidRPr="00FD4F31">
        <w:t>romoting public transport, walking and cycling</w:t>
      </w:r>
    </w:p>
    <w:p w14:paraId="29AEC4F0" w14:textId="661E5BD1" w:rsidR="00FD4F31" w:rsidRPr="00FD4F31" w:rsidRDefault="006B575F" w:rsidP="00FD4F31">
      <w:pPr>
        <w:pStyle w:val="ListParagraph"/>
      </w:pPr>
      <w:r>
        <w:t>s</w:t>
      </w:r>
      <w:r w:rsidR="00FD4F31" w:rsidRPr="00FD4F31">
        <w:t>haring resources with other organisations or project supporters</w:t>
      </w:r>
    </w:p>
    <w:p w14:paraId="30C5E841" w14:textId="35B553CB" w:rsidR="00FD4F31" w:rsidRPr="00FD4F31" w:rsidRDefault="006B575F" w:rsidP="00FD4F31">
      <w:pPr>
        <w:pStyle w:val="ListParagraph"/>
      </w:pPr>
      <w:r>
        <w:t>w</w:t>
      </w:r>
      <w:r w:rsidR="00FD4F31" w:rsidRPr="00FD4F31">
        <w:t>ashing crockery and cutlery rather than using disposable items</w:t>
      </w:r>
    </w:p>
    <w:p w14:paraId="336BE0E1" w14:textId="085C57AF" w:rsidR="00FD4F31" w:rsidRPr="00FD4F31" w:rsidRDefault="006B575F" w:rsidP="00FD4F31">
      <w:pPr>
        <w:pStyle w:val="ListParagraph"/>
      </w:pPr>
      <w:r>
        <w:t>e</w:t>
      </w:r>
      <w:r w:rsidR="00FD4F31" w:rsidRPr="00FD4F31">
        <w:t>ncouraging reusable coffee cups</w:t>
      </w:r>
    </w:p>
    <w:p w14:paraId="4C9ED45B" w14:textId="599C8C3F" w:rsidR="00FD4F31" w:rsidRPr="00FD4F31" w:rsidRDefault="006B575F" w:rsidP="00FD4F31">
      <w:pPr>
        <w:pStyle w:val="ListParagraph"/>
      </w:pPr>
      <w:r>
        <w:t>p</w:t>
      </w:r>
      <w:r w:rsidR="00FD4F31" w:rsidRPr="00FD4F31">
        <w:t>roviding drinking water to reduce the use of plastic bottles</w:t>
      </w:r>
    </w:p>
    <w:p w14:paraId="04457EE1" w14:textId="65BD2526" w:rsidR="00FD4F31" w:rsidRPr="00FD4F31" w:rsidRDefault="006B575F" w:rsidP="00FD4F31">
      <w:pPr>
        <w:pStyle w:val="ListParagraph"/>
      </w:pPr>
      <w:r>
        <w:t>c</w:t>
      </w:r>
      <w:r w:rsidR="00FD4F31" w:rsidRPr="00FD4F31">
        <w:t>omposting organic waste</w:t>
      </w:r>
      <w:r w:rsidR="00C71F27">
        <w:t>.</w:t>
      </w:r>
    </w:p>
    <w:p w14:paraId="09A50D67" w14:textId="2FF582D0" w:rsidR="003F5D33" w:rsidRDefault="003F5D33" w:rsidP="000331DE">
      <w:r>
        <w:t xml:space="preserve">For advice about making your event more sustainable, contact Council on 9209 6777 or </w:t>
      </w:r>
      <w:hyperlink r:id="rId22" w:history="1">
        <w:r w:rsidRPr="00444D68">
          <w:rPr>
            <w:rStyle w:val="Hyperlink"/>
          </w:rPr>
          <w:t>enviro@portphillip.vic.gov.au</w:t>
        </w:r>
      </w:hyperlink>
      <w:r>
        <w:t xml:space="preserve"> </w:t>
      </w:r>
    </w:p>
    <w:p w14:paraId="7E111C75" w14:textId="37D6E406" w:rsidR="00453C26" w:rsidRDefault="00453C26" w:rsidP="006C1828">
      <w:pPr>
        <w:pStyle w:val="Heading2"/>
      </w:pPr>
      <w:bookmarkStart w:id="68" w:name="_Toc107583100"/>
      <w:r>
        <w:t>Lobbyin</w:t>
      </w:r>
      <w:r w:rsidR="00427E07">
        <w:t>g</w:t>
      </w:r>
      <w:bookmarkEnd w:id="68"/>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741BE003" w14:textId="77777777" w:rsidR="008666B5" w:rsidRDefault="008666B5" w:rsidP="006C1828">
      <w:pPr>
        <w:pStyle w:val="Heading2"/>
      </w:pPr>
      <w:bookmarkStart w:id="69" w:name="_Toc76044705"/>
      <w:bookmarkStart w:id="70" w:name="_Toc107583101"/>
      <w:r>
        <w:t>More information</w:t>
      </w:r>
      <w:bookmarkEnd w:id="69"/>
      <w:bookmarkEnd w:id="70"/>
      <w:r>
        <w:t xml:space="preserve"> </w:t>
      </w:r>
    </w:p>
    <w:p w14:paraId="6C6DC487" w14:textId="2CCEF19D" w:rsidR="008666B5" w:rsidRDefault="008666B5" w:rsidP="008666B5">
      <w:pPr>
        <w:rPr>
          <w:rStyle w:val="Hyperlink"/>
        </w:rPr>
      </w:pPr>
      <w:r w:rsidRPr="00511457">
        <w:t xml:space="preserve">The City of Port Phillip is committed to providing equitable participation and engagement. If you have any accessibility or support requirements to complete your grant application, please contact the Grants and Funding Officer, phone: 03 9209 6777 or email: </w:t>
      </w:r>
      <w:hyperlink r:id="rId23" w:history="1">
        <w:r w:rsidRPr="00511457">
          <w:rPr>
            <w:rStyle w:val="Hyperlink"/>
          </w:rPr>
          <w:t>grants@portphillip.vic.gov.au</w:t>
        </w:r>
      </w:hyperlink>
    </w:p>
    <w:p w14:paraId="22B3C51F" w14:textId="77777777" w:rsidR="00257AFA" w:rsidRDefault="00257AFA">
      <w:pPr>
        <w:spacing w:line="259" w:lineRule="auto"/>
        <w:rPr>
          <w:b/>
          <w:color w:val="005467"/>
          <w:sz w:val="36"/>
          <w:szCs w:val="32"/>
        </w:rPr>
      </w:pPr>
      <w:bookmarkStart w:id="71" w:name="_Toc76044706"/>
      <w:r>
        <w:br w:type="page"/>
      </w:r>
    </w:p>
    <w:p w14:paraId="03C39EDB" w14:textId="03C2FC75" w:rsidR="008D31B1" w:rsidRPr="00D32532" w:rsidRDefault="008D31B1" w:rsidP="006C1828">
      <w:pPr>
        <w:pStyle w:val="Heading2"/>
        <w:rPr>
          <w:noProof/>
          <w:color w:val="474137"/>
        </w:rPr>
      </w:pPr>
      <w:bookmarkStart w:id="72" w:name="_Toc107583102"/>
      <w:r>
        <w:lastRenderedPageBreak/>
        <w:t>Checklist: Preparing your grant application</w:t>
      </w:r>
      <w:bookmarkEnd w:id="71"/>
      <w:bookmarkEnd w:id="72"/>
    </w:p>
    <w:tbl>
      <w:tblPr>
        <w:tblW w:w="9639" w:type="dxa"/>
        <w:tblInd w:w="-5" w:type="dxa"/>
        <w:tblLayout w:type="fixed"/>
        <w:tblCellMar>
          <w:left w:w="0" w:type="dxa"/>
          <w:right w:w="0" w:type="dxa"/>
        </w:tblCellMar>
        <w:tblLook w:val="04A0" w:firstRow="1" w:lastRow="0" w:firstColumn="1" w:lastColumn="0" w:noHBand="0" w:noVBand="1"/>
      </w:tblPr>
      <w:tblGrid>
        <w:gridCol w:w="5103"/>
        <w:gridCol w:w="4536"/>
      </w:tblGrid>
      <w:tr w:rsidR="00B82247" w14:paraId="6089FA09" w14:textId="77777777" w:rsidTr="69640E21">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128AF2D8" w14:textId="77777777" w:rsidR="00B82247" w:rsidRPr="00FE1B85" w:rsidRDefault="00B82247" w:rsidP="00FE1B85">
            <w:pPr>
              <w:pStyle w:val="TableParagraph"/>
              <w:kinsoku w:val="0"/>
              <w:overflowPunct w:val="0"/>
              <w:spacing w:before="2" w:line="276" w:lineRule="auto"/>
              <w:ind w:left="110"/>
              <w:rPr>
                <w:b/>
                <w:bCs/>
                <w:lang w:eastAsia="en-US"/>
              </w:rPr>
            </w:pPr>
            <w:r w:rsidRPr="00FE1B85">
              <w:rPr>
                <w:b/>
                <w:bCs/>
                <w:lang w:eastAsia="en-US"/>
              </w:rPr>
              <w:t>Task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7931498" w14:textId="1106FED6" w:rsidR="00B82247" w:rsidRPr="00FE1B85" w:rsidRDefault="00B82247" w:rsidP="00FE1B85">
            <w:pPr>
              <w:pStyle w:val="TableParagraph"/>
              <w:kinsoku w:val="0"/>
              <w:overflowPunct w:val="0"/>
              <w:spacing w:before="2" w:line="276" w:lineRule="auto"/>
              <w:rPr>
                <w:b/>
                <w:bCs/>
                <w:lang w:eastAsia="en-US"/>
              </w:rPr>
            </w:pPr>
            <w:r w:rsidRPr="00FE1B85">
              <w:rPr>
                <w:b/>
                <w:bCs/>
                <w:lang w:eastAsia="en-US"/>
              </w:rPr>
              <w:t>Useful information and references</w:t>
            </w:r>
          </w:p>
        </w:tc>
      </w:tr>
      <w:tr w:rsidR="00B82247" w14:paraId="36E80D11" w14:textId="77777777" w:rsidTr="69640E21">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1DFD" w14:textId="77777777" w:rsidR="00B82247" w:rsidRPr="009B1343" w:rsidRDefault="00B82247" w:rsidP="00FE1B85">
            <w:pPr>
              <w:pStyle w:val="TABLENORMAL0"/>
              <w:spacing w:line="276" w:lineRule="auto"/>
              <w:ind w:left="110"/>
              <w:rPr>
                <w:sz w:val="24"/>
                <w:szCs w:val="24"/>
              </w:rPr>
            </w:pPr>
            <w:r w:rsidRPr="009B1343">
              <w:rPr>
                <w:sz w:val="24"/>
                <w:szCs w:val="24"/>
              </w:rPr>
              <w:t xml:space="preserve">Successfully acquit all previous grants from the City of Port Phillip. </w:t>
            </w:r>
          </w:p>
          <w:p w14:paraId="3E6D29E8" w14:textId="72C76139" w:rsidR="00B82247" w:rsidRPr="009B1343" w:rsidRDefault="00B82247" w:rsidP="00FE1B85">
            <w:pPr>
              <w:pStyle w:val="TABLENORMAL0"/>
              <w:spacing w:line="276" w:lineRule="auto"/>
              <w:ind w:left="110"/>
              <w:rPr>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8F8E" w14:textId="4E3CC032" w:rsidR="00B82247" w:rsidRPr="00FE1B85" w:rsidRDefault="00B82247" w:rsidP="00FE1B85">
            <w:pPr>
              <w:pStyle w:val="TableParagraph"/>
              <w:kinsoku w:val="0"/>
              <w:overflowPunct w:val="0"/>
              <w:spacing w:before="120" w:after="120" w:line="276" w:lineRule="auto"/>
              <w:rPr>
                <w:b/>
                <w:bCs/>
              </w:rPr>
            </w:pPr>
            <w:r w:rsidRPr="009B1343">
              <w:t>This includes either a Project Status Report or an Acquittal Report (if project is complete)</w:t>
            </w:r>
            <w:r w:rsidR="00A22D80">
              <w:t xml:space="preserve"> for Community Grants 2021/22</w:t>
            </w:r>
            <w:r w:rsidR="009B1343">
              <w:rPr>
                <w:rStyle w:val="BodyTextChar"/>
              </w:rPr>
              <w:t>.</w:t>
            </w:r>
          </w:p>
          <w:p w14:paraId="40A93877" w14:textId="136C5B02" w:rsidR="00B82247" w:rsidRPr="009B1343" w:rsidRDefault="00B82247" w:rsidP="00FE1B85">
            <w:pPr>
              <w:pStyle w:val="TableParagraph"/>
              <w:kinsoku w:val="0"/>
              <w:overflowPunct w:val="0"/>
              <w:spacing w:before="120" w:after="120" w:line="276" w:lineRule="auto"/>
              <w:rPr>
                <w:lang w:eastAsia="en-US"/>
              </w:rPr>
            </w:pPr>
            <w:r w:rsidRPr="009B1343">
              <w:t xml:space="preserve">Council will consider </w:t>
            </w:r>
            <w:r w:rsidR="008F0D9B">
              <w:t xml:space="preserve">an </w:t>
            </w:r>
            <w:r w:rsidRPr="009B1343">
              <w:t>applicant</w:t>
            </w:r>
            <w:r w:rsidR="008F0D9B">
              <w:t>’</w:t>
            </w:r>
            <w:r w:rsidRPr="009B1343">
              <w:t xml:space="preserve">s previous compliance with </w:t>
            </w:r>
            <w:r w:rsidR="0051320B">
              <w:t xml:space="preserve">grant </w:t>
            </w:r>
            <w:r w:rsidRPr="009B1343">
              <w:t>acquittal requirements</w:t>
            </w:r>
            <w:r w:rsidR="002238CD">
              <w:t xml:space="preserve"> when checking </w:t>
            </w:r>
            <w:r w:rsidR="00257AFA">
              <w:t xml:space="preserve">eligibility </w:t>
            </w:r>
            <w:r w:rsidR="00D14125">
              <w:t>for</w:t>
            </w:r>
            <w:r w:rsidR="00257AFA">
              <w:t xml:space="preserve"> and</w:t>
            </w:r>
            <w:r w:rsidR="002238CD">
              <w:t xml:space="preserve"> assessing new grant applications</w:t>
            </w:r>
            <w:r w:rsidR="0051320B">
              <w:t>.</w:t>
            </w:r>
          </w:p>
        </w:tc>
      </w:tr>
      <w:tr w:rsidR="00B82247" w14:paraId="61EA7F3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04DC" w14:textId="0B87D200" w:rsidR="00B82247" w:rsidRPr="009B1343" w:rsidRDefault="00B82247" w:rsidP="00FE1B85">
            <w:pPr>
              <w:pStyle w:val="TABLENORMAL0"/>
              <w:spacing w:line="276" w:lineRule="auto"/>
              <w:ind w:left="110"/>
              <w:rPr>
                <w:sz w:val="24"/>
                <w:szCs w:val="24"/>
                <w:lang w:eastAsia="en-US"/>
              </w:rPr>
            </w:pPr>
            <w:r w:rsidRPr="009B1343">
              <w:rPr>
                <w:sz w:val="24"/>
                <w:szCs w:val="24"/>
              </w:rPr>
              <w:t>Read the Community Grants</w:t>
            </w:r>
            <w:r w:rsidR="0073664E">
              <w:rPr>
                <w:sz w:val="24"/>
                <w:szCs w:val="24"/>
              </w:rPr>
              <w:t xml:space="preserve"> Program Guidelines </w:t>
            </w:r>
            <w:r w:rsidR="00A22D80">
              <w:rPr>
                <w:sz w:val="24"/>
                <w:szCs w:val="24"/>
              </w:rPr>
              <w:t>2022/23</w:t>
            </w:r>
            <w:r w:rsidR="0073664E">
              <w:rPr>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7B42" w14:textId="77777777" w:rsidR="00B82247" w:rsidRPr="009B1343" w:rsidRDefault="00B82247" w:rsidP="00FE1B85">
            <w:pPr>
              <w:pStyle w:val="TABLENORMAL0"/>
              <w:spacing w:line="276" w:lineRule="auto"/>
              <w:ind w:left="107"/>
              <w:rPr>
                <w:color w:val="000000"/>
                <w:position w:val="6"/>
                <w:sz w:val="24"/>
                <w:szCs w:val="24"/>
                <w:lang w:eastAsia="en-US"/>
              </w:rPr>
            </w:pPr>
            <w:r w:rsidRPr="009B1343">
              <w:rPr>
                <w:color w:val="000000"/>
                <w:position w:val="6"/>
                <w:sz w:val="24"/>
                <w:szCs w:val="24"/>
                <w:lang w:eastAsia="en-US"/>
              </w:rPr>
              <w:t>(This document)</w:t>
            </w:r>
          </w:p>
        </w:tc>
      </w:tr>
      <w:tr w:rsidR="00B82247" w14:paraId="049383FF" w14:textId="77777777" w:rsidTr="69640E21">
        <w:trPr>
          <w:trHeight w:val="69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07FC8" w14:textId="77777777" w:rsidR="00B82247" w:rsidRPr="009B1343" w:rsidRDefault="00B82247" w:rsidP="00B5009A">
            <w:pPr>
              <w:tabs>
                <w:tab w:val="left" w:pos="-3060"/>
                <w:tab w:val="left" w:pos="-2340"/>
                <w:tab w:val="left" w:pos="6300"/>
              </w:tabs>
              <w:suppressAutoHyphens/>
              <w:spacing w:before="120" w:after="120" w:line="276" w:lineRule="auto"/>
              <w:ind w:left="110"/>
              <w:rPr>
                <w:rFonts w:eastAsia="Times New Roman"/>
                <w:noProof/>
                <w:color w:val="auto"/>
                <w:szCs w:val="24"/>
              </w:rPr>
            </w:pPr>
            <w:r w:rsidRPr="009B1343">
              <w:rPr>
                <w:rFonts w:eastAsia="Times New Roman"/>
                <w:noProof/>
                <w:szCs w:val="24"/>
              </w:rPr>
              <w:t xml:space="preserve">Check your organisation or group is an eligible applicant. </w:t>
            </w:r>
          </w:p>
          <w:p w14:paraId="0C5CB5A4" w14:textId="77777777" w:rsidR="00B82247" w:rsidRPr="009B1343" w:rsidRDefault="00B82247" w:rsidP="00B5009A">
            <w:pPr>
              <w:tabs>
                <w:tab w:val="left" w:pos="-3060"/>
                <w:tab w:val="left" w:pos="-2340"/>
                <w:tab w:val="left" w:pos="6300"/>
              </w:tabs>
              <w:suppressAutoHyphens/>
              <w:spacing w:before="120" w:after="120" w:line="276" w:lineRule="auto"/>
              <w:ind w:left="11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5294" w14:textId="6568A35B" w:rsidR="005A71BB" w:rsidRPr="009B1343" w:rsidRDefault="00BE083A" w:rsidP="00B5009A">
            <w:pPr>
              <w:pStyle w:val="NormalBullets"/>
              <w:numPr>
                <w:ilvl w:val="0"/>
                <w:numId w:val="0"/>
              </w:numPr>
              <w:spacing w:before="120" w:line="276" w:lineRule="auto"/>
              <w:ind w:left="107"/>
              <w:rPr>
                <w:szCs w:val="24"/>
              </w:rPr>
            </w:pPr>
            <w:hyperlink w:anchor="_Eligibility" w:history="1">
              <w:r w:rsidR="005A71BB" w:rsidRPr="005A71BB">
                <w:rPr>
                  <w:rStyle w:val="Hyperlink"/>
                  <w:szCs w:val="24"/>
                </w:rPr>
                <w:t>Eligibility</w:t>
              </w:r>
            </w:hyperlink>
          </w:p>
          <w:p w14:paraId="11F36EDC" w14:textId="30291363" w:rsidR="00B82247" w:rsidRPr="00955767" w:rsidRDefault="00955767" w:rsidP="00B5009A">
            <w:pPr>
              <w:pStyle w:val="NormalBullets"/>
              <w:numPr>
                <w:ilvl w:val="0"/>
                <w:numId w:val="0"/>
              </w:numPr>
              <w:spacing w:before="120" w:line="276" w:lineRule="auto"/>
              <w:ind w:left="107"/>
              <w:rPr>
                <w:rStyle w:val="Hyperlink"/>
                <w:szCs w:val="24"/>
              </w:rPr>
            </w:pPr>
            <w:r>
              <w:rPr>
                <w:szCs w:val="24"/>
              </w:rPr>
              <w:fldChar w:fldCharType="begin"/>
            </w:r>
            <w:r>
              <w:rPr>
                <w:szCs w:val="24"/>
              </w:rPr>
              <w:instrText xml:space="preserve"> HYPERLINK  \l "_Appendix_A_–" </w:instrText>
            </w:r>
            <w:r>
              <w:rPr>
                <w:szCs w:val="24"/>
              </w:rPr>
              <w:fldChar w:fldCharType="separate"/>
            </w:r>
            <w:r w:rsidR="00B82247" w:rsidRPr="00955767">
              <w:rPr>
                <w:rStyle w:val="Hyperlink"/>
                <w:szCs w:val="24"/>
              </w:rPr>
              <w:t>Appendix A – Definitions</w:t>
            </w:r>
          </w:p>
          <w:p w14:paraId="42F09C01" w14:textId="45C4EB60" w:rsidR="00B82247" w:rsidRPr="009762F8" w:rsidRDefault="00955767" w:rsidP="00B5009A">
            <w:pPr>
              <w:pStyle w:val="NormalBullets"/>
              <w:numPr>
                <w:ilvl w:val="0"/>
                <w:numId w:val="0"/>
              </w:numPr>
              <w:spacing w:before="120" w:line="276" w:lineRule="auto"/>
              <w:ind w:left="107"/>
              <w:rPr>
                <w:rStyle w:val="Hyperlink"/>
                <w:szCs w:val="24"/>
              </w:rPr>
            </w:pPr>
            <w:r>
              <w:rPr>
                <w:szCs w:val="24"/>
              </w:rPr>
              <w:fldChar w:fldCharType="end"/>
            </w:r>
            <w:r w:rsidR="009762F8">
              <w:rPr>
                <w:szCs w:val="24"/>
              </w:rPr>
              <w:fldChar w:fldCharType="begin"/>
            </w:r>
            <w:r>
              <w:rPr>
                <w:szCs w:val="24"/>
              </w:rPr>
              <w:instrText>HYPERLINK  \l "_Appendix_B_–"</w:instrText>
            </w:r>
            <w:r w:rsidR="009762F8">
              <w:rPr>
                <w:szCs w:val="24"/>
              </w:rPr>
              <w:fldChar w:fldCharType="separate"/>
            </w:r>
            <w:r w:rsidR="00B67D49" w:rsidRPr="009762F8">
              <w:rPr>
                <w:rStyle w:val="Hyperlink"/>
                <w:szCs w:val="24"/>
              </w:rPr>
              <w:t>Appendix B – City of Port Phillip Map</w:t>
            </w:r>
          </w:p>
          <w:p w14:paraId="7137CBD4" w14:textId="47F06211" w:rsidR="00B82247" w:rsidRPr="009B1343" w:rsidRDefault="009762F8" w:rsidP="00B5009A">
            <w:pPr>
              <w:pStyle w:val="NormalBullets"/>
              <w:numPr>
                <w:ilvl w:val="0"/>
                <w:numId w:val="0"/>
              </w:numPr>
              <w:spacing w:before="120" w:line="276" w:lineRule="auto"/>
              <w:ind w:left="107"/>
              <w:rPr>
                <w:szCs w:val="24"/>
              </w:rPr>
            </w:pPr>
            <w:r>
              <w:rPr>
                <w:szCs w:val="24"/>
              </w:rPr>
              <w:fldChar w:fldCharType="end"/>
            </w:r>
            <w:hyperlink w:anchor="_Appendix_C_–" w:history="1">
              <w:r w:rsidR="00B82247" w:rsidRPr="009B1343">
                <w:rPr>
                  <w:rStyle w:val="Hyperlink"/>
                  <w:szCs w:val="24"/>
                </w:rPr>
                <w:t>Appendix C – Grant terms and conditions</w:t>
              </w:r>
            </w:hyperlink>
          </w:p>
        </w:tc>
      </w:tr>
      <w:tr w:rsidR="00B82247" w14:paraId="3CC17A4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B8A68" w14:textId="71E72AFC" w:rsidR="00B82247" w:rsidRPr="00B5009A" w:rsidRDefault="00B82247" w:rsidP="00B5009A">
            <w:pPr>
              <w:tabs>
                <w:tab w:val="left" w:pos="-3060"/>
                <w:tab w:val="left" w:pos="-2340"/>
                <w:tab w:val="left" w:pos="6300"/>
              </w:tabs>
              <w:suppressAutoHyphens/>
              <w:spacing w:before="120" w:after="120" w:line="276" w:lineRule="auto"/>
              <w:ind w:left="110"/>
              <w:rPr>
                <w:rFonts w:eastAsia="Times New Roman"/>
                <w:szCs w:val="24"/>
              </w:rPr>
            </w:pPr>
            <w:r w:rsidRPr="009B1343">
              <w:rPr>
                <w:szCs w:val="24"/>
              </w:rPr>
              <w:t>Check your project</w:t>
            </w:r>
            <w:r w:rsidR="007C2AA2">
              <w:rPr>
                <w:szCs w:val="24"/>
              </w:rPr>
              <w:t xml:space="preserve"> or program</w:t>
            </w:r>
            <w:r w:rsidRPr="009B1343">
              <w:rPr>
                <w:szCs w:val="24"/>
              </w:rPr>
              <w:t xml:space="preserve"> is eligible for a Community Grant</w:t>
            </w:r>
            <w:r w:rsidR="007C2AA2">
              <w:rPr>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772C" w14:textId="3FB66F51" w:rsidR="00B82247" w:rsidRPr="009B1343" w:rsidRDefault="00BE083A" w:rsidP="00B5009A">
            <w:pPr>
              <w:pStyle w:val="NormalBullets"/>
              <w:numPr>
                <w:ilvl w:val="0"/>
                <w:numId w:val="0"/>
              </w:numPr>
              <w:spacing w:before="120" w:line="276" w:lineRule="auto"/>
              <w:ind w:left="107"/>
              <w:rPr>
                <w:szCs w:val="24"/>
              </w:rPr>
            </w:pPr>
            <w:hyperlink w:anchor="_Community_Grants_funding" w:history="1">
              <w:r w:rsidR="009762F8">
                <w:rPr>
                  <w:rStyle w:val="Hyperlink"/>
                  <w:szCs w:val="24"/>
                </w:rPr>
                <w:t>Community Grants funding categories</w:t>
              </w:r>
            </w:hyperlink>
          </w:p>
          <w:p w14:paraId="3C9DA016" w14:textId="7912D829" w:rsidR="00B82247" w:rsidRPr="009B1343" w:rsidRDefault="00BE083A" w:rsidP="00B5009A">
            <w:pPr>
              <w:pStyle w:val="NormalBullets"/>
              <w:numPr>
                <w:ilvl w:val="0"/>
                <w:numId w:val="0"/>
              </w:numPr>
              <w:spacing w:before="120" w:line="276" w:lineRule="auto"/>
              <w:ind w:left="107"/>
              <w:rPr>
                <w:szCs w:val="24"/>
              </w:rPr>
            </w:pPr>
            <w:hyperlink w:anchor="_What_can_be" w:history="1">
              <w:r w:rsidR="00B82247" w:rsidRPr="009B1343">
                <w:rPr>
                  <w:rStyle w:val="Hyperlink"/>
                  <w:szCs w:val="24"/>
                </w:rPr>
                <w:t>What can be funded?</w:t>
              </w:r>
            </w:hyperlink>
          </w:p>
          <w:p w14:paraId="72A8473A" w14:textId="4910CD16" w:rsidR="00B82247" w:rsidRPr="009B1343" w:rsidRDefault="00BE083A" w:rsidP="00B5009A">
            <w:pPr>
              <w:pStyle w:val="NormalBullets"/>
              <w:numPr>
                <w:ilvl w:val="0"/>
                <w:numId w:val="0"/>
              </w:numPr>
              <w:spacing w:before="120" w:line="276" w:lineRule="auto"/>
              <w:ind w:left="107"/>
              <w:rPr>
                <w:szCs w:val="24"/>
              </w:rPr>
            </w:pPr>
            <w:hyperlink w:anchor="_What_can’t_be" w:history="1">
              <w:r w:rsidR="00B82247" w:rsidRPr="00CE23CA">
                <w:rPr>
                  <w:rStyle w:val="Hyperlink"/>
                  <w:szCs w:val="24"/>
                </w:rPr>
                <w:t>What can’t be funded (exclusions)?</w:t>
              </w:r>
            </w:hyperlink>
            <w:r w:rsidR="00093FD7" w:rsidRPr="009B1343">
              <w:rPr>
                <w:szCs w:val="24"/>
              </w:rPr>
              <w:t xml:space="preserve"> </w:t>
            </w:r>
          </w:p>
        </w:tc>
      </w:tr>
      <w:tr w:rsidR="001B5344" w14:paraId="53188B8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638A2" w14:textId="7C1B1DD0" w:rsidR="001B5344" w:rsidRPr="009B1343" w:rsidRDefault="00231CCC" w:rsidP="005A71BB">
            <w:pPr>
              <w:tabs>
                <w:tab w:val="left" w:pos="-3060"/>
                <w:tab w:val="left" w:pos="-2340"/>
                <w:tab w:val="left" w:pos="6300"/>
              </w:tabs>
              <w:suppressAutoHyphens/>
              <w:spacing w:before="120" w:after="120" w:line="276" w:lineRule="auto"/>
              <w:ind w:left="110"/>
              <w:rPr>
                <w:szCs w:val="24"/>
              </w:rPr>
            </w:pPr>
            <w:r>
              <w:rPr>
                <w:szCs w:val="24"/>
              </w:rPr>
              <w:t>Review the list of previous Community Grant reci</w:t>
            </w:r>
            <w:r w:rsidR="008B7732">
              <w:rPr>
                <w:szCs w:val="24"/>
              </w:rPr>
              <w:t>pients to understand the types of projects and programs funded.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8DD3" w14:textId="25EC1B5B" w:rsidR="001B5344" w:rsidRPr="009B1343" w:rsidRDefault="00BE083A" w:rsidP="005A71BB">
            <w:pPr>
              <w:pStyle w:val="NormalBullets"/>
              <w:numPr>
                <w:ilvl w:val="0"/>
                <w:numId w:val="0"/>
              </w:numPr>
              <w:spacing w:before="120" w:line="276" w:lineRule="auto"/>
              <w:ind w:left="107"/>
              <w:rPr>
                <w:szCs w:val="24"/>
              </w:rPr>
            </w:pPr>
            <w:hyperlink r:id="rId24" w:history="1">
              <w:r w:rsidR="005309C6">
                <w:rPr>
                  <w:rStyle w:val="Hyperlink"/>
                  <w:szCs w:val="24"/>
                </w:rPr>
                <w:t>Previous Community Grant recipients</w:t>
              </w:r>
            </w:hyperlink>
            <w:r w:rsidR="00DD0327">
              <w:rPr>
                <w:rStyle w:val="FootnoteReference"/>
                <w:color w:val="0563C1" w:themeColor="hyperlink"/>
                <w:szCs w:val="24"/>
                <w:u w:val="single"/>
              </w:rPr>
              <w:footnoteReference w:id="6"/>
            </w:r>
          </w:p>
        </w:tc>
      </w:tr>
      <w:tr w:rsidR="00B82247" w14:paraId="0BB0E37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BBE97" w14:textId="4F65E0CD" w:rsidR="00B82247" w:rsidRPr="009B1343" w:rsidRDefault="00B82247" w:rsidP="00B5009A">
            <w:pPr>
              <w:pStyle w:val="TABLENORMAL0"/>
              <w:spacing w:line="276" w:lineRule="auto"/>
              <w:ind w:left="110"/>
              <w:rPr>
                <w:sz w:val="24"/>
                <w:szCs w:val="24"/>
                <w:lang w:eastAsia="en-US"/>
              </w:rPr>
            </w:pPr>
            <w:r w:rsidRPr="00B5009A">
              <w:rPr>
                <w:sz w:val="24"/>
                <w:szCs w:val="24"/>
              </w:rPr>
              <w:t xml:space="preserve">Check the Community Grants Program 2022/23 timeframes align with your project </w:t>
            </w:r>
            <w:r w:rsidR="00206DC0">
              <w:rPr>
                <w:sz w:val="24"/>
                <w:szCs w:val="24"/>
              </w:rPr>
              <w:t>or program</w:t>
            </w:r>
            <w:r w:rsidRPr="00B5009A">
              <w:rPr>
                <w:sz w:val="24"/>
                <w:szCs w:val="24"/>
              </w:rPr>
              <w:t xml:space="preserve"> timeframes.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A2C9" w14:textId="1D2F8D2C" w:rsidR="00B82247" w:rsidRPr="00B5009A" w:rsidRDefault="00BE083A" w:rsidP="00B5009A">
            <w:pPr>
              <w:pStyle w:val="TABLENORMAL0"/>
              <w:spacing w:line="276" w:lineRule="auto"/>
              <w:ind w:left="107"/>
              <w:rPr>
                <w:sz w:val="24"/>
                <w:szCs w:val="24"/>
              </w:rPr>
            </w:pPr>
            <w:hyperlink w:anchor="_Program_timeframes" w:history="1">
              <w:r w:rsidR="00B82247" w:rsidRPr="009B1343">
                <w:rPr>
                  <w:rStyle w:val="Hyperlink"/>
                  <w:position w:val="6"/>
                  <w:sz w:val="24"/>
                  <w:szCs w:val="24"/>
                  <w:lang w:eastAsia="en-US"/>
                </w:rPr>
                <w:t>Program timeframes</w:t>
              </w:r>
            </w:hyperlink>
          </w:p>
        </w:tc>
      </w:tr>
      <w:tr w:rsidR="00B82247" w14:paraId="14B048A7"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36E3" w14:textId="77777777" w:rsidR="00B82247" w:rsidRPr="009B1343" w:rsidRDefault="00B82247" w:rsidP="00B5009A">
            <w:pPr>
              <w:pStyle w:val="TABLENORMAL0"/>
              <w:spacing w:line="276" w:lineRule="auto"/>
              <w:ind w:left="110"/>
              <w:rPr>
                <w:sz w:val="24"/>
                <w:szCs w:val="24"/>
                <w:lang w:eastAsia="en-US"/>
              </w:rPr>
            </w:pPr>
            <w:r w:rsidRPr="00B5009A">
              <w:rPr>
                <w:sz w:val="24"/>
                <w:szCs w:val="24"/>
              </w:rPr>
              <w:t xml:space="preserve">If you are being auspiced, </w:t>
            </w:r>
            <w:r w:rsidRPr="009B1343">
              <w:rPr>
                <w:sz w:val="24"/>
                <w:szCs w:val="24"/>
                <w:lang w:eastAsia="en-US"/>
              </w:rPr>
              <w:t>obtain from your auspice organisations the following:</w:t>
            </w:r>
          </w:p>
          <w:p w14:paraId="4E8A5B56" w14:textId="77777777" w:rsidR="00B82247" w:rsidRPr="009B1343" w:rsidRDefault="00B82247" w:rsidP="00B5009A">
            <w:pPr>
              <w:pStyle w:val="NormalBullets"/>
              <w:spacing w:before="120"/>
            </w:pPr>
            <w:r w:rsidRPr="009B1343">
              <w:t>Incorporation number</w:t>
            </w:r>
          </w:p>
          <w:p w14:paraId="2CDEC6EA" w14:textId="77777777" w:rsidR="00B82247" w:rsidRPr="009B1343" w:rsidRDefault="00B82247" w:rsidP="00B5009A">
            <w:pPr>
              <w:pStyle w:val="NormalBullets"/>
              <w:spacing w:before="120"/>
            </w:pPr>
            <w:r w:rsidRPr="009B1343">
              <w:lastRenderedPageBreak/>
              <w:t>GST status</w:t>
            </w:r>
          </w:p>
          <w:p w14:paraId="7981BC39" w14:textId="77777777" w:rsidR="00B82247" w:rsidRPr="009B1343" w:rsidRDefault="00B82247" w:rsidP="00B5009A">
            <w:pPr>
              <w:pStyle w:val="NormalBullets"/>
              <w:spacing w:before="120"/>
            </w:pPr>
            <w:r w:rsidRPr="009B1343">
              <w:t>ABN</w:t>
            </w:r>
          </w:p>
          <w:p w14:paraId="011EBFE9" w14:textId="77777777" w:rsidR="00B82247" w:rsidRPr="009B1343" w:rsidRDefault="00B82247" w:rsidP="00B5009A">
            <w:pPr>
              <w:pStyle w:val="NormalBullets"/>
              <w:spacing w:before="120"/>
            </w:pPr>
            <w:r w:rsidRPr="009B1343">
              <w:t>Financial statement</w:t>
            </w:r>
          </w:p>
          <w:p w14:paraId="13B50206" w14:textId="77777777" w:rsidR="00B82247" w:rsidRPr="009B1343" w:rsidRDefault="00B82247" w:rsidP="00B5009A">
            <w:pPr>
              <w:pStyle w:val="NormalBullets"/>
              <w:spacing w:before="120"/>
            </w:pPr>
            <w:r w:rsidRPr="009B1343">
              <w:t>Current Public Liability Insurance</w:t>
            </w:r>
          </w:p>
          <w:p w14:paraId="221B5263" w14:textId="77777777" w:rsidR="00B82247" w:rsidRPr="009B1343" w:rsidRDefault="00B82247" w:rsidP="00B5009A">
            <w:pPr>
              <w:pStyle w:val="NormalBullets"/>
              <w:spacing w:before="120"/>
            </w:pPr>
            <w:r w:rsidRPr="009B1343">
              <w:t>Letter of support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77CA" w14:textId="74C17F9E" w:rsidR="00B82247" w:rsidRPr="009B1343" w:rsidRDefault="00B82247" w:rsidP="00257AFA">
            <w:pPr>
              <w:pStyle w:val="TABLENORMAL0"/>
              <w:spacing w:line="276" w:lineRule="auto"/>
              <w:ind w:left="107"/>
              <w:rPr>
                <w:color w:val="000000"/>
                <w:position w:val="6"/>
                <w:sz w:val="24"/>
                <w:szCs w:val="24"/>
                <w:lang w:eastAsia="en-US"/>
              </w:rPr>
            </w:pPr>
            <w:r w:rsidRPr="005827AA">
              <w:rPr>
                <w:rStyle w:val="BodyTextChar"/>
                <w:color w:val="auto"/>
                <w:sz w:val="24"/>
                <w:szCs w:val="24"/>
              </w:rPr>
              <w:lastRenderedPageBreak/>
              <w:t xml:space="preserve">Additional information about auspicing arrangements - </w:t>
            </w:r>
            <w:hyperlink r:id="rId25" w:history="1">
              <w:r w:rsidRPr="005827AA">
                <w:rPr>
                  <w:rStyle w:val="Hyperlink"/>
                  <w:rFonts w:eastAsiaTheme="minorEastAsia"/>
                  <w:sz w:val="24"/>
                  <w:szCs w:val="24"/>
                </w:rPr>
                <w:t>Working with other organisations</w:t>
              </w:r>
            </w:hyperlink>
            <w:r w:rsidR="00C2359C">
              <w:rPr>
                <w:rStyle w:val="FootnoteReference"/>
                <w:rFonts w:eastAsiaTheme="minorEastAsia"/>
                <w:color w:val="0563C1" w:themeColor="hyperlink"/>
                <w:sz w:val="24"/>
                <w:szCs w:val="24"/>
                <w:u w:val="single"/>
              </w:rPr>
              <w:footnoteReference w:id="7"/>
            </w:r>
            <w:r w:rsidR="00361ACB" w:rsidRPr="005827AA">
              <w:rPr>
                <w:rStyle w:val="Hyperlink"/>
                <w:rFonts w:eastAsiaTheme="minorEastAsia"/>
                <w:sz w:val="24"/>
                <w:szCs w:val="24"/>
              </w:rPr>
              <w:t xml:space="preserve"> </w:t>
            </w:r>
            <w:r w:rsidR="00361ACB" w:rsidRPr="005827AA">
              <w:rPr>
                <w:rStyle w:val="BodyTextChar"/>
                <w:color w:val="auto"/>
                <w:sz w:val="24"/>
                <w:szCs w:val="24"/>
              </w:rPr>
              <w:t>by Justice Connect</w:t>
            </w:r>
            <w:r w:rsidR="00361ACB">
              <w:rPr>
                <w:rStyle w:val="BodyTextChar"/>
                <w:color w:val="auto"/>
                <w:sz w:val="24"/>
              </w:rPr>
              <w:t xml:space="preserve">. </w:t>
            </w:r>
          </w:p>
        </w:tc>
      </w:tr>
      <w:tr w:rsidR="00B82247" w14:paraId="47AF0F34" w14:textId="77777777" w:rsidTr="69640E21">
        <w:trPr>
          <w:trHeight w:val="697"/>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FCB5" w14:textId="5B36DA7D" w:rsidR="00B82247" w:rsidRPr="009B1343" w:rsidRDefault="00B82247" w:rsidP="00B5009A">
            <w:pPr>
              <w:pStyle w:val="TABLENORMAL0"/>
              <w:spacing w:line="276" w:lineRule="auto"/>
              <w:ind w:left="110"/>
              <w:rPr>
                <w:sz w:val="24"/>
                <w:szCs w:val="24"/>
                <w:lang w:eastAsia="en-US"/>
              </w:rPr>
            </w:pPr>
            <w:r w:rsidRPr="009B1343">
              <w:rPr>
                <w:sz w:val="24"/>
                <w:szCs w:val="24"/>
              </w:rPr>
              <w:t>Familiarise yourself with the Council Plan.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E7945" w14:textId="6AF93BC1" w:rsidR="00B82247" w:rsidRPr="009B1343" w:rsidRDefault="00BE083A" w:rsidP="00B5009A">
            <w:pPr>
              <w:pStyle w:val="TABLENORMAL0"/>
              <w:spacing w:line="276" w:lineRule="auto"/>
              <w:ind w:left="107"/>
              <w:rPr>
                <w:b/>
                <w:bCs/>
                <w:color w:val="000000"/>
                <w:position w:val="7"/>
                <w:sz w:val="24"/>
                <w:szCs w:val="24"/>
                <w:lang w:eastAsia="en-US"/>
              </w:rPr>
            </w:pPr>
            <w:hyperlink r:id="rId26" w:history="1">
              <w:r w:rsidR="001D08C8" w:rsidRPr="001D08C8">
                <w:rPr>
                  <w:rStyle w:val="Hyperlink"/>
                  <w:sz w:val="24"/>
                  <w:szCs w:val="24"/>
                </w:rPr>
                <w:t>Council Plan 2021-31</w:t>
              </w:r>
            </w:hyperlink>
            <w:r w:rsidR="00BC1926">
              <w:rPr>
                <w:rStyle w:val="FootnoteReference"/>
                <w:color w:val="0563C1" w:themeColor="hyperlink"/>
                <w:sz w:val="24"/>
                <w:szCs w:val="24"/>
                <w:u w:val="single"/>
              </w:rPr>
              <w:footnoteReference w:id="8"/>
            </w:r>
          </w:p>
        </w:tc>
      </w:tr>
      <w:tr w:rsidR="00B82247" w14:paraId="5EB2CD1A"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70E24" w14:textId="456EFD5A" w:rsidR="00B82247" w:rsidRPr="009B1343" w:rsidRDefault="00B82247" w:rsidP="00B5009A">
            <w:pPr>
              <w:pStyle w:val="TABLENORMAL0"/>
              <w:spacing w:line="276" w:lineRule="auto"/>
              <w:ind w:left="110"/>
              <w:rPr>
                <w:sz w:val="24"/>
                <w:szCs w:val="24"/>
              </w:rPr>
            </w:pPr>
            <w:r w:rsidRPr="00B5009A">
              <w:rPr>
                <w:sz w:val="24"/>
                <w:szCs w:val="24"/>
              </w:rPr>
              <w:t xml:space="preserve">Attend a grants information session or </w:t>
            </w:r>
            <w:r w:rsidR="007A7FE1">
              <w:rPr>
                <w:sz w:val="24"/>
                <w:szCs w:val="24"/>
              </w:rPr>
              <w:t xml:space="preserve">grant writing </w:t>
            </w:r>
            <w:r w:rsidRPr="00B5009A">
              <w:rPr>
                <w:sz w:val="24"/>
                <w:szCs w:val="24"/>
              </w:rPr>
              <w:t>workshop</w:t>
            </w:r>
            <w:r w:rsidR="007A7FE1">
              <w:rPr>
                <w:sz w:val="24"/>
                <w:szCs w:val="24"/>
              </w:rPr>
              <w:t xml:space="preserve"> (or both)</w:t>
            </w:r>
            <w:r w:rsidRPr="00B5009A">
              <w:rPr>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3B04D" w14:textId="7D233B30" w:rsidR="00B82247" w:rsidRPr="00B5009A" w:rsidRDefault="00BE083A" w:rsidP="00B5009A">
            <w:pPr>
              <w:pStyle w:val="TABLENORMAL0"/>
              <w:spacing w:line="276" w:lineRule="auto"/>
              <w:ind w:left="107"/>
              <w:rPr>
                <w:sz w:val="24"/>
                <w:szCs w:val="24"/>
              </w:rPr>
            </w:pPr>
            <w:hyperlink r:id="rId27" w:history="1">
              <w:r w:rsidR="00B82247" w:rsidRPr="00B5009A">
                <w:rPr>
                  <w:rStyle w:val="Hyperlink"/>
                  <w:sz w:val="24"/>
                  <w:szCs w:val="24"/>
                </w:rPr>
                <w:t>Community Grants Information Session</w:t>
              </w:r>
            </w:hyperlink>
            <w:r w:rsidR="00460FA6">
              <w:rPr>
                <w:rStyle w:val="FootnoteReference"/>
                <w:color w:val="0563C1" w:themeColor="hyperlink"/>
                <w:sz w:val="24"/>
                <w:szCs w:val="24"/>
                <w:u w:val="single"/>
              </w:rPr>
              <w:footnoteReference w:id="9"/>
            </w:r>
          </w:p>
          <w:p w14:paraId="54FF3C22" w14:textId="0B02DF8D" w:rsidR="00B82247" w:rsidRPr="009B1343" w:rsidRDefault="00BE083A" w:rsidP="00B5009A">
            <w:pPr>
              <w:pStyle w:val="TABLENORMAL0"/>
              <w:spacing w:line="276" w:lineRule="auto"/>
              <w:ind w:left="107"/>
              <w:rPr>
                <w:sz w:val="24"/>
                <w:szCs w:val="24"/>
                <w:lang w:eastAsia="en-US"/>
              </w:rPr>
            </w:pPr>
            <w:hyperlink r:id="rId28" w:history="1">
              <w:r w:rsidR="00B82247" w:rsidRPr="009B1343">
                <w:rPr>
                  <w:rStyle w:val="Hyperlink"/>
                  <w:sz w:val="24"/>
                  <w:szCs w:val="24"/>
                  <w:lang w:eastAsia="en-US"/>
                </w:rPr>
                <w:t>Grant Writing Workshop</w:t>
              </w:r>
            </w:hyperlink>
            <w:r w:rsidR="00460FA6">
              <w:rPr>
                <w:rStyle w:val="FootnoteReference"/>
                <w:color w:val="0563C1" w:themeColor="hyperlink"/>
                <w:sz w:val="24"/>
                <w:szCs w:val="24"/>
                <w:u w:val="single"/>
                <w:lang w:eastAsia="en-US"/>
              </w:rPr>
              <w:footnoteReference w:id="10"/>
            </w:r>
          </w:p>
        </w:tc>
      </w:tr>
      <w:tr w:rsidR="00B82247" w14:paraId="2E6B8996"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35BE" w14:textId="64777457" w:rsidR="00B82247" w:rsidRPr="00B5009A" w:rsidRDefault="00636234" w:rsidP="00B5009A">
            <w:pPr>
              <w:pStyle w:val="TABLENORMAL0"/>
              <w:spacing w:line="276" w:lineRule="auto"/>
              <w:ind w:left="110"/>
              <w:rPr>
                <w:sz w:val="24"/>
                <w:szCs w:val="24"/>
              </w:rPr>
            </w:pPr>
            <w:r w:rsidRPr="00B5009A">
              <w:rPr>
                <w:sz w:val="24"/>
                <w:szCs w:val="24"/>
              </w:rPr>
              <w:t>S</w:t>
            </w:r>
            <w:r w:rsidR="00B82247" w:rsidRPr="00B5009A">
              <w:rPr>
                <w:sz w:val="24"/>
                <w:szCs w:val="24"/>
              </w:rPr>
              <w:t xml:space="preserve">tart </w:t>
            </w:r>
            <w:r w:rsidR="0071465F" w:rsidRPr="00B5009A">
              <w:rPr>
                <w:sz w:val="24"/>
                <w:szCs w:val="24"/>
              </w:rPr>
              <w:t>a new</w:t>
            </w:r>
            <w:r w:rsidR="00D5460C" w:rsidRPr="00B5009A">
              <w:rPr>
                <w:sz w:val="24"/>
                <w:szCs w:val="24"/>
              </w:rPr>
              <w:t xml:space="preserve"> Community Grants</w:t>
            </w:r>
            <w:r w:rsidR="00B82247" w:rsidRPr="00B5009A">
              <w:rPr>
                <w:sz w:val="24"/>
                <w:szCs w:val="24"/>
              </w:rPr>
              <w:t xml:space="preserve"> application</w:t>
            </w:r>
            <w:r w:rsidR="00505E46">
              <w:rPr>
                <w:sz w:val="24"/>
                <w:szCs w:val="24"/>
              </w:rPr>
              <w:t xml:space="preserve"> in SmartyGrants</w:t>
            </w:r>
            <w:r w:rsidR="00B82247" w:rsidRPr="00B5009A">
              <w:rPr>
                <w:sz w:val="24"/>
                <w:szCs w:val="24"/>
              </w:rPr>
              <w:t>:</w:t>
            </w:r>
          </w:p>
          <w:p w14:paraId="3AE15E97" w14:textId="1CB62560" w:rsidR="00B82247" w:rsidRPr="009B1343" w:rsidRDefault="00B82247" w:rsidP="00B5009A">
            <w:pPr>
              <w:pStyle w:val="NormalBullets"/>
              <w:spacing w:before="120"/>
            </w:pPr>
            <w:r w:rsidRPr="009B1343">
              <w:t>Visit the City of Port Phillip SmartyGrants wesbite</w:t>
            </w:r>
            <w:r w:rsidR="009660A4">
              <w:t>.</w:t>
            </w:r>
          </w:p>
          <w:p w14:paraId="72F692E8" w14:textId="55B7099E" w:rsidR="00B82247" w:rsidRPr="009B1343" w:rsidRDefault="00B82247" w:rsidP="00B5009A">
            <w:pPr>
              <w:pStyle w:val="NormalBullets"/>
              <w:spacing w:before="120"/>
            </w:pPr>
            <w:r w:rsidRPr="009B1343">
              <w:t xml:space="preserve">Select the Community Grants category </w:t>
            </w:r>
            <w:r w:rsidR="00790E63">
              <w:t>to</w:t>
            </w:r>
            <w:r w:rsidRPr="009B1343">
              <w:t xml:space="preserve"> which you would like to apply. </w:t>
            </w:r>
          </w:p>
          <w:p w14:paraId="786EB621" w14:textId="77777777" w:rsidR="00B82247" w:rsidRPr="009B1343" w:rsidRDefault="00B82247" w:rsidP="00B5009A">
            <w:pPr>
              <w:pStyle w:val="NormalBullets"/>
              <w:spacing w:before="120"/>
            </w:pPr>
            <w:r w:rsidRPr="009B1343">
              <w:t xml:space="preserve">You will then be asked to log into your existing SmartyGrants account or register as a new user.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BF1D" w14:textId="31FB9146" w:rsidR="00B82247" w:rsidRDefault="00BE083A" w:rsidP="005A71BB">
            <w:pPr>
              <w:pStyle w:val="TABLENORMAL0"/>
              <w:spacing w:line="276" w:lineRule="auto"/>
              <w:ind w:left="107"/>
              <w:rPr>
                <w:sz w:val="24"/>
                <w:szCs w:val="24"/>
              </w:rPr>
            </w:pPr>
            <w:hyperlink r:id="rId29" w:history="1">
              <w:r w:rsidR="00B82247" w:rsidRPr="00B5009A">
                <w:rPr>
                  <w:rStyle w:val="Hyperlink"/>
                  <w:sz w:val="24"/>
                  <w:szCs w:val="24"/>
                </w:rPr>
                <w:t>City of Port Phillip SmartyGrants wesbite</w:t>
              </w:r>
            </w:hyperlink>
            <w:r w:rsidR="00867A90">
              <w:rPr>
                <w:rStyle w:val="FootnoteReference"/>
                <w:color w:val="0563C1" w:themeColor="hyperlink"/>
                <w:sz w:val="24"/>
                <w:szCs w:val="24"/>
                <w:u w:val="single"/>
              </w:rPr>
              <w:footnoteReference w:id="11"/>
            </w:r>
          </w:p>
          <w:p w14:paraId="4A4E06E6" w14:textId="28A82D6C" w:rsidR="000A42AE" w:rsidRPr="00B5009A" w:rsidDel="007224A9" w:rsidRDefault="00BE083A" w:rsidP="00B5009A">
            <w:pPr>
              <w:pStyle w:val="TABLENORMAL0"/>
              <w:spacing w:line="276" w:lineRule="auto"/>
              <w:ind w:left="107"/>
              <w:rPr>
                <w:sz w:val="24"/>
                <w:szCs w:val="24"/>
              </w:rPr>
            </w:pPr>
            <w:hyperlink r:id="rId30" w:history="1">
              <w:r w:rsidR="000A42AE" w:rsidRPr="000A42AE">
                <w:rPr>
                  <w:rStyle w:val="Hyperlink"/>
                  <w:sz w:val="24"/>
                  <w:szCs w:val="24"/>
                </w:rPr>
                <w:t>City of Port Phillip SmartyGrants Login and Registration page</w:t>
              </w:r>
            </w:hyperlink>
            <w:r w:rsidR="004E0AB6">
              <w:rPr>
                <w:rStyle w:val="FootnoteReference"/>
                <w:color w:val="0563C1" w:themeColor="hyperlink"/>
                <w:sz w:val="24"/>
                <w:szCs w:val="24"/>
                <w:u w:val="single"/>
              </w:rPr>
              <w:footnoteReference w:id="12"/>
            </w:r>
          </w:p>
        </w:tc>
      </w:tr>
      <w:tr w:rsidR="00D5460C" w14:paraId="04DC6F42" w14:textId="77777777" w:rsidTr="00D54005">
        <w:trPr>
          <w:trHeight w:val="58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F46EF" w14:textId="566D0008" w:rsidR="00D5460C" w:rsidRPr="00B5009A" w:rsidRDefault="00D5460C" w:rsidP="00B5009A">
            <w:pPr>
              <w:pStyle w:val="TABLENORMAL0"/>
              <w:spacing w:line="276" w:lineRule="auto"/>
              <w:ind w:left="110"/>
              <w:rPr>
                <w:sz w:val="24"/>
                <w:szCs w:val="24"/>
              </w:rPr>
            </w:pPr>
            <w:r w:rsidRPr="00B5009A">
              <w:rPr>
                <w:sz w:val="24"/>
                <w:szCs w:val="24"/>
              </w:rPr>
              <w:t xml:space="preserve">Review the </w:t>
            </w:r>
            <w:r w:rsidR="0093405E" w:rsidRPr="00B5009A">
              <w:rPr>
                <w:sz w:val="24"/>
                <w:szCs w:val="24"/>
              </w:rPr>
              <w:t>Assessment Criteria</w:t>
            </w:r>
            <w:r w:rsidR="0076457D">
              <w:rPr>
                <w:sz w:val="24"/>
                <w:szCs w:val="24"/>
              </w:rPr>
              <w:t xml:space="preserve"> in the</w:t>
            </w:r>
            <w:r w:rsidR="00FE77C2">
              <w:rPr>
                <w:sz w:val="24"/>
                <w:szCs w:val="24"/>
              </w:rPr>
              <w:t>se</w:t>
            </w:r>
            <w:r w:rsidR="0076457D">
              <w:rPr>
                <w:sz w:val="24"/>
                <w:szCs w:val="24"/>
              </w:rPr>
              <w:t xml:space="preserve">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245A" w14:textId="5B2C86B5" w:rsidR="00D5460C" w:rsidRPr="009B1343" w:rsidRDefault="00BE083A" w:rsidP="00B5009A">
            <w:pPr>
              <w:pStyle w:val="NormalBullets"/>
              <w:numPr>
                <w:ilvl w:val="0"/>
                <w:numId w:val="0"/>
              </w:numPr>
              <w:spacing w:before="120" w:line="276" w:lineRule="auto"/>
              <w:ind w:left="107"/>
              <w:rPr>
                <w:szCs w:val="24"/>
              </w:rPr>
            </w:pPr>
            <w:hyperlink w:anchor="_Assessment_cCriteria" w:history="1">
              <w:r w:rsidR="0093405E" w:rsidRPr="009B1343">
                <w:rPr>
                  <w:rStyle w:val="Hyperlink"/>
                  <w:szCs w:val="24"/>
                </w:rPr>
                <w:t>Assessment Criteria</w:t>
              </w:r>
            </w:hyperlink>
          </w:p>
        </w:tc>
      </w:tr>
      <w:tr w:rsidR="00B82247" w14:paraId="36973C3A" w14:textId="77777777" w:rsidTr="69640E21">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704C" w14:textId="77777777" w:rsidR="00B82247" w:rsidRPr="009B1343" w:rsidRDefault="00B82247" w:rsidP="00B5009A">
            <w:pPr>
              <w:pStyle w:val="TABLENORMAL0"/>
              <w:spacing w:line="276" w:lineRule="auto"/>
              <w:ind w:left="110"/>
              <w:rPr>
                <w:sz w:val="24"/>
                <w:szCs w:val="24"/>
              </w:rPr>
            </w:pPr>
            <w:r w:rsidRPr="009B1343">
              <w:rPr>
                <w:sz w:val="24"/>
                <w:szCs w:val="24"/>
              </w:rPr>
              <w:t>Fill in an</w:t>
            </w:r>
            <w:r w:rsidR="003C4043" w:rsidRPr="009B1343">
              <w:rPr>
                <w:sz w:val="24"/>
                <w:szCs w:val="24"/>
              </w:rPr>
              <w:t>d</w:t>
            </w:r>
            <w:r w:rsidRPr="009B1343">
              <w:rPr>
                <w:sz w:val="24"/>
                <w:szCs w:val="24"/>
              </w:rPr>
              <w:t xml:space="preserve"> complete your application</w:t>
            </w:r>
            <w:r w:rsidR="00151DB5" w:rsidRPr="009B1343">
              <w:rPr>
                <w:sz w:val="24"/>
                <w:szCs w:val="24"/>
              </w:rPr>
              <w:t xml:space="preserve"> form</w:t>
            </w:r>
            <w:r w:rsidRPr="009B1343">
              <w:rPr>
                <w:sz w:val="24"/>
                <w:szCs w:val="24"/>
              </w:rPr>
              <w:t xml:space="preserve">. </w:t>
            </w:r>
          </w:p>
          <w:p w14:paraId="6E8A05C6" w14:textId="685326DB" w:rsidR="000D744C" w:rsidRPr="009B1343" w:rsidRDefault="000D744C" w:rsidP="00B5009A">
            <w:pPr>
              <w:pStyle w:val="TABLENORMAL0"/>
              <w:spacing w:line="276" w:lineRule="auto"/>
              <w:ind w:left="110"/>
              <w:rPr>
                <w:sz w:val="24"/>
                <w:szCs w:val="24"/>
              </w:rPr>
            </w:pPr>
            <w:r w:rsidRPr="009B1343">
              <w:rPr>
                <w:sz w:val="24"/>
                <w:szCs w:val="24"/>
              </w:rPr>
              <w:t xml:space="preserve">Note: </w:t>
            </w:r>
            <w:r w:rsidR="00BA6123" w:rsidRPr="009B1343">
              <w:rPr>
                <w:sz w:val="24"/>
                <w:szCs w:val="24"/>
              </w:rPr>
              <w:t>In the budget section, ensur</w:t>
            </w:r>
            <w:r w:rsidR="00BC3B13" w:rsidRPr="009B1343">
              <w:rPr>
                <w:sz w:val="24"/>
                <w:szCs w:val="24"/>
              </w:rPr>
              <w:t>e</w:t>
            </w:r>
            <w:r w:rsidRPr="009B1343">
              <w:rPr>
                <w:sz w:val="24"/>
                <w:szCs w:val="24"/>
              </w:rPr>
              <w:t xml:space="preserve"> the </w:t>
            </w:r>
            <w:r w:rsidR="00BA6123" w:rsidRPr="009B1343">
              <w:rPr>
                <w:sz w:val="24"/>
                <w:szCs w:val="24"/>
              </w:rPr>
              <w:t xml:space="preserve">income equals expenduture.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89EE9" w14:textId="1B47A3DA" w:rsidR="008519D1" w:rsidRPr="00231CCC" w:rsidRDefault="00BE083A" w:rsidP="00B5009A">
            <w:pPr>
              <w:pStyle w:val="NormalBullets"/>
              <w:numPr>
                <w:ilvl w:val="0"/>
                <w:numId w:val="0"/>
              </w:numPr>
              <w:spacing w:before="120" w:line="276" w:lineRule="auto"/>
              <w:ind w:left="107"/>
              <w:rPr>
                <w:rStyle w:val="Hyperlink"/>
                <w:rFonts w:eastAsiaTheme="minorHAnsi"/>
                <w:noProof w:val="0"/>
                <w:szCs w:val="24"/>
              </w:rPr>
            </w:pPr>
            <w:hyperlink r:id="rId31" w:history="1">
              <w:r w:rsidR="008519D1" w:rsidRPr="000A42AE">
                <w:rPr>
                  <w:rStyle w:val="Hyperlink"/>
                  <w:szCs w:val="24"/>
                </w:rPr>
                <w:t>City of Port Phillip SmartyGrants Login and Registration page</w:t>
              </w:r>
            </w:hyperlink>
          </w:p>
          <w:p w14:paraId="5221E609" w14:textId="0509681B" w:rsidR="00151DB5" w:rsidRPr="009B1343" w:rsidRDefault="00BE083A" w:rsidP="00B5009A">
            <w:pPr>
              <w:pStyle w:val="TABLENORMAL0"/>
              <w:spacing w:line="276" w:lineRule="auto"/>
              <w:ind w:left="107"/>
              <w:rPr>
                <w:rStyle w:val="Hyperlink"/>
                <w:rFonts w:eastAsia="Calibri"/>
                <w:sz w:val="24"/>
                <w:szCs w:val="24"/>
                <w:lang w:eastAsia="en-US"/>
              </w:rPr>
            </w:pPr>
            <w:hyperlink w:anchor="_Access_and_iInclusion" w:history="1">
              <w:r w:rsidR="00151DB5" w:rsidRPr="009B1343">
                <w:rPr>
                  <w:rStyle w:val="Hyperlink"/>
                  <w:sz w:val="24"/>
                  <w:szCs w:val="24"/>
                  <w:lang w:eastAsia="en-US"/>
                </w:rPr>
                <w:t>Access and inclusion</w:t>
              </w:r>
            </w:hyperlink>
          </w:p>
          <w:p w14:paraId="7982BAE3" w14:textId="2AAEF314" w:rsidR="00151DB5" w:rsidRPr="00696645" w:rsidRDefault="00696645" w:rsidP="00B5009A">
            <w:pPr>
              <w:pStyle w:val="TABLENORMAL0"/>
              <w:spacing w:line="276" w:lineRule="auto"/>
              <w:ind w:left="107"/>
              <w:rPr>
                <w:rStyle w:val="Hyperlink"/>
                <w:sz w:val="24"/>
                <w:szCs w:val="24"/>
                <w:lang w:eastAsia="en-US"/>
              </w:rPr>
            </w:pPr>
            <w:r>
              <w:rPr>
                <w:sz w:val="24"/>
                <w:szCs w:val="24"/>
                <w:lang w:eastAsia="en-US"/>
              </w:rPr>
              <w:fldChar w:fldCharType="begin"/>
            </w:r>
            <w:r>
              <w:rPr>
                <w:sz w:val="24"/>
                <w:szCs w:val="24"/>
                <w:lang w:eastAsia="en-US"/>
              </w:rPr>
              <w:instrText xml:space="preserve"> HYPERLINK  \l "_LGBTIQA+" </w:instrText>
            </w:r>
            <w:r>
              <w:rPr>
                <w:sz w:val="24"/>
                <w:szCs w:val="24"/>
                <w:lang w:eastAsia="en-US"/>
              </w:rPr>
              <w:fldChar w:fldCharType="separate"/>
            </w:r>
            <w:r w:rsidR="00151DB5" w:rsidRPr="00696645">
              <w:rPr>
                <w:rStyle w:val="Hyperlink"/>
                <w:sz w:val="24"/>
                <w:szCs w:val="24"/>
                <w:lang w:eastAsia="en-US"/>
              </w:rPr>
              <w:t>LGBTIQA+</w:t>
            </w:r>
          </w:p>
          <w:p w14:paraId="400C654E" w14:textId="26F4736F" w:rsidR="00151DB5" w:rsidRPr="009B1343" w:rsidRDefault="00696645" w:rsidP="00B5009A">
            <w:pPr>
              <w:pStyle w:val="NormalBullets"/>
              <w:numPr>
                <w:ilvl w:val="0"/>
                <w:numId w:val="0"/>
              </w:numPr>
              <w:spacing w:before="120" w:line="276" w:lineRule="auto"/>
              <w:ind w:left="107"/>
              <w:rPr>
                <w:szCs w:val="24"/>
              </w:rPr>
            </w:pPr>
            <w:r>
              <w:rPr>
                <w:rFonts w:eastAsia="Times New Roman"/>
                <w:color w:val="000000" w:themeColor="text1"/>
                <w:szCs w:val="24"/>
              </w:rPr>
              <w:fldChar w:fldCharType="end"/>
            </w:r>
            <w:hyperlink w:anchor="_Sustainability" w:history="1">
              <w:r w:rsidR="00151DB5" w:rsidRPr="009B1343">
                <w:rPr>
                  <w:rStyle w:val="Hyperlink"/>
                  <w:szCs w:val="24"/>
                </w:rPr>
                <w:t>Sustainability</w:t>
              </w:r>
            </w:hyperlink>
          </w:p>
        </w:tc>
      </w:tr>
      <w:tr w:rsidR="00B82247" w14:paraId="1D9FEE52"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3475" w14:textId="1F121E26" w:rsidR="00B82247" w:rsidRPr="009B1343" w:rsidRDefault="0093405E" w:rsidP="00B5009A">
            <w:pPr>
              <w:pStyle w:val="TABLENORMAL0"/>
              <w:spacing w:line="276" w:lineRule="auto"/>
              <w:ind w:left="110"/>
              <w:rPr>
                <w:sz w:val="24"/>
                <w:szCs w:val="24"/>
                <w:lang w:eastAsia="en-US"/>
              </w:rPr>
            </w:pPr>
            <w:r w:rsidRPr="009B1343">
              <w:rPr>
                <w:sz w:val="24"/>
                <w:szCs w:val="24"/>
                <w:lang w:eastAsia="en-US"/>
              </w:rPr>
              <w:lastRenderedPageBreak/>
              <w:t>Obtain</w:t>
            </w:r>
            <w:r w:rsidR="00D70E0F">
              <w:rPr>
                <w:sz w:val="24"/>
                <w:szCs w:val="24"/>
                <w:lang w:eastAsia="en-US"/>
              </w:rPr>
              <w:t xml:space="preserve"> and attach</w:t>
            </w:r>
            <w:r w:rsidRPr="009B1343">
              <w:rPr>
                <w:sz w:val="24"/>
                <w:szCs w:val="24"/>
                <w:lang w:eastAsia="en-US"/>
              </w:rPr>
              <w:t xml:space="preserve"> all mandatory supporting documentation</w:t>
            </w:r>
            <w:r w:rsidR="00D70E0F">
              <w:rPr>
                <w:sz w:val="24"/>
                <w:szCs w:val="24"/>
                <w:lang w:eastAsia="en-US"/>
              </w:rPr>
              <w:t xml:space="preserve"> to your application</w:t>
            </w:r>
            <w:r w:rsidR="00224507" w:rsidRPr="009B1343">
              <w:rPr>
                <w:sz w:val="24"/>
                <w:szCs w:val="24"/>
                <w:lang w:eastAsia="en-US"/>
              </w:rPr>
              <w:t xml:space="preserve">. </w:t>
            </w:r>
          </w:p>
          <w:p w14:paraId="62EE3D35" w14:textId="266592E7" w:rsidR="00B66459" w:rsidRPr="009B1343" w:rsidRDefault="0074122D" w:rsidP="00B5009A">
            <w:pPr>
              <w:pStyle w:val="TABLENORMAL0"/>
              <w:spacing w:line="276" w:lineRule="auto"/>
              <w:ind w:left="110"/>
              <w:rPr>
                <w:sz w:val="24"/>
                <w:szCs w:val="24"/>
                <w:lang w:eastAsia="en-US"/>
              </w:rPr>
            </w:pPr>
            <w:r w:rsidRPr="009B1343">
              <w:rPr>
                <w:sz w:val="24"/>
                <w:szCs w:val="24"/>
                <w:lang w:eastAsia="en-US"/>
              </w:rPr>
              <w:t xml:space="preserve">There are additional requirements for applicants who are being auspiced.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06AC" w14:textId="21C15DF2" w:rsidR="00B82247" w:rsidRPr="009B1343" w:rsidRDefault="00BE083A" w:rsidP="00B5009A">
            <w:pPr>
              <w:pStyle w:val="TABLENORMAL0"/>
              <w:spacing w:line="276" w:lineRule="auto"/>
              <w:ind w:left="107"/>
              <w:rPr>
                <w:sz w:val="24"/>
                <w:szCs w:val="24"/>
                <w:vertAlign w:val="superscript"/>
                <w:lang w:eastAsia="en-US"/>
              </w:rPr>
            </w:pPr>
            <w:hyperlink w:anchor="_Support_documentation_required" w:history="1">
              <w:r w:rsidR="005A71BB" w:rsidRPr="005A71BB">
                <w:rPr>
                  <w:rStyle w:val="Hyperlink"/>
                  <w:sz w:val="24"/>
                  <w:szCs w:val="24"/>
                  <w:lang w:eastAsia="en-US"/>
                </w:rPr>
                <w:t>Support documentation required</w:t>
              </w:r>
            </w:hyperlink>
            <w:r w:rsidR="005A71BB" w:rsidRPr="00AD7640">
              <w:rPr>
                <w:sz w:val="24"/>
                <w:szCs w:val="24"/>
                <w:lang w:eastAsia="en-US"/>
              </w:rPr>
              <w:t xml:space="preserve"> </w:t>
            </w:r>
          </w:p>
        </w:tc>
      </w:tr>
      <w:tr w:rsidR="00D70E0F" w14:paraId="6D1C8E1F"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AB4E" w14:textId="123DBEF8" w:rsidR="00FD636E" w:rsidRDefault="00D70E0F" w:rsidP="005A71BB">
            <w:pPr>
              <w:pStyle w:val="TABLENORMAL0"/>
              <w:spacing w:line="276" w:lineRule="auto"/>
              <w:ind w:left="110"/>
              <w:rPr>
                <w:sz w:val="24"/>
                <w:szCs w:val="24"/>
                <w:lang w:eastAsia="en-US"/>
              </w:rPr>
            </w:pPr>
            <w:r>
              <w:rPr>
                <w:sz w:val="24"/>
                <w:szCs w:val="24"/>
                <w:lang w:eastAsia="en-US"/>
              </w:rPr>
              <w:t>Review your application to</w:t>
            </w:r>
            <w:r w:rsidR="00FD636E">
              <w:rPr>
                <w:sz w:val="24"/>
                <w:szCs w:val="24"/>
                <w:lang w:eastAsia="en-US"/>
              </w:rPr>
              <w:t xml:space="preserve"> ensure it is complete:</w:t>
            </w:r>
          </w:p>
          <w:p w14:paraId="0390DF68" w14:textId="49B3F002" w:rsidR="00FD636E" w:rsidRDefault="00FD636E" w:rsidP="00FD636E">
            <w:pPr>
              <w:pStyle w:val="NormalBullets"/>
            </w:pPr>
            <w:r>
              <w:t>All mandatory questions answered</w:t>
            </w:r>
          </w:p>
          <w:p w14:paraId="170B5F2F" w14:textId="565FB187" w:rsidR="006B1588" w:rsidRDefault="006B1588" w:rsidP="00FD636E">
            <w:pPr>
              <w:pStyle w:val="NormalBullets"/>
            </w:pPr>
            <w:r>
              <w:t>The budget section balances – Total project income equals total project expend</w:t>
            </w:r>
            <w:r w:rsidR="00672869">
              <w:t xml:space="preserve">iture </w:t>
            </w:r>
          </w:p>
          <w:p w14:paraId="5ABDEF50" w14:textId="6FE7DDF4" w:rsidR="00D70E0F" w:rsidRPr="009B1343" w:rsidRDefault="00FD636E" w:rsidP="00B5009A">
            <w:pPr>
              <w:pStyle w:val="NormalBullets"/>
            </w:pPr>
            <w:r>
              <w:t>All mandatory supporting documentation attached</w:t>
            </w:r>
            <w:r w:rsidR="00D70E0F">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ADA6" w14:textId="0EBC9378" w:rsidR="00D70E0F" w:rsidRDefault="00D70E0F" w:rsidP="005A71BB">
            <w:pPr>
              <w:pStyle w:val="TABLENORMAL0"/>
              <w:spacing w:line="276" w:lineRule="auto"/>
              <w:ind w:left="107"/>
              <w:rPr>
                <w:sz w:val="24"/>
                <w:szCs w:val="24"/>
                <w:lang w:eastAsia="en-US"/>
              </w:rPr>
            </w:pPr>
          </w:p>
        </w:tc>
      </w:tr>
      <w:tr w:rsidR="00B82247" w14:paraId="362FE1CE" w14:textId="77777777" w:rsidTr="69640E21">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809B" w14:textId="22CB6B19" w:rsidR="00B82247" w:rsidRPr="009B1343" w:rsidRDefault="005D5EF0" w:rsidP="00B5009A">
            <w:pPr>
              <w:pStyle w:val="TABLENORMAL0"/>
              <w:spacing w:line="276" w:lineRule="auto"/>
              <w:ind w:left="110"/>
              <w:rPr>
                <w:sz w:val="24"/>
                <w:szCs w:val="24"/>
                <w:lang w:eastAsia="en-US"/>
              </w:rPr>
            </w:pPr>
            <w:r w:rsidRPr="009B1343">
              <w:rPr>
                <w:sz w:val="24"/>
                <w:szCs w:val="24"/>
                <w:lang w:eastAsia="en-US"/>
              </w:rPr>
              <w:t xml:space="preserve">Submit your application via SmartyGrants by </w:t>
            </w:r>
            <w:r w:rsidR="00B228CD" w:rsidRPr="009B1343">
              <w:rPr>
                <w:sz w:val="24"/>
                <w:szCs w:val="24"/>
                <w:lang w:eastAsia="en-US"/>
              </w:rPr>
              <w:t xml:space="preserve">midnight on Monday 15 August 2022.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0725C" w14:textId="2ABC613B" w:rsidR="00B82247" w:rsidRPr="009B1343" w:rsidRDefault="00A231B1" w:rsidP="005F5F2F">
            <w:pPr>
              <w:pStyle w:val="TABLENORMAL0"/>
              <w:spacing w:line="276" w:lineRule="auto"/>
              <w:ind w:left="107"/>
              <w:rPr>
                <w:sz w:val="24"/>
                <w:szCs w:val="24"/>
                <w:lang w:eastAsia="en-US"/>
              </w:rPr>
            </w:pPr>
            <w:r w:rsidRPr="005F5F2F">
              <w:rPr>
                <w:sz w:val="24"/>
                <w:szCs w:val="24"/>
              </w:rPr>
              <w:t>Late applications will not be accepted.</w:t>
            </w:r>
          </w:p>
        </w:tc>
      </w:tr>
    </w:tbl>
    <w:p w14:paraId="0ACCDD28" w14:textId="3EE348C4" w:rsidR="00B82247" w:rsidRDefault="00B82247" w:rsidP="00B82247">
      <w:pPr>
        <w:pStyle w:val="Caption"/>
      </w:pPr>
      <w:r>
        <w:t xml:space="preserve">Table </w:t>
      </w:r>
      <w:r w:rsidR="00E2023F">
        <w:t>5</w:t>
      </w:r>
      <w:r>
        <w:t xml:space="preserve">:  Checklist - Preparing </w:t>
      </w:r>
      <w:r w:rsidR="00E2023F">
        <w:t>y</w:t>
      </w:r>
      <w:r>
        <w:t xml:space="preserve">our </w:t>
      </w:r>
      <w:r w:rsidR="00E2023F">
        <w:t>a</w:t>
      </w:r>
      <w:r>
        <w:t>pplication</w:t>
      </w:r>
    </w:p>
    <w:p w14:paraId="122DC0B1" w14:textId="442C7C9B" w:rsidR="00B0260B" w:rsidRDefault="00B0260B" w:rsidP="006C1828">
      <w:pPr>
        <w:pStyle w:val="Heading2"/>
      </w:pPr>
      <w:bookmarkStart w:id="73" w:name="_Toc107583103"/>
      <w:r>
        <w:t>Appendix A – Definitions</w:t>
      </w:r>
      <w:bookmarkEnd w:id="73"/>
    </w:p>
    <w:p w14:paraId="342E1173" w14:textId="77777777" w:rsidR="00F957E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1EA2442E" w14:textId="521E6729" w:rsidR="005C24A0" w:rsidRPr="00CA69BA" w:rsidRDefault="005C24A0" w:rsidP="00F957EA">
      <w:r w:rsidRPr="00CA69BA">
        <w:rPr>
          <w:b/>
          <w:bCs/>
        </w:rPr>
        <w:t xml:space="preserve">Assessment Panel: </w:t>
      </w:r>
      <w:r w:rsidRPr="00CA69BA">
        <w:t xml:space="preserve">City of Port Phillip has two Community Grant Assessment Panels responsible for assessing Community Grant </w:t>
      </w:r>
      <w:r>
        <w:t>a</w:t>
      </w:r>
      <w:r w:rsidRPr="00CA69BA">
        <w:t>pplications. Each Panel consists of two Community Representatives, a Councillor and a Council Officer. Care is taken to ensure that representatives do not have a conflict of interest in assessing and recommending Grants for funding.</w:t>
      </w:r>
    </w:p>
    <w:p w14:paraId="66603607" w14:textId="2C429C6B" w:rsidR="00F957EA" w:rsidRPr="00CA69BA" w:rsidRDefault="00F957EA" w:rsidP="00F957EA">
      <w:r w:rsidRPr="00CA69BA">
        <w:rPr>
          <w:b/>
          <w:bCs/>
        </w:rPr>
        <w:t xml:space="preserve">Auspice: </w:t>
      </w:r>
      <w:r w:rsidRPr="00CA69BA">
        <w:t xml:space="preserve">Any legally constituted body may act as an auspice organisation to partner with and/or apply for or manage funding on behalf of another non-incorporated </w:t>
      </w:r>
      <w:r w:rsidR="00BE768F" w:rsidRPr="00CA69BA">
        <w:t>organisation</w:t>
      </w:r>
      <w:r w:rsidR="00BE768F">
        <w:t>.</w:t>
      </w:r>
      <w:r w:rsidR="00BE768F" w:rsidRPr="00CA69BA">
        <w:t xml:space="preserve"> If</w:t>
      </w:r>
      <w:r w:rsidRPr="00CA69BA">
        <w:t xml:space="preserve"> the funding application is successful, the auspice organisation will receive and manage the funds for the applicant to deliver the funded project or activities. The auspice organisation is responsible for the effective acquittal of the grant.</w:t>
      </w:r>
    </w:p>
    <w:p w14:paraId="32E2AE94" w14:textId="7DFA1253" w:rsidR="00853C6B" w:rsidRPr="00CA69BA" w:rsidRDefault="00F957EA" w:rsidP="00F957EA">
      <w:r w:rsidRPr="00511457">
        <w:rPr>
          <w:b/>
          <w:bCs/>
        </w:rPr>
        <w:t xml:space="preserve">Acquittal Report: </w:t>
      </w:r>
      <w:r w:rsidRPr="00511457">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w:t>
      </w:r>
      <w:r w:rsidR="00A67FE1" w:rsidRPr="00511457">
        <w:t xml:space="preserve">Grant recipients will be required to provide a testimonial or photo as supporting documentation along with their acquittal report. </w:t>
      </w:r>
      <w:r w:rsidR="001209E5" w:rsidRPr="00511457">
        <w:t xml:space="preserve">The </w:t>
      </w:r>
      <w:r w:rsidR="001209E5" w:rsidRPr="00511457">
        <w:lastRenderedPageBreak/>
        <w:t>acquittal report also includes</w:t>
      </w:r>
      <w:r w:rsidRPr="00511457">
        <w:t xml:space="preserve"> a financial statement detailing how the funds were spent. </w:t>
      </w:r>
      <w:r w:rsidR="00853C6B" w:rsidRPr="00511457">
        <w:t xml:space="preserve">The financial statement must include a detailed budget breakdown. </w:t>
      </w:r>
      <w:r w:rsidRPr="00511457">
        <w:t>All acquittal reports are summarised and presented to Council one month after the due date. Organisations that do not submit their acquittal report will be listed and may not be eligible for further funding from the City of Port Phillip.</w:t>
      </w:r>
    </w:p>
    <w:p w14:paraId="303F569F" w14:textId="686C2DC2" w:rsidR="00F957EA" w:rsidRPr="00CA69BA" w:rsidRDefault="00F957EA" w:rsidP="00F957EA">
      <w:r w:rsidRPr="00CA69BA">
        <w:rPr>
          <w:b/>
          <w:bCs/>
        </w:rPr>
        <w:t xml:space="preserve">Community: </w:t>
      </w:r>
      <w:r w:rsidRPr="00CA69BA">
        <w:t>For the purposes of the Community Grants, ‘community’ refers to people living, working, visiting and studying within the City of Port Phillip.</w:t>
      </w:r>
    </w:p>
    <w:p w14:paraId="08EAEDB4" w14:textId="19245B46" w:rsidR="00F957EA" w:rsidRPr="00CA69BA" w:rsidRDefault="00F957EA" w:rsidP="00F957EA">
      <w:r w:rsidRPr="00CA69BA">
        <w:rPr>
          <w:b/>
          <w:bCs/>
        </w:rPr>
        <w:t xml:space="preserve">Conflict of Interest: </w:t>
      </w:r>
      <w:r w:rsidRPr="00CA69BA">
        <w:t xml:space="preserve">A conflict of interest occurs if a member of the </w:t>
      </w:r>
      <w:r w:rsidR="008B50E8">
        <w:t>A</w:t>
      </w:r>
      <w:r w:rsidRPr="00CA69BA">
        <w:t xml:space="preserve">ssessment </w:t>
      </w:r>
      <w:r w:rsidR="008B50E8">
        <w:t>P</w:t>
      </w:r>
      <w:r w:rsidRPr="00CA69BA">
        <w:t>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53A4F4D3" w:rsidR="00F957EA" w:rsidRPr="00CA69BA" w:rsidRDefault="00F957EA" w:rsidP="00F957EA">
      <w:r w:rsidRPr="00CA69BA">
        <w:rPr>
          <w:b/>
          <w:bCs/>
        </w:rPr>
        <w:t xml:space="preserve">Funding </w:t>
      </w:r>
      <w:r w:rsidR="00A67FE1">
        <w:rPr>
          <w:b/>
          <w:bCs/>
        </w:rPr>
        <w:t>Agreement</w:t>
      </w:r>
      <w:r w:rsidRPr="00CA69BA">
        <w:rPr>
          <w:b/>
          <w:bCs/>
        </w:rPr>
        <w:t xml:space="preserve">: </w:t>
      </w:r>
      <w:r w:rsidRPr="00CA69BA">
        <w:t xml:space="preserve">A Funding </w:t>
      </w:r>
      <w:r w:rsidR="00A67FE1">
        <w:t>Agreement</w:t>
      </w:r>
      <w:r w:rsidR="00A67FE1" w:rsidRPr="00CA69BA">
        <w:t xml:space="preserve"> </w:t>
      </w:r>
      <w:r w:rsidRPr="00CA69BA">
        <w:t xml:space="preserve">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w:t>
      </w:r>
      <w:r w:rsidR="00A67FE1">
        <w:t>Agreement</w:t>
      </w:r>
      <w:r w:rsidR="00A67FE1" w:rsidRPr="00CA69BA">
        <w:t xml:space="preserve"> </w:t>
      </w:r>
      <w:r w:rsidRPr="00CA69BA">
        <w:t>will be issued to successful applicants for amounts over $2</w:t>
      </w:r>
      <w:r w:rsidR="00A67FE1">
        <w:t>,</w:t>
      </w:r>
      <w:r w:rsidRPr="00CA69BA">
        <w:t>000.</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74" w:name="_Hlk51768018"/>
      <w:bookmarkStart w:id="75"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74"/>
      <w:r w:rsidRPr="00F93707">
        <w:t xml:space="preserve">  Successful organisations with an ABN and not registered for GST will not receive a Recipient Created Tax Invoice or 10% GST for their grant.  These organisations will receive only their grant amount.</w:t>
      </w:r>
    </w:p>
    <w:bookmarkEnd w:id="75"/>
    <w:p w14:paraId="1749098E" w14:textId="22CE5736" w:rsidR="000B1743" w:rsidRDefault="00F957EA" w:rsidP="00F957EA">
      <w:r w:rsidRPr="00CA69BA">
        <w:rPr>
          <w:b/>
          <w:bCs/>
        </w:rPr>
        <w:t xml:space="preserve">In-kind Contributions: </w:t>
      </w:r>
      <w:r w:rsidRPr="00CA69BA">
        <w:t xml:space="preserve">An in-kind contribution is the ‘non cash’ contribution made by the applicant that can be allocated a financial value, </w:t>
      </w:r>
      <w:r w:rsidR="001A5744">
        <w:t>su</w:t>
      </w:r>
      <w:r w:rsidR="009F550D">
        <w:t>ch as</w:t>
      </w:r>
      <w:r w:rsidRPr="00CA69BA">
        <w:t xml:space="preserve"> volunteer services.  Applications with in-kind contribution will be viewed</w:t>
      </w:r>
      <w:r w:rsidRPr="00CA69BA">
        <w:rPr>
          <w:spacing w:val="-5"/>
        </w:rPr>
        <w:t xml:space="preserve"> </w:t>
      </w:r>
      <w:r w:rsidRPr="00CA69BA">
        <w:t>favourably.</w:t>
      </w:r>
    </w:p>
    <w:p w14:paraId="7F782E9B" w14:textId="5EC2D5F5" w:rsidR="00F957EA" w:rsidRPr="00CA69BA" w:rsidRDefault="00F957EA" w:rsidP="00F957EA">
      <w:r w:rsidRPr="00CA69BA">
        <w:rPr>
          <w:b/>
          <w:bCs/>
        </w:rPr>
        <w:t xml:space="preserve">Incorporated Organisation: </w:t>
      </w:r>
      <w:r w:rsidRPr="00CA69BA">
        <w:t>An organisation that is a legal entity and has a legal structure. The organisation must be registered with Consumer Affairs Victoria. For more information please contact Consumer Affairs Victoria or phone 1300 558 181</w:t>
      </w:r>
      <w:r w:rsidR="009F550D">
        <w:t>.</w:t>
      </w:r>
      <w:r w:rsidRPr="00CA69BA">
        <w:t xml:space="preserve"> </w:t>
      </w:r>
    </w:p>
    <w:p w14:paraId="40A0F0E3" w14:textId="5926C6B0" w:rsidR="00F957EA" w:rsidRDefault="00F957EA" w:rsidP="00F957EA">
      <w:bookmarkStart w:id="76"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7A3F4E">
        <w: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F957EA">
      <w:pPr>
        <w:pStyle w:val="ListParagraph"/>
        <w:rPr>
          <w:color w:val="000000"/>
        </w:rPr>
      </w:pPr>
      <w:r w:rsidRPr="00CA69BA">
        <w:t>is insolvent</w:t>
      </w:r>
    </w:p>
    <w:p w14:paraId="45AED753" w14:textId="77777777" w:rsidR="00F957EA" w:rsidRPr="00CA69BA" w:rsidRDefault="00F957EA" w:rsidP="00F957EA">
      <w:pPr>
        <w:pStyle w:val="ListParagraph"/>
        <w:rPr>
          <w:color w:val="000000"/>
        </w:rPr>
      </w:pPr>
      <w:r w:rsidRPr="00CA69BA">
        <w:t>is under legal investigation</w:t>
      </w:r>
    </w:p>
    <w:p w14:paraId="5F87533B" w14:textId="77777777" w:rsidR="00F957EA" w:rsidRPr="00CA69BA" w:rsidRDefault="00F957EA" w:rsidP="00F957EA">
      <w:pPr>
        <w:pStyle w:val="ListParagraph"/>
        <w:rPr>
          <w:color w:val="000000"/>
        </w:rPr>
      </w:pPr>
      <w:r w:rsidRPr="00CA69BA">
        <w:lastRenderedPageBreak/>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572EA54B" w:rsidR="00F957EA" w:rsidRPr="00CA69BA" w:rsidRDefault="00F957EA" w:rsidP="00F957EA">
      <w:pPr>
        <w:pStyle w:val="ListParagraph"/>
        <w:rPr>
          <w:color w:val="000000"/>
        </w:rPr>
      </w:pPr>
      <w:r w:rsidRPr="00CA69BA">
        <w:t>completed the project and failed to lodge an</w:t>
      </w:r>
      <w:r w:rsidRPr="00CA69BA">
        <w:rPr>
          <w:spacing w:val="-9"/>
        </w:rPr>
        <w:t xml:space="preserve"> </w:t>
      </w:r>
      <w:r w:rsidRPr="00CA69BA">
        <w:t>acquittal</w:t>
      </w:r>
      <w:r w:rsidR="00CA47A5">
        <w:t>.</w:t>
      </w:r>
    </w:p>
    <w:bookmarkEnd w:id="76"/>
    <w:p w14:paraId="126C6482" w14:textId="30CDACAC" w:rsidR="00F957EA" w:rsidRPr="00CA69BA" w:rsidRDefault="00F957EA" w:rsidP="00F957EA">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4E22DE15" w:rsidR="00F957EA" w:rsidRPr="00CA69BA" w:rsidRDefault="00F957EA" w:rsidP="00F957EA">
      <w:r w:rsidRPr="00CA69BA">
        <w:rPr>
          <w:b/>
          <w:bCs/>
        </w:rPr>
        <w:t xml:space="preserve">Project Status Report: </w:t>
      </w:r>
      <w:r w:rsidRPr="00CA69BA">
        <w:t xml:space="preserve">An online Project Status Report must be submitted if the Acquittal Report has not been submitted by </w:t>
      </w:r>
      <w:r w:rsidR="00A67FE1">
        <w:t>1 June 2023</w:t>
      </w:r>
      <w:r w:rsidRPr="00CA69BA">
        <w:t>.</w:t>
      </w:r>
    </w:p>
    <w:p w14:paraId="27B2C178" w14:textId="3FA135F0" w:rsidR="00F957EA" w:rsidRDefault="00F957EA" w:rsidP="00F957EA">
      <w:pPr>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Grants and Funding Officer on 9209 </w:t>
      </w:r>
      <w:r w:rsidR="00A67FE1">
        <w:t>6777</w:t>
      </w:r>
      <w:r w:rsidR="00A67FE1" w:rsidRPr="00CA69BA">
        <w:t xml:space="preserve"> </w:t>
      </w:r>
      <w:r w:rsidRPr="00CA69BA">
        <w:t xml:space="preserve">or </w:t>
      </w:r>
      <w:hyperlink r:id="rId32" w:history="1">
        <w:r w:rsidRPr="00CA69BA">
          <w:rPr>
            <w:rStyle w:val="Hyperlink"/>
          </w:rPr>
          <w:t>grants@portphillip.vic.gov.au</w:t>
        </w:r>
      </w:hyperlink>
    </w:p>
    <w:p w14:paraId="72F0B42A" w14:textId="77777777" w:rsidR="00102E8F" w:rsidRDefault="00102E8F">
      <w:pPr>
        <w:spacing w:line="259" w:lineRule="auto"/>
        <w:rPr>
          <w:b/>
          <w:color w:val="005467"/>
          <w:sz w:val="36"/>
          <w:szCs w:val="32"/>
        </w:rPr>
      </w:pPr>
      <w:r>
        <w:br w:type="page"/>
      </w:r>
    </w:p>
    <w:p w14:paraId="6B179C71" w14:textId="269F1686" w:rsidR="00B0260B" w:rsidRDefault="00B0260B" w:rsidP="006C1828">
      <w:pPr>
        <w:pStyle w:val="Heading2"/>
      </w:pPr>
      <w:bookmarkStart w:id="77" w:name="_Toc107583104"/>
      <w:r>
        <w:lastRenderedPageBreak/>
        <w:t xml:space="preserve">Appendix B – City of Port Phillip </w:t>
      </w:r>
      <w:r w:rsidR="00B12C6A">
        <w:t>m</w:t>
      </w:r>
      <w:r>
        <w:t>ap</w:t>
      </w:r>
      <w:bookmarkEnd w:id="77"/>
    </w:p>
    <w:p w14:paraId="1481A97E" w14:textId="74020D7E" w:rsidR="00F957EA" w:rsidRDefault="00BE083A" w:rsidP="00F957EA">
      <w:hyperlink r:id="rId33" w:history="1">
        <w:r w:rsidR="00F07CB6" w:rsidRPr="00F07CB6">
          <w:rPr>
            <w:rStyle w:val="Hyperlink"/>
            <w:rFonts w:eastAsiaTheme="minorEastAsia"/>
            <w:szCs w:val="24"/>
            <w:lang w:eastAsia="en-AU"/>
          </w:rPr>
          <w:t>Digital maps</w:t>
        </w:r>
      </w:hyperlink>
      <w:r w:rsidR="00656A1F">
        <w:rPr>
          <w:rStyle w:val="FootnoteReference"/>
          <w:rFonts w:eastAsiaTheme="minorEastAsia"/>
          <w:color w:val="0563C1" w:themeColor="hyperlink"/>
          <w:szCs w:val="24"/>
          <w:u w:val="single"/>
          <w:lang w:eastAsia="en-AU"/>
        </w:rPr>
        <w:footnoteReference w:id="13"/>
      </w:r>
      <w:r w:rsidR="00F07CB6">
        <w:rPr>
          <w:rStyle w:val="BodyTextChar"/>
          <w:sz w:val="24"/>
          <w:szCs w:val="24"/>
        </w:rPr>
        <w:t xml:space="preserve"> </w:t>
      </w:r>
      <w:r w:rsidR="00F957EA" w:rsidRPr="000E44D1">
        <w:rPr>
          <w:rStyle w:val="BodyTextChar"/>
          <w:sz w:val="24"/>
          <w:szCs w:val="24"/>
        </w:rPr>
        <w:t>of Port Phillip</w:t>
      </w:r>
      <w:r w:rsidR="00B5264A">
        <w:rPr>
          <w:rStyle w:val="BodyTextChar"/>
          <w:sz w:val="24"/>
          <w:szCs w:val="24"/>
        </w:rPr>
        <w:t xml:space="preserve"> are also available. </w:t>
      </w:r>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7A818431" w:rsidR="00B0260B" w:rsidRDefault="00B0260B" w:rsidP="006C1828">
      <w:pPr>
        <w:pStyle w:val="Heading2"/>
      </w:pPr>
      <w:bookmarkStart w:id="78" w:name="_Toc107583105"/>
      <w:r>
        <w:t xml:space="preserve">Appendix C – Grant </w:t>
      </w:r>
      <w:r w:rsidR="00B12C6A">
        <w:t>t</w:t>
      </w:r>
      <w:r>
        <w:t xml:space="preserve">erms and </w:t>
      </w:r>
      <w:r w:rsidR="00B12C6A">
        <w:t>c</w:t>
      </w:r>
      <w:r>
        <w:t>onditions</w:t>
      </w:r>
      <w:bookmarkEnd w:id="78"/>
    </w:p>
    <w:p w14:paraId="29FE13D0" w14:textId="43618E64" w:rsidR="00F957EA" w:rsidRPr="00AE5CE1" w:rsidRDefault="000E44D1" w:rsidP="00F957EA">
      <w:pPr>
        <w:pStyle w:val="ListParagraph"/>
        <w:rPr>
          <w:rFonts w:ascii="Symbol" w:hAnsi="Symbol" w:cs="Symbol"/>
          <w:color w:val="000000"/>
        </w:rPr>
      </w:pPr>
      <w:r>
        <w:t xml:space="preserve">Successful </w:t>
      </w:r>
      <w:r w:rsidR="0017147B">
        <w:t xml:space="preserve">organisations </w:t>
      </w:r>
      <w:r w:rsidR="00F957EA" w:rsidRPr="00056D59">
        <w:t xml:space="preserve">will be required to sign and return the </w:t>
      </w:r>
      <w:r w:rsidR="00F957EA">
        <w:t>Funding Agreement</w:t>
      </w:r>
      <w:r w:rsidR="008E68AF">
        <w:t xml:space="preserve"> for grant amounts over $2,000</w:t>
      </w:r>
      <w:r w:rsidR="00F957EA" w:rsidRPr="00056D59">
        <w:t>.</w:t>
      </w:r>
      <w:r w:rsidR="00570691">
        <w:t xml:space="preserve"> </w:t>
      </w:r>
    </w:p>
    <w:p w14:paraId="134AE523" w14:textId="10A05F0F" w:rsidR="00F957EA" w:rsidRPr="00AE5CE1" w:rsidRDefault="00F957EA" w:rsidP="00F957EA">
      <w:pPr>
        <w:pStyle w:val="ListParagraph"/>
        <w:rPr>
          <w:rFonts w:ascii="Symbol" w:hAnsi="Symbol" w:cs="Symbol"/>
          <w:color w:val="000000"/>
        </w:rPr>
      </w:pPr>
      <w:r w:rsidRPr="00056D59">
        <w:t xml:space="preserve">Funded organisations must provide a Project Acquittal Report </w:t>
      </w:r>
      <w:r w:rsidR="00A24D28">
        <w:t>four</w:t>
      </w:r>
      <w:r w:rsidR="008D31B1">
        <w:t xml:space="preserve"> weeks</w:t>
      </w:r>
      <w:r w:rsidRPr="00056D59">
        <w:t xml:space="preserve"> after completion of</w:t>
      </w:r>
      <w:r w:rsidRPr="00056D59">
        <w:rPr>
          <w:spacing w:val="-29"/>
        </w:rPr>
        <w:t xml:space="preserve"> </w:t>
      </w:r>
      <w:r w:rsidRPr="00056D59">
        <w:rPr>
          <w:spacing w:val="2"/>
        </w:rPr>
        <w:t xml:space="preserve">the </w:t>
      </w:r>
      <w:r w:rsidRPr="00056D59">
        <w:t xml:space="preserve">project or before </w:t>
      </w:r>
      <w:r w:rsidR="008D31B1">
        <w:t>1 December 202</w:t>
      </w:r>
      <w:r w:rsidR="00A67FE1">
        <w:t>3</w:t>
      </w:r>
      <w:r w:rsidR="008D31B1">
        <w:t xml:space="preserve"> </w:t>
      </w:r>
      <w:r w:rsidRPr="00056D59">
        <w:t xml:space="preserve">by which time all projects should be completed unless otherwise approved in writing by Council. All reports are to be submitted online via </w:t>
      </w:r>
      <w:hyperlink r:id="rId35" w:history="1">
        <w:r w:rsidRPr="00056D59">
          <w:rPr>
            <w:rStyle w:val="Hyperlink"/>
            <w:color w:val="0462C1"/>
          </w:rPr>
          <w:t>https://portphillip.smartygrants.com.au/</w:t>
        </w:r>
      </w:hyperlink>
      <w:r w:rsidRPr="00056D59">
        <w:t>.</w:t>
      </w:r>
    </w:p>
    <w:p w14:paraId="3B4529A3" w14:textId="53E33813"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t xml:space="preserve"> </w:t>
      </w:r>
      <w:r w:rsidR="00165B23">
        <w:t>funded</w:t>
      </w:r>
      <w:r w:rsidRPr="00056D59">
        <w:rPr>
          <w:spacing w:val="-4"/>
        </w:rPr>
        <w:t xml:space="preserve"> </w:t>
      </w:r>
      <w:r w:rsidRPr="00056D59">
        <w:t>project</w:t>
      </w:r>
      <w:r w:rsidR="00611361">
        <w:t>,</w:t>
      </w:r>
      <w:r w:rsidRPr="00056D59">
        <w:rPr>
          <w:spacing w:val="-5"/>
        </w:rPr>
        <w:t xml:space="preserve"> </w:t>
      </w:r>
      <w:r w:rsidRPr="00056D59">
        <w:t xml:space="preserve">and are planning to invite the Mayor/Councillors and/or Council Officers, </w:t>
      </w:r>
      <w:r w:rsidR="007F21AE">
        <w:t xml:space="preserve">must </w:t>
      </w:r>
      <w:r w:rsidR="00CB3316">
        <w:t xml:space="preserve">send </w:t>
      </w:r>
      <w:r w:rsidRPr="00056D59">
        <w:t xml:space="preserve">their invitation at least </w:t>
      </w:r>
      <w:r w:rsidR="0061136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4EEB209F" w:rsidR="00F957EA" w:rsidRPr="00AE5CE1" w:rsidRDefault="00F957EA" w:rsidP="00F957EA">
      <w:pPr>
        <w:pStyle w:val="ListParagraph"/>
      </w:pPr>
      <w:r w:rsidRPr="00AE5CE1">
        <w:lastRenderedPageBreak/>
        <w:t xml:space="preserve">Funded organisations are required to acknowledge the City of Port Phillip in all promotional or publicity material for the funded project. The presentation of the </w:t>
      </w:r>
      <w:r w:rsidR="004E04E0">
        <w:t>City of Port Phillip</w:t>
      </w:r>
      <w:r w:rsidRPr="00AE5CE1">
        <w:t xml:space="preserv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59AFFA79" w:rsidR="00F957EA" w:rsidRPr="00AE5CE1" w:rsidRDefault="00F957EA" w:rsidP="00F957EA">
      <w:pPr>
        <w:pStyle w:val="ListParagraph"/>
        <w:rPr>
          <w:rFonts w:ascii="Symbol" w:hAnsi="Symbol" w:cs="Symbol"/>
          <w:color w:val="000000"/>
        </w:rPr>
      </w:pPr>
      <w:r w:rsidRPr="00056D59">
        <w:t xml:space="preserve">Funding from the </w:t>
      </w:r>
      <w:r w:rsidR="008D31B1">
        <w:t xml:space="preserve">Community Grants Program </w:t>
      </w:r>
      <w:r w:rsidRPr="00056D59">
        <w:t>requires compliance with specific conditions prior</w:t>
      </w:r>
      <w:r w:rsidRPr="00056D59">
        <w:rPr>
          <w:spacing w:val="-31"/>
        </w:rPr>
        <w:t xml:space="preserve"> </w:t>
      </w:r>
      <w:r w:rsidRPr="00056D59">
        <w:t>to payment and verification of ABN and GST</w:t>
      </w:r>
      <w:r w:rsidRPr="00056D59">
        <w:rPr>
          <w:spacing w:val="3"/>
        </w:rPr>
        <w:t xml:space="preserve"> </w:t>
      </w:r>
      <w:r w:rsidRPr="00056D59">
        <w:t>status.</w:t>
      </w:r>
      <w:r w:rsidR="003A187E">
        <w:t xml:space="preserve"> </w:t>
      </w:r>
    </w:p>
    <w:p w14:paraId="6B0B24FE" w14:textId="55610A20" w:rsidR="00F957EA" w:rsidRPr="00AE5CE1" w:rsidRDefault="00F957EA" w:rsidP="00F957EA">
      <w:pPr>
        <w:pStyle w:val="ListParagraph"/>
        <w:rPr>
          <w:rFonts w:ascii="Symbol" w:hAnsi="Symbol" w:cs="Symbol"/>
          <w:color w:val="000000"/>
        </w:rPr>
      </w:pPr>
      <w:r w:rsidRPr="00056D59">
        <w:t>The funded organisation must comply with all relevant laws</w:t>
      </w:r>
      <w:r w:rsidR="00577151">
        <w:t>, regulations</w:t>
      </w:r>
      <w:r w:rsidRPr="00056D59">
        <w:t xml:space="preserve"> and conditions. Significant State and Commonwealth legislation</w:t>
      </w:r>
      <w:r w:rsidR="00207BD3">
        <w:t xml:space="preserve">, </w:t>
      </w:r>
      <w:r w:rsidR="00993985">
        <w:t xml:space="preserve">regulations </w:t>
      </w:r>
      <w:r w:rsidR="00207BD3">
        <w:t>and</w:t>
      </w:r>
      <w:r w:rsidR="00577151">
        <w:t xml:space="preserve"> statutory authorities</w:t>
      </w:r>
      <w:r w:rsidRPr="00056D59">
        <w:rPr>
          <w:spacing w:val="-1"/>
        </w:rPr>
        <w:t xml:space="preserve"> </w:t>
      </w:r>
      <w:r w:rsidRPr="00056D59">
        <w:t>include:</w:t>
      </w:r>
    </w:p>
    <w:p w14:paraId="25971A70" w14:textId="77777777" w:rsidR="00F957EA" w:rsidRPr="000E44D1" w:rsidRDefault="00F957EA" w:rsidP="00F957EA">
      <w:pPr>
        <w:pStyle w:val="ListParagraph"/>
        <w:numPr>
          <w:ilvl w:val="3"/>
          <w:numId w:val="3"/>
        </w:numPr>
        <w:rPr>
          <w:i/>
        </w:rPr>
      </w:pPr>
      <w:r w:rsidRPr="000E44D1">
        <w:rPr>
          <w:i/>
        </w:rPr>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0E44D1" w:rsidRDefault="00F957EA" w:rsidP="00F957EA">
      <w:pPr>
        <w:pStyle w:val="ListParagraph"/>
        <w:numPr>
          <w:ilvl w:val="3"/>
          <w:numId w:val="3"/>
        </w:numPr>
        <w:rPr>
          <w:i/>
        </w:rPr>
      </w:pPr>
      <w:r w:rsidRPr="000E44D1">
        <w:rPr>
          <w:i/>
        </w:rPr>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0E44D1" w:rsidRDefault="00F957EA" w:rsidP="00F957EA">
      <w:pPr>
        <w:pStyle w:val="ListParagraph"/>
        <w:numPr>
          <w:ilvl w:val="3"/>
          <w:numId w:val="3"/>
        </w:numPr>
        <w:rPr>
          <w:i/>
        </w:rPr>
      </w:pPr>
      <w:r w:rsidRPr="000E44D1">
        <w:rPr>
          <w:i/>
        </w:rPr>
        <w:t>Disability Discrimination Act 1992</w:t>
      </w:r>
    </w:p>
    <w:p w14:paraId="0F1823DC" w14:textId="77777777" w:rsidR="00F957EA" w:rsidRPr="000E44D1" w:rsidRDefault="00F957EA" w:rsidP="00F957EA">
      <w:pPr>
        <w:pStyle w:val="ListParagraph"/>
        <w:numPr>
          <w:ilvl w:val="3"/>
          <w:numId w:val="3"/>
        </w:numPr>
        <w:rPr>
          <w:i/>
        </w:rPr>
      </w:pPr>
      <w:r w:rsidRPr="000E44D1">
        <w:rPr>
          <w:i/>
        </w:rPr>
        <w:t>Equal Opportunity Act 1995</w:t>
      </w:r>
    </w:p>
    <w:p w14:paraId="2C24665F" w14:textId="77777777" w:rsidR="00F957EA" w:rsidRPr="000E44D1" w:rsidRDefault="00F957EA" w:rsidP="00F957EA">
      <w:pPr>
        <w:pStyle w:val="ListParagraph"/>
        <w:numPr>
          <w:ilvl w:val="3"/>
          <w:numId w:val="3"/>
        </w:numPr>
        <w:rPr>
          <w:i/>
        </w:rPr>
      </w:pPr>
      <w:r w:rsidRPr="000E44D1">
        <w:rPr>
          <w:i/>
        </w:rPr>
        <w:t>Fair Work Act 2009</w:t>
      </w:r>
    </w:p>
    <w:p w14:paraId="0B780DE0" w14:textId="77777777" w:rsidR="00F957EA" w:rsidRPr="000E44D1" w:rsidRDefault="00F957EA" w:rsidP="00F957EA">
      <w:pPr>
        <w:pStyle w:val="ListParagraph"/>
        <w:numPr>
          <w:ilvl w:val="3"/>
          <w:numId w:val="3"/>
        </w:numPr>
        <w:rPr>
          <w:i/>
        </w:rPr>
      </w:pPr>
      <w:r w:rsidRPr="000E44D1">
        <w:rPr>
          <w:i/>
        </w:rPr>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0E44D1" w:rsidRDefault="00F957EA" w:rsidP="00F957EA">
      <w:pPr>
        <w:pStyle w:val="ListParagraph"/>
        <w:numPr>
          <w:ilvl w:val="3"/>
          <w:numId w:val="3"/>
        </w:numPr>
        <w:rPr>
          <w:i/>
        </w:rPr>
      </w:pPr>
      <w:r w:rsidRPr="000E44D1">
        <w:rPr>
          <w:i/>
        </w:rPr>
        <w:t>Racial and Religious Tolerance Act 2001</w:t>
      </w:r>
    </w:p>
    <w:p w14:paraId="3CAC4487" w14:textId="77777777" w:rsidR="00F957EA" w:rsidRPr="00AE5CE1" w:rsidRDefault="00F957EA" w:rsidP="00F957EA">
      <w:pPr>
        <w:pStyle w:val="ListParagraph"/>
        <w:numPr>
          <w:ilvl w:val="3"/>
          <w:numId w:val="3"/>
        </w:numPr>
      </w:pPr>
      <w:r w:rsidRPr="00AE5CE1">
        <w:t>Child Safe Standards</w:t>
      </w:r>
    </w:p>
    <w:p w14:paraId="37CDCF7A" w14:textId="77777777" w:rsidR="00F957EA" w:rsidRPr="000E44D1" w:rsidRDefault="00F957EA" w:rsidP="00F957EA">
      <w:pPr>
        <w:pStyle w:val="ListParagraph"/>
        <w:numPr>
          <w:ilvl w:val="3"/>
          <w:numId w:val="3"/>
        </w:numPr>
        <w:rPr>
          <w:i/>
        </w:rPr>
      </w:pPr>
      <w:r w:rsidRPr="000E44D1">
        <w:rPr>
          <w:i/>
        </w:rPr>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247C998F" w14:textId="1A5AFBC6" w:rsidR="008D31B1" w:rsidRDefault="00F957EA" w:rsidP="008D31B1">
      <w:pPr>
        <w:pStyle w:val="ListParagraph"/>
        <w:numPr>
          <w:ilvl w:val="3"/>
          <w:numId w:val="3"/>
        </w:numPr>
      </w:pPr>
      <w:r w:rsidRPr="00AE5CE1">
        <w:t>WorkSafe Victoria</w:t>
      </w:r>
    </w:p>
    <w:sectPr w:rsidR="008D31B1" w:rsidSect="0049413B">
      <w:headerReference w:type="default" r:id="rId36"/>
      <w:footerReference w:type="default" r:id="rId37"/>
      <w:headerReference w:type="first" r:id="rId38"/>
      <w:footerReference w:type="first" r:id="rId39"/>
      <w:pgSz w:w="11906" w:h="16838"/>
      <w:pgMar w:top="2127" w:right="1134" w:bottom="1418" w:left="1134" w:header="0" w:footer="1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A8D4" w14:textId="77777777" w:rsidR="00BE083A" w:rsidRDefault="00BE083A" w:rsidP="004D04F4">
      <w:r>
        <w:separator/>
      </w:r>
    </w:p>
  </w:endnote>
  <w:endnote w:type="continuationSeparator" w:id="0">
    <w:p w14:paraId="5D9307FE" w14:textId="77777777" w:rsidR="00BE083A" w:rsidRDefault="00BE083A" w:rsidP="004D04F4">
      <w:r>
        <w:continuationSeparator/>
      </w:r>
    </w:p>
  </w:endnote>
  <w:endnote w:type="continuationNotice" w:id="1">
    <w:p w14:paraId="484C7231" w14:textId="77777777" w:rsidR="00BE083A" w:rsidRDefault="00BE0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846384"/>
      <w:docPartObj>
        <w:docPartGallery w:val="Page Numbers (Bottom of Page)"/>
        <w:docPartUnique/>
      </w:docPartObj>
    </w:sdtPr>
    <w:sdtEndPr>
      <w:rPr>
        <w:noProof/>
      </w:rPr>
    </w:sdtEndPr>
    <w:sdtContent>
      <w:p w14:paraId="43E7CCC0" w14:textId="4C2150EB" w:rsidR="0099717F" w:rsidRDefault="00997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22DBA" w14:textId="2AD8A119" w:rsidR="00724F9A" w:rsidRDefault="00724F9A" w:rsidP="005441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B861" w14:textId="4F464F66" w:rsidR="0049413B" w:rsidRDefault="0049413B">
    <w:pPr>
      <w:pStyle w:val="Footer"/>
      <w:jc w:val="right"/>
    </w:pPr>
    <w:r>
      <w:fldChar w:fldCharType="begin"/>
    </w:r>
    <w:r>
      <w:instrText xml:space="preserve"> PAGE   \* MERGEFORMAT </w:instrText>
    </w:r>
    <w:r>
      <w:fldChar w:fldCharType="separate"/>
    </w:r>
    <w:r>
      <w:rPr>
        <w:noProof/>
      </w:rPr>
      <w:t>2</w:t>
    </w:r>
    <w:r>
      <w:rPr>
        <w:noProof/>
      </w:rPr>
      <w:fldChar w:fldCharType="end"/>
    </w:r>
  </w:p>
  <w:p w14:paraId="38AC01DE" w14:textId="492E4B39" w:rsidR="00724F9A" w:rsidRDefault="00724F9A" w:rsidP="00D3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9375" w14:textId="77777777" w:rsidR="00BE083A" w:rsidRDefault="00BE083A" w:rsidP="004D04F4">
      <w:r>
        <w:separator/>
      </w:r>
    </w:p>
  </w:footnote>
  <w:footnote w:type="continuationSeparator" w:id="0">
    <w:p w14:paraId="57BFB2C8" w14:textId="77777777" w:rsidR="00BE083A" w:rsidRDefault="00BE083A" w:rsidP="004D04F4">
      <w:r>
        <w:continuationSeparator/>
      </w:r>
    </w:p>
  </w:footnote>
  <w:footnote w:type="continuationNotice" w:id="1">
    <w:p w14:paraId="0E458BA2" w14:textId="77777777" w:rsidR="00BE083A" w:rsidRDefault="00BE083A">
      <w:pPr>
        <w:spacing w:after="0" w:line="240" w:lineRule="auto"/>
      </w:pPr>
    </w:p>
  </w:footnote>
  <w:footnote w:id="2">
    <w:p w14:paraId="30DF80B6" w14:textId="6AE2587E" w:rsidR="00724F9A" w:rsidRPr="002403E1" w:rsidRDefault="00724F9A" w:rsidP="008D31B1">
      <w:pPr>
        <w:pStyle w:val="FootnoteText"/>
        <w:rPr>
          <w:color w:val="0563C1" w:themeColor="hyperlink"/>
          <w:u w:val="single"/>
        </w:rPr>
      </w:pPr>
      <w:r w:rsidRPr="002403E1">
        <w:rPr>
          <w:rStyle w:val="FootnoteReference"/>
          <w:rFonts w:eastAsia="Calibri"/>
        </w:rPr>
        <w:footnoteRef/>
      </w:r>
      <w:r w:rsidRPr="002403E1">
        <w:t xml:space="preserve"> </w:t>
      </w:r>
      <w:r w:rsidRPr="002403E1">
        <w:rPr>
          <w:rFonts w:eastAsiaTheme="minorEastAsia"/>
          <w:noProof w:val="0"/>
          <w:color w:val="auto"/>
        </w:rPr>
        <w:t>Full weblink to information session</w:t>
      </w:r>
      <w:r w:rsidR="002403E1" w:rsidRPr="002403E1">
        <w:rPr>
          <w:rFonts w:eastAsiaTheme="minorEastAsia"/>
          <w:noProof w:val="0"/>
          <w:color w:val="auto"/>
        </w:rPr>
        <w:t>s</w:t>
      </w:r>
      <w:r w:rsidRPr="002403E1">
        <w:rPr>
          <w:rFonts w:eastAsiaTheme="minorEastAsia"/>
          <w:noProof w:val="0"/>
          <w:color w:val="auto"/>
        </w:rPr>
        <w:t xml:space="preserve"> </w:t>
      </w:r>
      <w:hyperlink r:id="rId1" w:history="1">
        <w:r w:rsidRPr="002403E1">
          <w:rPr>
            <w:rStyle w:val="Hyperlink"/>
          </w:rPr>
          <w:t>community grants webpage</w:t>
        </w:r>
      </w:hyperlink>
      <w:r w:rsidRPr="002403E1">
        <w:t xml:space="preserve"> (</w:t>
      </w:r>
      <w:hyperlink r:id="rId2" w:history="1">
        <w:r w:rsidR="00410CC3" w:rsidRPr="002403E1">
          <w:rPr>
            <w:rStyle w:val="Hyperlink"/>
          </w:rPr>
          <w:t>https://www.portphillip.vic.gov.au/people-and-community/funds-grants-and-subsidies/community-grants-program</w:t>
        </w:r>
      </w:hyperlink>
      <w:r w:rsidR="00410CC3" w:rsidRPr="002403E1">
        <w:t xml:space="preserve">) </w:t>
      </w:r>
    </w:p>
    <w:p w14:paraId="2A860301" w14:textId="30AE8776" w:rsidR="00724F9A" w:rsidRPr="002403E1" w:rsidRDefault="00724F9A" w:rsidP="008D31B1">
      <w:pPr>
        <w:pStyle w:val="FootnoteText"/>
      </w:pPr>
    </w:p>
  </w:footnote>
  <w:footnote w:id="3">
    <w:p w14:paraId="3F40635F" w14:textId="2C5C8F05" w:rsidR="002403E1" w:rsidRPr="002650AE" w:rsidRDefault="002403E1" w:rsidP="002403E1">
      <w:pPr>
        <w:rPr>
          <w:sz w:val="20"/>
          <w:szCs w:val="20"/>
        </w:rPr>
      </w:pPr>
      <w:r w:rsidRPr="002403E1">
        <w:rPr>
          <w:rStyle w:val="FooterChar"/>
          <w:rFonts w:eastAsia="Calibri"/>
          <w:sz w:val="20"/>
          <w:szCs w:val="20"/>
          <w:vertAlign w:val="superscript"/>
        </w:rPr>
        <w:footnoteRef/>
      </w:r>
      <w:r w:rsidRPr="002403E1">
        <w:rPr>
          <w:sz w:val="20"/>
          <w:szCs w:val="20"/>
          <w:vertAlign w:val="superscript"/>
        </w:rPr>
        <w:t xml:space="preserve"> </w:t>
      </w:r>
      <w:r w:rsidRPr="002403E1">
        <w:rPr>
          <w:rFonts w:eastAsiaTheme="minorEastAsia"/>
          <w:color w:val="auto"/>
          <w:sz w:val="20"/>
          <w:szCs w:val="20"/>
        </w:rPr>
        <w:t>Full weblink to grant writing workshops</w:t>
      </w:r>
      <w:r w:rsidRPr="002403E1">
        <w:rPr>
          <w:sz w:val="20"/>
          <w:szCs w:val="20"/>
        </w:rPr>
        <w:t xml:space="preserve"> </w:t>
      </w:r>
      <w:hyperlink r:id="rId3" w:history="1">
        <w:r w:rsidRPr="002403E1">
          <w:rPr>
            <w:rStyle w:val="Hyperlink"/>
            <w:sz w:val="20"/>
            <w:szCs w:val="20"/>
          </w:rPr>
          <w:t>Community sector resources - City of Port Phillip</w:t>
        </w:r>
      </w:hyperlink>
      <w:r w:rsidRPr="002403E1">
        <w:rPr>
          <w:sz w:val="20"/>
          <w:szCs w:val="20"/>
        </w:rPr>
        <w:t xml:space="preserve"> (</w:t>
      </w:r>
      <w:hyperlink r:id="rId4" w:history="1">
        <w:r w:rsidRPr="002403E1">
          <w:rPr>
            <w:rStyle w:val="Hyperlink"/>
            <w:sz w:val="20"/>
            <w:szCs w:val="20"/>
          </w:rPr>
          <w:t>https://www.portphillip.vic.gov.au/people-and-community/community-sector-resources</w:t>
        </w:r>
      </w:hyperlink>
    </w:p>
  </w:footnote>
  <w:footnote w:id="4">
    <w:p w14:paraId="4C98CFFF" w14:textId="104D89F9" w:rsidR="006265E4" w:rsidRPr="006265E4" w:rsidRDefault="006265E4">
      <w:pPr>
        <w:pStyle w:val="FootnoteText"/>
        <w:rPr>
          <w:lang w:val="en-US"/>
        </w:rPr>
      </w:pPr>
      <w:r>
        <w:rPr>
          <w:rStyle w:val="FootnoteReference"/>
        </w:rPr>
        <w:footnoteRef/>
      </w:r>
      <w:r>
        <w:t xml:space="preserve"> </w:t>
      </w:r>
      <w:r w:rsidR="000F711E">
        <w:rPr>
          <w:lang w:val="en-US"/>
        </w:rPr>
        <w:t xml:space="preserve">Full web link to </w:t>
      </w:r>
      <w:r w:rsidR="0041660E">
        <w:rPr>
          <w:lang w:val="en-US"/>
        </w:rPr>
        <w:t xml:space="preserve">Accessibility and Disability Inclusion Fact Sheet: </w:t>
      </w:r>
      <w:hyperlink r:id="rId5" w:history="1">
        <w:r w:rsidR="0041660E" w:rsidRPr="0041660E">
          <w:rPr>
            <w:rStyle w:val="Hyperlink"/>
            <w:lang w:val="en-US"/>
          </w:rPr>
          <w:t>https://www.portphillip.vic.gov.au/media/3m2fxcxh/accessibility-and-disability-inclusion-fact-sheet-for-grant-applicants-2021.pdf</w:t>
        </w:r>
      </w:hyperlink>
    </w:p>
  </w:footnote>
  <w:footnote w:id="5">
    <w:p w14:paraId="4B108C6D" w14:textId="545E24D7" w:rsidR="00996F3D" w:rsidRDefault="00996F3D" w:rsidP="00330CCB">
      <w:r w:rsidRPr="002403E1">
        <w:rPr>
          <w:rStyle w:val="FootnoteReference"/>
          <w:sz w:val="20"/>
          <w:szCs w:val="20"/>
        </w:rPr>
        <w:footnoteRef/>
      </w:r>
      <w:r w:rsidRPr="002403E1">
        <w:rPr>
          <w:sz w:val="20"/>
          <w:szCs w:val="20"/>
        </w:rPr>
        <w:t xml:space="preserve"> Full </w:t>
      </w:r>
      <w:r w:rsidRPr="00F37426">
        <w:rPr>
          <w:sz w:val="20"/>
          <w:szCs w:val="20"/>
        </w:rPr>
        <w:t xml:space="preserve">web link to Council’s Child Safe Standards: </w:t>
      </w:r>
      <w:hyperlink r:id="rId6" w:history="1">
        <w:r w:rsidRPr="000062F6">
          <w:rPr>
            <w:rStyle w:val="Hyperlink"/>
            <w:sz w:val="20"/>
            <w:szCs w:val="20"/>
          </w:rPr>
          <w:t>https://www.portphillip.vic.gov.au/about-the-council/strategies-policies-and-plans/child-safe-standards</w:t>
        </w:r>
      </w:hyperlink>
      <w:r>
        <w:rPr>
          <w:sz w:val="20"/>
          <w:szCs w:val="20"/>
        </w:rPr>
        <w:t xml:space="preserve"> </w:t>
      </w:r>
    </w:p>
  </w:footnote>
  <w:footnote w:id="6">
    <w:p w14:paraId="6DE22B74" w14:textId="471099F9" w:rsidR="00DD0327" w:rsidRPr="00DD0327" w:rsidRDefault="00DD0327">
      <w:pPr>
        <w:pStyle w:val="FootnoteText"/>
        <w:rPr>
          <w:lang w:val="en-US"/>
        </w:rPr>
      </w:pPr>
      <w:r>
        <w:rPr>
          <w:rStyle w:val="FootnoteReference"/>
        </w:rPr>
        <w:footnoteRef/>
      </w:r>
      <w:r>
        <w:t xml:space="preserve"> </w:t>
      </w:r>
      <w:r w:rsidR="00DD4788" w:rsidRPr="007A232E">
        <w:t xml:space="preserve">For full link to Previous Grant Recipients: </w:t>
      </w:r>
      <w:hyperlink r:id="rId7" w:history="1">
        <w:r w:rsidR="00DD4788" w:rsidRPr="007A232E">
          <w:rPr>
            <w:rStyle w:val="Hyperlink"/>
          </w:rPr>
          <w:t>http://www.portphillip.vic.gov.au/community_grants.htm</w:t>
        </w:r>
      </w:hyperlink>
    </w:p>
  </w:footnote>
  <w:footnote w:id="7">
    <w:p w14:paraId="3E49BDF2" w14:textId="22C31368" w:rsidR="00C2359C" w:rsidRPr="00C2359C" w:rsidRDefault="00C2359C">
      <w:pPr>
        <w:pStyle w:val="FootnoteText"/>
        <w:rPr>
          <w:lang w:val="en-US"/>
        </w:rPr>
      </w:pPr>
      <w:r>
        <w:rPr>
          <w:rStyle w:val="FootnoteReference"/>
        </w:rPr>
        <w:footnoteRef/>
      </w:r>
      <w:r>
        <w:t xml:space="preserve"> </w:t>
      </w:r>
      <w:r w:rsidR="00FA4EE4" w:rsidRPr="00EF4C33">
        <w:rPr>
          <w:noProof w:val="0"/>
          <w:color w:val="auto"/>
        </w:rPr>
        <w:t xml:space="preserve">For full web link to Justice Connect </w:t>
      </w:r>
      <w:r w:rsidR="00FA4EE4" w:rsidRPr="00EF4C33">
        <w:rPr>
          <w:noProof w:val="0"/>
          <w:color w:val="auto"/>
        </w:rPr>
        <w:t>auspicing details</w:t>
      </w:r>
      <w:r w:rsidR="00FA4EE4" w:rsidRPr="00EF4C33">
        <w:t xml:space="preserve">: </w:t>
      </w:r>
      <w:hyperlink r:id="rId8" w:history="1">
        <w:r w:rsidR="00FA4EE4" w:rsidRPr="00EF4C33">
          <w:rPr>
            <w:rStyle w:val="Hyperlink"/>
            <w:color w:val="2D74B5"/>
          </w:rPr>
          <w:t>https://www.nfplaw.org.au/auspicing</w:t>
        </w:r>
      </w:hyperlink>
    </w:p>
  </w:footnote>
  <w:footnote w:id="8">
    <w:p w14:paraId="76763CAB" w14:textId="2012C456" w:rsidR="00BC1926" w:rsidRPr="00BC1926" w:rsidRDefault="00BC1926">
      <w:pPr>
        <w:pStyle w:val="FootnoteText"/>
        <w:rPr>
          <w:lang w:val="en-US"/>
        </w:rPr>
      </w:pPr>
      <w:r>
        <w:rPr>
          <w:rStyle w:val="FootnoteReference"/>
        </w:rPr>
        <w:footnoteRef/>
      </w:r>
      <w:r>
        <w:t xml:space="preserve"> </w:t>
      </w:r>
      <w:r>
        <w:rPr>
          <w:lang w:val="en-US"/>
        </w:rPr>
        <w:t>Fo</w:t>
      </w:r>
      <w:r w:rsidR="00460FA6">
        <w:rPr>
          <w:lang w:val="en-US"/>
        </w:rPr>
        <w:t>r</w:t>
      </w:r>
      <w:r>
        <w:rPr>
          <w:lang w:val="en-US"/>
        </w:rPr>
        <w:t xml:space="preserve"> full web link to the Council Plan 2021-32: </w:t>
      </w:r>
      <w:hyperlink r:id="rId9" w:history="1">
        <w:r w:rsidRPr="00BC1926">
          <w:rPr>
            <w:rStyle w:val="Hyperlink"/>
            <w:lang w:val="en-US"/>
          </w:rPr>
          <w:t>https://www.portphillip.vic.gov.au/about-the-council/council-plan-and-budget</w:t>
        </w:r>
      </w:hyperlink>
    </w:p>
  </w:footnote>
  <w:footnote w:id="9">
    <w:p w14:paraId="4BA2AC2E" w14:textId="053D69DC" w:rsidR="00460FA6" w:rsidRPr="00460FA6" w:rsidRDefault="00460FA6">
      <w:pPr>
        <w:pStyle w:val="FootnoteText"/>
        <w:rPr>
          <w:lang w:val="en-US"/>
        </w:rPr>
      </w:pPr>
      <w:r>
        <w:rPr>
          <w:rStyle w:val="FootnoteReference"/>
        </w:rPr>
        <w:footnoteRef/>
      </w:r>
      <w:r>
        <w:t xml:space="preserve"> </w:t>
      </w:r>
      <w:r>
        <w:rPr>
          <w:lang w:val="en-US"/>
        </w:rPr>
        <w:t xml:space="preserve">For full web link to Community Grants Information Session: </w:t>
      </w:r>
      <w:hyperlink r:id="rId10" w:history="1">
        <w:r w:rsidRPr="00460FA6">
          <w:rPr>
            <w:rStyle w:val="Hyperlink"/>
            <w:lang w:val="en-US"/>
          </w:rPr>
          <w:t>https://www.portphillip.vic.gov.au/people-and-community/funds-grants-and-subsidies/community-grants-program</w:t>
        </w:r>
      </w:hyperlink>
    </w:p>
  </w:footnote>
  <w:footnote w:id="10">
    <w:p w14:paraId="0846E291" w14:textId="030046DA" w:rsidR="00460FA6" w:rsidRPr="00460FA6" w:rsidRDefault="00460FA6">
      <w:pPr>
        <w:pStyle w:val="FootnoteText"/>
        <w:rPr>
          <w:lang w:val="en-US"/>
        </w:rPr>
      </w:pPr>
      <w:r>
        <w:rPr>
          <w:rStyle w:val="FootnoteReference"/>
        </w:rPr>
        <w:footnoteRef/>
      </w:r>
      <w:r>
        <w:t xml:space="preserve"> </w:t>
      </w:r>
      <w:r>
        <w:rPr>
          <w:lang w:val="en-US"/>
        </w:rPr>
        <w:t xml:space="preserve">For full web link to Grant Writing Workshops: </w:t>
      </w:r>
      <w:hyperlink r:id="rId11" w:history="1">
        <w:r w:rsidR="006703D7" w:rsidRPr="006703D7">
          <w:rPr>
            <w:rStyle w:val="Hyperlink"/>
            <w:lang w:val="en-US"/>
          </w:rPr>
          <w:t>https://www.portphillip.vic.gov.au/people-and-community/community-sector-resources</w:t>
        </w:r>
      </w:hyperlink>
    </w:p>
  </w:footnote>
  <w:footnote w:id="11">
    <w:p w14:paraId="1B00E567" w14:textId="542DFAEA" w:rsidR="00867A90" w:rsidRPr="00867A90" w:rsidRDefault="00867A90">
      <w:pPr>
        <w:pStyle w:val="FootnoteText"/>
        <w:rPr>
          <w:lang w:val="en-US"/>
        </w:rPr>
      </w:pPr>
      <w:r>
        <w:rPr>
          <w:rStyle w:val="FootnoteReference"/>
        </w:rPr>
        <w:footnoteRef/>
      </w:r>
      <w:r>
        <w:t xml:space="preserve"> </w:t>
      </w:r>
      <w:r>
        <w:rPr>
          <w:lang w:val="en-US"/>
        </w:rPr>
        <w:t xml:space="preserve">For full web link </w:t>
      </w:r>
      <w:r w:rsidR="009336A4">
        <w:rPr>
          <w:lang w:val="en-US"/>
        </w:rPr>
        <w:t>to the City of Port Phillip’s SmartyGrants</w:t>
      </w:r>
      <w:r w:rsidR="00020303">
        <w:rPr>
          <w:lang w:val="en-US"/>
        </w:rPr>
        <w:t xml:space="preserve"> website: </w:t>
      </w:r>
      <w:hyperlink r:id="rId12" w:history="1">
        <w:r w:rsidR="00FB653F" w:rsidRPr="00FB653F">
          <w:rPr>
            <w:rStyle w:val="Hyperlink"/>
            <w:lang w:val="en-US"/>
          </w:rPr>
          <w:t>https://portphillip.smartygrants.com.au</w:t>
        </w:r>
      </w:hyperlink>
    </w:p>
  </w:footnote>
  <w:footnote w:id="12">
    <w:p w14:paraId="56E34DFE" w14:textId="415E2F9F" w:rsidR="004E0AB6" w:rsidRPr="004E0AB6" w:rsidRDefault="004E0AB6">
      <w:pPr>
        <w:pStyle w:val="FootnoteText"/>
        <w:rPr>
          <w:lang w:val="en-US"/>
        </w:rPr>
      </w:pPr>
      <w:r>
        <w:rPr>
          <w:rStyle w:val="FootnoteReference"/>
        </w:rPr>
        <w:footnoteRef/>
      </w:r>
      <w:r>
        <w:t xml:space="preserve"> </w:t>
      </w:r>
      <w:r w:rsidR="00D076AB">
        <w:t>For full web link to the City of Port Phillip’s SmartyGrants</w:t>
      </w:r>
      <w:r w:rsidR="008A43AD">
        <w:t xml:space="preserve"> Login and Registration: </w:t>
      </w:r>
      <w:hyperlink r:id="rId13" w:history="1">
        <w:r w:rsidR="0018076A" w:rsidRPr="0018076A">
          <w:rPr>
            <w:rStyle w:val="Hyperlink"/>
          </w:rPr>
          <w:t>https://portphillip.smartygrants.com.au/applicant/login</w:t>
        </w:r>
      </w:hyperlink>
    </w:p>
  </w:footnote>
  <w:footnote w:id="13">
    <w:p w14:paraId="0DCC88D9" w14:textId="055348C4" w:rsidR="00656A1F" w:rsidRPr="00656A1F" w:rsidRDefault="00656A1F">
      <w:pPr>
        <w:pStyle w:val="FootnoteText"/>
        <w:rPr>
          <w:lang w:val="en-US"/>
        </w:rPr>
      </w:pPr>
      <w:r>
        <w:rPr>
          <w:rStyle w:val="FootnoteReference"/>
        </w:rPr>
        <w:footnoteRef/>
      </w:r>
      <w:r>
        <w:t xml:space="preserve"> </w:t>
      </w:r>
      <w:r w:rsidR="00831EBA">
        <w:t xml:space="preserve">Full web link for Using Port Phillip maps: </w:t>
      </w:r>
      <w:hyperlink r:id="rId14" w:history="1">
        <w:r w:rsidR="00831EBA" w:rsidRPr="00831EBA">
          <w:rPr>
            <w:rStyle w:val="Hyperlink"/>
          </w:rPr>
          <w:t>https://www.portphillip.vic.gov.au/explore-the-city/travelling-around/using-port-phillip-maps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724F9A" w:rsidRDefault="00724F9A" w:rsidP="002135B1">
    <w:pPr>
      <w:ind w:left="-1134"/>
    </w:pPr>
    <w:r>
      <w:rPr>
        <w:noProof/>
        <w:lang w:eastAsia="en-AU"/>
      </w:rPr>
      <w:drawing>
        <wp:inline distT="0" distB="0" distL="0" distR="0" wp14:anchorId="335E3BEF" wp14:editId="412E19F7">
          <wp:extent cx="7560000" cy="720000"/>
          <wp:effectExtent l="0" t="0" r="3175" b="4445"/>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724F9A" w:rsidRDefault="00724F9A" w:rsidP="000E359E">
    <w:pPr>
      <w:pStyle w:val="Header"/>
      <w:ind w:left="-1134" w:right="-1134"/>
    </w:pPr>
    <w:r>
      <w:rPr>
        <w:noProof/>
        <w:lang w:eastAsia="en-AU"/>
      </w:rPr>
      <w:drawing>
        <wp:inline distT="0" distB="0" distL="0" distR="0" wp14:anchorId="0DE85202" wp14:editId="249EC0C3">
          <wp:extent cx="7547774" cy="2047875"/>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784BB4"/>
    <w:multiLevelType w:val="hybridMultilevel"/>
    <w:tmpl w:val="A32A0754"/>
    <w:lvl w:ilvl="0" w:tplc="A86814D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0210"/>
    <w:rsid w:val="00013A9C"/>
    <w:rsid w:val="00020303"/>
    <w:rsid w:val="000205C2"/>
    <w:rsid w:val="00020A50"/>
    <w:rsid w:val="00021B55"/>
    <w:rsid w:val="00021D88"/>
    <w:rsid w:val="00023461"/>
    <w:rsid w:val="000304D5"/>
    <w:rsid w:val="000305EB"/>
    <w:rsid w:val="00032E27"/>
    <w:rsid w:val="000331DE"/>
    <w:rsid w:val="00040812"/>
    <w:rsid w:val="000427B7"/>
    <w:rsid w:val="00042EF6"/>
    <w:rsid w:val="00043268"/>
    <w:rsid w:val="0004444A"/>
    <w:rsid w:val="000705C3"/>
    <w:rsid w:val="00072646"/>
    <w:rsid w:val="000753F7"/>
    <w:rsid w:val="00083FE4"/>
    <w:rsid w:val="00090AF6"/>
    <w:rsid w:val="00090F4E"/>
    <w:rsid w:val="00093FD7"/>
    <w:rsid w:val="00094569"/>
    <w:rsid w:val="000A1B8B"/>
    <w:rsid w:val="000A3B55"/>
    <w:rsid w:val="000A40BA"/>
    <w:rsid w:val="000A42AE"/>
    <w:rsid w:val="000A7F99"/>
    <w:rsid w:val="000B1743"/>
    <w:rsid w:val="000C0F48"/>
    <w:rsid w:val="000D2A69"/>
    <w:rsid w:val="000D3480"/>
    <w:rsid w:val="000D64C0"/>
    <w:rsid w:val="000D7324"/>
    <w:rsid w:val="000D744C"/>
    <w:rsid w:val="000E359E"/>
    <w:rsid w:val="000E44D1"/>
    <w:rsid w:val="000E6B6C"/>
    <w:rsid w:val="000F14C5"/>
    <w:rsid w:val="000F1AAE"/>
    <w:rsid w:val="000F637B"/>
    <w:rsid w:val="000F711E"/>
    <w:rsid w:val="0010250E"/>
    <w:rsid w:val="00102E8F"/>
    <w:rsid w:val="00106B5A"/>
    <w:rsid w:val="00107E9E"/>
    <w:rsid w:val="0011519C"/>
    <w:rsid w:val="00117EE4"/>
    <w:rsid w:val="001209E5"/>
    <w:rsid w:val="00121AAC"/>
    <w:rsid w:val="00125CF2"/>
    <w:rsid w:val="0013088E"/>
    <w:rsid w:val="00142415"/>
    <w:rsid w:val="00151DB5"/>
    <w:rsid w:val="00156CF4"/>
    <w:rsid w:val="00160500"/>
    <w:rsid w:val="0016412C"/>
    <w:rsid w:val="001645C4"/>
    <w:rsid w:val="00164B3D"/>
    <w:rsid w:val="00165B23"/>
    <w:rsid w:val="0017147B"/>
    <w:rsid w:val="0018076A"/>
    <w:rsid w:val="001820F6"/>
    <w:rsid w:val="00186762"/>
    <w:rsid w:val="001963BE"/>
    <w:rsid w:val="001A5744"/>
    <w:rsid w:val="001B045A"/>
    <w:rsid w:val="001B105C"/>
    <w:rsid w:val="001B3189"/>
    <w:rsid w:val="001B4623"/>
    <w:rsid w:val="001B5344"/>
    <w:rsid w:val="001B5363"/>
    <w:rsid w:val="001B6F42"/>
    <w:rsid w:val="001B7941"/>
    <w:rsid w:val="001C1BC9"/>
    <w:rsid w:val="001C323E"/>
    <w:rsid w:val="001D08C8"/>
    <w:rsid w:val="001D2B0A"/>
    <w:rsid w:val="001D3172"/>
    <w:rsid w:val="001E3FE8"/>
    <w:rsid w:val="001E6B65"/>
    <w:rsid w:val="001F067F"/>
    <w:rsid w:val="001F06A1"/>
    <w:rsid w:val="001F0CAB"/>
    <w:rsid w:val="001F0EC7"/>
    <w:rsid w:val="001F2383"/>
    <w:rsid w:val="001F2780"/>
    <w:rsid w:val="001F4A18"/>
    <w:rsid w:val="001F6F66"/>
    <w:rsid w:val="001F7423"/>
    <w:rsid w:val="00200806"/>
    <w:rsid w:val="0020125F"/>
    <w:rsid w:val="00206C52"/>
    <w:rsid w:val="00206DC0"/>
    <w:rsid w:val="00207BD3"/>
    <w:rsid w:val="00207BD9"/>
    <w:rsid w:val="0021258B"/>
    <w:rsid w:val="002135B1"/>
    <w:rsid w:val="00213B08"/>
    <w:rsid w:val="00214F68"/>
    <w:rsid w:val="00217176"/>
    <w:rsid w:val="002238CD"/>
    <w:rsid w:val="00224507"/>
    <w:rsid w:val="00230014"/>
    <w:rsid w:val="00231CCC"/>
    <w:rsid w:val="002331DE"/>
    <w:rsid w:val="00234599"/>
    <w:rsid w:val="0023573E"/>
    <w:rsid w:val="002364B7"/>
    <w:rsid w:val="00237A22"/>
    <w:rsid w:val="002403E1"/>
    <w:rsid w:val="00242C88"/>
    <w:rsid w:val="00242FED"/>
    <w:rsid w:val="00245AD9"/>
    <w:rsid w:val="0025776F"/>
    <w:rsid w:val="00257AFA"/>
    <w:rsid w:val="00262255"/>
    <w:rsid w:val="0026397D"/>
    <w:rsid w:val="002650AE"/>
    <w:rsid w:val="00272A25"/>
    <w:rsid w:val="00275692"/>
    <w:rsid w:val="00283381"/>
    <w:rsid w:val="002835CE"/>
    <w:rsid w:val="00283786"/>
    <w:rsid w:val="00284AC6"/>
    <w:rsid w:val="00290966"/>
    <w:rsid w:val="00291302"/>
    <w:rsid w:val="00296478"/>
    <w:rsid w:val="002A38C8"/>
    <w:rsid w:val="002A5965"/>
    <w:rsid w:val="002B04C0"/>
    <w:rsid w:val="002C15A2"/>
    <w:rsid w:val="002C1BA4"/>
    <w:rsid w:val="002C2A63"/>
    <w:rsid w:val="002C5441"/>
    <w:rsid w:val="002C7177"/>
    <w:rsid w:val="002C7E1E"/>
    <w:rsid w:val="002D11C5"/>
    <w:rsid w:val="002D35F3"/>
    <w:rsid w:val="002E038C"/>
    <w:rsid w:val="002E1EF7"/>
    <w:rsid w:val="002F0A8E"/>
    <w:rsid w:val="00301FF5"/>
    <w:rsid w:val="0030366F"/>
    <w:rsid w:val="00312C00"/>
    <w:rsid w:val="0031534F"/>
    <w:rsid w:val="00317DD4"/>
    <w:rsid w:val="00321DDE"/>
    <w:rsid w:val="00322550"/>
    <w:rsid w:val="00325654"/>
    <w:rsid w:val="00330CCB"/>
    <w:rsid w:val="00336016"/>
    <w:rsid w:val="00350230"/>
    <w:rsid w:val="00351C0A"/>
    <w:rsid w:val="00352F2B"/>
    <w:rsid w:val="0036147B"/>
    <w:rsid w:val="00361ACB"/>
    <w:rsid w:val="0036256B"/>
    <w:rsid w:val="00370B04"/>
    <w:rsid w:val="0037241D"/>
    <w:rsid w:val="0037749D"/>
    <w:rsid w:val="00386731"/>
    <w:rsid w:val="00387465"/>
    <w:rsid w:val="00387C9F"/>
    <w:rsid w:val="00393475"/>
    <w:rsid w:val="00396BBD"/>
    <w:rsid w:val="00396D62"/>
    <w:rsid w:val="00397AD4"/>
    <w:rsid w:val="003A187E"/>
    <w:rsid w:val="003A357A"/>
    <w:rsid w:val="003A6CEB"/>
    <w:rsid w:val="003C0650"/>
    <w:rsid w:val="003C4043"/>
    <w:rsid w:val="003C508A"/>
    <w:rsid w:val="003C66F0"/>
    <w:rsid w:val="003C7842"/>
    <w:rsid w:val="003D12F9"/>
    <w:rsid w:val="003D308D"/>
    <w:rsid w:val="003D42D6"/>
    <w:rsid w:val="003D51F3"/>
    <w:rsid w:val="003E382A"/>
    <w:rsid w:val="003E4979"/>
    <w:rsid w:val="003E7F28"/>
    <w:rsid w:val="003F042C"/>
    <w:rsid w:val="003F32C3"/>
    <w:rsid w:val="003F5D33"/>
    <w:rsid w:val="00407F0A"/>
    <w:rsid w:val="00410CC3"/>
    <w:rsid w:val="00411939"/>
    <w:rsid w:val="004149E7"/>
    <w:rsid w:val="00414DA5"/>
    <w:rsid w:val="00414DCD"/>
    <w:rsid w:val="0041660E"/>
    <w:rsid w:val="004201F9"/>
    <w:rsid w:val="00424AD3"/>
    <w:rsid w:val="00427E07"/>
    <w:rsid w:val="00430817"/>
    <w:rsid w:val="00430E2F"/>
    <w:rsid w:val="004324AA"/>
    <w:rsid w:val="0043286A"/>
    <w:rsid w:val="00433B9B"/>
    <w:rsid w:val="0044016F"/>
    <w:rsid w:val="00441ABB"/>
    <w:rsid w:val="004426F6"/>
    <w:rsid w:val="00443675"/>
    <w:rsid w:val="00450D21"/>
    <w:rsid w:val="0045257E"/>
    <w:rsid w:val="00453705"/>
    <w:rsid w:val="00453C26"/>
    <w:rsid w:val="004556E2"/>
    <w:rsid w:val="00460A90"/>
    <w:rsid w:val="00460FA6"/>
    <w:rsid w:val="00462B24"/>
    <w:rsid w:val="00463857"/>
    <w:rsid w:val="00465F07"/>
    <w:rsid w:val="00474419"/>
    <w:rsid w:val="00481827"/>
    <w:rsid w:val="004831C7"/>
    <w:rsid w:val="00491C19"/>
    <w:rsid w:val="00492CED"/>
    <w:rsid w:val="00493307"/>
    <w:rsid w:val="0049413B"/>
    <w:rsid w:val="00495BC6"/>
    <w:rsid w:val="004B4919"/>
    <w:rsid w:val="004C2C2E"/>
    <w:rsid w:val="004C40A8"/>
    <w:rsid w:val="004C5F7B"/>
    <w:rsid w:val="004C72FC"/>
    <w:rsid w:val="004D04F4"/>
    <w:rsid w:val="004D4481"/>
    <w:rsid w:val="004D5252"/>
    <w:rsid w:val="004D5C09"/>
    <w:rsid w:val="004D691E"/>
    <w:rsid w:val="004E04E0"/>
    <w:rsid w:val="004E0AB6"/>
    <w:rsid w:val="004E4D80"/>
    <w:rsid w:val="004F0D1F"/>
    <w:rsid w:val="00505E46"/>
    <w:rsid w:val="005062DD"/>
    <w:rsid w:val="00511457"/>
    <w:rsid w:val="0051320B"/>
    <w:rsid w:val="005133CC"/>
    <w:rsid w:val="00513A68"/>
    <w:rsid w:val="005142ED"/>
    <w:rsid w:val="0051461C"/>
    <w:rsid w:val="00515366"/>
    <w:rsid w:val="0052354C"/>
    <w:rsid w:val="0052497C"/>
    <w:rsid w:val="0052543E"/>
    <w:rsid w:val="00526093"/>
    <w:rsid w:val="005309C6"/>
    <w:rsid w:val="00530DA9"/>
    <w:rsid w:val="00540C7E"/>
    <w:rsid w:val="0054411A"/>
    <w:rsid w:val="0054748F"/>
    <w:rsid w:val="00550744"/>
    <w:rsid w:val="00555212"/>
    <w:rsid w:val="00556069"/>
    <w:rsid w:val="005561E3"/>
    <w:rsid w:val="005562D0"/>
    <w:rsid w:val="00560A72"/>
    <w:rsid w:val="00566123"/>
    <w:rsid w:val="00567FA9"/>
    <w:rsid w:val="00570691"/>
    <w:rsid w:val="00577151"/>
    <w:rsid w:val="00580245"/>
    <w:rsid w:val="005827AA"/>
    <w:rsid w:val="00583BDA"/>
    <w:rsid w:val="00584140"/>
    <w:rsid w:val="00590F4E"/>
    <w:rsid w:val="00592A46"/>
    <w:rsid w:val="005A520D"/>
    <w:rsid w:val="005A65DF"/>
    <w:rsid w:val="005A71BB"/>
    <w:rsid w:val="005B7851"/>
    <w:rsid w:val="005C24A0"/>
    <w:rsid w:val="005C3B91"/>
    <w:rsid w:val="005C3EFE"/>
    <w:rsid w:val="005C7428"/>
    <w:rsid w:val="005D12BD"/>
    <w:rsid w:val="005D5EF0"/>
    <w:rsid w:val="005D6F62"/>
    <w:rsid w:val="005E392C"/>
    <w:rsid w:val="005F33C8"/>
    <w:rsid w:val="005F54A0"/>
    <w:rsid w:val="005F5F2F"/>
    <w:rsid w:val="005F7179"/>
    <w:rsid w:val="00600F9C"/>
    <w:rsid w:val="00601D22"/>
    <w:rsid w:val="006036A7"/>
    <w:rsid w:val="00604511"/>
    <w:rsid w:val="0060487B"/>
    <w:rsid w:val="0061116B"/>
    <w:rsid w:val="00611361"/>
    <w:rsid w:val="0062389F"/>
    <w:rsid w:val="006265E4"/>
    <w:rsid w:val="00633709"/>
    <w:rsid w:val="006344AD"/>
    <w:rsid w:val="00635796"/>
    <w:rsid w:val="006359CE"/>
    <w:rsid w:val="00636234"/>
    <w:rsid w:val="00640233"/>
    <w:rsid w:val="00640AD2"/>
    <w:rsid w:val="00646461"/>
    <w:rsid w:val="0065057F"/>
    <w:rsid w:val="0065152F"/>
    <w:rsid w:val="00653A84"/>
    <w:rsid w:val="00653AB6"/>
    <w:rsid w:val="00653F2C"/>
    <w:rsid w:val="00654F50"/>
    <w:rsid w:val="00656265"/>
    <w:rsid w:val="00656A1F"/>
    <w:rsid w:val="00656F41"/>
    <w:rsid w:val="006635E6"/>
    <w:rsid w:val="0066376A"/>
    <w:rsid w:val="00666C24"/>
    <w:rsid w:val="006703D7"/>
    <w:rsid w:val="00671480"/>
    <w:rsid w:val="00671503"/>
    <w:rsid w:val="00672869"/>
    <w:rsid w:val="00676396"/>
    <w:rsid w:val="00677698"/>
    <w:rsid w:val="006800CA"/>
    <w:rsid w:val="006872C8"/>
    <w:rsid w:val="0068783C"/>
    <w:rsid w:val="00690161"/>
    <w:rsid w:val="00691ED7"/>
    <w:rsid w:val="00692B43"/>
    <w:rsid w:val="00696645"/>
    <w:rsid w:val="006A0813"/>
    <w:rsid w:val="006A2D6C"/>
    <w:rsid w:val="006A2F21"/>
    <w:rsid w:val="006B1588"/>
    <w:rsid w:val="006B575F"/>
    <w:rsid w:val="006C1828"/>
    <w:rsid w:val="006C56AE"/>
    <w:rsid w:val="006C6F0A"/>
    <w:rsid w:val="006D0880"/>
    <w:rsid w:val="006D335C"/>
    <w:rsid w:val="006D4192"/>
    <w:rsid w:val="006D52E7"/>
    <w:rsid w:val="006E147D"/>
    <w:rsid w:val="006E1661"/>
    <w:rsid w:val="006E42EC"/>
    <w:rsid w:val="006E771F"/>
    <w:rsid w:val="006F3BAB"/>
    <w:rsid w:val="006F66C6"/>
    <w:rsid w:val="006F78D0"/>
    <w:rsid w:val="00700293"/>
    <w:rsid w:val="00705B29"/>
    <w:rsid w:val="00706364"/>
    <w:rsid w:val="00713DE2"/>
    <w:rsid w:val="0071465F"/>
    <w:rsid w:val="007224A9"/>
    <w:rsid w:val="00723959"/>
    <w:rsid w:val="00724C09"/>
    <w:rsid w:val="00724F2A"/>
    <w:rsid w:val="00724F9A"/>
    <w:rsid w:val="0072764F"/>
    <w:rsid w:val="007277C4"/>
    <w:rsid w:val="0073664E"/>
    <w:rsid w:val="00737EAA"/>
    <w:rsid w:val="0074122D"/>
    <w:rsid w:val="00742FEA"/>
    <w:rsid w:val="00743905"/>
    <w:rsid w:val="0074773B"/>
    <w:rsid w:val="00753163"/>
    <w:rsid w:val="00754624"/>
    <w:rsid w:val="00757568"/>
    <w:rsid w:val="0076261F"/>
    <w:rsid w:val="0076457D"/>
    <w:rsid w:val="007666A5"/>
    <w:rsid w:val="007715E7"/>
    <w:rsid w:val="007740DB"/>
    <w:rsid w:val="007751B6"/>
    <w:rsid w:val="00775421"/>
    <w:rsid w:val="00775AB4"/>
    <w:rsid w:val="00785FE2"/>
    <w:rsid w:val="00790E63"/>
    <w:rsid w:val="00791977"/>
    <w:rsid w:val="00794E69"/>
    <w:rsid w:val="00797F2C"/>
    <w:rsid w:val="007A019C"/>
    <w:rsid w:val="007A232E"/>
    <w:rsid w:val="007A2C85"/>
    <w:rsid w:val="007A2FE8"/>
    <w:rsid w:val="007A3871"/>
    <w:rsid w:val="007A3F4E"/>
    <w:rsid w:val="007A46D6"/>
    <w:rsid w:val="007A6DB9"/>
    <w:rsid w:val="007A7FE1"/>
    <w:rsid w:val="007C2AA2"/>
    <w:rsid w:val="007C5746"/>
    <w:rsid w:val="007D6599"/>
    <w:rsid w:val="007E37A1"/>
    <w:rsid w:val="007E5C87"/>
    <w:rsid w:val="007E780C"/>
    <w:rsid w:val="007E7E0D"/>
    <w:rsid w:val="007F0773"/>
    <w:rsid w:val="007F21AE"/>
    <w:rsid w:val="007F2693"/>
    <w:rsid w:val="007F5EF9"/>
    <w:rsid w:val="007F6187"/>
    <w:rsid w:val="007F68B0"/>
    <w:rsid w:val="00800773"/>
    <w:rsid w:val="00801E7B"/>
    <w:rsid w:val="00810F98"/>
    <w:rsid w:val="00821D73"/>
    <w:rsid w:val="00822C0F"/>
    <w:rsid w:val="00825134"/>
    <w:rsid w:val="00831EBA"/>
    <w:rsid w:val="0083202E"/>
    <w:rsid w:val="008369A5"/>
    <w:rsid w:val="0085131C"/>
    <w:rsid w:val="008519D1"/>
    <w:rsid w:val="00853C6B"/>
    <w:rsid w:val="008548BF"/>
    <w:rsid w:val="008556AD"/>
    <w:rsid w:val="00857A99"/>
    <w:rsid w:val="00860B5B"/>
    <w:rsid w:val="0086189C"/>
    <w:rsid w:val="00862942"/>
    <w:rsid w:val="00863098"/>
    <w:rsid w:val="008633D0"/>
    <w:rsid w:val="00863A2B"/>
    <w:rsid w:val="008666B5"/>
    <w:rsid w:val="00867A90"/>
    <w:rsid w:val="00872DA4"/>
    <w:rsid w:val="00872E94"/>
    <w:rsid w:val="0087642C"/>
    <w:rsid w:val="00876819"/>
    <w:rsid w:val="00882738"/>
    <w:rsid w:val="00882BAC"/>
    <w:rsid w:val="0088603B"/>
    <w:rsid w:val="008902B5"/>
    <w:rsid w:val="00891B28"/>
    <w:rsid w:val="00896FF3"/>
    <w:rsid w:val="008A0161"/>
    <w:rsid w:val="008A304C"/>
    <w:rsid w:val="008A43AD"/>
    <w:rsid w:val="008B1D4F"/>
    <w:rsid w:val="008B50E8"/>
    <w:rsid w:val="008B6403"/>
    <w:rsid w:val="008B6952"/>
    <w:rsid w:val="008B6F90"/>
    <w:rsid w:val="008B7732"/>
    <w:rsid w:val="008C1340"/>
    <w:rsid w:val="008C298D"/>
    <w:rsid w:val="008D1F29"/>
    <w:rsid w:val="008D31B1"/>
    <w:rsid w:val="008D468A"/>
    <w:rsid w:val="008D6546"/>
    <w:rsid w:val="008E3A09"/>
    <w:rsid w:val="008E654F"/>
    <w:rsid w:val="008E6738"/>
    <w:rsid w:val="008E68AF"/>
    <w:rsid w:val="008F0C09"/>
    <w:rsid w:val="008F0D9B"/>
    <w:rsid w:val="008F11E5"/>
    <w:rsid w:val="008F32FA"/>
    <w:rsid w:val="008F3714"/>
    <w:rsid w:val="008F40F8"/>
    <w:rsid w:val="008F515A"/>
    <w:rsid w:val="00911650"/>
    <w:rsid w:val="00913A57"/>
    <w:rsid w:val="009236FE"/>
    <w:rsid w:val="0092423D"/>
    <w:rsid w:val="00927229"/>
    <w:rsid w:val="009336A4"/>
    <w:rsid w:val="00933BE5"/>
    <w:rsid w:val="0093405E"/>
    <w:rsid w:val="00937CDB"/>
    <w:rsid w:val="009417F4"/>
    <w:rsid w:val="00942D41"/>
    <w:rsid w:val="00944FF5"/>
    <w:rsid w:val="00953923"/>
    <w:rsid w:val="00955444"/>
    <w:rsid w:val="00955767"/>
    <w:rsid w:val="00964956"/>
    <w:rsid w:val="00964AAA"/>
    <w:rsid w:val="00965626"/>
    <w:rsid w:val="009660A4"/>
    <w:rsid w:val="00971FE5"/>
    <w:rsid w:val="00972384"/>
    <w:rsid w:val="00973ED2"/>
    <w:rsid w:val="0097408C"/>
    <w:rsid w:val="00974138"/>
    <w:rsid w:val="009762F8"/>
    <w:rsid w:val="00981048"/>
    <w:rsid w:val="00982CF1"/>
    <w:rsid w:val="0098626E"/>
    <w:rsid w:val="00986DA5"/>
    <w:rsid w:val="00993001"/>
    <w:rsid w:val="009936C0"/>
    <w:rsid w:val="00993985"/>
    <w:rsid w:val="00994AB4"/>
    <w:rsid w:val="00994C3D"/>
    <w:rsid w:val="00995B70"/>
    <w:rsid w:val="00995C93"/>
    <w:rsid w:val="00996F3D"/>
    <w:rsid w:val="0099717F"/>
    <w:rsid w:val="0099794F"/>
    <w:rsid w:val="009A0B46"/>
    <w:rsid w:val="009A0BE9"/>
    <w:rsid w:val="009A3944"/>
    <w:rsid w:val="009A49ED"/>
    <w:rsid w:val="009A511C"/>
    <w:rsid w:val="009A70F6"/>
    <w:rsid w:val="009B1343"/>
    <w:rsid w:val="009B4182"/>
    <w:rsid w:val="009C0CBC"/>
    <w:rsid w:val="009C33A4"/>
    <w:rsid w:val="009C4BB7"/>
    <w:rsid w:val="009C6066"/>
    <w:rsid w:val="009D1DB3"/>
    <w:rsid w:val="009D388D"/>
    <w:rsid w:val="009E04C6"/>
    <w:rsid w:val="009E149C"/>
    <w:rsid w:val="009E371E"/>
    <w:rsid w:val="009E4A5B"/>
    <w:rsid w:val="009E4C42"/>
    <w:rsid w:val="009E5594"/>
    <w:rsid w:val="009E73AC"/>
    <w:rsid w:val="009F1B07"/>
    <w:rsid w:val="009F495C"/>
    <w:rsid w:val="009F550D"/>
    <w:rsid w:val="009F78F7"/>
    <w:rsid w:val="00A01C63"/>
    <w:rsid w:val="00A028E1"/>
    <w:rsid w:val="00A036FC"/>
    <w:rsid w:val="00A070F7"/>
    <w:rsid w:val="00A10C70"/>
    <w:rsid w:val="00A11EAD"/>
    <w:rsid w:val="00A12530"/>
    <w:rsid w:val="00A22D80"/>
    <w:rsid w:val="00A231B1"/>
    <w:rsid w:val="00A23726"/>
    <w:rsid w:val="00A248EA"/>
    <w:rsid w:val="00A24D28"/>
    <w:rsid w:val="00A35AE0"/>
    <w:rsid w:val="00A3629F"/>
    <w:rsid w:val="00A41460"/>
    <w:rsid w:val="00A42EA1"/>
    <w:rsid w:val="00A44C6D"/>
    <w:rsid w:val="00A45F4F"/>
    <w:rsid w:val="00A50FEB"/>
    <w:rsid w:val="00A523FD"/>
    <w:rsid w:val="00A52E71"/>
    <w:rsid w:val="00A6058B"/>
    <w:rsid w:val="00A611E8"/>
    <w:rsid w:val="00A63E6C"/>
    <w:rsid w:val="00A652BD"/>
    <w:rsid w:val="00A67FE1"/>
    <w:rsid w:val="00A70DC3"/>
    <w:rsid w:val="00A77B80"/>
    <w:rsid w:val="00A8101D"/>
    <w:rsid w:val="00A843C3"/>
    <w:rsid w:val="00A858BA"/>
    <w:rsid w:val="00A86131"/>
    <w:rsid w:val="00A870DC"/>
    <w:rsid w:val="00A90401"/>
    <w:rsid w:val="00A91750"/>
    <w:rsid w:val="00A91922"/>
    <w:rsid w:val="00A94077"/>
    <w:rsid w:val="00A94432"/>
    <w:rsid w:val="00A952F6"/>
    <w:rsid w:val="00AA2341"/>
    <w:rsid w:val="00AA3475"/>
    <w:rsid w:val="00AA4447"/>
    <w:rsid w:val="00AA5B67"/>
    <w:rsid w:val="00AA6698"/>
    <w:rsid w:val="00AA76E6"/>
    <w:rsid w:val="00AB0017"/>
    <w:rsid w:val="00AB1AFD"/>
    <w:rsid w:val="00AB2E8A"/>
    <w:rsid w:val="00AB5C77"/>
    <w:rsid w:val="00AC0059"/>
    <w:rsid w:val="00AC3A88"/>
    <w:rsid w:val="00AD0EB5"/>
    <w:rsid w:val="00AD104C"/>
    <w:rsid w:val="00AD2707"/>
    <w:rsid w:val="00AD3014"/>
    <w:rsid w:val="00AD73C2"/>
    <w:rsid w:val="00AD7727"/>
    <w:rsid w:val="00AE3D22"/>
    <w:rsid w:val="00AE4A2F"/>
    <w:rsid w:val="00AF1E54"/>
    <w:rsid w:val="00AF3F2D"/>
    <w:rsid w:val="00AF4A07"/>
    <w:rsid w:val="00B0260B"/>
    <w:rsid w:val="00B043A7"/>
    <w:rsid w:val="00B11BCB"/>
    <w:rsid w:val="00B12C6A"/>
    <w:rsid w:val="00B21C3E"/>
    <w:rsid w:val="00B228CD"/>
    <w:rsid w:val="00B25F51"/>
    <w:rsid w:val="00B262F1"/>
    <w:rsid w:val="00B368D8"/>
    <w:rsid w:val="00B36D0C"/>
    <w:rsid w:val="00B447A0"/>
    <w:rsid w:val="00B4731D"/>
    <w:rsid w:val="00B5009A"/>
    <w:rsid w:val="00B5186C"/>
    <w:rsid w:val="00B5264A"/>
    <w:rsid w:val="00B542C9"/>
    <w:rsid w:val="00B5565D"/>
    <w:rsid w:val="00B579B0"/>
    <w:rsid w:val="00B60785"/>
    <w:rsid w:val="00B61A84"/>
    <w:rsid w:val="00B61CED"/>
    <w:rsid w:val="00B66459"/>
    <w:rsid w:val="00B67145"/>
    <w:rsid w:val="00B67D49"/>
    <w:rsid w:val="00B73CDB"/>
    <w:rsid w:val="00B82247"/>
    <w:rsid w:val="00B85FE4"/>
    <w:rsid w:val="00BA01A1"/>
    <w:rsid w:val="00BA6123"/>
    <w:rsid w:val="00BA6C0E"/>
    <w:rsid w:val="00BA752B"/>
    <w:rsid w:val="00BB2952"/>
    <w:rsid w:val="00BB3501"/>
    <w:rsid w:val="00BB382B"/>
    <w:rsid w:val="00BB6801"/>
    <w:rsid w:val="00BC1926"/>
    <w:rsid w:val="00BC1AD1"/>
    <w:rsid w:val="00BC30C0"/>
    <w:rsid w:val="00BC312E"/>
    <w:rsid w:val="00BC3B13"/>
    <w:rsid w:val="00BC7C28"/>
    <w:rsid w:val="00BD0778"/>
    <w:rsid w:val="00BD348B"/>
    <w:rsid w:val="00BD51CB"/>
    <w:rsid w:val="00BD59EC"/>
    <w:rsid w:val="00BD7686"/>
    <w:rsid w:val="00BE083A"/>
    <w:rsid w:val="00BE5ACF"/>
    <w:rsid w:val="00BE7255"/>
    <w:rsid w:val="00BE768F"/>
    <w:rsid w:val="00C015E4"/>
    <w:rsid w:val="00C054C8"/>
    <w:rsid w:val="00C10FCA"/>
    <w:rsid w:val="00C142EB"/>
    <w:rsid w:val="00C15E50"/>
    <w:rsid w:val="00C2142A"/>
    <w:rsid w:val="00C2359C"/>
    <w:rsid w:val="00C30C3C"/>
    <w:rsid w:val="00C31CE5"/>
    <w:rsid w:val="00C329E8"/>
    <w:rsid w:val="00C344A1"/>
    <w:rsid w:val="00C409E0"/>
    <w:rsid w:val="00C43D32"/>
    <w:rsid w:val="00C52278"/>
    <w:rsid w:val="00C54428"/>
    <w:rsid w:val="00C71F27"/>
    <w:rsid w:val="00C74AD2"/>
    <w:rsid w:val="00C87F95"/>
    <w:rsid w:val="00C913EC"/>
    <w:rsid w:val="00C93FFF"/>
    <w:rsid w:val="00C968FB"/>
    <w:rsid w:val="00C97CC1"/>
    <w:rsid w:val="00CA47A5"/>
    <w:rsid w:val="00CA6AA7"/>
    <w:rsid w:val="00CB3316"/>
    <w:rsid w:val="00CB3341"/>
    <w:rsid w:val="00CB53A3"/>
    <w:rsid w:val="00CC0A34"/>
    <w:rsid w:val="00CC2740"/>
    <w:rsid w:val="00CC3088"/>
    <w:rsid w:val="00CD1223"/>
    <w:rsid w:val="00CD28C8"/>
    <w:rsid w:val="00CD31AD"/>
    <w:rsid w:val="00CE11C0"/>
    <w:rsid w:val="00CE23CA"/>
    <w:rsid w:val="00CE37AF"/>
    <w:rsid w:val="00CE712E"/>
    <w:rsid w:val="00CF01D1"/>
    <w:rsid w:val="00CF28E2"/>
    <w:rsid w:val="00CF4B12"/>
    <w:rsid w:val="00CF7FD8"/>
    <w:rsid w:val="00D00834"/>
    <w:rsid w:val="00D012CC"/>
    <w:rsid w:val="00D018C8"/>
    <w:rsid w:val="00D03280"/>
    <w:rsid w:val="00D05074"/>
    <w:rsid w:val="00D076AB"/>
    <w:rsid w:val="00D13163"/>
    <w:rsid w:val="00D14125"/>
    <w:rsid w:val="00D165C4"/>
    <w:rsid w:val="00D2582E"/>
    <w:rsid w:val="00D26E92"/>
    <w:rsid w:val="00D327D7"/>
    <w:rsid w:val="00D33ED5"/>
    <w:rsid w:val="00D36CB9"/>
    <w:rsid w:val="00D36D3C"/>
    <w:rsid w:val="00D36E40"/>
    <w:rsid w:val="00D45251"/>
    <w:rsid w:val="00D45849"/>
    <w:rsid w:val="00D54005"/>
    <w:rsid w:val="00D5460C"/>
    <w:rsid w:val="00D61E3C"/>
    <w:rsid w:val="00D62D32"/>
    <w:rsid w:val="00D66D77"/>
    <w:rsid w:val="00D67F35"/>
    <w:rsid w:val="00D70E0F"/>
    <w:rsid w:val="00D750EF"/>
    <w:rsid w:val="00D82D89"/>
    <w:rsid w:val="00D9220A"/>
    <w:rsid w:val="00D95B42"/>
    <w:rsid w:val="00DA0244"/>
    <w:rsid w:val="00DA4797"/>
    <w:rsid w:val="00DB1EEE"/>
    <w:rsid w:val="00DB44CC"/>
    <w:rsid w:val="00DB7EC2"/>
    <w:rsid w:val="00DD0327"/>
    <w:rsid w:val="00DD4788"/>
    <w:rsid w:val="00DD567C"/>
    <w:rsid w:val="00DF181C"/>
    <w:rsid w:val="00DF2597"/>
    <w:rsid w:val="00DF263D"/>
    <w:rsid w:val="00DF2F4A"/>
    <w:rsid w:val="00DF7C66"/>
    <w:rsid w:val="00E00E1F"/>
    <w:rsid w:val="00E017E3"/>
    <w:rsid w:val="00E0206E"/>
    <w:rsid w:val="00E040DE"/>
    <w:rsid w:val="00E141F3"/>
    <w:rsid w:val="00E149C6"/>
    <w:rsid w:val="00E16F60"/>
    <w:rsid w:val="00E2023F"/>
    <w:rsid w:val="00E21888"/>
    <w:rsid w:val="00E21C56"/>
    <w:rsid w:val="00E268C6"/>
    <w:rsid w:val="00E3111A"/>
    <w:rsid w:val="00E3477D"/>
    <w:rsid w:val="00E43159"/>
    <w:rsid w:val="00E431BC"/>
    <w:rsid w:val="00E44B00"/>
    <w:rsid w:val="00E44B8E"/>
    <w:rsid w:val="00E47931"/>
    <w:rsid w:val="00E54105"/>
    <w:rsid w:val="00E547FB"/>
    <w:rsid w:val="00E5495B"/>
    <w:rsid w:val="00E55310"/>
    <w:rsid w:val="00E63867"/>
    <w:rsid w:val="00E64CC6"/>
    <w:rsid w:val="00E6657D"/>
    <w:rsid w:val="00E66C90"/>
    <w:rsid w:val="00E708F7"/>
    <w:rsid w:val="00E71C39"/>
    <w:rsid w:val="00E739ED"/>
    <w:rsid w:val="00E76161"/>
    <w:rsid w:val="00E841F9"/>
    <w:rsid w:val="00E852DA"/>
    <w:rsid w:val="00E8531B"/>
    <w:rsid w:val="00E9050F"/>
    <w:rsid w:val="00E92A8D"/>
    <w:rsid w:val="00E955C2"/>
    <w:rsid w:val="00EA1E2D"/>
    <w:rsid w:val="00EA4FE5"/>
    <w:rsid w:val="00EA58BD"/>
    <w:rsid w:val="00EA7206"/>
    <w:rsid w:val="00EB2A7D"/>
    <w:rsid w:val="00EB2DA5"/>
    <w:rsid w:val="00EB4977"/>
    <w:rsid w:val="00EC527E"/>
    <w:rsid w:val="00ED1591"/>
    <w:rsid w:val="00ED3410"/>
    <w:rsid w:val="00ED3943"/>
    <w:rsid w:val="00EF02F7"/>
    <w:rsid w:val="00EF3BC6"/>
    <w:rsid w:val="00EF4C33"/>
    <w:rsid w:val="00F00701"/>
    <w:rsid w:val="00F05106"/>
    <w:rsid w:val="00F07CB6"/>
    <w:rsid w:val="00F10013"/>
    <w:rsid w:val="00F132F5"/>
    <w:rsid w:val="00F153F9"/>
    <w:rsid w:val="00F23A27"/>
    <w:rsid w:val="00F23B9D"/>
    <w:rsid w:val="00F2664D"/>
    <w:rsid w:val="00F300E0"/>
    <w:rsid w:val="00F31366"/>
    <w:rsid w:val="00F33395"/>
    <w:rsid w:val="00F37426"/>
    <w:rsid w:val="00F41D5D"/>
    <w:rsid w:val="00F468DF"/>
    <w:rsid w:val="00F522AB"/>
    <w:rsid w:val="00F54992"/>
    <w:rsid w:val="00F7479B"/>
    <w:rsid w:val="00F751F5"/>
    <w:rsid w:val="00F80BB3"/>
    <w:rsid w:val="00F81973"/>
    <w:rsid w:val="00F83854"/>
    <w:rsid w:val="00F85C53"/>
    <w:rsid w:val="00F867B7"/>
    <w:rsid w:val="00F87B90"/>
    <w:rsid w:val="00F945B4"/>
    <w:rsid w:val="00F957EA"/>
    <w:rsid w:val="00F95904"/>
    <w:rsid w:val="00F95D57"/>
    <w:rsid w:val="00F972F0"/>
    <w:rsid w:val="00FA36CF"/>
    <w:rsid w:val="00FA4EE4"/>
    <w:rsid w:val="00FB339E"/>
    <w:rsid w:val="00FB5CDE"/>
    <w:rsid w:val="00FB5E9B"/>
    <w:rsid w:val="00FB653F"/>
    <w:rsid w:val="00FB6B71"/>
    <w:rsid w:val="00FC270C"/>
    <w:rsid w:val="00FC313D"/>
    <w:rsid w:val="00FC3213"/>
    <w:rsid w:val="00FC6202"/>
    <w:rsid w:val="00FD4F31"/>
    <w:rsid w:val="00FD636E"/>
    <w:rsid w:val="00FE05F7"/>
    <w:rsid w:val="00FE1A65"/>
    <w:rsid w:val="00FE1B85"/>
    <w:rsid w:val="00FE227B"/>
    <w:rsid w:val="00FE77C2"/>
    <w:rsid w:val="00FE7E8B"/>
    <w:rsid w:val="00FF3847"/>
    <w:rsid w:val="00FF3865"/>
    <w:rsid w:val="00FF4C11"/>
    <w:rsid w:val="00FF6477"/>
    <w:rsid w:val="00FF74D2"/>
    <w:rsid w:val="00FF7E1C"/>
    <w:rsid w:val="10AA33AB"/>
    <w:rsid w:val="2BC0E77A"/>
    <w:rsid w:val="31A43C67"/>
    <w:rsid w:val="3DE3A221"/>
    <w:rsid w:val="588B1CD8"/>
    <w:rsid w:val="69640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6C1828"/>
    <w:pPr>
      <w:outlineLvl w:val="1"/>
    </w:pPr>
    <w:rPr>
      <w:b/>
      <w:color w:val="005467"/>
      <w:sz w:val="36"/>
      <w:szCs w:val="32"/>
    </w:rPr>
  </w:style>
  <w:style w:type="paragraph" w:styleId="Heading3">
    <w:name w:val="heading 3"/>
    <w:basedOn w:val="Normal"/>
    <w:next w:val="Normal"/>
    <w:link w:val="Heading3Char"/>
    <w:autoRedefine/>
    <w:uiPriority w:val="9"/>
    <w:unhideWhenUsed/>
    <w:qFormat/>
    <w:rsid w:val="006C1828"/>
    <w:pPr>
      <w:keepNext/>
      <w:keepLines/>
      <w:spacing w:before="1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F2664D"/>
    <w:pPr>
      <w:keepNext/>
      <w:keepLines/>
      <w:spacing w:before="40" w:after="120" w:line="276" w:lineRule="auto"/>
      <w:outlineLvl w:val="3"/>
    </w:pPr>
    <w:rPr>
      <w:rFonts w:eastAsiaTheme="majorEastAsia" w:cstheme="majorBidi"/>
      <w:b/>
      <w:iCs/>
      <w:szCs w:val="26"/>
      <w:u w:val="single"/>
    </w:rPr>
  </w:style>
  <w:style w:type="paragraph" w:styleId="Heading5">
    <w:name w:val="heading 5"/>
    <w:basedOn w:val="Normal"/>
    <w:next w:val="Normal"/>
    <w:link w:val="Heading5Char"/>
    <w:autoRedefine/>
    <w:uiPriority w:val="9"/>
    <w:unhideWhenUsed/>
    <w:qFormat/>
    <w:rsid w:val="00B5565D"/>
    <w:pPr>
      <w:keepNext/>
      <w:keepLines/>
      <w:spacing w:before="40" w:after="80"/>
      <w:outlineLvl w:val="4"/>
    </w:pPr>
    <w:rPr>
      <w:rFonts w:eastAsiaTheme="majorEastAsia" w:cstheme="majorBidi"/>
      <w:b/>
      <w:szCs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6C1828"/>
    <w:rPr>
      <w:rFonts w:ascii="Arial" w:hAnsi="Arial" w:cs="Arial"/>
      <w:b/>
      <w:color w:val="005467"/>
      <w:sz w:val="36"/>
      <w:szCs w:val="32"/>
    </w:rPr>
  </w:style>
  <w:style w:type="character" w:customStyle="1" w:styleId="Heading3Char">
    <w:name w:val="Heading 3 Char"/>
    <w:basedOn w:val="DefaultParagraphFont"/>
    <w:link w:val="Heading3"/>
    <w:uiPriority w:val="9"/>
    <w:rsid w:val="006C1828"/>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1"/>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F2664D"/>
    <w:rPr>
      <w:rFonts w:ascii="Arial" w:eastAsiaTheme="majorEastAsia" w:hAnsi="Arial" w:cstheme="majorBidi"/>
      <w:b/>
      <w:iCs/>
      <w:color w:val="000000" w:themeColor="text1"/>
      <w:sz w:val="24"/>
      <w:szCs w:val="26"/>
      <w:u w:val="single"/>
    </w:rPr>
  </w:style>
  <w:style w:type="character" w:customStyle="1" w:styleId="Heading5Char">
    <w:name w:val="Heading 5 Char"/>
    <w:basedOn w:val="DefaultParagraphFont"/>
    <w:link w:val="Heading5"/>
    <w:uiPriority w:val="9"/>
    <w:rsid w:val="00F2664D"/>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EF4C33"/>
    <w:pPr>
      <w:widowControl w:val="0"/>
      <w:kinsoku w:val="0"/>
      <w:overflowPunct w:val="0"/>
      <w:autoSpaceDE w:val="0"/>
      <w:autoSpaceDN w:val="0"/>
      <w:adjustRightInd w:val="0"/>
      <w:spacing w:before="122" w:after="120" w:line="240" w:lineRule="auto"/>
      <w:ind w:right="-45"/>
    </w:pPr>
    <w:rPr>
      <w:rFonts w:eastAsiaTheme="minorEastAsia"/>
      <w:color w:val="auto"/>
      <w:sz w:val="20"/>
      <w:szCs w:val="20"/>
      <w:lang w:eastAsia="en-AU"/>
    </w:rPr>
  </w:style>
  <w:style w:type="character" w:customStyle="1" w:styleId="BodyTextChar">
    <w:name w:val="Body Text Char"/>
    <w:basedOn w:val="DefaultParagraphFont"/>
    <w:link w:val="BodyText"/>
    <w:uiPriority w:val="1"/>
    <w:rsid w:val="00EF4C33"/>
    <w:rPr>
      <w:rFonts w:ascii="Arial" w:eastAsiaTheme="minorEastAsia" w:hAnsi="Arial" w:cs="Arial"/>
      <w:sz w:val="20"/>
      <w:szCs w:val="20"/>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36147B"/>
    <w:pPr>
      <w:tabs>
        <w:tab w:val="right" w:leader="dot" w:pos="9628"/>
      </w:tabs>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36147B"/>
    <w:pPr>
      <w:tabs>
        <w:tab w:val="right" w:leader="dot" w:pos="9628"/>
      </w:tabs>
      <w:spacing w:after="100"/>
      <w:ind w:left="240"/>
    </w:pPr>
  </w:style>
  <w:style w:type="character" w:styleId="UnresolvedMention">
    <w:name w:val="Unresolved Mention"/>
    <w:basedOn w:val="DefaultParagraphFont"/>
    <w:uiPriority w:val="99"/>
    <w:semiHidden/>
    <w:unhideWhenUsed/>
    <w:rsid w:val="0088603B"/>
    <w:rPr>
      <w:color w:val="605E5C"/>
      <w:shd w:val="clear" w:color="auto" w:fill="E1DFDD"/>
    </w:rPr>
  </w:style>
  <w:style w:type="character" w:styleId="FollowedHyperlink">
    <w:name w:val="FollowedHyperlink"/>
    <w:basedOn w:val="DefaultParagraphFont"/>
    <w:uiPriority w:val="99"/>
    <w:semiHidden/>
    <w:unhideWhenUsed/>
    <w:rsid w:val="00B25F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7A22"/>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237A22"/>
    <w:rPr>
      <w:rFonts w:ascii="Arial" w:eastAsia="Times New Roman" w:hAnsi="Arial" w:cs="Arial"/>
      <w:b/>
      <w:bCs/>
      <w:noProof/>
      <w:color w:val="000000" w:themeColor="text1"/>
      <w:sz w:val="20"/>
      <w:szCs w:val="20"/>
      <w:lang w:eastAsia="en-AU"/>
    </w:rPr>
  </w:style>
  <w:style w:type="paragraph" w:styleId="Revision">
    <w:name w:val="Revision"/>
    <w:hidden/>
    <w:uiPriority w:val="99"/>
    <w:semiHidden/>
    <w:rsid w:val="00237A22"/>
    <w:pPr>
      <w:spacing w:after="0" w:line="240" w:lineRule="auto"/>
    </w:pPr>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47894872">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01141019">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3C00040" TargetMode="External"/><Relationship Id="rId18" Type="http://schemas.openxmlformats.org/officeDocument/2006/relationships/hyperlink" Target="mailto:grants@portphillip.vic.gov.au" TargetMode="External"/><Relationship Id="rId26" Type="http://schemas.openxmlformats.org/officeDocument/2006/relationships/hyperlink" Target="https://www.portphillip.vic.gov.au/about-the-council/council-plan-and-budge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ortphillip.vic.gov.au/media/gyvpcauy/copp_act-and-adapt-sustainable-environment-strategy-2018-28_final.pdf" TargetMode="External"/><Relationship Id="rId34"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portphillip.vic.gov.au/about-the-council/council-plan-and-budget" TargetMode="External"/><Relationship Id="rId17" Type="http://schemas.openxmlformats.org/officeDocument/2006/relationships/hyperlink" Target="mailto:grants@portphillip.vic.gov.au" TargetMode="External"/><Relationship Id="rId25" Type="http://schemas.openxmlformats.org/officeDocument/2006/relationships/hyperlink" Target="https://www.nfplaw.org.au/free-resources/working-with-others/what-is-auspicing" TargetMode="External"/><Relationship Id="rId33" Type="http://schemas.openxmlformats.org/officeDocument/2006/relationships/hyperlink" Target="https://www.portphillip.vic.gov.au/explore-the-city/travelling-around/using-port-phillip-map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ortphillip.vic.gov.au/people-and-community/community-sector-resources" TargetMode="External"/><Relationship Id="rId20" Type="http://schemas.openxmlformats.org/officeDocument/2006/relationships/hyperlink" Target="https://www.portphillip.vic.gov.au/about-the-council/strategies-policies-and-plans/child-safe-standards" TargetMode="External"/><Relationship Id="rId29" Type="http://schemas.openxmlformats.org/officeDocument/2006/relationships/hyperlink" Target="https://portphillip.smartygrants.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www.portphillip.vic.gov.au/people-and-community/funds-grants-and-subsidies/community-grants-program" TargetMode="External"/><Relationship Id="rId32" Type="http://schemas.openxmlformats.org/officeDocument/2006/relationships/hyperlink" Target="mailto:grants@portphillip.vic.gov.a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rtphillip.vic.gov.au/community_grants.htm" TargetMode="External"/><Relationship Id="rId23" Type="http://schemas.openxmlformats.org/officeDocument/2006/relationships/hyperlink" Target="mailto:grants@portphillip.vic.gov.au" TargetMode="External"/><Relationship Id="rId28" Type="http://schemas.openxmlformats.org/officeDocument/2006/relationships/hyperlink" Target="https://www.portphillip.vic.gov.au/people-and-community/community-sector-resourc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ortphillip.vic.gov.au/media/3m2fxcxh/accessibility-and-disability-inclusion-fact-sheet-for-grant-applicants-2021.pdf" TargetMode="External"/><Relationship Id="rId31" Type="http://schemas.openxmlformats.org/officeDocument/2006/relationships/hyperlink" Target="https://portphillip.smartygrants.com.au/applicant/login?returnUr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about-the-council/council-plan-and-budget" TargetMode="External"/><Relationship Id="rId22" Type="http://schemas.openxmlformats.org/officeDocument/2006/relationships/hyperlink" Target="mailto:enviro@portphillip.vic.gov.au" TargetMode="External"/><Relationship Id="rId27" Type="http://schemas.openxmlformats.org/officeDocument/2006/relationships/hyperlink" Target="https://www.portphillip.vic.gov.au/people-and-community/funds-grants-and-subsidies/community-grants-program" TargetMode="External"/><Relationship Id="rId30" Type="http://schemas.openxmlformats.org/officeDocument/2006/relationships/hyperlink" Target="https://portphillip.smartygrants.com.au/applicant/login?returnUrl=/" TargetMode="External"/><Relationship Id="rId35" Type="http://schemas.openxmlformats.org/officeDocument/2006/relationships/hyperlink" Target="https://portphillip.smartygrants.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fplaw.org.au/auspicing" TargetMode="External"/><Relationship Id="rId13" Type="http://schemas.openxmlformats.org/officeDocument/2006/relationships/hyperlink" Target="https://portphillip.smartygrants.com.au/applicant/login" TargetMode="External"/><Relationship Id="rId3" Type="http://schemas.openxmlformats.org/officeDocument/2006/relationships/hyperlink" Target="https://www.portphillip.vic.gov.au/people-and-community/community-sector-resources" TargetMode="External"/><Relationship Id="rId7" Type="http://schemas.openxmlformats.org/officeDocument/2006/relationships/hyperlink" Target="http://www.portphillip.vic.gov.au/community_grants.htm" TargetMode="External"/><Relationship Id="rId12" Type="http://schemas.openxmlformats.org/officeDocument/2006/relationships/hyperlink" Target="https://portphillip.smartygrants.com.au" TargetMode="External"/><Relationship Id="rId2" Type="http://schemas.openxmlformats.org/officeDocument/2006/relationships/hyperlink" Target="https://www.portphillip.vic.gov.au/people-and-community/funds-grants-and-subsidies/community-grants-program" TargetMode="External"/><Relationship Id="rId1" Type="http://schemas.openxmlformats.org/officeDocument/2006/relationships/hyperlink" Target="https://www.portphillip.vic.gov.au/people-and-community/funds-grants-and-subsidies/community-grants-program" TargetMode="External"/><Relationship Id="rId6" Type="http://schemas.openxmlformats.org/officeDocument/2006/relationships/hyperlink" Target="https://www.portphillip.vic.gov.au/about-the-council/strategies-policies-and-plans/child-safe-standards" TargetMode="External"/><Relationship Id="rId11" Type="http://schemas.openxmlformats.org/officeDocument/2006/relationships/hyperlink" Target="https://www.portphillip.vic.gov.au/people-and-community/community-sector-resources" TargetMode="External"/><Relationship Id="rId5" Type="http://schemas.openxmlformats.org/officeDocument/2006/relationships/hyperlink" Target="https://www.portphillip.vic.gov.au/media/3m2fxcxh/accessibility-and-disability-inclusion-fact-sheet-for-grant-applicants-2021.pdf" TargetMode="External"/><Relationship Id="rId10" Type="http://schemas.openxmlformats.org/officeDocument/2006/relationships/hyperlink" Target="https://www.portphillip.vic.gov.au/people-and-community/funds-grants-and-subsidies/community-grants-program" TargetMode="External"/><Relationship Id="rId4" Type="http://schemas.openxmlformats.org/officeDocument/2006/relationships/hyperlink" Target="https://www.portphillip.vic.gov.au/people-and-community/community-sector-resources" TargetMode="External"/><Relationship Id="rId9" Type="http://schemas.openxmlformats.org/officeDocument/2006/relationships/hyperlink" Target="https://www.portphillip.vic.gov.au/about-the-council/council-plan-and-budget" TargetMode="External"/><Relationship Id="rId14" Type="http://schemas.openxmlformats.org/officeDocument/2006/relationships/hyperlink" Target="https://www.portphillip.vic.gov.au/explore-the-city/travelling-around/using-port-phillip-m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6" ma:contentTypeDescription="Create a new document." ma:contentTypeScope="" ma:versionID="6f49e083f7be6d52edc0cce60888efb5">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ec9bf5b7f0bef05e11be3e363260e9ff"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TaxCatchAll xmlns="ba52bbc3-f39b-4248-946e-763a40b75c16" xsi:nil="true"/>
    <SharedWithUsers xmlns="ba52bbc3-f39b-4248-946e-763a40b75c16">
      <UserInfo>
        <DisplayName>Kathryn Henry</DisplayName>
        <AccountId>65</AccountId>
        <AccountType/>
      </UserInfo>
      <UserInfo>
        <DisplayName>Melissa Findlay</DisplayName>
        <AccountId>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0AA5-18F5-4F4D-81B3-4CC3CB9730C3}">
  <ds:schemaRefs>
    <ds:schemaRef ds:uri="http://schemas.microsoft.com/sharepoint/v3/contenttype/forms"/>
  </ds:schemaRefs>
</ds:datastoreItem>
</file>

<file path=customXml/itemProps2.xml><?xml version="1.0" encoding="utf-8"?>
<ds:datastoreItem xmlns:ds="http://schemas.openxmlformats.org/officeDocument/2006/customXml" ds:itemID="{2A3BE9EF-0D9D-4E0F-935D-82E43AF88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F12E9-7756-4F0B-8354-6BE3647ED2B2}">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customXml/itemProps4.xml><?xml version="1.0" encoding="utf-8"?>
<ds:datastoreItem xmlns:ds="http://schemas.openxmlformats.org/officeDocument/2006/customXml" ds:itemID="{905F6D67-F97D-4F12-BA1B-BFAD4075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23</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38386</CharactersWithSpaces>
  <SharedDoc>false</SharedDoc>
  <HLinks>
    <vt:vector size="534" baseType="variant">
      <vt:variant>
        <vt:i4>73</vt:i4>
      </vt:variant>
      <vt:variant>
        <vt:i4>345</vt:i4>
      </vt:variant>
      <vt:variant>
        <vt:i4>0</vt:i4>
      </vt:variant>
      <vt:variant>
        <vt:i4>5</vt:i4>
      </vt:variant>
      <vt:variant>
        <vt:lpwstr>https://portphillip.smartygrants.com.au/</vt:lpwstr>
      </vt:variant>
      <vt:variant>
        <vt:lpwstr/>
      </vt:variant>
      <vt:variant>
        <vt:i4>5177434</vt:i4>
      </vt:variant>
      <vt:variant>
        <vt:i4>342</vt:i4>
      </vt:variant>
      <vt:variant>
        <vt:i4>0</vt:i4>
      </vt:variant>
      <vt:variant>
        <vt:i4>5</vt:i4>
      </vt:variant>
      <vt:variant>
        <vt:lpwstr>https://www.portphillip.vic.gov.au/explore-the-city/travelling-around/using-port-phillip-maps</vt:lpwstr>
      </vt:variant>
      <vt:variant>
        <vt:lpwstr/>
      </vt:variant>
      <vt:variant>
        <vt:i4>8060999</vt:i4>
      </vt:variant>
      <vt:variant>
        <vt:i4>339</vt:i4>
      </vt:variant>
      <vt:variant>
        <vt:i4>0</vt:i4>
      </vt:variant>
      <vt:variant>
        <vt:i4>5</vt:i4>
      </vt:variant>
      <vt:variant>
        <vt:lpwstr>mailto:grants@portphillip.vic.gov.au</vt:lpwstr>
      </vt:variant>
      <vt:variant>
        <vt:lpwstr/>
      </vt:variant>
      <vt:variant>
        <vt:i4>7667802</vt:i4>
      </vt:variant>
      <vt:variant>
        <vt:i4>336</vt:i4>
      </vt:variant>
      <vt:variant>
        <vt:i4>0</vt:i4>
      </vt:variant>
      <vt:variant>
        <vt:i4>5</vt:i4>
      </vt:variant>
      <vt:variant>
        <vt:lpwstr/>
      </vt:variant>
      <vt:variant>
        <vt:lpwstr>_Support_documentation_required</vt:lpwstr>
      </vt:variant>
      <vt:variant>
        <vt:i4>7667798</vt:i4>
      </vt:variant>
      <vt:variant>
        <vt:i4>333</vt:i4>
      </vt:variant>
      <vt:variant>
        <vt:i4>0</vt:i4>
      </vt:variant>
      <vt:variant>
        <vt:i4>5</vt:i4>
      </vt:variant>
      <vt:variant>
        <vt:lpwstr/>
      </vt:variant>
      <vt:variant>
        <vt:lpwstr>_Sustainability</vt:lpwstr>
      </vt:variant>
      <vt:variant>
        <vt:i4>393277</vt:i4>
      </vt:variant>
      <vt:variant>
        <vt:i4>330</vt:i4>
      </vt:variant>
      <vt:variant>
        <vt:i4>0</vt:i4>
      </vt:variant>
      <vt:variant>
        <vt:i4>5</vt:i4>
      </vt:variant>
      <vt:variant>
        <vt:lpwstr/>
      </vt:variant>
      <vt:variant>
        <vt:lpwstr>_LGBTIQA+</vt:lpwstr>
      </vt:variant>
      <vt:variant>
        <vt:i4>6750296</vt:i4>
      </vt:variant>
      <vt:variant>
        <vt:i4>327</vt:i4>
      </vt:variant>
      <vt:variant>
        <vt:i4>0</vt:i4>
      </vt:variant>
      <vt:variant>
        <vt:i4>5</vt:i4>
      </vt:variant>
      <vt:variant>
        <vt:lpwstr/>
      </vt:variant>
      <vt:variant>
        <vt:lpwstr>_Access_and_iInclusion</vt:lpwstr>
      </vt:variant>
      <vt:variant>
        <vt:i4>3538988</vt:i4>
      </vt:variant>
      <vt:variant>
        <vt:i4>324</vt:i4>
      </vt:variant>
      <vt:variant>
        <vt:i4>0</vt:i4>
      </vt:variant>
      <vt:variant>
        <vt:i4>5</vt:i4>
      </vt:variant>
      <vt:variant>
        <vt:lpwstr>https://portphillip.smartygrants.com.au/applicant/login?returnUrl=/</vt:lpwstr>
      </vt:variant>
      <vt:variant>
        <vt:lpwstr/>
      </vt:variant>
      <vt:variant>
        <vt:i4>3866684</vt:i4>
      </vt:variant>
      <vt:variant>
        <vt:i4>321</vt:i4>
      </vt:variant>
      <vt:variant>
        <vt:i4>0</vt:i4>
      </vt:variant>
      <vt:variant>
        <vt:i4>5</vt:i4>
      </vt:variant>
      <vt:variant>
        <vt:lpwstr/>
      </vt:variant>
      <vt:variant>
        <vt:lpwstr>_Assessment_cCriteria</vt:lpwstr>
      </vt:variant>
      <vt:variant>
        <vt:i4>3538988</vt:i4>
      </vt:variant>
      <vt:variant>
        <vt:i4>318</vt:i4>
      </vt:variant>
      <vt:variant>
        <vt:i4>0</vt:i4>
      </vt:variant>
      <vt:variant>
        <vt:i4>5</vt:i4>
      </vt:variant>
      <vt:variant>
        <vt:lpwstr>https://portphillip.smartygrants.com.au/applicant/login?returnUrl=/</vt:lpwstr>
      </vt:variant>
      <vt:variant>
        <vt:lpwstr/>
      </vt:variant>
      <vt:variant>
        <vt:i4>73</vt:i4>
      </vt:variant>
      <vt:variant>
        <vt:i4>315</vt:i4>
      </vt:variant>
      <vt:variant>
        <vt:i4>0</vt:i4>
      </vt:variant>
      <vt:variant>
        <vt:i4>5</vt:i4>
      </vt:variant>
      <vt:variant>
        <vt:lpwstr>https://portphillip.smartygrants.com.au/</vt:lpwstr>
      </vt:variant>
      <vt:variant>
        <vt:lpwstr/>
      </vt:variant>
      <vt:variant>
        <vt:i4>8060983</vt:i4>
      </vt:variant>
      <vt:variant>
        <vt:i4>312</vt:i4>
      </vt:variant>
      <vt:variant>
        <vt:i4>0</vt:i4>
      </vt:variant>
      <vt:variant>
        <vt:i4>5</vt:i4>
      </vt:variant>
      <vt:variant>
        <vt:lpwstr>https://www.portphillip.vic.gov.au/people-and-community/community-sector-resources</vt:lpwstr>
      </vt:variant>
      <vt:variant>
        <vt:lpwstr/>
      </vt:variant>
      <vt:variant>
        <vt:i4>3997803</vt:i4>
      </vt:variant>
      <vt:variant>
        <vt:i4>309</vt:i4>
      </vt:variant>
      <vt:variant>
        <vt:i4>0</vt:i4>
      </vt:variant>
      <vt:variant>
        <vt:i4>5</vt:i4>
      </vt:variant>
      <vt:variant>
        <vt:lpwstr>https://www.portphillip.vic.gov.au/people-and-community/funds-grants-and-subsidies/community-grants-program</vt:lpwstr>
      </vt:variant>
      <vt:variant>
        <vt:lpwstr/>
      </vt:variant>
      <vt:variant>
        <vt:i4>1114132</vt:i4>
      </vt:variant>
      <vt:variant>
        <vt:i4>306</vt:i4>
      </vt:variant>
      <vt:variant>
        <vt:i4>0</vt:i4>
      </vt:variant>
      <vt:variant>
        <vt:i4>5</vt:i4>
      </vt:variant>
      <vt:variant>
        <vt:lpwstr>https://www.portphillip.vic.gov.au/about-the-council/council-plan-and-budget</vt:lpwstr>
      </vt:variant>
      <vt:variant>
        <vt:lpwstr/>
      </vt:variant>
      <vt:variant>
        <vt:i4>7995496</vt:i4>
      </vt:variant>
      <vt:variant>
        <vt:i4>303</vt:i4>
      </vt:variant>
      <vt:variant>
        <vt:i4>0</vt:i4>
      </vt:variant>
      <vt:variant>
        <vt:i4>5</vt:i4>
      </vt:variant>
      <vt:variant>
        <vt:lpwstr>https://www.nfplaw.org.au/free-resources/working-with-others/what-is-auspicing</vt:lpwstr>
      </vt:variant>
      <vt:variant>
        <vt:lpwstr/>
      </vt:variant>
      <vt:variant>
        <vt:i4>8061031</vt:i4>
      </vt:variant>
      <vt:variant>
        <vt:i4>300</vt:i4>
      </vt:variant>
      <vt:variant>
        <vt:i4>0</vt:i4>
      </vt:variant>
      <vt:variant>
        <vt:i4>5</vt:i4>
      </vt:variant>
      <vt:variant>
        <vt:lpwstr/>
      </vt:variant>
      <vt:variant>
        <vt:lpwstr>_Program_timeframes</vt:lpwstr>
      </vt:variant>
      <vt:variant>
        <vt:i4>3997803</vt:i4>
      </vt:variant>
      <vt:variant>
        <vt:i4>297</vt:i4>
      </vt:variant>
      <vt:variant>
        <vt:i4>0</vt:i4>
      </vt:variant>
      <vt:variant>
        <vt:i4>5</vt:i4>
      </vt:variant>
      <vt:variant>
        <vt:lpwstr>https://www.portphillip.vic.gov.au/people-and-community/funds-grants-and-subsidies/community-grants-program</vt:lpwstr>
      </vt:variant>
      <vt:variant>
        <vt:lpwstr/>
      </vt:variant>
      <vt:variant>
        <vt:i4>537591896</vt:i4>
      </vt:variant>
      <vt:variant>
        <vt:i4>294</vt:i4>
      </vt:variant>
      <vt:variant>
        <vt:i4>0</vt:i4>
      </vt:variant>
      <vt:variant>
        <vt:i4>5</vt:i4>
      </vt:variant>
      <vt:variant>
        <vt:lpwstr/>
      </vt:variant>
      <vt:variant>
        <vt:lpwstr>_What_can’t_be</vt:lpwstr>
      </vt:variant>
      <vt:variant>
        <vt:i4>1179692</vt:i4>
      </vt:variant>
      <vt:variant>
        <vt:i4>291</vt:i4>
      </vt:variant>
      <vt:variant>
        <vt:i4>0</vt:i4>
      </vt:variant>
      <vt:variant>
        <vt:i4>5</vt:i4>
      </vt:variant>
      <vt:variant>
        <vt:lpwstr/>
      </vt:variant>
      <vt:variant>
        <vt:lpwstr>_What_can_be</vt:lpwstr>
      </vt:variant>
      <vt:variant>
        <vt:i4>3735574</vt:i4>
      </vt:variant>
      <vt:variant>
        <vt:i4>288</vt:i4>
      </vt:variant>
      <vt:variant>
        <vt:i4>0</vt:i4>
      </vt:variant>
      <vt:variant>
        <vt:i4>5</vt:i4>
      </vt:variant>
      <vt:variant>
        <vt:lpwstr/>
      </vt:variant>
      <vt:variant>
        <vt:lpwstr>_Community_Grants_funding</vt:lpwstr>
      </vt:variant>
      <vt:variant>
        <vt:i4>1441845</vt:i4>
      </vt:variant>
      <vt:variant>
        <vt:i4>285</vt:i4>
      </vt:variant>
      <vt:variant>
        <vt:i4>0</vt:i4>
      </vt:variant>
      <vt:variant>
        <vt:i4>5</vt:i4>
      </vt:variant>
      <vt:variant>
        <vt:lpwstr/>
      </vt:variant>
      <vt:variant>
        <vt:lpwstr>_Appendix_C_–</vt:lpwstr>
      </vt:variant>
      <vt:variant>
        <vt:i4>1441844</vt:i4>
      </vt:variant>
      <vt:variant>
        <vt:i4>282</vt:i4>
      </vt:variant>
      <vt:variant>
        <vt:i4>0</vt:i4>
      </vt:variant>
      <vt:variant>
        <vt:i4>5</vt:i4>
      </vt:variant>
      <vt:variant>
        <vt:lpwstr/>
      </vt:variant>
      <vt:variant>
        <vt:lpwstr>_Appendix_B_–</vt:lpwstr>
      </vt:variant>
      <vt:variant>
        <vt:i4>1441847</vt:i4>
      </vt:variant>
      <vt:variant>
        <vt:i4>279</vt:i4>
      </vt:variant>
      <vt:variant>
        <vt:i4>0</vt:i4>
      </vt:variant>
      <vt:variant>
        <vt:i4>5</vt:i4>
      </vt:variant>
      <vt:variant>
        <vt:lpwstr/>
      </vt:variant>
      <vt:variant>
        <vt:lpwstr>_Appendix_A_–</vt:lpwstr>
      </vt:variant>
      <vt:variant>
        <vt:i4>1835054</vt:i4>
      </vt:variant>
      <vt:variant>
        <vt:i4>276</vt:i4>
      </vt:variant>
      <vt:variant>
        <vt:i4>0</vt:i4>
      </vt:variant>
      <vt:variant>
        <vt:i4>5</vt:i4>
      </vt:variant>
      <vt:variant>
        <vt:lpwstr/>
      </vt:variant>
      <vt:variant>
        <vt:lpwstr>_Eligibility</vt:lpwstr>
      </vt:variant>
      <vt:variant>
        <vt:i4>8060999</vt:i4>
      </vt:variant>
      <vt:variant>
        <vt:i4>273</vt:i4>
      </vt:variant>
      <vt:variant>
        <vt:i4>0</vt:i4>
      </vt:variant>
      <vt:variant>
        <vt:i4>5</vt:i4>
      </vt:variant>
      <vt:variant>
        <vt:lpwstr>mailto:grants@portphillip.vic.gov.au</vt:lpwstr>
      </vt:variant>
      <vt:variant>
        <vt:lpwstr/>
      </vt:variant>
      <vt:variant>
        <vt:i4>6815808</vt:i4>
      </vt:variant>
      <vt:variant>
        <vt:i4>270</vt:i4>
      </vt:variant>
      <vt:variant>
        <vt:i4>0</vt:i4>
      </vt:variant>
      <vt:variant>
        <vt:i4>5</vt:i4>
      </vt:variant>
      <vt:variant>
        <vt:lpwstr>mailto:enviro@portphillip.vic.gov.au</vt:lpwstr>
      </vt:variant>
      <vt:variant>
        <vt:lpwstr/>
      </vt:variant>
      <vt:variant>
        <vt:i4>5636162</vt:i4>
      </vt:variant>
      <vt:variant>
        <vt:i4>267</vt:i4>
      </vt:variant>
      <vt:variant>
        <vt:i4>0</vt:i4>
      </vt:variant>
      <vt:variant>
        <vt:i4>5</vt:i4>
      </vt:variant>
      <vt:variant>
        <vt:lpwstr>https://www.portphillip.vic.gov.au/media/gyvpcauy/copp_act-and-adapt-sustainable-environment-strategy-2018-28_final.pdf</vt:lpwstr>
      </vt:variant>
      <vt:variant>
        <vt:lpwstr/>
      </vt:variant>
      <vt:variant>
        <vt:i4>1179726</vt:i4>
      </vt:variant>
      <vt:variant>
        <vt:i4>264</vt:i4>
      </vt:variant>
      <vt:variant>
        <vt:i4>0</vt:i4>
      </vt:variant>
      <vt:variant>
        <vt:i4>5</vt:i4>
      </vt:variant>
      <vt:variant>
        <vt:lpwstr>https://ccyp.vic.gov.au/child-safe-standards/</vt:lpwstr>
      </vt:variant>
      <vt:variant>
        <vt:lpwstr/>
      </vt:variant>
      <vt:variant>
        <vt:i4>7929903</vt:i4>
      </vt:variant>
      <vt:variant>
        <vt:i4>261</vt:i4>
      </vt:variant>
      <vt:variant>
        <vt:i4>0</vt:i4>
      </vt:variant>
      <vt:variant>
        <vt:i4>5</vt:i4>
      </vt:variant>
      <vt:variant>
        <vt:lpwstr>https://www.portphillip.vic.gov.au/about-the-council/strategies-policies-and-plans/child-safe-standards</vt:lpwstr>
      </vt:variant>
      <vt:variant>
        <vt:lpwstr/>
      </vt:variant>
      <vt:variant>
        <vt:i4>1966105</vt:i4>
      </vt:variant>
      <vt:variant>
        <vt:i4>258</vt:i4>
      </vt:variant>
      <vt:variant>
        <vt:i4>0</vt:i4>
      </vt:variant>
      <vt:variant>
        <vt:i4>5</vt:i4>
      </vt:variant>
      <vt:variant>
        <vt:lpwstr>https://www.portphillip.vic.gov.au/media/3m2fxcxh/accessibility-and-disability-inclusion-fact-sheet-for-grant-applicants-2021.pdf</vt:lpwstr>
      </vt:variant>
      <vt:variant>
        <vt:lpwstr/>
      </vt:variant>
      <vt:variant>
        <vt:i4>8060999</vt:i4>
      </vt:variant>
      <vt:variant>
        <vt:i4>255</vt:i4>
      </vt:variant>
      <vt:variant>
        <vt:i4>0</vt:i4>
      </vt:variant>
      <vt:variant>
        <vt:i4>5</vt:i4>
      </vt:variant>
      <vt:variant>
        <vt:lpwstr>mailto:grants@portphillip.vic.gov.au</vt:lpwstr>
      </vt:variant>
      <vt:variant>
        <vt:lpwstr/>
      </vt:variant>
      <vt:variant>
        <vt:i4>8060999</vt:i4>
      </vt:variant>
      <vt:variant>
        <vt:i4>249</vt:i4>
      </vt:variant>
      <vt:variant>
        <vt:i4>0</vt:i4>
      </vt:variant>
      <vt:variant>
        <vt:i4>5</vt:i4>
      </vt:variant>
      <vt:variant>
        <vt:lpwstr>mailto:grants@portphillip.vic.gov.au</vt:lpwstr>
      </vt:variant>
      <vt:variant>
        <vt:lpwstr/>
      </vt:variant>
      <vt:variant>
        <vt:i4>8060983</vt:i4>
      </vt:variant>
      <vt:variant>
        <vt:i4>246</vt:i4>
      </vt:variant>
      <vt:variant>
        <vt:i4>0</vt:i4>
      </vt:variant>
      <vt:variant>
        <vt:i4>5</vt:i4>
      </vt:variant>
      <vt:variant>
        <vt:lpwstr>https://www.portphillip.vic.gov.au/people-and-community/community-sector-resources</vt:lpwstr>
      </vt:variant>
      <vt:variant>
        <vt:lpwstr/>
      </vt:variant>
      <vt:variant>
        <vt:i4>4915256</vt:i4>
      </vt:variant>
      <vt:variant>
        <vt:i4>243</vt:i4>
      </vt:variant>
      <vt:variant>
        <vt:i4>0</vt:i4>
      </vt:variant>
      <vt:variant>
        <vt:i4>5</vt:i4>
      </vt:variant>
      <vt:variant>
        <vt:lpwstr>http://www.portphillip.vic.gov.au/community_grants.htm</vt:lpwstr>
      </vt:variant>
      <vt:variant>
        <vt:lpwstr/>
      </vt:variant>
      <vt:variant>
        <vt:i4>1114132</vt:i4>
      </vt:variant>
      <vt:variant>
        <vt:i4>240</vt:i4>
      </vt:variant>
      <vt:variant>
        <vt:i4>0</vt:i4>
      </vt:variant>
      <vt:variant>
        <vt:i4>5</vt:i4>
      </vt:variant>
      <vt:variant>
        <vt:lpwstr>https://www.portphillip.vic.gov.au/about-the-council/council-plan-and-budget</vt:lpwstr>
      </vt:variant>
      <vt:variant>
        <vt:lpwstr/>
      </vt:variant>
      <vt:variant>
        <vt:i4>7536674</vt:i4>
      </vt:variant>
      <vt:variant>
        <vt:i4>237</vt:i4>
      </vt:variant>
      <vt:variant>
        <vt:i4>0</vt:i4>
      </vt:variant>
      <vt:variant>
        <vt:i4>5</vt:i4>
      </vt:variant>
      <vt:variant>
        <vt:lpwstr>https://www.legislation.gov.au/Details/C2013C00040</vt:lpwstr>
      </vt:variant>
      <vt:variant>
        <vt:lpwstr/>
      </vt:variant>
      <vt:variant>
        <vt:i4>1114132</vt:i4>
      </vt:variant>
      <vt:variant>
        <vt:i4>228</vt:i4>
      </vt:variant>
      <vt:variant>
        <vt:i4>0</vt:i4>
      </vt:variant>
      <vt:variant>
        <vt:i4>5</vt:i4>
      </vt:variant>
      <vt:variant>
        <vt:lpwstr>https://www.portphillip.vic.gov.au/about-the-council/council-plan-and-budget</vt:lpwstr>
      </vt:variant>
      <vt:variant>
        <vt:lpwstr/>
      </vt:variant>
      <vt:variant>
        <vt:i4>3538977</vt:i4>
      </vt:variant>
      <vt:variant>
        <vt:i4>225</vt:i4>
      </vt:variant>
      <vt:variant>
        <vt:i4>0</vt:i4>
      </vt:variant>
      <vt:variant>
        <vt:i4>5</vt:i4>
      </vt:variant>
      <vt:variant>
        <vt:lpwstr>https://www.portphillip.vic.gov.au/media/cnidt0ug/community-funding-policy-2018-web.pdf</vt:lpwstr>
      </vt:variant>
      <vt:variant>
        <vt:lpwstr/>
      </vt:variant>
      <vt:variant>
        <vt:i4>1114175</vt:i4>
      </vt:variant>
      <vt:variant>
        <vt:i4>218</vt:i4>
      </vt:variant>
      <vt:variant>
        <vt:i4>0</vt:i4>
      </vt:variant>
      <vt:variant>
        <vt:i4>5</vt:i4>
      </vt:variant>
      <vt:variant>
        <vt:lpwstr/>
      </vt:variant>
      <vt:variant>
        <vt:lpwstr>_Toc107583105</vt:lpwstr>
      </vt:variant>
      <vt:variant>
        <vt:i4>1114175</vt:i4>
      </vt:variant>
      <vt:variant>
        <vt:i4>212</vt:i4>
      </vt:variant>
      <vt:variant>
        <vt:i4>0</vt:i4>
      </vt:variant>
      <vt:variant>
        <vt:i4>5</vt:i4>
      </vt:variant>
      <vt:variant>
        <vt:lpwstr/>
      </vt:variant>
      <vt:variant>
        <vt:lpwstr>_Toc107583104</vt:lpwstr>
      </vt:variant>
      <vt:variant>
        <vt:i4>1114175</vt:i4>
      </vt:variant>
      <vt:variant>
        <vt:i4>206</vt:i4>
      </vt:variant>
      <vt:variant>
        <vt:i4>0</vt:i4>
      </vt:variant>
      <vt:variant>
        <vt:i4>5</vt:i4>
      </vt:variant>
      <vt:variant>
        <vt:lpwstr/>
      </vt:variant>
      <vt:variant>
        <vt:lpwstr>_Toc107583103</vt:lpwstr>
      </vt:variant>
      <vt:variant>
        <vt:i4>1114175</vt:i4>
      </vt:variant>
      <vt:variant>
        <vt:i4>200</vt:i4>
      </vt:variant>
      <vt:variant>
        <vt:i4>0</vt:i4>
      </vt:variant>
      <vt:variant>
        <vt:i4>5</vt:i4>
      </vt:variant>
      <vt:variant>
        <vt:lpwstr/>
      </vt:variant>
      <vt:variant>
        <vt:lpwstr>_Toc107583102</vt:lpwstr>
      </vt:variant>
      <vt:variant>
        <vt:i4>1114175</vt:i4>
      </vt:variant>
      <vt:variant>
        <vt:i4>194</vt:i4>
      </vt:variant>
      <vt:variant>
        <vt:i4>0</vt:i4>
      </vt:variant>
      <vt:variant>
        <vt:i4>5</vt:i4>
      </vt:variant>
      <vt:variant>
        <vt:lpwstr/>
      </vt:variant>
      <vt:variant>
        <vt:lpwstr>_Toc107583101</vt:lpwstr>
      </vt:variant>
      <vt:variant>
        <vt:i4>1114175</vt:i4>
      </vt:variant>
      <vt:variant>
        <vt:i4>188</vt:i4>
      </vt:variant>
      <vt:variant>
        <vt:i4>0</vt:i4>
      </vt:variant>
      <vt:variant>
        <vt:i4>5</vt:i4>
      </vt:variant>
      <vt:variant>
        <vt:lpwstr/>
      </vt:variant>
      <vt:variant>
        <vt:lpwstr>_Toc107583100</vt:lpwstr>
      </vt:variant>
      <vt:variant>
        <vt:i4>1572926</vt:i4>
      </vt:variant>
      <vt:variant>
        <vt:i4>182</vt:i4>
      </vt:variant>
      <vt:variant>
        <vt:i4>0</vt:i4>
      </vt:variant>
      <vt:variant>
        <vt:i4>5</vt:i4>
      </vt:variant>
      <vt:variant>
        <vt:lpwstr/>
      </vt:variant>
      <vt:variant>
        <vt:lpwstr>_Toc107583099</vt:lpwstr>
      </vt:variant>
      <vt:variant>
        <vt:i4>1572926</vt:i4>
      </vt:variant>
      <vt:variant>
        <vt:i4>176</vt:i4>
      </vt:variant>
      <vt:variant>
        <vt:i4>0</vt:i4>
      </vt:variant>
      <vt:variant>
        <vt:i4>5</vt:i4>
      </vt:variant>
      <vt:variant>
        <vt:lpwstr/>
      </vt:variant>
      <vt:variant>
        <vt:lpwstr>_Toc107583098</vt:lpwstr>
      </vt:variant>
      <vt:variant>
        <vt:i4>1572926</vt:i4>
      </vt:variant>
      <vt:variant>
        <vt:i4>170</vt:i4>
      </vt:variant>
      <vt:variant>
        <vt:i4>0</vt:i4>
      </vt:variant>
      <vt:variant>
        <vt:i4>5</vt:i4>
      </vt:variant>
      <vt:variant>
        <vt:lpwstr/>
      </vt:variant>
      <vt:variant>
        <vt:lpwstr>_Toc107583097</vt:lpwstr>
      </vt:variant>
      <vt:variant>
        <vt:i4>1572926</vt:i4>
      </vt:variant>
      <vt:variant>
        <vt:i4>164</vt:i4>
      </vt:variant>
      <vt:variant>
        <vt:i4>0</vt:i4>
      </vt:variant>
      <vt:variant>
        <vt:i4>5</vt:i4>
      </vt:variant>
      <vt:variant>
        <vt:lpwstr/>
      </vt:variant>
      <vt:variant>
        <vt:lpwstr>_Toc107583096</vt:lpwstr>
      </vt:variant>
      <vt:variant>
        <vt:i4>1572926</vt:i4>
      </vt:variant>
      <vt:variant>
        <vt:i4>158</vt:i4>
      </vt:variant>
      <vt:variant>
        <vt:i4>0</vt:i4>
      </vt:variant>
      <vt:variant>
        <vt:i4>5</vt:i4>
      </vt:variant>
      <vt:variant>
        <vt:lpwstr/>
      </vt:variant>
      <vt:variant>
        <vt:lpwstr>_Toc107583095</vt:lpwstr>
      </vt:variant>
      <vt:variant>
        <vt:i4>1572926</vt:i4>
      </vt:variant>
      <vt:variant>
        <vt:i4>152</vt:i4>
      </vt:variant>
      <vt:variant>
        <vt:i4>0</vt:i4>
      </vt:variant>
      <vt:variant>
        <vt:i4>5</vt:i4>
      </vt:variant>
      <vt:variant>
        <vt:lpwstr/>
      </vt:variant>
      <vt:variant>
        <vt:lpwstr>_Toc107583094</vt:lpwstr>
      </vt:variant>
      <vt:variant>
        <vt:i4>1572926</vt:i4>
      </vt:variant>
      <vt:variant>
        <vt:i4>146</vt:i4>
      </vt:variant>
      <vt:variant>
        <vt:i4>0</vt:i4>
      </vt:variant>
      <vt:variant>
        <vt:i4>5</vt:i4>
      </vt:variant>
      <vt:variant>
        <vt:lpwstr/>
      </vt:variant>
      <vt:variant>
        <vt:lpwstr>_Toc107583093</vt:lpwstr>
      </vt:variant>
      <vt:variant>
        <vt:i4>1572926</vt:i4>
      </vt:variant>
      <vt:variant>
        <vt:i4>140</vt:i4>
      </vt:variant>
      <vt:variant>
        <vt:i4>0</vt:i4>
      </vt:variant>
      <vt:variant>
        <vt:i4>5</vt:i4>
      </vt:variant>
      <vt:variant>
        <vt:lpwstr/>
      </vt:variant>
      <vt:variant>
        <vt:lpwstr>_Toc107583092</vt:lpwstr>
      </vt:variant>
      <vt:variant>
        <vt:i4>1572926</vt:i4>
      </vt:variant>
      <vt:variant>
        <vt:i4>134</vt:i4>
      </vt:variant>
      <vt:variant>
        <vt:i4>0</vt:i4>
      </vt:variant>
      <vt:variant>
        <vt:i4>5</vt:i4>
      </vt:variant>
      <vt:variant>
        <vt:lpwstr/>
      </vt:variant>
      <vt:variant>
        <vt:lpwstr>_Toc107583091</vt:lpwstr>
      </vt:variant>
      <vt:variant>
        <vt:i4>1572926</vt:i4>
      </vt:variant>
      <vt:variant>
        <vt:i4>128</vt:i4>
      </vt:variant>
      <vt:variant>
        <vt:i4>0</vt:i4>
      </vt:variant>
      <vt:variant>
        <vt:i4>5</vt:i4>
      </vt:variant>
      <vt:variant>
        <vt:lpwstr/>
      </vt:variant>
      <vt:variant>
        <vt:lpwstr>_Toc107583090</vt:lpwstr>
      </vt:variant>
      <vt:variant>
        <vt:i4>1638462</vt:i4>
      </vt:variant>
      <vt:variant>
        <vt:i4>122</vt:i4>
      </vt:variant>
      <vt:variant>
        <vt:i4>0</vt:i4>
      </vt:variant>
      <vt:variant>
        <vt:i4>5</vt:i4>
      </vt:variant>
      <vt:variant>
        <vt:lpwstr/>
      </vt:variant>
      <vt:variant>
        <vt:lpwstr>_Toc107583089</vt:lpwstr>
      </vt:variant>
      <vt:variant>
        <vt:i4>1638462</vt:i4>
      </vt:variant>
      <vt:variant>
        <vt:i4>116</vt:i4>
      </vt:variant>
      <vt:variant>
        <vt:i4>0</vt:i4>
      </vt:variant>
      <vt:variant>
        <vt:i4>5</vt:i4>
      </vt:variant>
      <vt:variant>
        <vt:lpwstr/>
      </vt:variant>
      <vt:variant>
        <vt:lpwstr>_Toc107583088</vt:lpwstr>
      </vt:variant>
      <vt:variant>
        <vt:i4>1638462</vt:i4>
      </vt:variant>
      <vt:variant>
        <vt:i4>110</vt:i4>
      </vt:variant>
      <vt:variant>
        <vt:i4>0</vt:i4>
      </vt:variant>
      <vt:variant>
        <vt:i4>5</vt:i4>
      </vt:variant>
      <vt:variant>
        <vt:lpwstr/>
      </vt:variant>
      <vt:variant>
        <vt:lpwstr>_Toc107583087</vt:lpwstr>
      </vt:variant>
      <vt:variant>
        <vt:i4>1638462</vt:i4>
      </vt:variant>
      <vt:variant>
        <vt:i4>104</vt:i4>
      </vt:variant>
      <vt:variant>
        <vt:i4>0</vt:i4>
      </vt:variant>
      <vt:variant>
        <vt:i4>5</vt:i4>
      </vt:variant>
      <vt:variant>
        <vt:lpwstr/>
      </vt:variant>
      <vt:variant>
        <vt:lpwstr>_Toc107583086</vt:lpwstr>
      </vt:variant>
      <vt:variant>
        <vt:i4>1638462</vt:i4>
      </vt:variant>
      <vt:variant>
        <vt:i4>98</vt:i4>
      </vt:variant>
      <vt:variant>
        <vt:i4>0</vt:i4>
      </vt:variant>
      <vt:variant>
        <vt:i4>5</vt:i4>
      </vt:variant>
      <vt:variant>
        <vt:lpwstr/>
      </vt:variant>
      <vt:variant>
        <vt:lpwstr>_Toc107583085</vt:lpwstr>
      </vt:variant>
      <vt:variant>
        <vt:i4>1638462</vt:i4>
      </vt:variant>
      <vt:variant>
        <vt:i4>92</vt:i4>
      </vt:variant>
      <vt:variant>
        <vt:i4>0</vt:i4>
      </vt:variant>
      <vt:variant>
        <vt:i4>5</vt:i4>
      </vt:variant>
      <vt:variant>
        <vt:lpwstr/>
      </vt:variant>
      <vt:variant>
        <vt:lpwstr>_Toc107583084</vt:lpwstr>
      </vt:variant>
      <vt:variant>
        <vt:i4>1638462</vt:i4>
      </vt:variant>
      <vt:variant>
        <vt:i4>86</vt:i4>
      </vt:variant>
      <vt:variant>
        <vt:i4>0</vt:i4>
      </vt:variant>
      <vt:variant>
        <vt:i4>5</vt:i4>
      </vt:variant>
      <vt:variant>
        <vt:lpwstr/>
      </vt:variant>
      <vt:variant>
        <vt:lpwstr>_Toc107583083</vt:lpwstr>
      </vt:variant>
      <vt:variant>
        <vt:i4>1638462</vt:i4>
      </vt:variant>
      <vt:variant>
        <vt:i4>80</vt:i4>
      </vt:variant>
      <vt:variant>
        <vt:i4>0</vt:i4>
      </vt:variant>
      <vt:variant>
        <vt:i4>5</vt:i4>
      </vt:variant>
      <vt:variant>
        <vt:lpwstr/>
      </vt:variant>
      <vt:variant>
        <vt:lpwstr>_Toc107583082</vt:lpwstr>
      </vt:variant>
      <vt:variant>
        <vt:i4>1638462</vt:i4>
      </vt:variant>
      <vt:variant>
        <vt:i4>74</vt:i4>
      </vt:variant>
      <vt:variant>
        <vt:i4>0</vt:i4>
      </vt:variant>
      <vt:variant>
        <vt:i4>5</vt:i4>
      </vt:variant>
      <vt:variant>
        <vt:lpwstr/>
      </vt:variant>
      <vt:variant>
        <vt:lpwstr>_Toc107583081</vt:lpwstr>
      </vt:variant>
      <vt:variant>
        <vt:i4>1638462</vt:i4>
      </vt:variant>
      <vt:variant>
        <vt:i4>68</vt:i4>
      </vt:variant>
      <vt:variant>
        <vt:i4>0</vt:i4>
      </vt:variant>
      <vt:variant>
        <vt:i4>5</vt:i4>
      </vt:variant>
      <vt:variant>
        <vt:lpwstr/>
      </vt:variant>
      <vt:variant>
        <vt:lpwstr>_Toc107583080</vt:lpwstr>
      </vt:variant>
      <vt:variant>
        <vt:i4>1441854</vt:i4>
      </vt:variant>
      <vt:variant>
        <vt:i4>62</vt:i4>
      </vt:variant>
      <vt:variant>
        <vt:i4>0</vt:i4>
      </vt:variant>
      <vt:variant>
        <vt:i4>5</vt:i4>
      </vt:variant>
      <vt:variant>
        <vt:lpwstr/>
      </vt:variant>
      <vt:variant>
        <vt:lpwstr>_Toc107583079</vt:lpwstr>
      </vt:variant>
      <vt:variant>
        <vt:i4>1441854</vt:i4>
      </vt:variant>
      <vt:variant>
        <vt:i4>56</vt:i4>
      </vt:variant>
      <vt:variant>
        <vt:i4>0</vt:i4>
      </vt:variant>
      <vt:variant>
        <vt:i4>5</vt:i4>
      </vt:variant>
      <vt:variant>
        <vt:lpwstr/>
      </vt:variant>
      <vt:variant>
        <vt:lpwstr>_Toc107583078</vt:lpwstr>
      </vt:variant>
      <vt:variant>
        <vt:i4>1441854</vt:i4>
      </vt:variant>
      <vt:variant>
        <vt:i4>50</vt:i4>
      </vt:variant>
      <vt:variant>
        <vt:i4>0</vt:i4>
      </vt:variant>
      <vt:variant>
        <vt:i4>5</vt:i4>
      </vt:variant>
      <vt:variant>
        <vt:lpwstr/>
      </vt:variant>
      <vt:variant>
        <vt:lpwstr>_Toc107583077</vt:lpwstr>
      </vt:variant>
      <vt:variant>
        <vt:i4>1441854</vt:i4>
      </vt:variant>
      <vt:variant>
        <vt:i4>44</vt:i4>
      </vt:variant>
      <vt:variant>
        <vt:i4>0</vt:i4>
      </vt:variant>
      <vt:variant>
        <vt:i4>5</vt:i4>
      </vt:variant>
      <vt:variant>
        <vt:lpwstr/>
      </vt:variant>
      <vt:variant>
        <vt:lpwstr>_Toc107583076</vt:lpwstr>
      </vt:variant>
      <vt:variant>
        <vt:i4>1441854</vt:i4>
      </vt:variant>
      <vt:variant>
        <vt:i4>38</vt:i4>
      </vt:variant>
      <vt:variant>
        <vt:i4>0</vt:i4>
      </vt:variant>
      <vt:variant>
        <vt:i4>5</vt:i4>
      </vt:variant>
      <vt:variant>
        <vt:lpwstr/>
      </vt:variant>
      <vt:variant>
        <vt:lpwstr>_Toc107583075</vt:lpwstr>
      </vt:variant>
      <vt:variant>
        <vt:i4>1441854</vt:i4>
      </vt:variant>
      <vt:variant>
        <vt:i4>32</vt:i4>
      </vt:variant>
      <vt:variant>
        <vt:i4>0</vt:i4>
      </vt:variant>
      <vt:variant>
        <vt:i4>5</vt:i4>
      </vt:variant>
      <vt:variant>
        <vt:lpwstr/>
      </vt:variant>
      <vt:variant>
        <vt:lpwstr>_Toc107583074</vt:lpwstr>
      </vt:variant>
      <vt:variant>
        <vt:i4>1441854</vt:i4>
      </vt:variant>
      <vt:variant>
        <vt:i4>26</vt:i4>
      </vt:variant>
      <vt:variant>
        <vt:i4>0</vt:i4>
      </vt:variant>
      <vt:variant>
        <vt:i4>5</vt:i4>
      </vt:variant>
      <vt:variant>
        <vt:lpwstr/>
      </vt:variant>
      <vt:variant>
        <vt:lpwstr>_Toc107583073</vt:lpwstr>
      </vt:variant>
      <vt:variant>
        <vt:i4>1441854</vt:i4>
      </vt:variant>
      <vt:variant>
        <vt:i4>20</vt:i4>
      </vt:variant>
      <vt:variant>
        <vt:i4>0</vt:i4>
      </vt:variant>
      <vt:variant>
        <vt:i4>5</vt:i4>
      </vt:variant>
      <vt:variant>
        <vt:lpwstr/>
      </vt:variant>
      <vt:variant>
        <vt:lpwstr>_Toc107583072</vt:lpwstr>
      </vt:variant>
      <vt:variant>
        <vt:i4>1441854</vt:i4>
      </vt:variant>
      <vt:variant>
        <vt:i4>14</vt:i4>
      </vt:variant>
      <vt:variant>
        <vt:i4>0</vt:i4>
      </vt:variant>
      <vt:variant>
        <vt:i4>5</vt:i4>
      </vt:variant>
      <vt:variant>
        <vt:lpwstr/>
      </vt:variant>
      <vt:variant>
        <vt:lpwstr>_Toc107583071</vt:lpwstr>
      </vt:variant>
      <vt:variant>
        <vt:i4>1441854</vt:i4>
      </vt:variant>
      <vt:variant>
        <vt:i4>8</vt:i4>
      </vt:variant>
      <vt:variant>
        <vt:i4>0</vt:i4>
      </vt:variant>
      <vt:variant>
        <vt:i4>5</vt:i4>
      </vt:variant>
      <vt:variant>
        <vt:lpwstr/>
      </vt:variant>
      <vt:variant>
        <vt:lpwstr>_Toc107583070</vt:lpwstr>
      </vt:variant>
      <vt:variant>
        <vt:i4>1507390</vt:i4>
      </vt:variant>
      <vt:variant>
        <vt:i4>2</vt:i4>
      </vt:variant>
      <vt:variant>
        <vt:i4>0</vt:i4>
      </vt:variant>
      <vt:variant>
        <vt:i4>5</vt:i4>
      </vt:variant>
      <vt:variant>
        <vt:lpwstr/>
      </vt:variant>
      <vt:variant>
        <vt:lpwstr>_Toc107583069</vt:lpwstr>
      </vt:variant>
      <vt:variant>
        <vt:i4>5177434</vt:i4>
      </vt:variant>
      <vt:variant>
        <vt:i4>39</vt:i4>
      </vt:variant>
      <vt:variant>
        <vt:i4>0</vt:i4>
      </vt:variant>
      <vt:variant>
        <vt:i4>5</vt:i4>
      </vt:variant>
      <vt:variant>
        <vt:lpwstr>https://www.portphillip.vic.gov.au/explore-the-city/travelling-around/using-port-phillip-maps</vt:lpwstr>
      </vt:variant>
      <vt:variant>
        <vt:lpwstr/>
      </vt:variant>
      <vt:variant>
        <vt:i4>3670063</vt:i4>
      </vt:variant>
      <vt:variant>
        <vt:i4>36</vt:i4>
      </vt:variant>
      <vt:variant>
        <vt:i4>0</vt:i4>
      </vt:variant>
      <vt:variant>
        <vt:i4>5</vt:i4>
      </vt:variant>
      <vt:variant>
        <vt:lpwstr>https://portphillip.smartygrants.com.au/applicant/login</vt:lpwstr>
      </vt:variant>
      <vt:variant>
        <vt:lpwstr/>
      </vt:variant>
      <vt:variant>
        <vt:i4>73</vt:i4>
      </vt:variant>
      <vt:variant>
        <vt:i4>33</vt:i4>
      </vt:variant>
      <vt:variant>
        <vt:i4>0</vt:i4>
      </vt:variant>
      <vt:variant>
        <vt:i4>5</vt:i4>
      </vt:variant>
      <vt:variant>
        <vt:lpwstr>https://portphillip.smartygrants.com.au/</vt:lpwstr>
      </vt:variant>
      <vt:variant>
        <vt:lpwstr/>
      </vt:variant>
      <vt:variant>
        <vt:i4>8060983</vt:i4>
      </vt:variant>
      <vt:variant>
        <vt:i4>30</vt:i4>
      </vt:variant>
      <vt:variant>
        <vt:i4>0</vt:i4>
      </vt:variant>
      <vt:variant>
        <vt:i4>5</vt:i4>
      </vt:variant>
      <vt:variant>
        <vt:lpwstr>https://www.portphillip.vic.gov.au/people-and-community/community-sector-resources</vt:lpwstr>
      </vt:variant>
      <vt:variant>
        <vt:lpwstr/>
      </vt:variant>
      <vt:variant>
        <vt:i4>3997803</vt:i4>
      </vt:variant>
      <vt:variant>
        <vt:i4>27</vt:i4>
      </vt:variant>
      <vt:variant>
        <vt:i4>0</vt:i4>
      </vt:variant>
      <vt:variant>
        <vt:i4>5</vt:i4>
      </vt:variant>
      <vt:variant>
        <vt:lpwstr>https://www.portphillip.vic.gov.au/people-and-community/funds-grants-and-subsidies/community-grants-program</vt:lpwstr>
      </vt:variant>
      <vt:variant>
        <vt:lpwstr/>
      </vt:variant>
      <vt:variant>
        <vt:i4>1114132</vt:i4>
      </vt:variant>
      <vt:variant>
        <vt:i4>24</vt:i4>
      </vt:variant>
      <vt:variant>
        <vt:i4>0</vt:i4>
      </vt:variant>
      <vt:variant>
        <vt:i4>5</vt:i4>
      </vt:variant>
      <vt:variant>
        <vt:lpwstr>https://www.portphillip.vic.gov.au/about-the-council/council-plan-and-budget</vt:lpwstr>
      </vt:variant>
      <vt:variant>
        <vt:lpwstr/>
      </vt:variant>
      <vt:variant>
        <vt:i4>8060970</vt:i4>
      </vt:variant>
      <vt:variant>
        <vt:i4>21</vt:i4>
      </vt:variant>
      <vt:variant>
        <vt:i4>0</vt:i4>
      </vt:variant>
      <vt:variant>
        <vt:i4>5</vt:i4>
      </vt:variant>
      <vt:variant>
        <vt:lpwstr>https://www.nfplaw.org.au/auspicing</vt:lpwstr>
      </vt:variant>
      <vt:variant>
        <vt:lpwstr/>
      </vt:variant>
      <vt:variant>
        <vt:i4>4915256</vt:i4>
      </vt:variant>
      <vt:variant>
        <vt:i4>18</vt:i4>
      </vt:variant>
      <vt:variant>
        <vt:i4>0</vt:i4>
      </vt:variant>
      <vt:variant>
        <vt:i4>5</vt:i4>
      </vt:variant>
      <vt:variant>
        <vt:lpwstr>http://www.portphillip.vic.gov.au/community_grants.htm</vt:lpwstr>
      </vt:variant>
      <vt:variant>
        <vt:lpwstr/>
      </vt:variant>
      <vt:variant>
        <vt:i4>7929903</vt:i4>
      </vt:variant>
      <vt:variant>
        <vt:i4>15</vt:i4>
      </vt:variant>
      <vt:variant>
        <vt:i4>0</vt:i4>
      </vt:variant>
      <vt:variant>
        <vt:i4>5</vt:i4>
      </vt:variant>
      <vt:variant>
        <vt:lpwstr>https://www.portphillip.vic.gov.au/about-the-council/strategies-policies-and-plans/child-safe-standards</vt:lpwstr>
      </vt:variant>
      <vt:variant>
        <vt:lpwstr/>
      </vt:variant>
      <vt:variant>
        <vt:i4>1966105</vt:i4>
      </vt:variant>
      <vt:variant>
        <vt:i4>12</vt:i4>
      </vt:variant>
      <vt:variant>
        <vt:i4>0</vt:i4>
      </vt:variant>
      <vt:variant>
        <vt:i4>5</vt:i4>
      </vt:variant>
      <vt:variant>
        <vt:lpwstr>https://www.portphillip.vic.gov.au/media/3m2fxcxh/accessibility-and-disability-inclusion-fact-sheet-for-grant-applicants-2021.pdf</vt:lpwstr>
      </vt:variant>
      <vt:variant>
        <vt:lpwstr/>
      </vt:variant>
      <vt:variant>
        <vt:i4>8060983</vt:i4>
      </vt:variant>
      <vt:variant>
        <vt:i4>9</vt:i4>
      </vt:variant>
      <vt:variant>
        <vt:i4>0</vt:i4>
      </vt:variant>
      <vt:variant>
        <vt:i4>5</vt:i4>
      </vt:variant>
      <vt:variant>
        <vt:lpwstr>https://www.portphillip.vic.gov.au/people-and-community/community-sector-resources</vt:lpwstr>
      </vt:variant>
      <vt:variant>
        <vt:lpwstr/>
      </vt:variant>
      <vt:variant>
        <vt:i4>8060983</vt:i4>
      </vt:variant>
      <vt:variant>
        <vt:i4>6</vt:i4>
      </vt:variant>
      <vt:variant>
        <vt:i4>0</vt:i4>
      </vt:variant>
      <vt:variant>
        <vt:i4>5</vt:i4>
      </vt:variant>
      <vt:variant>
        <vt:lpwstr>https://www.portphillip.vic.gov.au/people-and-community/community-sector-resources</vt:lpwstr>
      </vt:variant>
      <vt:variant>
        <vt:lpwstr/>
      </vt:variant>
      <vt:variant>
        <vt:i4>3997803</vt:i4>
      </vt:variant>
      <vt:variant>
        <vt:i4>3</vt:i4>
      </vt:variant>
      <vt:variant>
        <vt:i4>0</vt:i4>
      </vt:variant>
      <vt:variant>
        <vt:i4>5</vt:i4>
      </vt:variant>
      <vt:variant>
        <vt:lpwstr>https://www.portphillip.vic.gov.au/people-and-community/funds-grants-and-subsidies/community-grants-program</vt:lpwstr>
      </vt:variant>
      <vt:variant>
        <vt:lpwstr/>
      </vt:variant>
      <vt:variant>
        <vt:i4>3997803</vt:i4>
      </vt:variant>
      <vt:variant>
        <vt:i4>0</vt:i4>
      </vt:variant>
      <vt:variant>
        <vt:i4>0</vt:i4>
      </vt:variant>
      <vt:variant>
        <vt:i4>5</vt:i4>
      </vt:variant>
      <vt:variant>
        <vt:lpwstr>https://www.portphillip.vic.gov.au/people-and-community/funds-grants-and-subsidies/community-grants-program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2022-07-01T06:39:00Z</dcterms:created>
  <dcterms:modified xsi:type="dcterms:W3CDTF">2022-07-01T06:39:00Z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ies>
</file>