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2DCE" w14:textId="77777777" w:rsidR="005441CB" w:rsidRPr="0022040D" w:rsidRDefault="005441CB" w:rsidP="005441CB">
      <w:pPr>
        <w:rPr>
          <w:b/>
          <w:color w:val="005467"/>
          <w:sz w:val="20"/>
          <w:szCs w:val="20"/>
        </w:rPr>
      </w:pPr>
    </w:p>
    <w:p w14:paraId="78EE3E74" w14:textId="4170653A" w:rsidR="00135842" w:rsidRPr="00135842" w:rsidRDefault="00135842" w:rsidP="00135842">
      <w:pPr>
        <w:rPr>
          <w:b/>
          <w:bCs/>
          <w:color w:val="005467"/>
          <w:sz w:val="36"/>
          <w:szCs w:val="36"/>
        </w:rPr>
      </w:pPr>
      <w:r w:rsidRPr="00135842">
        <w:rPr>
          <w:b/>
          <w:bCs/>
          <w:color w:val="005467"/>
          <w:sz w:val="36"/>
          <w:szCs w:val="36"/>
        </w:rPr>
        <w:t xml:space="preserve">City of Port Phillip Council Meetings and </w:t>
      </w:r>
      <w:r>
        <w:rPr>
          <w:b/>
          <w:bCs/>
          <w:color w:val="005467"/>
          <w:sz w:val="36"/>
          <w:szCs w:val="36"/>
        </w:rPr>
        <w:br/>
      </w:r>
      <w:r w:rsidRPr="00135842">
        <w:rPr>
          <w:b/>
          <w:bCs/>
          <w:color w:val="005467"/>
          <w:sz w:val="36"/>
          <w:szCs w:val="36"/>
        </w:rPr>
        <w:t>Planning Committee Meetings 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2835"/>
        <w:gridCol w:w="1132"/>
        <w:gridCol w:w="2700"/>
      </w:tblGrid>
      <w:tr w:rsidR="00135842" w:rsidRPr="000C605F" w14:paraId="2FB4613F" w14:textId="77777777" w:rsidTr="005509E9">
        <w:tc>
          <w:tcPr>
            <w:tcW w:w="3261" w:type="dxa"/>
            <w:shd w:val="clear" w:color="auto" w:fill="D9D9D9" w:themeFill="background1" w:themeFillShade="D9"/>
          </w:tcPr>
          <w:p w14:paraId="66DEE532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Meeting Type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14:paraId="100B8F27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Date of Meeting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7F726F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Starting Time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0255C6B3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135842" w14:paraId="43838FB9" w14:textId="77777777" w:rsidTr="005509E9">
        <w:tc>
          <w:tcPr>
            <w:tcW w:w="3261" w:type="dxa"/>
          </w:tcPr>
          <w:p w14:paraId="36038BC6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Council Meeting </w:t>
            </w:r>
          </w:p>
        </w:tc>
        <w:tc>
          <w:tcPr>
            <w:tcW w:w="3100" w:type="dxa"/>
          </w:tcPr>
          <w:p w14:paraId="41160C43" w14:textId="77777777" w:rsidR="00135842" w:rsidRPr="00A61575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A61575">
              <w:rPr>
                <w:rFonts w:ascii="ArialMT" w:hAnsi="ArialMT" w:cs="ArialMT"/>
                <w:sz w:val="20"/>
                <w:szCs w:val="20"/>
              </w:rPr>
              <w:t>Wednesday, 2 February 2022</w:t>
            </w:r>
          </w:p>
        </w:tc>
        <w:tc>
          <w:tcPr>
            <w:tcW w:w="1134" w:type="dxa"/>
          </w:tcPr>
          <w:p w14:paraId="05E13E4F" w14:textId="77777777" w:rsidR="00135842" w:rsidRPr="008957D3" w:rsidRDefault="00135842" w:rsidP="005509E9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57D3">
              <w:rPr>
                <w:bCs/>
                <w:sz w:val="24"/>
                <w:szCs w:val="24"/>
              </w:rPr>
              <w:t>7.30 pm</w:t>
            </w:r>
          </w:p>
        </w:tc>
        <w:tc>
          <w:tcPr>
            <w:tcW w:w="2971" w:type="dxa"/>
          </w:tcPr>
          <w:p w14:paraId="2D20199E" w14:textId="77777777" w:rsidR="00135842" w:rsidRPr="008957D3" w:rsidRDefault="00135842" w:rsidP="005509E9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8957D3">
              <w:rPr>
                <w:rFonts w:ascii="ArialMT" w:hAnsi="ArialMT" w:cs="ArialMT"/>
                <w:bCs/>
                <w:sz w:val="20"/>
                <w:szCs w:val="20"/>
              </w:rPr>
              <w:t xml:space="preserve">Virtual via WebEx </w:t>
            </w:r>
          </w:p>
        </w:tc>
      </w:tr>
      <w:tr w:rsidR="00135842" w14:paraId="78B0C019" w14:textId="77777777" w:rsidTr="005509E9">
        <w:tc>
          <w:tcPr>
            <w:tcW w:w="3261" w:type="dxa"/>
          </w:tcPr>
          <w:p w14:paraId="292D976E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55172E0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16 February 2022</w:t>
            </w:r>
          </w:p>
        </w:tc>
        <w:tc>
          <w:tcPr>
            <w:tcW w:w="1134" w:type="dxa"/>
          </w:tcPr>
          <w:p w14:paraId="754D9EED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3DD6E8E0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4E4396FA" w14:textId="77777777" w:rsidTr="005509E9">
        <w:tc>
          <w:tcPr>
            <w:tcW w:w="3261" w:type="dxa"/>
          </w:tcPr>
          <w:p w14:paraId="2FC68069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6D390366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24 February 2022</w:t>
            </w:r>
          </w:p>
        </w:tc>
        <w:tc>
          <w:tcPr>
            <w:tcW w:w="1134" w:type="dxa"/>
          </w:tcPr>
          <w:p w14:paraId="3F44564B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3BAF4700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4E451A5B" w14:textId="77777777" w:rsidTr="005509E9">
        <w:tc>
          <w:tcPr>
            <w:tcW w:w="3261" w:type="dxa"/>
          </w:tcPr>
          <w:p w14:paraId="1203D5B5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382A2EE9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2 March 2022</w:t>
            </w:r>
          </w:p>
        </w:tc>
        <w:tc>
          <w:tcPr>
            <w:tcW w:w="1134" w:type="dxa"/>
          </w:tcPr>
          <w:p w14:paraId="4556764A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2104BFF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135842" w14:paraId="6866A9F5" w14:textId="77777777" w:rsidTr="005509E9">
        <w:tc>
          <w:tcPr>
            <w:tcW w:w="3261" w:type="dxa"/>
          </w:tcPr>
          <w:p w14:paraId="4C10F4AB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41871545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16 March 2022</w:t>
            </w:r>
          </w:p>
        </w:tc>
        <w:tc>
          <w:tcPr>
            <w:tcW w:w="1134" w:type="dxa"/>
          </w:tcPr>
          <w:p w14:paraId="7647C70A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3AABB5B5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18204E7F" w14:textId="77777777" w:rsidTr="005509E9">
        <w:tc>
          <w:tcPr>
            <w:tcW w:w="3261" w:type="dxa"/>
          </w:tcPr>
          <w:p w14:paraId="4593079A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3497727E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24 March 2022</w:t>
            </w:r>
          </w:p>
        </w:tc>
        <w:tc>
          <w:tcPr>
            <w:tcW w:w="1134" w:type="dxa"/>
          </w:tcPr>
          <w:p w14:paraId="3110138E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50CB08E0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259CEBD2" w14:textId="77777777" w:rsidTr="005509E9">
        <w:tc>
          <w:tcPr>
            <w:tcW w:w="3261" w:type="dxa"/>
          </w:tcPr>
          <w:p w14:paraId="2A701ECD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2A5A6EF3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6 April 2022</w:t>
            </w:r>
          </w:p>
        </w:tc>
        <w:tc>
          <w:tcPr>
            <w:tcW w:w="1134" w:type="dxa"/>
          </w:tcPr>
          <w:p w14:paraId="6A5F16E6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5CFE5F5A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04E7BA16" w14:textId="77777777" w:rsidTr="005509E9">
        <w:tc>
          <w:tcPr>
            <w:tcW w:w="3261" w:type="dxa"/>
          </w:tcPr>
          <w:p w14:paraId="100F8EE4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3FE96BC3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28 April 2022</w:t>
            </w:r>
          </w:p>
        </w:tc>
        <w:tc>
          <w:tcPr>
            <w:tcW w:w="1134" w:type="dxa"/>
          </w:tcPr>
          <w:p w14:paraId="78D7F4BF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0FD54C95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6A24A76E" w14:textId="77777777" w:rsidTr="005509E9">
        <w:tc>
          <w:tcPr>
            <w:tcW w:w="3261" w:type="dxa"/>
          </w:tcPr>
          <w:p w14:paraId="48DA9C2F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05A687C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4 May 2022</w:t>
            </w:r>
          </w:p>
        </w:tc>
        <w:tc>
          <w:tcPr>
            <w:tcW w:w="1134" w:type="dxa"/>
          </w:tcPr>
          <w:p w14:paraId="60B38275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61A09FF0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135842" w14:paraId="2125D441" w14:textId="77777777" w:rsidTr="005509E9">
        <w:tc>
          <w:tcPr>
            <w:tcW w:w="3261" w:type="dxa"/>
          </w:tcPr>
          <w:p w14:paraId="1B3820B9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</w:t>
            </w:r>
            <w:r w:rsidRPr="000C605F">
              <w:rPr>
                <w:sz w:val="20"/>
                <w:szCs w:val="20"/>
              </w:rPr>
              <w:t xml:space="preserve">Meeting </w:t>
            </w:r>
          </w:p>
        </w:tc>
        <w:tc>
          <w:tcPr>
            <w:tcW w:w="3100" w:type="dxa"/>
          </w:tcPr>
          <w:p w14:paraId="534C130D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18 May 2022</w:t>
            </w:r>
          </w:p>
        </w:tc>
        <w:tc>
          <w:tcPr>
            <w:tcW w:w="1134" w:type="dxa"/>
          </w:tcPr>
          <w:p w14:paraId="2883BC41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60D9DDFB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2C47730B" w14:textId="77777777" w:rsidTr="005509E9">
        <w:tc>
          <w:tcPr>
            <w:tcW w:w="3261" w:type="dxa"/>
          </w:tcPr>
          <w:p w14:paraId="434C94EF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6BFA6E10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26 May 2022</w:t>
            </w:r>
          </w:p>
        </w:tc>
        <w:tc>
          <w:tcPr>
            <w:tcW w:w="1134" w:type="dxa"/>
          </w:tcPr>
          <w:p w14:paraId="015D4278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71CBA35F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6307AE17" w14:textId="77777777" w:rsidTr="005509E9">
        <w:tc>
          <w:tcPr>
            <w:tcW w:w="3261" w:type="dxa"/>
          </w:tcPr>
          <w:p w14:paraId="4C1531DB" w14:textId="77777777" w:rsidR="00135842" w:rsidRPr="000C605F" w:rsidRDefault="00135842" w:rsidP="0055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642675A0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 June 2022</w:t>
            </w:r>
          </w:p>
        </w:tc>
        <w:tc>
          <w:tcPr>
            <w:tcW w:w="1134" w:type="dxa"/>
          </w:tcPr>
          <w:p w14:paraId="327B5783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40D91501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6C8120E3" w14:textId="77777777" w:rsidTr="005509E9">
        <w:tc>
          <w:tcPr>
            <w:tcW w:w="3261" w:type="dxa"/>
          </w:tcPr>
          <w:p w14:paraId="38AE8352" w14:textId="77777777" w:rsidR="00135842" w:rsidRPr="000C605F" w:rsidRDefault="00135842" w:rsidP="0055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Special Council</w:t>
            </w:r>
            <w:r>
              <w:rPr>
                <w:sz w:val="20"/>
                <w:szCs w:val="20"/>
              </w:rPr>
              <w:t xml:space="preserve"> Meeting</w:t>
            </w:r>
          </w:p>
          <w:p w14:paraId="19F0A7E6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(Budget submissions hearing)</w:t>
            </w:r>
          </w:p>
        </w:tc>
        <w:tc>
          <w:tcPr>
            <w:tcW w:w="3100" w:type="dxa"/>
          </w:tcPr>
          <w:p w14:paraId="4065E47E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Tuesday, 14 June 2022</w:t>
            </w:r>
          </w:p>
        </w:tc>
        <w:tc>
          <w:tcPr>
            <w:tcW w:w="1134" w:type="dxa"/>
          </w:tcPr>
          <w:p w14:paraId="1FFB899F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0FDB560E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197E5E70" w14:textId="77777777" w:rsidTr="005509E9">
        <w:tc>
          <w:tcPr>
            <w:tcW w:w="3261" w:type="dxa"/>
          </w:tcPr>
          <w:p w14:paraId="30D7A172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5B596B5A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15 June 2022</w:t>
            </w:r>
          </w:p>
        </w:tc>
        <w:tc>
          <w:tcPr>
            <w:tcW w:w="1134" w:type="dxa"/>
          </w:tcPr>
          <w:p w14:paraId="10784CD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72289238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31DCEBBB" w14:textId="77777777" w:rsidTr="005509E9">
        <w:tc>
          <w:tcPr>
            <w:tcW w:w="3261" w:type="dxa"/>
          </w:tcPr>
          <w:p w14:paraId="1FF9BE57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4B07C64E" w14:textId="77777777" w:rsidR="00135842" w:rsidRDefault="00135842" w:rsidP="005509E9">
            <w:pPr>
              <w:tabs>
                <w:tab w:val="left" w:pos="147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23 June 2022</w:t>
            </w:r>
          </w:p>
        </w:tc>
        <w:tc>
          <w:tcPr>
            <w:tcW w:w="1134" w:type="dxa"/>
          </w:tcPr>
          <w:p w14:paraId="044F68BE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757202A8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298115AE" w14:textId="77777777" w:rsidTr="005509E9">
        <w:tc>
          <w:tcPr>
            <w:tcW w:w="3261" w:type="dxa"/>
          </w:tcPr>
          <w:p w14:paraId="034C32CA" w14:textId="77777777" w:rsidR="00135842" w:rsidRPr="000C605F" w:rsidRDefault="00135842" w:rsidP="0055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Council Meeting (Council Plan and </w:t>
            </w:r>
            <w:r w:rsidRPr="007D63E1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>A</w:t>
            </w:r>
            <w:r w:rsidRPr="007D63E1">
              <w:rPr>
                <w:sz w:val="20"/>
                <w:szCs w:val="20"/>
              </w:rPr>
              <w:t>doption)</w:t>
            </w:r>
          </w:p>
        </w:tc>
        <w:tc>
          <w:tcPr>
            <w:tcW w:w="3100" w:type="dxa"/>
          </w:tcPr>
          <w:p w14:paraId="1D45184C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29 June 2022</w:t>
            </w:r>
          </w:p>
        </w:tc>
        <w:tc>
          <w:tcPr>
            <w:tcW w:w="1134" w:type="dxa"/>
          </w:tcPr>
          <w:p w14:paraId="7EC1D5D4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6D351C06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6C2A48FB" w14:textId="77777777" w:rsidTr="005509E9">
        <w:tc>
          <w:tcPr>
            <w:tcW w:w="3261" w:type="dxa"/>
          </w:tcPr>
          <w:p w14:paraId="582985A8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4BF968E1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6 July 2022</w:t>
            </w:r>
          </w:p>
        </w:tc>
        <w:tc>
          <w:tcPr>
            <w:tcW w:w="1134" w:type="dxa"/>
          </w:tcPr>
          <w:p w14:paraId="3A395A54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454B1325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135842" w14:paraId="467E942F" w14:textId="77777777" w:rsidTr="005509E9">
        <w:tc>
          <w:tcPr>
            <w:tcW w:w="3261" w:type="dxa"/>
          </w:tcPr>
          <w:p w14:paraId="2D3EBD85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5AF9665D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20 July 2022</w:t>
            </w:r>
          </w:p>
        </w:tc>
        <w:tc>
          <w:tcPr>
            <w:tcW w:w="1134" w:type="dxa"/>
          </w:tcPr>
          <w:p w14:paraId="2CD8EFD4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19755D0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18C4A7D8" w14:textId="77777777" w:rsidTr="005509E9">
        <w:tc>
          <w:tcPr>
            <w:tcW w:w="3261" w:type="dxa"/>
          </w:tcPr>
          <w:p w14:paraId="0107A339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1D0D7483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28 July 2022</w:t>
            </w:r>
          </w:p>
        </w:tc>
        <w:tc>
          <w:tcPr>
            <w:tcW w:w="1134" w:type="dxa"/>
          </w:tcPr>
          <w:p w14:paraId="283B7EEA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0D809444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25887789" w14:textId="77777777" w:rsidTr="005509E9">
        <w:tc>
          <w:tcPr>
            <w:tcW w:w="3261" w:type="dxa"/>
          </w:tcPr>
          <w:p w14:paraId="4B67CEF7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</w:t>
            </w:r>
            <w:r w:rsidRPr="000C605F">
              <w:rPr>
                <w:sz w:val="20"/>
                <w:szCs w:val="20"/>
              </w:rPr>
              <w:t xml:space="preserve">Meeting </w:t>
            </w:r>
          </w:p>
        </w:tc>
        <w:tc>
          <w:tcPr>
            <w:tcW w:w="3100" w:type="dxa"/>
          </w:tcPr>
          <w:p w14:paraId="687BB27B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3 August 2022</w:t>
            </w:r>
          </w:p>
        </w:tc>
        <w:tc>
          <w:tcPr>
            <w:tcW w:w="1134" w:type="dxa"/>
          </w:tcPr>
          <w:p w14:paraId="6C7B0B9F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4779C50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5A0D626F" w14:textId="77777777" w:rsidTr="005509E9">
        <w:tc>
          <w:tcPr>
            <w:tcW w:w="3261" w:type="dxa"/>
          </w:tcPr>
          <w:p w14:paraId="7F5E7C03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 </w:t>
            </w:r>
          </w:p>
        </w:tc>
        <w:tc>
          <w:tcPr>
            <w:tcW w:w="3100" w:type="dxa"/>
          </w:tcPr>
          <w:p w14:paraId="66C87699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17 August 2022</w:t>
            </w:r>
          </w:p>
        </w:tc>
        <w:tc>
          <w:tcPr>
            <w:tcW w:w="1134" w:type="dxa"/>
          </w:tcPr>
          <w:p w14:paraId="337AC0FF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074AC251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5494A6F7" w14:textId="77777777" w:rsidTr="005509E9">
        <w:tc>
          <w:tcPr>
            <w:tcW w:w="3261" w:type="dxa"/>
          </w:tcPr>
          <w:p w14:paraId="4E862154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0AB967AA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25 August 2022</w:t>
            </w:r>
          </w:p>
        </w:tc>
        <w:tc>
          <w:tcPr>
            <w:tcW w:w="1134" w:type="dxa"/>
          </w:tcPr>
          <w:p w14:paraId="05CA9790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482528A2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6EFC1A04" w14:textId="77777777" w:rsidTr="005509E9">
        <w:tc>
          <w:tcPr>
            <w:tcW w:w="3261" w:type="dxa"/>
          </w:tcPr>
          <w:p w14:paraId="65D642F2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67D3295C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7 September 2022</w:t>
            </w:r>
          </w:p>
        </w:tc>
        <w:tc>
          <w:tcPr>
            <w:tcW w:w="1134" w:type="dxa"/>
          </w:tcPr>
          <w:p w14:paraId="2AE69A65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6BBDE4B6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135842" w14:paraId="5E24A6DD" w14:textId="77777777" w:rsidTr="005509E9">
        <w:tc>
          <w:tcPr>
            <w:tcW w:w="3261" w:type="dxa"/>
          </w:tcPr>
          <w:p w14:paraId="587F0E0D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1D4AF9A4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29 September 2022</w:t>
            </w:r>
          </w:p>
        </w:tc>
        <w:tc>
          <w:tcPr>
            <w:tcW w:w="1134" w:type="dxa"/>
          </w:tcPr>
          <w:p w14:paraId="6057D826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250C2643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0D213AB9" w14:textId="77777777" w:rsidTr="005509E9">
        <w:tc>
          <w:tcPr>
            <w:tcW w:w="3261" w:type="dxa"/>
          </w:tcPr>
          <w:p w14:paraId="3F2253E9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22F9F381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6 October 2022</w:t>
            </w:r>
          </w:p>
        </w:tc>
        <w:tc>
          <w:tcPr>
            <w:tcW w:w="1134" w:type="dxa"/>
          </w:tcPr>
          <w:p w14:paraId="69FF57E1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03DB3F8A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5CD889C6" w14:textId="77777777" w:rsidTr="005509E9">
        <w:tc>
          <w:tcPr>
            <w:tcW w:w="3261" w:type="dxa"/>
          </w:tcPr>
          <w:p w14:paraId="4ED6776A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lastRenderedPageBreak/>
              <w:t>Council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100" w:type="dxa"/>
          </w:tcPr>
          <w:p w14:paraId="14AFFDCB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19 October 2022</w:t>
            </w:r>
          </w:p>
        </w:tc>
        <w:tc>
          <w:tcPr>
            <w:tcW w:w="1134" w:type="dxa"/>
          </w:tcPr>
          <w:p w14:paraId="3EA817E2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51A90959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5D8E9E29" w14:textId="77777777" w:rsidTr="005509E9">
        <w:tc>
          <w:tcPr>
            <w:tcW w:w="3261" w:type="dxa"/>
          </w:tcPr>
          <w:p w14:paraId="7A2A6717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47C1C85A" w14:textId="77777777" w:rsidR="00135842" w:rsidRPr="005836FE" w:rsidRDefault="00135842" w:rsidP="005509E9">
            <w:pPr>
              <w:spacing w:before="100" w:beforeAutospacing="1" w:after="100" w:afterAutospacing="1"/>
              <w:contextualSpacing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sz w:val="20"/>
                <w:szCs w:val="20"/>
              </w:rPr>
              <w:t>Thursday, 27 October 2022</w:t>
            </w:r>
          </w:p>
        </w:tc>
        <w:tc>
          <w:tcPr>
            <w:tcW w:w="1134" w:type="dxa"/>
          </w:tcPr>
          <w:p w14:paraId="70300D38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7E78061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225A17C2" w14:textId="77777777" w:rsidTr="005509E9">
        <w:tc>
          <w:tcPr>
            <w:tcW w:w="3261" w:type="dxa"/>
          </w:tcPr>
          <w:p w14:paraId="435663D6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Meeting</w:t>
            </w:r>
          </w:p>
        </w:tc>
        <w:tc>
          <w:tcPr>
            <w:tcW w:w="3100" w:type="dxa"/>
          </w:tcPr>
          <w:p w14:paraId="6440D385" w14:textId="77777777" w:rsidR="00135842" w:rsidRPr="005836FE" w:rsidRDefault="00135842" w:rsidP="005509E9">
            <w:pPr>
              <w:spacing w:before="100" w:beforeAutospacing="1" w:after="100" w:afterAutospacing="1"/>
              <w:contextualSpacing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sz w:val="20"/>
                <w:szCs w:val="20"/>
              </w:rPr>
              <w:t>Wednesday, 2 November 2022</w:t>
            </w:r>
          </w:p>
        </w:tc>
        <w:tc>
          <w:tcPr>
            <w:tcW w:w="1134" w:type="dxa"/>
          </w:tcPr>
          <w:p w14:paraId="25FF79CC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54F050D6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135842" w14:paraId="5829F8A8" w14:textId="77777777" w:rsidTr="005509E9">
        <w:tc>
          <w:tcPr>
            <w:tcW w:w="3261" w:type="dxa"/>
          </w:tcPr>
          <w:p w14:paraId="754E242C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 xml:space="preserve">Special Council </w:t>
            </w:r>
            <w:r>
              <w:rPr>
                <w:sz w:val="20"/>
                <w:szCs w:val="20"/>
              </w:rPr>
              <w:t xml:space="preserve">Meeting </w:t>
            </w:r>
            <w:r>
              <w:rPr>
                <w:sz w:val="20"/>
                <w:szCs w:val="20"/>
              </w:rPr>
              <w:br/>
            </w:r>
            <w:r w:rsidRPr="000C605F">
              <w:rPr>
                <w:sz w:val="20"/>
                <w:szCs w:val="20"/>
              </w:rPr>
              <w:t>(Election of Mayor)</w:t>
            </w:r>
          </w:p>
        </w:tc>
        <w:tc>
          <w:tcPr>
            <w:tcW w:w="3100" w:type="dxa"/>
          </w:tcPr>
          <w:p w14:paraId="51CE9CC0" w14:textId="77777777" w:rsidR="00135842" w:rsidRPr="00A61575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A61575">
              <w:rPr>
                <w:rFonts w:ascii="Arial-BoldMT" w:hAnsi="Arial-BoldMT" w:cs="Arial-BoldMT"/>
                <w:bCs/>
                <w:sz w:val="20"/>
                <w:szCs w:val="20"/>
              </w:rPr>
              <w:t>Wednesday, 9 November 2022</w:t>
            </w:r>
          </w:p>
        </w:tc>
        <w:tc>
          <w:tcPr>
            <w:tcW w:w="1134" w:type="dxa"/>
          </w:tcPr>
          <w:p w14:paraId="7E6059D2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5162D8F4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1F4C512F" w14:textId="77777777" w:rsidTr="005509E9">
        <w:tc>
          <w:tcPr>
            <w:tcW w:w="3261" w:type="dxa"/>
          </w:tcPr>
          <w:p w14:paraId="5D353413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</w:t>
            </w:r>
            <w:r w:rsidRPr="000C605F">
              <w:rPr>
                <w:sz w:val="20"/>
                <w:szCs w:val="20"/>
              </w:rPr>
              <w:t>Meeting</w:t>
            </w:r>
          </w:p>
        </w:tc>
        <w:tc>
          <w:tcPr>
            <w:tcW w:w="3100" w:type="dxa"/>
          </w:tcPr>
          <w:p w14:paraId="5D1B9E15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16 November 2022</w:t>
            </w:r>
          </w:p>
        </w:tc>
        <w:tc>
          <w:tcPr>
            <w:tcW w:w="1134" w:type="dxa"/>
          </w:tcPr>
          <w:p w14:paraId="078C7C06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337EB75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0132DA1C" w14:textId="77777777" w:rsidTr="005509E9">
        <w:tc>
          <w:tcPr>
            <w:tcW w:w="3261" w:type="dxa"/>
          </w:tcPr>
          <w:p w14:paraId="4DD343FA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3CE3A7BC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24 November 2022</w:t>
            </w:r>
          </w:p>
        </w:tc>
        <w:tc>
          <w:tcPr>
            <w:tcW w:w="1134" w:type="dxa"/>
          </w:tcPr>
          <w:p w14:paraId="04A6AFF1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09B85F76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470431C3" w14:textId="77777777" w:rsidTr="005509E9">
        <w:tc>
          <w:tcPr>
            <w:tcW w:w="3261" w:type="dxa"/>
          </w:tcPr>
          <w:p w14:paraId="16E6060B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Meeting</w:t>
            </w:r>
          </w:p>
        </w:tc>
        <w:tc>
          <w:tcPr>
            <w:tcW w:w="3100" w:type="dxa"/>
          </w:tcPr>
          <w:p w14:paraId="11828B5F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7 December 2022</w:t>
            </w:r>
          </w:p>
        </w:tc>
        <w:tc>
          <w:tcPr>
            <w:tcW w:w="1134" w:type="dxa"/>
          </w:tcPr>
          <w:p w14:paraId="5829836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4BA2FE57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135842" w14:paraId="2C790E29" w14:textId="77777777" w:rsidTr="005509E9">
        <w:tc>
          <w:tcPr>
            <w:tcW w:w="3261" w:type="dxa"/>
          </w:tcPr>
          <w:p w14:paraId="06F5DDBC" w14:textId="77777777" w:rsidR="00135842" w:rsidRPr="000C605F" w:rsidRDefault="00135842" w:rsidP="005509E9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C605F">
              <w:rPr>
                <w:sz w:val="20"/>
                <w:szCs w:val="20"/>
              </w:rPr>
              <w:t>Planning Committee</w:t>
            </w:r>
          </w:p>
        </w:tc>
        <w:tc>
          <w:tcPr>
            <w:tcW w:w="3100" w:type="dxa"/>
          </w:tcPr>
          <w:p w14:paraId="21482B3F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Thursday, 15 December 2022</w:t>
            </w:r>
          </w:p>
        </w:tc>
        <w:tc>
          <w:tcPr>
            <w:tcW w:w="1134" w:type="dxa"/>
          </w:tcPr>
          <w:p w14:paraId="68AFE155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14:paraId="3E6464BA" w14:textId="77777777" w:rsidR="00135842" w:rsidRDefault="00135842" w:rsidP="005509E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</w:tbl>
    <w:p w14:paraId="3B210586" w14:textId="77777777" w:rsidR="00135842" w:rsidRPr="004F2717" w:rsidRDefault="00135842" w:rsidP="0013584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7CDDBC38" w14:textId="77777777" w:rsidR="00135842" w:rsidRDefault="00135842" w:rsidP="00135842">
      <w:pPr>
        <w:spacing w:before="100" w:beforeAutospacing="1" w:after="100" w:afterAutospacing="1" w:line="240" w:lineRule="auto"/>
        <w:contextualSpacing/>
        <w:rPr>
          <w:rStyle w:val="Hyperlink"/>
        </w:rPr>
      </w:pPr>
      <w:r w:rsidRPr="000E3F3F">
        <w:t xml:space="preserve">Please visit Council’s website on the Friday afternoon prior to the meeting for a copy of the final agenda and reports </w:t>
      </w:r>
      <w:hyperlink r:id="rId11" w:history="1">
        <w:r w:rsidRPr="00032309">
          <w:rPr>
            <w:rStyle w:val="Hyperlink"/>
          </w:rPr>
          <w:t>https://www.portphillip.vic.gov.au/about-the-council/council-meetings/2022-meetings-and-agendas</w:t>
        </w:r>
      </w:hyperlink>
    </w:p>
    <w:p w14:paraId="618AA8AD" w14:textId="77777777" w:rsidR="00135842" w:rsidRPr="008957D3" w:rsidRDefault="00135842" w:rsidP="00135842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957D3">
        <w:rPr>
          <w:rStyle w:val="Hyperlink"/>
          <w:color w:val="auto"/>
        </w:rPr>
        <w:t xml:space="preserve">Due to </w:t>
      </w:r>
      <w:r>
        <w:rPr>
          <w:rStyle w:val="Hyperlink"/>
          <w:color w:val="auto"/>
        </w:rPr>
        <w:t xml:space="preserve">ongoing COVID-19 restrictions, please check the </w:t>
      </w:r>
      <w:hyperlink r:id="rId12" w:history="1">
        <w:r w:rsidRPr="008957D3">
          <w:rPr>
            <w:rStyle w:val="Hyperlink"/>
          </w:rPr>
          <w:t xml:space="preserve">website </w:t>
        </w:r>
      </w:hyperlink>
      <w:r>
        <w:rPr>
          <w:rStyle w:val="Hyperlink"/>
          <w:color w:val="auto"/>
        </w:rPr>
        <w:t xml:space="preserve">prior to the meeting for the latest updates regarding the format of the meeting. </w:t>
      </w:r>
    </w:p>
    <w:p w14:paraId="1F75EA43" w14:textId="77777777" w:rsidR="00135842" w:rsidRPr="000E3F3F" w:rsidRDefault="00135842" w:rsidP="00135842">
      <w:pPr>
        <w:spacing w:before="100" w:beforeAutospacing="1" w:after="100" w:afterAutospacing="1" w:line="240" w:lineRule="auto"/>
        <w:contextualSpacing/>
      </w:pPr>
      <w:r w:rsidRPr="000E3F3F">
        <w:t xml:space="preserve">A copy of the agenda may also be obtained by </w:t>
      </w:r>
      <w:r>
        <w:t xml:space="preserve">emailing </w:t>
      </w:r>
      <w:hyperlink r:id="rId13" w:history="1">
        <w:r w:rsidRPr="001E09BE">
          <w:rPr>
            <w:rStyle w:val="Hyperlink"/>
          </w:rPr>
          <w:t>helpstat@portphillip.vic.gov.au</w:t>
        </w:r>
      </w:hyperlink>
      <w:r>
        <w:t xml:space="preserve"> or calling 03 9209 6777</w:t>
      </w:r>
    </w:p>
    <w:p w14:paraId="09A8D805" w14:textId="77777777" w:rsidR="00135842" w:rsidRPr="000E3F3F" w:rsidRDefault="00135842" w:rsidP="00135842">
      <w:pPr>
        <w:spacing w:before="100" w:beforeAutospacing="1" w:after="100" w:afterAutospacing="1" w:line="240" w:lineRule="auto"/>
        <w:contextualSpacing/>
      </w:pPr>
      <w:r w:rsidRPr="000E3F3F">
        <w:t xml:space="preserve">Meetings are streamed live </w:t>
      </w:r>
      <w:r>
        <w:t xml:space="preserve">and stored </w:t>
      </w:r>
      <w:r w:rsidRPr="000E3F3F">
        <w:t>online via our web streaming site</w:t>
      </w:r>
      <w:r w:rsidRPr="000E3F3F">
        <w:rPr>
          <w:b/>
        </w:rPr>
        <w:t xml:space="preserve"> </w:t>
      </w:r>
      <w:hyperlink r:id="rId14" w:history="1">
        <w:r w:rsidRPr="000E3F3F">
          <w:rPr>
            <w:rStyle w:val="Hyperlink"/>
            <w:b/>
          </w:rPr>
          <w:t>webcast.portphillip.vic.gov.au/</w:t>
        </w:r>
      </w:hyperlink>
      <w:r w:rsidRPr="000E3F3F">
        <w:t xml:space="preserve"> </w:t>
      </w:r>
    </w:p>
    <w:p w14:paraId="2D73FCD4" w14:textId="77777777" w:rsidR="00135842" w:rsidRPr="004F2717" w:rsidRDefault="00135842" w:rsidP="00135842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55B70FA8" w14:textId="77777777" w:rsidR="00135842" w:rsidRPr="00046E2B" w:rsidRDefault="00135842" w:rsidP="00135842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09FDB7E1" w14:textId="46FA029A" w:rsidR="0022040D" w:rsidRPr="0022040D" w:rsidRDefault="0022040D" w:rsidP="0022040D">
      <w:pPr>
        <w:rPr>
          <w:sz w:val="20"/>
          <w:szCs w:val="20"/>
        </w:rPr>
      </w:pPr>
    </w:p>
    <w:sectPr w:rsidR="0022040D" w:rsidRPr="0022040D" w:rsidSect="000E359E">
      <w:headerReference w:type="default" r:id="rId15"/>
      <w:footerReference w:type="default" r:id="rId16"/>
      <w:headerReference w:type="first" r:id="rId17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F91BE" w14:textId="77777777" w:rsidR="009F5639" w:rsidRDefault="009F5639" w:rsidP="004D04F4">
      <w:r>
        <w:separator/>
      </w:r>
    </w:p>
  </w:endnote>
  <w:endnote w:type="continuationSeparator" w:id="0">
    <w:p w14:paraId="4B68B85F" w14:textId="77777777" w:rsidR="009F5639" w:rsidRDefault="009F5639" w:rsidP="004D04F4">
      <w:r>
        <w:continuationSeparator/>
      </w:r>
    </w:p>
  </w:endnote>
  <w:endnote w:type="continuationNotice" w:id="1">
    <w:p w14:paraId="4825CEC5" w14:textId="77777777" w:rsidR="009F5639" w:rsidRDefault="009F5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921C00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060C9" w14:textId="77777777" w:rsidR="009F5639" w:rsidRDefault="009F5639" w:rsidP="004D04F4">
      <w:r>
        <w:separator/>
      </w:r>
    </w:p>
  </w:footnote>
  <w:footnote w:type="continuationSeparator" w:id="0">
    <w:p w14:paraId="44A27247" w14:textId="77777777" w:rsidR="009F5639" w:rsidRDefault="009F5639" w:rsidP="004D04F4">
      <w:r>
        <w:continuationSeparator/>
      </w:r>
    </w:p>
  </w:footnote>
  <w:footnote w:type="continuationNotice" w:id="1">
    <w:p w14:paraId="4E0DEDBD" w14:textId="77777777" w:rsidR="009F5639" w:rsidRDefault="009F5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F78"/>
    <w:multiLevelType w:val="hybridMultilevel"/>
    <w:tmpl w:val="FFFFFFFF"/>
    <w:lvl w:ilvl="0" w:tplc="5C0A4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C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21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A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B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10852"/>
    <w:rsid w:val="00060975"/>
    <w:rsid w:val="000C701C"/>
    <w:rsid w:val="000E359E"/>
    <w:rsid w:val="000E39A1"/>
    <w:rsid w:val="000F7D4F"/>
    <w:rsid w:val="0011519C"/>
    <w:rsid w:val="00135842"/>
    <w:rsid w:val="0016297E"/>
    <w:rsid w:val="001A03AC"/>
    <w:rsid w:val="001D3172"/>
    <w:rsid w:val="001E397A"/>
    <w:rsid w:val="001E7EE5"/>
    <w:rsid w:val="001F2780"/>
    <w:rsid w:val="001F6F66"/>
    <w:rsid w:val="002135B1"/>
    <w:rsid w:val="0022040D"/>
    <w:rsid w:val="00231013"/>
    <w:rsid w:val="002332A1"/>
    <w:rsid w:val="00262255"/>
    <w:rsid w:val="0026397D"/>
    <w:rsid w:val="00267C9A"/>
    <w:rsid w:val="002835CE"/>
    <w:rsid w:val="00285E09"/>
    <w:rsid w:val="002A38C8"/>
    <w:rsid w:val="002B588B"/>
    <w:rsid w:val="002C35D5"/>
    <w:rsid w:val="002D35F3"/>
    <w:rsid w:val="002F0E2B"/>
    <w:rsid w:val="00314F23"/>
    <w:rsid w:val="003565CE"/>
    <w:rsid w:val="00376411"/>
    <w:rsid w:val="00376730"/>
    <w:rsid w:val="0039683F"/>
    <w:rsid w:val="003B60F7"/>
    <w:rsid w:val="003E382A"/>
    <w:rsid w:val="00410349"/>
    <w:rsid w:val="00414DCD"/>
    <w:rsid w:val="004201F9"/>
    <w:rsid w:val="004275F3"/>
    <w:rsid w:val="00441ABB"/>
    <w:rsid w:val="00444741"/>
    <w:rsid w:val="00454770"/>
    <w:rsid w:val="00465F07"/>
    <w:rsid w:val="0049017E"/>
    <w:rsid w:val="004D04F4"/>
    <w:rsid w:val="005441CB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39FB"/>
    <w:rsid w:val="007F5EF9"/>
    <w:rsid w:val="007F6187"/>
    <w:rsid w:val="00800773"/>
    <w:rsid w:val="008311A6"/>
    <w:rsid w:val="00852246"/>
    <w:rsid w:val="00864489"/>
    <w:rsid w:val="00876819"/>
    <w:rsid w:val="00891B28"/>
    <w:rsid w:val="008A304C"/>
    <w:rsid w:val="008E69E8"/>
    <w:rsid w:val="008F32FA"/>
    <w:rsid w:val="00921C00"/>
    <w:rsid w:val="00953923"/>
    <w:rsid w:val="00964956"/>
    <w:rsid w:val="00971FE5"/>
    <w:rsid w:val="009924EC"/>
    <w:rsid w:val="00993001"/>
    <w:rsid w:val="0099794F"/>
    <w:rsid w:val="009A217F"/>
    <w:rsid w:val="009E4C42"/>
    <w:rsid w:val="009F5639"/>
    <w:rsid w:val="00A01C63"/>
    <w:rsid w:val="00A03901"/>
    <w:rsid w:val="00A04BB2"/>
    <w:rsid w:val="00A23726"/>
    <w:rsid w:val="00A255D5"/>
    <w:rsid w:val="00A72E8A"/>
    <w:rsid w:val="00A86131"/>
    <w:rsid w:val="00A937B5"/>
    <w:rsid w:val="00AA5B67"/>
    <w:rsid w:val="00AB2E8A"/>
    <w:rsid w:val="00AD251E"/>
    <w:rsid w:val="00AE1D25"/>
    <w:rsid w:val="00AE4A2F"/>
    <w:rsid w:val="00B11BCB"/>
    <w:rsid w:val="00B61A84"/>
    <w:rsid w:val="00BB00B9"/>
    <w:rsid w:val="00BF20E8"/>
    <w:rsid w:val="00C52278"/>
    <w:rsid w:val="00CF35CE"/>
    <w:rsid w:val="00D00834"/>
    <w:rsid w:val="00D033FD"/>
    <w:rsid w:val="00D05074"/>
    <w:rsid w:val="00D053CA"/>
    <w:rsid w:val="00D327D7"/>
    <w:rsid w:val="00D51EA6"/>
    <w:rsid w:val="00D55AD1"/>
    <w:rsid w:val="00D750EF"/>
    <w:rsid w:val="00DA4EFE"/>
    <w:rsid w:val="00DB4FCE"/>
    <w:rsid w:val="00DF181C"/>
    <w:rsid w:val="00E431BC"/>
    <w:rsid w:val="00E547FB"/>
    <w:rsid w:val="00E85ED3"/>
    <w:rsid w:val="00EE1418"/>
    <w:rsid w:val="00F0175F"/>
    <w:rsid w:val="00F23A27"/>
    <w:rsid w:val="00F24447"/>
    <w:rsid w:val="00F31366"/>
    <w:rsid w:val="00F33395"/>
    <w:rsid w:val="00F44371"/>
    <w:rsid w:val="00F609AA"/>
    <w:rsid w:val="00F83854"/>
    <w:rsid w:val="00FF65EE"/>
    <w:rsid w:val="00FF7E1C"/>
    <w:rsid w:val="2356A53D"/>
    <w:rsid w:val="24338614"/>
    <w:rsid w:val="3B324CE1"/>
    <w:rsid w:val="44DFBAEC"/>
    <w:rsid w:val="4DA93401"/>
    <w:rsid w:val="7E88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2204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40D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stat@portphillip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rtphillip.vic.gov.au/about-the-council/council-meeting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phillip.vic.gov.au/about-the-council/council-meetings/2022-meetings-and-agenda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cast.portphillip.vic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AB48-BEAA-4074-A61E-05F32DB76968}">
  <ds:schemaRefs>
    <ds:schemaRef ds:uri="http://schemas.microsoft.com/office/2006/documentManagement/types"/>
    <ds:schemaRef ds:uri="http://schemas.microsoft.com/office/infopath/2007/PartnerControls"/>
    <ds:schemaRef ds:uri="d55f078b-2105-4098-a039-2a8c869eb82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9c1c49f-ccd7-4c7d-b5d3-da66acf588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2022-02-09T11:19:00Z</dcterms:created>
  <dcterms:modified xsi:type="dcterms:W3CDTF">2022-02-09T11:19:00Z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