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C4CA" w14:textId="77777777" w:rsidR="00CD73FE" w:rsidRDefault="00E11291" w:rsidP="00E11291">
      <w:pPr>
        <w:pStyle w:val="Factsheetheader1"/>
      </w:pPr>
      <w:r>
        <w:t>Shakespeare Grove Artist Studios</w:t>
      </w:r>
      <w:bookmarkStart w:id="0" w:name="_Toc109203000"/>
      <w:r>
        <w:br/>
      </w:r>
      <w:r w:rsidRPr="00A05D73">
        <w:t>2 Spen</w:t>
      </w:r>
      <w:r>
        <w:t>s</w:t>
      </w:r>
      <w:r w:rsidRPr="00A05D73">
        <w:t>er Street, St Kilda, 3182</w:t>
      </w:r>
      <w:r>
        <w:br/>
      </w:r>
    </w:p>
    <w:p w14:paraId="1E0CBA4D" w14:textId="129818A2" w:rsidR="00207C2B" w:rsidRDefault="00CD73FE" w:rsidP="00E11291">
      <w:pPr>
        <w:pStyle w:val="Factsheetheader1"/>
      </w:pPr>
      <w:r>
        <w:t xml:space="preserve">Studio </w:t>
      </w:r>
      <w:r w:rsidR="00742FEA">
        <w:t>Guidelines</w:t>
      </w:r>
      <w:r w:rsidR="00207C2B">
        <w:t xml:space="preserve"> </w:t>
      </w:r>
      <w:bookmarkEnd w:id="0"/>
    </w:p>
    <w:p w14:paraId="1181EF47" w14:textId="122370D1" w:rsidR="00032E27" w:rsidRPr="00E11291" w:rsidRDefault="00032E27" w:rsidP="00E11291">
      <w:pPr>
        <w:pStyle w:val="Heading3"/>
      </w:pPr>
      <w:bookmarkStart w:id="1" w:name="_Toc109203002"/>
      <w:r w:rsidRPr="00E11291">
        <w:t>Acknowledgment of country</w:t>
      </w:r>
      <w:bookmarkEnd w:id="1"/>
    </w:p>
    <w:p w14:paraId="3D21FEF8" w14:textId="68229DCC" w:rsidR="000266A3" w:rsidRPr="00CD73FE" w:rsidRDefault="00BB518E" w:rsidP="00CD73FE">
      <w:pPr>
        <w:spacing w:before="40" w:after="40"/>
        <w:jc w:val="both"/>
        <w:rPr>
          <w:sz w:val="22"/>
        </w:rPr>
      </w:pPr>
      <w:bookmarkStart w:id="2" w:name="_Hlk105485811"/>
      <w:bookmarkStart w:id="3" w:name="_Toc77577538"/>
      <w:r w:rsidRPr="00CD73FE">
        <w:rPr>
          <w:sz w:val="22"/>
        </w:rPr>
        <w:t>Council respectfully acknowledges the Traditional Owners of this land, the people of the Kulin Nation. We pay our respect to their Elders, past and present. We acknowledge and uphold their continuing relationship to the land</w:t>
      </w:r>
      <w:r w:rsidR="0015597E" w:rsidRPr="00CD73FE">
        <w:rPr>
          <w:sz w:val="22"/>
        </w:rPr>
        <w:t>.</w:t>
      </w:r>
    </w:p>
    <w:bookmarkEnd w:id="2"/>
    <w:bookmarkEnd w:id="3"/>
    <w:p w14:paraId="0C6458B9" w14:textId="2F19DE8F" w:rsidR="00CD73FE" w:rsidRPr="00CD73FE" w:rsidRDefault="00CD73FE" w:rsidP="00CD73FE">
      <w:pPr>
        <w:pStyle w:val="Heading3"/>
      </w:pPr>
      <w:r w:rsidRPr="00CD73FE">
        <w:t>S</w:t>
      </w:r>
      <w:r>
        <w:t>tudio</w:t>
      </w:r>
      <w:r w:rsidRPr="00CD73FE">
        <w:t xml:space="preserve"> G</w:t>
      </w:r>
      <w:r>
        <w:t xml:space="preserve">uidelines </w:t>
      </w:r>
    </w:p>
    <w:p w14:paraId="71E71080" w14:textId="7EDCF2BD" w:rsidR="00CD73FE" w:rsidRPr="00CD73FE" w:rsidRDefault="00CD73FE" w:rsidP="00CD73FE">
      <w:pPr>
        <w:spacing w:before="40" w:after="40"/>
        <w:jc w:val="both"/>
        <w:rPr>
          <w:sz w:val="22"/>
        </w:rPr>
      </w:pPr>
      <w:r w:rsidRPr="00CD73FE">
        <w:rPr>
          <w:sz w:val="22"/>
        </w:rPr>
        <w:t xml:space="preserve">The Shakespeare Grove Artist Studios provides workspace for visual artists and is one of three venues supported by the City of Port Phillip that incorporate artist studios.  The Studio is located at 2 Spenser Street, St Kilda, near Luna Park.  The building, which previously operated as a lawn bowling club, was vacated in 1998. Studio artists now share this site, on the northern tip of the Peanut Farm Reserve, with </w:t>
      </w:r>
      <w:proofErr w:type="spellStart"/>
      <w:r w:rsidRPr="00CD73FE">
        <w:rPr>
          <w:sz w:val="22"/>
        </w:rPr>
        <w:t>VegOut</w:t>
      </w:r>
      <w:proofErr w:type="spellEnd"/>
      <w:r w:rsidRPr="00CD73FE">
        <w:rPr>
          <w:sz w:val="22"/>
        </w:rPr>
        <w:t xml:space="preserve"> Community Garden. The City of Port Phillip acts as the Committee of Management for the site, through the support of City officers.</w:t>
      </w:r>
    </w:p>
    <w:p w14:paraId="40D76D27" w14:textId="77777777" w:rsidR="00CD73FE" w:rsidRDefault="00CD73FE" w:rsidP="00CD73FE">
      <w:pPr>
        <w:rPr>
          <w:b/>
          <w:bCs/>
        </w:rPr>
      </w:pPr>
    </w:p>
    <w:p w14:paraId="306CADC0" w14:textId="0E7BDCEF" w:rsidR="00CD73FE" w:rsidRPr="000E0073" w:rsidRDefault="00CD73FE" w:rsidP="000E0073">
      <w:pPr>
        <w:pStyle w:val="Heading3"/>
      </w:pPr>
      <w:r w:rsidRPr="000E0073">
        <w:t xml:space="preserve">Studio Aims </w:t>
      </w:r>
    </w:p>
    <w:p w14:paraId="5468A05D" w14:textId="51D668CF" w:rsidR="00CD73FE" w:rsidRDefault="00CD73FE" w:rsidP="000E0073">
      <w:pPr>
        <w:spacing w:before="40" w:after="40"/>
        <w:jc w:val="both"/>
        <w:rPr>
          <w:sz w:val="22"/>
        </w:rPr>
      </w:pPr>
      <w:r w:rsidRPr="00CD73FE">
        <w:rPr>
          <w:sz w:val="22"/>
        </w:rPr>
        <w:t xml:space="preserve">Through Council’s Shakespeare Grove Artist Studios program, the City of Port Phillip aims to provide affordable workspace and support for visual artists who can make a significant contribution to the cultural life of the City of Port Phillip and to the development and profile of their particular art form. The studios also aim to encourage exchange and dialogue between studio artists and the wider arts and local communities. </w:t>
      </w:r>
    </w:p>
    <w:p w14:paraId="297FB520" w14:textId="77777777" w:rsidR="000E0073" w:rsidRPr="00CD73FE" w:rsidRDefault="000E0073" w:rsidP="000E0073">
      <w:pPr>
        <w:spacing w:before="40" w:after="40"/>
        <w:jc w:val="both"/>
        <w:rPr>
          <w:sz w:val="22"/>
        </w:rPr>
      </w:pPr>
    </w:p>
    <w:p w14:paraId="5FD42E5F" w14:textId="2606228F" w:rsidR="00CD73FE" w:rsidRPr="000E0073" w:rsidRDefault="00CD73FE" w:rsidP="000E0073">
      <w:pPr>
        <w:pStyle w:val="Heading3"/>
      </w:pPr>
      <w:r w:rsidRPr="000E0073">
        <w:t xml:space="preserve">Principles </w:t>
      </w:r>
    </w:p>
    <w:p w14:paraId="6A03D856" w14:textId="77777777" w:rsidR="00CD73FE" w:rsidRPr="00781AC6" w:rsidRDefault="00CD73FE" w:rsidP="00CD73FE">
      <w:pPr>
        <w:numPr>
          <w:ilvl w:val="0"/>
          <w:numId w:val="37"/>
        </w:numPr>
        <w:spacing w:before="40" w:after="40" w:line="240" w:lineRule="auto"/>
        <w:jc w:val="both"/>
        <w:rPr>
          <w:sz w:val="22"/>
        </w:rPr>
      </w:pPr>
      <w:r w:rsidRPr="00781AC6">
        <w:rPr>
          <w:sz w:val="22"/>
        </w:rPr>
        <w:t xml:space="preserve">A commitment to equity and access. </w:t>
      </w:r>
    </w:p>
    <w:p w14:paraId="308F55AD" w14:textId="77777777" w:rsidR="00CD73FE" w:rsidRPr="00781AC6" w:rsidRDefault="00CD73FE" w:rsidP="00CD73FE">
      <w:pPr>
        <w:numPr>
          <w:ilvl w:val="0"/>
          <w:numId w:val="37"/>
        </w:numPr>
        <w:spacing w:before="40" w:after="40" w:line="240" w:lineRule="auto"/>
        <w:jc w:val="both"/>
        <w:rPr>
          <w:sz w:val="22"/>
        </w:rPr>
      </w:pPr>
      <w:r w:rsidRPr="00781AC6">
        <w:rPr>
          <w:sz w:val="22"/>
        </w:rPr>
        <w:t>A commitment to providing a safe work environment and sustainable, eco-friendly work practice.</w:t>
      </w:r>
    </w:p>
    <w:p w14:paraId="05D6A00C" w14:textId="77777777" w:rsidR="00CD73FE" w:rsidRPr="00781AC6" w:rsidRDefault="00CD73FE" w:rsidP="00CD73FE">
      <w:pPr>
        <w:numPr>
          <w:ilvl w:val="0"/>
          <w:numId w:val="37"/>
        </w:numPr>
        <w:spacing w:before="40" w:after="40" w:line="240" w:lineRule="auto"/>
        <w:jc w:val="both"/>
        <w:rPr>
          <w:sz w:val="22"/>
        </w:rPr>
      </w:pPr>
      <w:r w:rsidRPr="00781AC6">
        <w:rPr>
          <w:sz w:val="22"/>
        </w:rPr>
        <w:t>A commitment to providing secure and affordable professional workspace.</w:t>
      </w:r>
    </w:p>
    <w:p w14:paraId="15C6A9CE" w14:textId="77777777" w:rsidR="00CD73FE" w:rsidRPr="00781AC6" w:rsidRDefault="00CD73FE" w:rsidP="00CD73FE">
      <w:pPr>
        <w:numPr>
          <w:ilvl w:val="0"/>
          <w:numId w:val="37"/>
        </w:numPr>
        <w:spacing w:before="40" w:after="40" w:line="240" w:lineRule="auto"/>
        <w:jc w:val="both"/>
        <w:rPr>
          <w:sz w:val="22"/>
        </w:rPr>
      </w:pPr>
      <w:r w:rsidRPr="00781AC6">
        <w:rPr>
          <w:sz w:val="22"/>
        </w:rPr>
        <w:t>A commitment to providing flexible workspace to a wide range of visual art practitioners.</w:t>
      </w:r>
    </w:p>
    <w:p w14:paraId="016CF538" w14:textId="77777777" w:rsidR="00CD73FE" w:rsidRPr="00781AC6" w:rsidRDefault="00CD73FE" w:rsidP="00CD73FE">
      <w:pPr>
        <w:numPr>
          <w:ilvl w:val="0"/>
          <w:numId w:val="37"/>
        </w:numPr>
        <w:spacing w:before="40" w:after="40" w:line="240" w:lineRule="auto"/>
        <w:jc w:val="both"/>
        <w:rPr>
          <w:sz w:val="22"/>
        </w:rPr>
      </w:pPr>
      <w:r w:rsidRPr="00781AC6">
        <w:rPr>
          <w:sz w:val="22"/>
        </w:rPr>
        <w:lastRenderedPageBreak/>
        <w:t>A commitment to providing encouragement and opportunities for studio artist’s professional development.</w:t>
      </w:r>
    </w:p>
    <w:p w14:paraId="6BF535BF" w14:textId="4951D1F9" w:rsidR="00CD73FE" w:rsidRPr="00CD73FE" w:rsidRDefault="00CD73FE" w:rsidP="00CD73FE">
      <w:pPr>
        <w:numPr>
          <w:ilvl w:val="0"/>
          <w:numId w:val="37"/>
        </w:numPr>
        <w:spacing w:before="40" w:after="40" w:line="240" w:lineRule="auto"/>
        <w:jc w:val="both"/>
        <w:rPr>
          <w:sz w:val="22"/>
        </w:rPr>
      </w:pPr>
      <w:r w:rsidRPr="00781AC6">
        <w:rPr>
          <w:sz w:val="22"/>
        </w:rPr>
        <w:t xml:space="preserve">A commitment to supporting artists who can </w:t>
      </w:r>
      <w:bookmarkStart w:id="4" w:name="_Hlk130556865"/>
      <w:r w:rsidRPr="00781AC6">
        <w:rPr>
          <w:sz w:val="22"/>
        </w:rPr>
        <w:t>make a significant contribution to the cultural life of the City of Port Phillip and to the development and profile of their particular art form</w:t>
      </w:r>
      <w:bookmarkEnd w:id="4"/>
      <w:r w:rsidRPr="00781AC6">
        <w:rPr>
          <w:sz w:val="22"/>
        </w:rPr>
        <w:t>.</w:t>
      </w:r>
    </w:p>
    <w:p w14:paraId="391BD5F3" w14:textId="77777777" w:rsidR="00CD73FE" w:rsidRDefault="00CD73FE" w:rsidP="00CD73FE">
      <w:pPr>
        <w:jc w:val="both"/>
        <w:rPr>
          <w:sz w:val="22"/>
        </w:rPr>
      </w:pPr>
    </w:p>
    <w:p w14:paraId="1A2481D5" w14:textId="10BADA41" w:rsidR="00CD73FE" w:rsidRPr="000E0073" w:rsidRDefault="00CD73FE" w:rsidP="000E0073">
      <w:pPr>
        <w:pStyle w:val="Heading3"/>
      </w:pPr>
      <w:r w:rsidRPr="000E0073">
        <w:t>The Studio Space</w:t>
      </w:r>
    </w:p>
    <w:p w14:paraId="059583A7" w14:textId="77777777" w:rsidR="00CD73FE" w:rsidRDefault="00CD73FE" w:rsidP="00CD73FE">
      <w:pPr>
        <w:numPr>
          <w:ilvl w:val="0"/>
          <w:numId w:val="37"/>
        </w:numPr>
        <w:spacing w:before="40" w:after="40" w:line="240" w:lineRule="auto"/>
        <w:jc w:val="both"/>
        <w:rPr>
          <w:sz w:val="22"/>
        </w:rPr>
      </w:pPr>
      <w:r>
        <w:rPr>
          <w:sz w:val="22"/>
        </w:rPr>
        <w:t>The studio offers 15 lock up spaces, of varying sizes, from 12 - 32 square metres.</w:t>
      </w:r>
    </w:p>
    <w:p w14:paraId="53E844C8" w14:textId="77777777" w:rsidR="00CD73FE" w:rsidRPr="00220B5A" w:rsidRDefault="00CD73FE" w:rsidP="00CD73FE">
      <w:pPr>
        <w:numPr>
          <w:ilvl w:val="0"/>
          <w:numId w:val="37"/>
        </w:numPr>
        <w:spacing w:before="40" w:after="40" w:line="240" w:lineRule="auto"/>
        <w:jc w:val="both"/>
        <w:rPr>
          <w:bCs/>
          <w:iCs/>
          <w:sz w:val="22"/>
        </w:rPr>
      </w:pPr>
      <w:r w:rsidRPr="00220B5A">
        <w:rPr>
          <w:bCs/>
          <w:iCs/>
          <w:sz w:val="22"/>
        </w:rPr>
        <w:t xml:space="preserve">Studios are a mix of wet and dry </w:t>
      </w:r>
      <w:r>
        <w:rPr>
          <w:bCs/>
          <w:iCs/>
          <w:sz w:val="22"/>
        </w:rPr>
        <w:t xml:space="preserve">and semi-enclosed and fully enclosed </w:t>
      </w:r>
      <w:r w:rsidRPr="00220B5A">
        <w:rPr>
          <w:bCs/>
          <w:iCs/>
          <w:sz w:val="22"/>
        </w:rPr>
        <w:t>spaces</w:t>
      </w:r>
      <w:r>
        <w:rPr>
          <w:bCs/>
          <w:iCs/>
          <w:sz w:val="22"/>
        </w:rPr>
        <w:t>.</w:t>
      </w:r>
    </w:p>
    <w:p w14:paraId="10A37F75" w14:textId="77777777" w:rsidR="00CD73FE" w:rsidRDefault="00CD73FE" w:rsidP="00CD73FE">
      <w:pPr>
        <w:numPr>
          <w:ilvl w:val="0"/>
          <w:numId w:val="37"/>
        </w:numPr>
        <w:spacing w:before="40" w:after="40" w:line="240" w:lineRule="auto"/>
        <w:jc w:val="both"/>
        <w:rPr>
          <w:sz w:val="22"/>
        </w:rPr>
      </w:pPr>
      <w:r>
        <w:rPr>
          <w:sz w:val="22"/>
        </w:rPr>
        <w:t xml:space="preserve">Studio artists have access to a kitchen and a common meeting/display area. </w:t>
      </w:r>
    </w:p>
    <w:p w14:paraId="6B5D53F6" w14:textId="77777777" w:rsidR="00CD73FE" w:rsidRDefault="00CD73FE" w:rsidP="00CD73FE">
      <w:pPr>
        <w:numPr>
          <w:ilvl w:val="0"/>
          <w:numId w:val="37"/>
        </w:numPr>
        <w:spacing w:before="40" w:after="40" w:line="240" w:lineRule="auto"/>
        <w:jc w:val="both"/>
        <w:rPr>
          <w:sz w:val="22"/>
        </w:rPr>
      </w:pPr>
      <w:r>
        <w:rPr>
          <w:sz w:val="22"/>
        </w:rPr>
        <w:t xml:space="preserve">Rents range from $195 - $275 per calendar month (approx. &amp; </w:t>
      </w:r>
      <w:proofErr w:type="spellStart"/>
      <w:r>
        <w:rPr>
          <w:sz w:val="22"/>
        </w:rPr>
        <w:t>Inc.GST</w:t>
      </w:r>
      <w:proofErr w:type="spellEnd"/>
      <w:r>
        <w:rPr>
          <w:sz w:val="22"/>
        </w:rPr>
        <w:t xml:space="preserve">).  Rents are subject to an annual increase. </w:t>
      </w:r>
    </w:p>
    <w:p w14:paraId="766B07DD" w14:textId="77777777" w:rsidR="00CD73FE" w:rsidRDefault="00CD73FE" w:rsidP="00CD73FE">
      <w:pPr>
        <w:numPr>
          <w:ilvl w:val="0"/>
          <w:numId w:val="37"/>
        </w:numPr>
        <w:spacing w:before="40" w:after="40" w:line="240" w:lineRule="auto"/>
        <w:jc w:val="both"/>
        <w:rPr>
          <w:sz w:val="22"/>
        </w:rPr>
      </w:pPr>
      <w:r>
        <w:rPr>
          <w:sz w:val="22"/>
        </w:rPr>
        <w:t xml:space="preserve">The space offers </w:t>
      </w:r>
      <w:proofErr w:type="gramStart"/>
      <w:r>
        <w:rPr>
          <w:sz w:val="22"/>
        </w:rPr>
        <w:t>24 hour</w:t>
      </w:r>
      <w:proofErr w:type="gramEnd"/>
      <w:r>
        <w:rPr>
          <w:sz w:val="22"/>
        </w:rPr>
        <w:t xml:space="preserve"> access. </w:t>
      </w:r>
    </w:p>
    <w:p w14:paraId="3D403573" w14:textId="77777777" w:rsidR="006D5885" w:rsidRDefault="006D5885" w:rsidP="006D5885">
      <w:pPr>
        <w:spacing w:before="40" w:after="40" w:line="240" w:lineRule="auto"/>
        <w:jc w:val="both"/>
        <w:rPr>
          <w:sz w:val="22"/>
        </w:rPr>
      </w:pPr>
    </w:p>
    <w:p w14:paraId="3567AE8D" w14:textId="7AE9DC6F" w:rsidR="006D5885" w:rsidRPr="006075BC" w:rsidRDefault="006D5885" w:rsidP="006D5885">
      <w:pPr>
        <w:pStyle w:val="Heading3"/>
      </w:pPr>
      <w:r w:rsidRPr="00E135C4">
        <w:t>Eligibility and Selection Criteria</w:t>
      </w:r>
    </w:p>
    <w:p w14:paraId="65A0164F" w14:textId="77777777" w:rsidR="006D5885" w:rsidRDefault="006D5885" w:rsidP="006D5885">
      <w:pPr>
        <w:jc w:val="both"/>
        <w:rPr>
          <w:sz w:val="22"/>
        </w:rPr>
      </w:pPr>
      <w:r>
        <w:rPr>
          <w:sz w:val="22"/>
        </w:rPr>
        <w:t xml:space="preserve">Artist applications are assessed by a selection panel which includes current studio members and informed practitioners from the arts community. The Studios Selection Panel seeks artists </w:t>
      </w:r>
      <w:proofErr w:type="gramStart"/>
      <w:r>
        <w:rPr>
          <w:sz w:val="22"/>
        </w:rPr>
        <w:t>who</w:t>
      </w:r>
      <w:proofErr w:type="gramEnd"/>
    </w:p>
    <w:p w14:paraId="4984D2A7" w14:textId="77777777" w:rsidR="006D5885" w:rsidRDefault="006D5885" w:rsidP="006D5885">
      <w:pPr>
        <w:jc w:val="both"/>
        <w:rPr>
          <w:sz w:val="22"/>
        </w:rPr>
      </w:pPr>
    </w:p>
    <w:p w14:paraId="07923779" w14:textId="77777777" w:rsidR="006D5885" w:rsidRPr="00542B08" w:rsidRDefault="006D5885" w:rsidP="006D5885">
      <w:pPr>
        <w:numPr>
          <w:ilvl w:val="0"/>
          <w:numId w:val="37"/>
        </w:numPr>
        <w:spacing w:before="40" w:after="40" w:line="240" w:lineRule="auto"/>
        <w:jc w:val="both"/>
        <w:rPr>
          <w:sz w:val="22"/>
        </w:rPr>
      </w:pPr>
      <w:bookmarkStart w:id="5" w:name="OLE_LINK1"/>
      <w:r w:rsidRPr="00542B08">
        <w:rPr>
          <w:sz w:val="22"/>
        </w:rPr>
        <w:t>live or work in the City of Port Phillip with preference given to artists who reside in the City of Port Phillip</w:t>
      </w:r>
    </w:p>
    <w:p w14:paraId="0F66D887" w14:textId="77777777" w:rsidR="006D5885" w:rsidRDefault="006D5885" w:rsidP="006D5885">
      <w:pPr>
        <w:numPr>
          <w:ilvl w:val="0"/>
          <w:numId w:val="37"/>
        </w:numPr>
        <w:spacing w:before="40" w:after="40" w:line="240" w:lineRule="auto"/>
        <w:jc w:val="both"/>
        <w:rPr>
          <w:sz w:val="22"/>
        </w:rPr>
      </w:pPr>
      <w:proofErr w:type="gramStart"/>
      <w:r>
        <w:rPr>
          <w:sz w:val="22"/>
        </w:rPr>
        <w:t>are able to</w:t>
      </w:r>
      <w:proofErr w:type="gramEnd"/>
      <w:r>
        <w:rPr>
          <w:sz w:val="22"/>
        </w:rPr>
        <w:t xml:space="preserve"> demonstrate a commitment to developing an innovative and professional visual arts practice. </w:t>
      </w:r>
    </w:p>
    <w:p w14:paraId="778D7607" w14:textId="77777777" w:rsidR="006D5885" w:rsidRDefault="006D5885" w:rsidP="006D5885">
      <w:pPr>
        <w:numPr>
          <w:ilvl w:val="0"/>
          <w:numId w:val="37"/>
        </w:numPr>
        <w:spacing w:before="40" w:after="40" w:line="240" w:lineRule="auto"/>
        <w:jc w:val="both"/>
        <w:rPr>
          <w:sz w:val="22"/>
        </w:rPr>
      </w:pPr>
      <w:proofErr w:type="gramStart"/>
      <w:r>
        <w:rPr>
          <w:sz w:val="22"/>
        </w:rPr>
        <w:t>are able to</w:t>
      </w:r>
      <w:proofErr w:type="gramEnd"/>
      <w:r>
        <w:rPr>
          <w:sz w:val="22"/>
        </w:rPr>
        <w:t xml:space="preserve"> work in a larger studio space in a collaborative manner.</w:t>
      </w:r>
    </w:p>
    <w:p w14:paraId="08F5D339" w14:textId="77777777" w:rsidR="006D5885" w:rsidRDefault="006D5885" w:rsidP="006D5885">
      <w:pPr>
        <w:numPr>
          <w:ilvl w:val="0"/>
          <w:numId w:val="37"/>
        </w:numPr>
        <w:spacing w:before="40" w:after="40" w:line="240" w:lineRule="auto"/>
        <w:jc w:val="both"/>
        <w:rPr>
          <w:sz w:val="22"/>
        </w:rPr>
      </w:pPr>
      <w:r>
        <w:rPr>
          <w:sz w:val="22"/>
        </w:rPr>
        <w:t>are willing to promote their work in the community through agreed exhibitions, displays or studio open days.</w:t>
      </w:r>
    </w:p>
    <w:p w14:paraId="59B4DBBE" w14:textId="77777777" w:rsidR="006D5885" w:rsidRPr="00922250" w:rsidRDefault="006D5885" w:rsidP="006D5885">
      <w:pPr>
        <w:numPr>
          <w:ilvl w:val="0"/>
          <w:numId w:val="37"/>
        </w:numPr>
        <w:spacing w:before="40" w:after="40" w:line="240" w:lineRule="auto"/>
        <w:jc w:val="both"/>
        <w:rPr>
          <w:sz w:val="22"/>
        </w:rPr>
      </w:pPr>
      <w:r>
        <w:rPr>
          <w:sz w:val="22"/>
        </w:rPr>
        <w:t xml:space="preserve">demonstrate the commitment to attend the studio on a regular basis. </w:t>
      </w:r>
    </w:p>
    <w:p w14:paraId="0A5EDE0B" w14:textId="77777777" w:rsidR="006D5885" w:rsidRDefault="006D5885" w:rsidP="006D5885">
      <w:pPr>
        <w:numPr>
          <w:ilvl w:val="0"/>
          <w:numId w:val="37"/>
        </w:numPr>
        <w:spacing w:before="40" w:after="40" w:line="240" w:lineRule="auto"/>
        <w:jc w:val="both"/>
        <w:rPr>
          <w:sz w:val="22"/>
        </w:rPr>
      </w:pPr>
      <w:r>
        <w:rPr>
          <w:sz w:val="22"/>
        </w:rPr>
        <w:t>demonstrate arts practice goals for the period of the tenancy.</w:t>
      </w:r>
    </w:p>
    <w:p w14:paraId="7479138D" w14:textId="77777777" w:rsidR="006D5885" w:rsidRDefault="006D5885" w:rsidP="006D5885">
      <w:pPr>
        <w:numPr>
          <w:ilvl w:val="0"/>
          <w:numId w:val="37"/>
        </w:numPr>
        <w:spacing w:before="40" w:after="40" w:line="240" w:lineRule="auto"/>
        <w:jc w:val="both"/>
        <w:rPr>
          <w:sz w:val="22"/>
        </w:rPr>
      </w:pPr>
      <w:r>
        <w:rPr>
          <w:sz w:val="22"/>
        </w:rPr>
        <w:t xml:space="preserve">demonstrate a capacity and interest in contributing to the cultural life of the City of </w:t>
      </w:r>
      <w:smartTag w:uri="urn:schemas-microsoft-com:office:smarttags" w:element="City">
        <w:smartTag w:uri="urn:schemas-microsoft-com:office:smarttags" w:element="place">
          <w:r>
            <w:rPr>
              <w:sz w:val="22"/>
            </w:rPr>
            <w:t>Port Phillip</w:t>
          </w:r>
        </w:smartTag>
      </w:smartTag>
      <w:r>
        <w:rPr>
          <w:sz w:val="22"/>
        </w:rPr>
        <w:t>.</w:t>
      </w:r>
    </w:p>
    <w:bookmarkEnd w:id="5"/>
    <w:p w14:paraId="3328AE9A" w14:textId="77777777" w:rsidR="00CD73FE" w:rsidRDefault="00CD73FE" w:rsidP="00CD73FE">
      <w:pPr>
        <w:spacing w:before="40" w:after="40"/>
        <w:jc w:val="both"/>
        <w:rPr>
          <w:sz w:val="22"/>
        </w:rPr>
      </w:pPr>
    </w:p>
    <w:p w14:paraId="5D937523" w14:textId="4D7240B1" w:rsidR="00CD73FE" w:rsidRPr="000E0073" w:rsidRDefault="00CD73FE" w:rsidP="000E0073">
      <w:pPr>
        <w:pStyle w:val="Heading3"/>
      </w:pPr>
      <w:r w:rsidRPr="000E0073">
        <w:t>Application process</w:t>
      </w:r>
    </w:p>
    <w:p w14:paraId="7D019D36" w14:textId="77777777" w:rsidR="00CD73FE" w:rsidRDefault="00CD73FE" w:rsidP="00CD73FE">
      <w:pPr>
        <w:numPr>
          <w:ilvl w:val="0"/>
          <w:numId w:val="38"/>
        </w:numPr>
        <w:spacing w:before="40" w:after="40" w:line="240" w:lineRule="auto"/>
        <w:ind w:left="357" w:hanging="357"/>
        <w:jc w:val="both"/>
        <w:rPr>
          <w:sz w:val="22"/>
        </w:rPr>
      </w:pPr>
      <w:r>
        <w:rPr>
          <w:sz w:val="22"/>
        </w:rPr>
        <w:t xml:space="preserve">Applicants are encouraged to seek advice from staff when applying for a studio and to make an appointment with the Studios Administrator to view the studios. </w:t>
      </w:r>
    </w:p>
    <w:p w14:paraId="41F92BE9" w14:textId="77777777" w:rsidR="00CD73FE" w:rsidRDefault="00CD73FE" w:rsidP="00CD73FE">
      <w:pPr>
        <w:numPr>
          <w:ilvl w:val="0"/>
          <w:numId w:val="38"/>
        </w:numPr>
        <w:spacing w:before="40" w:after="40" w:line="240" w:lineRule="auto"/>
        <w:ind w:left="357" w:hanging="357"/>
        <w:jc w:val="both"/>
        <w:rPr>
          <w:sz w:val="22"/>
        </w:rPr>
      </w:pPr>
      <w:r w:rsidRPr="00781AC6">
        <w:rPr>
          <w:sz w:val="22"/>
        </w:rPr>
        <w:t>It is incumbent upon potential tenants to inspect studios offered before committing to accept. Council does not take responsibility for studios accepted that are not fit for purpose.</w:t>
      </w:r>
    </w:p>
    <w:p w14:paraId="0F1656E6" w14:textId="77777777" w:rsidR="00CD73FE" w:rsidRDefault="00CD73FE" w:rsidP="00CD73FE">
      <w:pPr>
        <w:numPr>
          <w:ilvl w:val="0"/>
          <w:numId w:val="38"/>
        </w:numPr>
        <w:spacing w:before="40" w:after="40" w:line="240" w:lineRule="auto"/>
        <w:ind w:left="357" w:hanging="357"/>
        <w:jc w:val="both"/>
        <w:rPr>
          <w:sz w:val="22"/>
        </w:rPr>
      </w:pPr>
      <w:r>
        <w:rPr>
          <w:sz w:val="22"/>
        </w:rPr>
        <w:t xml:space="preserve">Applicants must submit an online application form via </w:t>
      </w:r>
      <w:proofErr w:type="spellStart"/>
      <w:r>
        <w:rPr>
          <w:sz w:val="22"/>
        </w:rPr>
        <w:t>Smartygrants</w:t>
      </w:r>
      <w:proofErr w:type="spellEnd"/>
      <w:r>
        <w:rPr>
          <w:sz w:val="22"/>
        </w:rPr>
        <w:t xml:space="preserve"> and upload Supplementary Material to accompany the application including a CV; up to 12 images of recent work (including information regarding the size of the works submitted); an artist statement and a brief but clear description outlining what they intend to achieve during their 3 year studio residency. </w:t>
      </w:r>
    </w:p>
    <w:p w14:paraId="67107372" w14:textId="77777777" w:rsidR="00CD73FE" w:rsidRPr="00036B9D" w:rsidRDefault="00CD73FE" w:rsidP="00CD73FE">
      <w:pPr>
        <w:numPr>
          <w:ilvl w:val="0"/>
          <w:numId w:val="38"/>
        </w:numPr>
        <w:spacing w:before="40" w:after="40" w:line="240" w:lineRule="auto"/>
        <w:ind w:left="357" w:hanging="357"/>
        <w:jc w:val="both"/>
        <w:rPr>
          <w:sz w:val="22"/>
        </w:rPr>
      </w:pPr>
      <w:r w:rsidRPr="00036B9D">
        <w:rPr>
          <w:sz w:val="22"/>
        </w:rPr>
        <w:t xml:space="preserve">Applications should </w:t>
      </w:r>
      <w:r>
        <w:rPr>
          <w:sz w:val="22"/>
        </w:rPr>
        <w:t xml:space="preserve">be submitted by the due date </w:t>
      </w:r>
      <w:r w:rsidRPr="00036B9D">
        <w:rPr>
          <w:sz w:val="22"/>
        </w:rPr>
        <w:t xml:space="preserve">and clearly address the </w:t>
      </w:r>
      <w:r>
        <w:rPr>
          <w:sz w:val="22"/>
        </w:rPr>
        <w:t xml:space="preserve">selection </w:t>
      </w:r>
      <w:r w:rsidRPr="00036B9D">
        <w:rPr>
          <w:sz w:val="22"/>
        </w:rPr>
        <w:t>criteria.</w:t>
      </w:r>
      <w:r>
        <w:rPr>
          <w:sz w:val="22"/>
        </w:rPr>
        <w:t xml:space="preserve"> </w:t>
      </w:r>
      <w:r>
        <w:rPr>
          <w:sz w:val="22"/>
        </w:rPr>
        <w:br/>
        <w:t>No late applications will be accepted.</w:t>
      </w:r>
    </w:p>
    <w:p w14:paraId="7D29B799" w14:textId="77777777" w:rsidR="00CD73FE" w:rsidRDefault="00CD73FE" w:rsidP="00CD73FE">
      <w:pPr>
        <w:numPr>
          <w:ilvl w:val="0"/>
          <w:numId w:val="38"/>
        </w:numPr>
        <w:spacing w:before="40" w:after="40" w:line="240" w:lineRule="auto"/>
        <w:ind w:left="357" w:hanging="357"/>
        <w:jc w:val="both"/>
        <w:rPr>
          <w:sz w:val="22"/>
        </w:rPr>
      </w:pPr>
      <w:r>
        <w:rPr>
          <w:sz w:val="22"/>
        </w:rPr>
        <w:lastRenderedPageBreak/>
        <w:t>The Studio selection panel will seek to find a balance of studio artists, incorporating innovation, emerging and established artists, and a variety of styles and practices.</w:t>
      </w:r>
    </w:p>
    <w:p w14:paraId="44756AF5" w14:textId="77777777" w:rsidR="00CD73FE" w:rsidRDefault="00CD73FE" w:rsidP="00CD73FE">
      <w:pPr>
        <w:numPr>
          <w:ilvl w:val="0"/>
          <w:numId w:val="38"/>
        </w:numPr>
        <w:spacing w:before="40" w:after="40" w:line="240" w:lineRule="auto"/>
        <w:ind w:left="357" w:hanging="357"/>
        <w:jc w:val="both"/>
        <w:rPr>
          <w:sz w:val="22"/>
        </w:rPr>
      </w:pPr>
      <w:r>
        <w:rPr>
          <w:sz w:val="22"/>
        </w:rPr>
        <w:t>Decisions made by the Studio selection panel are final. While feedback/advice is available, the Studio selection panel will not enter into correspondence.</w:t>
      </w:r>
    </w:p>
    <w:p w14:paraId="407E0213" w14:textId="77777777" w:rsidR="00CD73FE" w:rsidRDefault="00CD73FE" w:rsidP="00CD73FE">
      <w:pPr>
        <w:rPr>
          <w:b/>
          <w:bCs/>
        </w:rPr>
      </w:pPr>
    </w:p>
    <w:p w14:paraId="5D513685" w14:textId="3D227CA0" w:rsidR="00CD73FE" w:rsidRPr="000E0073" w:rsidRDefault="00CD73FE" w:rsidP="000E0073">
      <w:pPr>
        <w:pStyle w:val="Heading3"/>
      </w:pPr>
      <w:r w:rsidRPr="000E0073">
        <w:t>Tenancy</w:t>
      </w:r>
    </w:p>
    <w:p w14:paraId="0FA56569" w14:textId="77777777" w:rsidR="00CD73FE" w:rsidRDefault="00CD73FE" w:rsidP="00CD73FE">
      <w:pPr>
        <w:numPr>
          <w:ilvl w:val="0"/>
          <w:numId w:val="38"/>
        </w:numPr>
        <w:spacing w:before="40" w:after="40" w:line="240" w:lineRule="auto"/>
        <w:ind w:left="357" w:hanging="357"/>
        <w:jc w:val="both"/>
        <w:rPr>
          <w:sz w:val="22"/>
        </w:rPr>
      </w:pPr>
      <w:r w:rsidRPr="007742D2">
        <w:rPr>
          <w:sz w:val="22"/>
        </w:rPr>
        <w:t xml:space="preserve">Studios are available for up to </w:t>
      </w:r>
      <w:r>
        <w:rPr>
          <w:sz w:val="22"/>
        </w:rPr>
        <w:t xml:space="preserve">3 years, </w:t>
      </w:r>
      <w:r w:rsidRPr="008341E2">
        <w:rPr>
          <w:sz w:val="22"/>
        </w:rPr>
        <w:t>with a preliminary 6 month probationary period.</w:t>
      </w:r>
    </w:p>
    <w:p w14:paraId="57301F7F" w14:textId="77777777" w:rsidR="00CD73FE" w:rsidRDefault="00CD73FE" w:rsidP="00CD73FE">
      <w:pPr>
        <w:numPr>
          <w:ilvl w:val="0"/>
          <w:numId w:val="38"/>
        </w:numPr>
        <w:spacing w:before="40" w:after="40" w:line="240" w:lineRule="auto"/>
        <w:ind w:left="357" w:hanging="357"/>
        <w:jc w:val="both"/>
        <w:rPr>
          <w:sz w:val="22"/>
        </w:rPr>
      </w:pPr>
      <w:r>
        <w:rPr>
          <w:sz w:val="22"/>
        </w:rPr>
        <w:t>Any applications or requests for change/leave must be emailed to the Studios Administrator.</w:t>
      </w:r>
    </w:p>
    <w:p w14:paraId="6C35275F" w14:textId="77777777" w:rsidR="00CD73FE" w:rsidRDefault="00CD73FE" w:rsidP="00CD73FE">
      <w:pPr>
        <w:numPr>
          <w:ilvl w:val="0"/>
          <w:numId w:val="38"/>
        </w:numPr>
        <w:spacing w:before="40" w:after="40" w:line="240" w:lineRule="auto"/>
        <w:ind w:left="357" w:hanging="357"/>
        <w:jc w:val="both"/>
        <w:rPr>
          <w:sz w:val="22"/>
        </w:rPr>
      </w:pPr>
      <w:r>
        <w:rPr>
          <w:sz w:val="22"/>
        </w:rPr>
        <w:t>After the first 6 months of tenancy, artists may apply for a legitimate deferment of use of 1 year due to change in circumstances such as maternity leave or overseas travel</w:t>
      </w:r>
      <w:r w:rsidRPr="007742D2">
        <w:rPr>
          <w:sz w:val="22"/>
        </w:rPr>
        <w:t xml:space="preserve">. </w:t>
      </w:r>
      <w:r>
        <w:rPr>
          <w:sz w:val="22"/>
        </w:rPr>
        <w:t>In this case, the studio will be offered to another highly recommended applicant for the deferment period.</w:t>
      </w:r>
    </w:p>
    <w:p w14:paraId="4E34585A" w14:textId="77777777" w:rsidR="00CD73FE" w:rsidRPr="001F5726" w:rsidRDefault="00CD73FE" w:rsidP="00CD73FE">
      <w:pPr>
        <w:numPr>
          <w:ilvl w:val="0"/>
          <w:numId w:val="38"/>
        </w:numPr>
        <w:spacing w:before="40" w:after="40" w:line="240" w:lineRule="auto"/>
        <w:jc w:val="both"/>
        <w:rPr>
          <w:sz w:val="22"/>
        </w:rPr>
      </w:pPr>
      <w:r>
        <w:rPr>
          <w:sz w:val="22"/>
        </w:rPr>
        <w:t xml:space="preserve">After the first 6 months of tenancy, artists may </w:t>
      </w:r>
      <w:r w:rsidRPr="001F5726">
        <w:rPr>
          <w:sz w:val="22"/>
        </w:rPr>
        <w:t xml:space="preserve">request professional development leave through fellowships or residencies </w:t>
      </w:r>
      <w:r>
        <w:rPr>
          <w:sz w:val="22"/>
        </w:rPr>
        <w:t>for up to a maximum of 10 weeks.</w:t>
      </w:r>
    </w:p>
    <w:p w14:paraId="492E63D0" w14:textId="77777777" w:rsidR="00CD73FE" w:rsidRDefault="00CD73FE" w:rsidP="00CD73FE">
      <w:pPr>
        <w:numPr>
          <w:ilvl w:val="0"/>
          <w:numId w:val="38"/>
        </w:numPr>
        <w:spacing w:before="40" w:after="40" w:line="240" w:lineRule="auto"/>
        <w:ind w:left="357" w:hanging="357"/>
        <w:jc w:val="both"/>
        <w:rPr>
          <w:sz w:val="22"/>
        </w:rPr>
      </w:pPr>
      <w:r w:rsidRPr="001F5726">
        <w:rPr>
          <w:sz w:val="22"/>
        </w:rPr>
        <w:t xml:space="preserve">Should an artist be taking up an opportunity for longer than 10 weeks they would need to vacate </w:t>
      </w:r>
      <w:r>
        <w:rPr>
          <w:sz w:val="22"/>
        </w:rPr>
        <w:t xml:space="preserve">their studio </w:t>
      </w:r>
      <w:r w:rsidRPr="001F5726">
        <w:rPr>
          <w:sz w:val="22"/>
        </w:rPr>
        <w:t>and re-apply at a later date to take up the remainder of their 3 year studio tenancy if they wished. (</w:t>
      </w:r>
      <w:proofErr w:type="spellStart"/>
      <w:r w:rsidRPr="001F5726">
        <w:rPr>
          <w:sz w:val="22"/>
        </w:rPr>
        <w:t>ie</w:t>
      </w:r>
      <w:proofErr w:type="spellEnd"/>
      <w:r w:rsidRPr="001F5726">
        <w:rPr>
          <w:sz w:val="22"/>
        </w:rPr>
        <w:t>: for the first available studio after their return).</w:t>
      </w:r>
    </w:p>
    <w:p w14:paraId="13B80AB7" w14:textId="77777777" w:rsidR="00CD73FE" w:rsidRDefault="00CD73FE" w:rsidP="00CD73FE">
      <w:pPr>
        <w:numPr>
          <w:ilvl w:val="0"/>
          <w:numId w:val="38"/>
        </w:numPr>
        <w:spacing w:before="40" w:after="40" w:line="240" w:lineRule="auto"/>
        <w:ind w:left="357" w:hanging="357"/>
        <w:jc w:val="both"/>
        <w:rPr>
          <w:sz w:val="22"/>
        </w:rPr>
      </w:pPr>
      <w:r>
        <w:rPr>
          <w:sz w:val="22"/>
        </w:rPr>
        <w:t xml:space="preserve">Artists are required to give 1 month notice to vacate should they desire to leave the studio prior to the end of the 3 year period </w:t>
      </w:r>
      <w:r w:rsidRPr="008341E2">
        <w:rPr>
          <w:sz w:val="22"/>
        </w:rPr>
        <w:t>or should they wish to vacate at any time during that period.</w:t>
      </w:r>
    </w:p>
    <w:p w14:paraId="167FD464" w14:textId="77777777" w:rsidR="00CD73FE" w:rsidRPr="001F5726" w:rsidRDefault="00CD73FE" w:rsidP="00CD73FE">
      <w:pPr>
        <w:numPr>
          <w:ilvl w:val="0"/>
          <w:numId w:val="38"/>
        </w:numPr>
        <w:spacing w:before="40" w:after="40" w:line="240" w:lineRule="auto"/>
        <w:jc w:val="both"/>
        <w:rPr>
          <w:sz w:val="22"/>
        </w:rPr>
      </w:pPr>
      <w:r w:rsidRPr="001F5726">
        <w:rPr>
          <w:sz w:val="22"/>
        </w:rPr>
        <w:t>Artists must provide a copy of a current insurance policy covering public liability</w:t>
      </w:r>
    </w:p>
    <w:p w14:paraId="4103C5DD" w14:textId="77777777" w:rsidR="00CD73FE" w:rsidRPr="001F5726" w:rsidRDefault="00CD73FE" w:rsidP="00CD73FE">
      <w:pPr>
        <w:numPr>
          <w:ilvl w:val="0"/>
          <w:numId w:val="38"/>
        </w:numPr>
        <w:spacing w:before="40" w:after="40" w:line="240" w:lineRule="auto"/>
        <w:ind w:left="357" w:hanging="357"/>
        <w:jc w:val="both"/>
        <w:rPr>
          <w:sz w:val="22"/>
        </w:rPr>
      </w:pPr>
      <w:r w:rsidRPr="001F5726">
        <w:rPr>
          <w:sz w:val="22"/>
        </w:rPr>
        <w:t>Incumbent tenants may request to move to a different studio should a more suitable space become vacant during their tenancy. If two or more artists request to move to the same studio space they will be asked to submit an expression of interest form that will be assessed by Council Officers other than the Program Administrator</w:t>
      </w:r>
    </w:p>
    <w:p w14:paraId="48CA7857" w14:textId="77777777" w:rsidR="00CD73FE" w:rsidRPr="002E77B4" w:rsidRDefault="00CD73FE" w:rsidP="00CD73FE">
      <w:pPr>
        <w:numPr>
          <w:ilvl w:val="0"/>
          <w:numId w:val="38"/>
        </w:numPr>
        <w:spacing w:before="40" w:after="40" w:line="240" w:lineRule="auto"/>
        <w:ind w:left="357" w:hanging="357"/>
        <w:jc w:val="both"/>
        <w:rPr>
          <w:sz w:val="22"/>
        </w:rPr>
      </w:pPr>
      <w:r w:rsidRPr="002E77B4">
        <w:rPr>
          <w:sz w:val="22"/>
        </w:rPr>
        <w:t>A quarantine period of 2 years applies for applicants who have previously leased a studio and wish to return.</w:t>
      </w:r>
    </w:p>
    <w:p w14:paraId="1A777F45" w14:textId="77777777" w:rsidR="00CD73FE" w:rsidRDefault="00CD73FE" w:rsidP="00CD73FE">
      <w:pPr>
        <w:autoSpaceDE w:val="0"/>
        <w:autoSpaceDN w:val="0"/>
        <w:adjustRightInd w:val="0"/>
        <w:jc w:val="both"/>
        <w:rPr>
          <w:rFonts w:ascii="Courier New" w:eastAsia="Times New Roman" w:hAnsi="Courier New" w:cs="Courier New"/>
          <w:b/>
          <w:bCs/>
          <w:sz w:val="22"/>
          <w:lang w:val="en-US"/>
        </w:rPr>
      </w:pPr>
    </w:p>
    <w:p w14:paraId="755A2F7D" w14:textId="58566BA3" w:rsidR="00CD73FE" w:rsidRPr="000E0073" w:rsidRDefault="00CD73FE" w:rsidP="000E0073">
      <w:pPr>
        <w:pStyle w:val="Heading3"/>
      </w:pPr>
      <w:r w:rsidRPr="000E0073">
        <w:t>Conditions of Entry</w:t>
      </w:r>
    </w:p>
    <w:p w14:paraId="721DAF2A" w14:textId="25FBC341" w:rsidR="00CD73FE" w:rsidRPr="00CD73FE" w:rsidRDefault="00CD73FE" w:rsidP="00CD73FE">
      <w:pPr>
        <w:spacing w:before="280"/>
        <w:ind w:right="1244"/>
        <w:rPr>
          <w:sz w:val="22"/>
        </w:rPr>
      </w:pPr>
      <w:bookmarkStart w:id="6" w:name="_Hlk134781274"/>
      <w:r w:rsidRPr="00CD73FE">
        <w:rPr>
          <w:sz w:val="22"/>
        </w:rPr>
        <w:t>The City of Port Phillip is committed to providing a welcoming, safe, inclusive and equitable creative work space environment where visual artists can experience diverse social connection, learning and development and creative expression. We have a responsibility to ensure the safety and wellbeing of all our resident artists, community visitors and staff.</w:t>
      </w:r>
    </w:p>
    <w:p w14:paraId="627C49EC" w14:textId="07C798D5" w:rsidR="00CD73FE" w:rsidRPr="00CD73FE" w:rsidRDefault="00CD73FE" w:rsidP="00CD73FE">
      <w:pPr>
        <w:spacing w:before="1"/>
        <w:ind w:right="1244"/>
        <w:rPr>
          <w:sz w:val="22"/>
        </w:rPr>
      </w:pPr>
      <w:bookmarkStart w:id="7" w:name="_Hlk135728719"/>
      <w:r w:rsidRPr="00CD73FE">
        <w:rPr>
          <w:sz w:val="22"/>
        </w:rPr>
        <w:t xml:space="preserve">On entering Shakespeare Grove Artist Studios and </w:t>
      </w:r>
      <w:proofErr w:type="spellStart"/>
      <w:r w:rsidRPr="00CD73FE">
        <w:rPr>
          <w:sz w:val="22"/>
        </w:rPr>
        <w:t>VegOut</w:t>
      </w:r>
      <w:proofErr w:type="spellEnd"/>
      <w:r w:rsidRPr="00CD73FE">
        <w:rPr>
          <w:sz w:val="22"/>
        </w:rPr>
        <w:t xml:space="preserve"> community gardens, artists and visitors agree to abide by these Studio Guidelines, understanding that failure to do so could result in being asked to leave the studios for a period of time</w:t>
      </w:r>
      <w:r w:rsidR="002B30A2">
        <w:rPr>
          <w:sz w:val="22"/>
        </w:rPr>
        <w:t xml:space="preserve"> (which could include permanent expulsion)</w:t>
      </w:r>
      <w:r w:rsidRPr="00CD73FE">
        <w:rPr>
          <w:sz w:val="22"/>
        </w:rPr>
        <w:t xml:space="preserve"> as determined </w:t>
      </w:r>
      <w:r w:rsidR="002B30A2">
        <w:rPr>
          <w:sz w:val="22"/>
        </w:rPr>
        <w:t>by Council.</w:t>
      </w:r>
    </w:p>
    <w:bookmarkEnd w:id="7"/>
    <w:p w14:paraId="552CBE12"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 xml:space="preserve">Artists are responsible for setting up their own tools and equipment. </w:t>
      </w:r>
    </w:p>
    <w:p w14:paraId="3084A27D"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 xml:space="preserve">The use of highly toxic mediums and practice is prohibited in the studios. Artists must adopt safe and responsible work practices in accordance with Occupational Health &amp; Safety practices outlined in the Licence Agreement. </w:t>
      </w:r>
    </w:p>
    <w:p w14:paraId="6B5A691A"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lastRenderedPageBreak/>
        <w:t>Artists should be able to demonstrate how they explore and capitalise on opportunities for engagement with the local community separate to the group studio open days.</w:t>
      </w:r>
    </w:p>
    <w:p w14:paraId="522A3B17" w14:textId="76B2722F"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Artists must treat all other artists and visitors and Council staff with courtesy and respect, show tolerance of diverse beliefs and views, and refrain from harassment, discrimination, abusive language or behaviour.</w:t>
      </w:r>
    </w:p>
    <w:p w14:paraId="3929B739"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Artists must inform Council’s Studios Administrator or Council staff of any concerns relating to the behaviour of other artists or visitors as soon as possible after any incidents.</w:t>
      </w:r>
    </w:p>
    <w:p w14:paraId="1D41937F" w14:textId="11BAF112" w:rsidR="00A226D2" w:rsidRDefault="00CD73FE" w:rsidP="004718AB">
      <w:pPr>
        <w:pStyle w:val="ListParagraph"/>
        <w:rPr>
          <w:rFonts w:cs="Arial"/>
          <w:b w:val="0"/>
          <w:bCs w:val="0"/>
          <w:color w:val="000000" w:themeColor="text1"/>
          <w:sz w:val="22"/>
          <w:szCs w:val="22"/>
          <w:shd w:val="clear" w:color="auto" w:fill="auto"/>
        </w:rPr>
      </w:pPr>
      <w:r w:rsidRPr="00A226D2">
        <w:rPr>
          <w:rFonts w:cs="Arial"/>
          <w:b w:val="0"/>
          <w:bCs w:val="0"/>
          <w:color w:val="000000" w:themeColor="text1"/>
          <w:sz w:val="22"/>
          <w:szCs w:val="22"/>
          <w:shd w:val="clear" w:color="auto" w:fill="auto"/>
        </w:rPr>
        <w:t xml:space="preserve">Studio artists are supported by Council to contribute to the positive artistic culture of the City of Port Phillip and as such there needs to be </w:t>
      </w:r>
      <w:r w:rsidR="00DD2740">
        <w:rPr>
          <w:rFonts w:cs="Arial"/>
          <w:b w:val="0"/>
          <w:bCs w:val="0"/>
          <w:color w:val="000000" w:themeColor="text1"/>
          <w:sz w:val="22"/>
          <w:szCs w:val="22"/>
          <w:shd w:val="clear" w:color="auto" w:fill="auto"/>
        </w:rPr>
        <w:t xml:space="preserve">a </w:t>
      </w:r>
      <w:r w:rsidRPr="00A226D2">
        <w:rPr>
          <w:rFonts w:cs="Arial"/>
          <w:b w:val="0"/>
          <w:bCs w:val="0"/>
          <w:color w:val="000000" w:themeColor="text1"/>
          <w:sz w:val="22"/>
          <w:szCs w:val="22"/>
          <w:shd w:val="clear" w:color="auto" w:fill="auto"/>
        </w:rPr>
        <w:t>respectful relationship between Council and studio tenants</w:t>
      </w:r>
      <w:r w:rsidR="00A226D2">
        <w:rPr>
          <w:rFonts w:cs="Arial"/>
          <w:b w:val="0"/>
          <w:bCs w:val="0"/>
          <w:color w:val="000000" w:themeColor="text1"/>
          <w:sz w:val="22"/>
          <w:szCs w:val="22"/>
          <w:shd w:val="clear" w:color="auto" w:fill="auto"/>
        </w:rPr>
        <w:t>.</w:t>
      </w:r>
      <w:r w:rsidR="00A226D2" w:rsidRPr="00A226D2">
        <w:t xml:space="preserve"> </w:t>
      </w:r>
      <w:r w:rsidR="00A226D2" w:rsidRPr="00A226D2">
        <w:rPr>
          <w:rFonts w:cs="Arial"/>
          <w:b w:val="0"/>
          <w:bCs w:val="0"/>
          <w:color w:val="000000" w:themeColor="text1"/>
          <w:sz w:val="22"/>
          <w:szCs w:val="22"/>
          <w:shd w:val="clear" w:color="auto" w:fill="auto"/>
        </w:rPr>
        <w:t>All studio tenants must not do anything which brings, or would be likely to bring, Council into disrepute.</w:t>
      </w:r>
    </w:p>
    <w:p w14:paraId="65AAA9F6" w14:textId="40266D72" w:rsidR="00CD73FE" w:rsidRPr="00A226D2" w:rsidRDefault="00CD73FE" w:rsidP="004718AB">
      <w:pPr>
        <w:pStyle w:val="ListParagraph"/>
        <w:rPr>
          <w:rFonts w:cs="Arial"/>
          <w:b w:val="0"/>
          <w:bCs w:val="0"/>
          <w:color w:val="000000" w:themeColor="text1"/>
          <w:sz w:val="22"/>
          <w:szCs w:val="22"/>
          <w:shd w:val="clear" w:color="auto" w:fill="auto"/>
        </w:rPr>
      </w:pPr>
      <w:r w:rsidRPr="00A226D2">
        <w:rPr>
          <w:rFonts w:cs="Arial"/>
          <w:b w:val="0"/>
          <w:bCs w:val="0"/>
          <w:color w:val="000000" w:themeColor="text1"/>
          <w:sz w:val="22"/>
          <w:szCs w:val="22"/>
          <w:shd w:val="clear" w:color="auto" w:fill="auto"/>
        </w:rPr>
        <w:t>Artists must follow instructions provided by Council in relation to OH&amp;S and safety within the studio spaces</w:t>
      </w:r>
    </w:p>
    <w:p w14:paraId="46AD3368"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Artists and visitors must abide by all instructions or directions given by staff</w:t>
      </w:r>
    </w:p>
    <w:p w14:paraId="7D99F5CB" w14:textId="77777777" w:rsidR="00CD73FE" w:rsidRPr="00CD73FE" w:rsidRDefault="00CD73FE" w:rsidP="00CD73FE">
      <w:pPr>
        <w:pStyle w:val="BodyText"/>
        <w:numPr>
          <w:ilvl w:val="0"/>
          <w:numId w:val="0"/>
        </w:numPr>
        <w:spacing w:before="10"/>
        <w:ind w:left="723"/>
        <w:rPr>
          <w:rFonts w:eastAsiaTheme="minorHAnsi"/>
          <w:color w:val="000000" w:themeColor="text1"/>
          <w:lang w:eastAsia="en-US"/>
        </w:rPr>
      </w:pPr>
    </w:p>
    <w:p w14:paraId="68FBCEFE" w14:textId="77777777" w:rsidR="00D10D3C" w:rsidRDefault="00D10D3C" w:rsidP="001D2C49">
      <w:pPr>
        <w:pStyle w:val="ListParagraph"/>
        <w:rPr>
          <w:rFonts w:cs="Arial"/>
          <w:b w:val="0"/>
          <w:bCs w:val="0"/>
          <w:color w:val="000000" w:themeColor="text1"/>
          <w:sz w:val="22"/>
          <w:szCs w:val="22"/>
          <w:shd w:val="clear" w:color="auto" w:fill="auto"/>
        </w:rPr>
      </w:pPr>
      <w:bookmarkStart w:id="8" w:name="_Hlk135733232"/>
      <w:r w:rsidRPr="00D10D3C">
        <w:rPr>
          <w:rFonts w:cs="Arial"/>
          <w:b w:val="0"/>
          <w:bCs w:val="0"/>
          <w:color w:val="000000" w:themeColor="text1"/>
          <w:sz w:val="22"/>
          <w:szCs w:val="22"/>
          <w:shd w:val="clear" w:color="auto" w:fill="auto"/>
        </w:rPr>
        <w:t xml:space="preserve">The City of Port Phillip is a child safe organisation and is committed to the safety and wellbeing of children and young people by ensuring best practice delivery of services to the children and young people who live, study or visit the City of Port Phillip. </w:t>
      </w:r>
    </w:p>
    <w:p w14:paraId="06BA51D9" w14:textId="5D0DE669" w:rsidR="00DB5AEB" w:rsidRDefault="00DB5AEB" w:rsidP="00D10D3C">
      <w:pPr>
        <w:pStyle w:val="ListParagraph"/>
        <w:numPr>
          <w:ilvl w:val="1"/>
          <w:numId w:val="39"/>
        </w:numPr>
        <w:rPr>
          <w:rFonts w:cs="Arial"/>
          <w:b w:val="0"/>
          <w:bCs w:val="0"/>
          <w:color w:val="000000" w:themeColor="text1"/>
          <w:sz w:val="22"/>
          <w:szCs w:val="22"/>
          <w:shd w:val="clear" w:color="auto" w:fill="auto"/>
        </w:rPr>
      </w:pPr>
      <w:r w:rsidRPr="00D10D3C">
        <w:rPr>
          <w:rFonts w:cs="Arial"/>
          <w:b w:val="0"/>
          <w:bCs w:val="0"/>
          <w:color w:val="000000" w:themeColor="text1"/>
          <w:sz w:val="22"/>
          <w:szCs w:val="22"/>
          <w:shd w:val="clear" w:color="auto" w:fill="auto"/>
        </w:rPr>
        <w:t xml:space="preserve">All studio tenants must provide a </w:t>
      </w:r>
      <w:r w:rsidR="00D10D3C">
        <w:rPr>
          <w:rFonts w:cs="Arial"/>
          <w:b w:val="0"/>
          <w:bCs w:val="0"/>
          <w:color w:val="000000" w:themeColor="text1"/>
          <w:sz w:val="22"/>
          <w:szCs w:val="22"/>
          <w:shd w:val="clear" w:color="auto" w:fill="auto"/>
        </w:rPr>
        <w:t>valid</w:t>
      </w:r>
      <w:r w:rsidRPr="00D10D3C">
        <w:rPr>
          <w:rFonts w:cs="Arial"/>
          <w:b w:val="0"/>
          <w:bCs w:val="0"/>
          <w:color w:val="000000" w:themeColor="text1"/>
          <w:sz w:val="22"/>
          <w:szCs w:val="22"/>
          <w:shd w:val="clear" w:color="auto" w:fill="auto"/>
        </w:rPr>
        <w:t xml:space="preserve"> </w:t>
      </w:r>
      <w:r w:rsidR="00D10D3C">
        <w:rPr>
          <w:rFonts w:cs="Arial"/>
          <w:b w:val="0"/>
          <w:bCs w:val="0"/>
          <w:color w:val="000000" w:themeColor="text1"/>
          <w:sz w:val="22"/>
          <w:szCs w:val="22"/>
          <w:shd w:val="clear" w:color="auto" w:fill="auto"/>
        </w:rPr>
        <w:t xml:space="preserve">Volunteer </w:t>
      </w:r>
      <w:r w:rsidRPr="00D10D3C">
        <w:rPr>
          <w:rFonts w:cs="Arial"/>
          <w:b w:val="0"/>
          <w:bCs w:val="0"/>
          <w:color w:val="000000" w:themeColor="text1"/>
          <w:sz w:val="22"/>
          <w:szCs w:val="22"/>
          <w:shd w:val="clear" w:color="auto" w:fill="auto"/>
        </w:rPr>
        <w:t>Working With Children Check</w:t>
      </w:r>
      <w:r w:rsidR="00D10D3C">
        <w:rPr>
          <w:rFonts w:cs="Arial"/>
          <w:b w:val="0"/>
          <w:bCs w:val="0"/>
          <w:color w:val="000000" w:themeColor="text1"/>
          <w:sz w:val="22"/>
          <w:szCs w:val="22"/>
          <w:shd w:val="clear" w:color="auto" w:fill="auto"/>
        </w:rPr>
        <w:t xml:space="preserve"> or Assessment Notice.</w:t>
      </w:r>
    </w:p>
    <w:p w14:paraId="794D33B7" w14:textId="10B6388A" w:rsidR="0080466F" w:rsidRDefault="0080466F" w:rsidP="00D10D3C">
      <w:pPr>
        <w:pStyle w:val="ListParagraph"/>
        <w:numPr>
          <w:ilvl w:val="1"/>
          <w:numId w:val="39"/>
        </w:numPr>
        <w:rPr>
          <w:rFonts w:cs="Arial"/>
          <w:b w:val="0"/>
          <w:bCs w:val="0"/>
          <w:color w:val="000000" w:themeColor="text1"/>
          <w:sz w:val="22"/>
          <w:szCs w:val="22"/>
          <w:shd w:val="clear" w:color="auto" w:fill="auto"/>
        </w:rPr>
      </w:pPr>
      <w:r w:rsidRPr="0080466F">
        <w:rPr>
          <w:rFonts w:cs="Arial"/>
          <w:b w:val="0"/>
          <w:bCs w:val="0"/>
          <w:color w:val="000000" w:themeColor="text1"/>
          <w:sz w:val="22"/>
          <w:szCs w:val="22"/>
          <w:shd w:val="clear" w:color="auto" w:fill="auto"/>
        </w:rPr>
        <w:t xml:space="preserve">Applications for a WWCC are completed online with your identification verified either online via Digital </w:t>
      </w:r>
      <w:proofErr w:type="spellStart"/>
      <w:r w:rsidRPr="0080466F">
        <w:rPr>
          <w:rFonts w:cs="Arial"/>
          <w:b w:val="0"/>
          <w:bCs w:val="0"/>
          <w:color w:val="000000" w:themeColor="text1"/>
          <w:sz w:val="22"/>
          <w:szCs w:val="22"/>
          <w:shd w:val="clear" w:color="auto" w:fill="auto"/>
        </w:rPr>
        <w:t>iD</w:t>
      </w:r>
      <w:proofErr w:type="spellEnd"/>
      <w:r w:rsidRPr="0080466F">
        <w:rPr>
          <w:rFonts w:cs="Arial"/>
          <w:b w:val="0"/>
          <w:bCs w:val="0"/>
          <w:color w:val="000000" w:themeColor="text1"/>
          <w:sz w:val="22"/>
          <w:szCs w:val="22"/>
          <w:shd w:val="clear" w:color="auto" w:fill="auto"/>
        </w:rPr>
        <w:t xml:space="preserve"> or at a participating Australia Post. For information on what is required for verification visit: </w:t>
      </w:r>
      <w:hyperlink r:id="rId11" w:history="1">
        <w:r w:rsidRPr="0080466F">
          <w:rPr>
            <w:rFonts w:cs="Arial"/>
            <w:b w:val="0"/>
            <w:bCs w:val="0"/>
            <w:color w:val="0000FF"/>
            <w:szCs w:val="22"/>
            <w:u w:val="single"/>
            <w:shd w:val="clear" w:color="auto" w:fill="auto"/>
          </w:rPr>
          <w:t>Home | Working with Children</w:t>
        </w:r>
      </w:hyperlink>
    </w:p>
    <w:p w14:paraId="1C50E729" w14:textId="30ECE177" w:rsidR="00D10D3C" w:rsidRPr="00D10D3C" w:rsidRDefault="00D10D3C" w:rsidP="00D10D3C">
      <w:pPr>
        <w:pStyle w:val="ListParagraph"/>
        <w:numPr>
          <w:ilvl w:val="1"/>
          <w:numId w:val="39"/>
        </w:numPr>
        <w:rPr>
          <w:rFonts w:cs="Arial"/>
          <w:b w:val="0"/>
          <w:bCs w:val="0"/>
          <w:color w:val="000000" w:themeColor="text1"/>
          <w:sz w:val="22"/>
          <w:szCs w:val="22"/>
          <w:shd w:val="clear" w:color="auto" w:fill="auto"/>
        </w:rPr>
      </w:pPr>
      <w:r>
        <w:rPr>
          <w:rFonts w:cs="Arial"/>
          <w:b w:val="0"/>
          <w:bCs w:val="0"/>
          <w:color w:val="000000" w:themeColor="text1"/>
          <w:sz w:val="22"/>
          <w:szCs w:val="22"/>
          <w:shd w:val="clear" w:color="auto" w:fill="auto"/>
        </w:rPr>
        <w:t xml:space="preserve">Additionally, any studio events or activations where children may be present, must submit a risk assessment. </w:t>
      </w:r>
      <w:r w:rsidRPr="00D10D3C">
        <w:rPr>
          <w:rFonts w:cs="Arial"/>
          <w:b w:val="0"/>
          <w:bCs w:val="0"/>
          <w:color w:val="000000" w:themeColor="text1"/>
          <w:sz w:val="22"/>
          <w:szCs w:val="22"/>
          <w:shd w:val="clear" w:color="auto" w:fill="auto"/>
        </w:rPr>
        <w:t>Council’s Studios Administrator</w:t>
      </w:r>
      <w:r>
        <w:rPr>
          <w:rFonts w:cs="Arial"/>
          <w:b w:val="0"/>
          <w:bCs w:val="0"/>
          <w:color w:val="000000" w:themeColor="text1"/>
          <w:sz w:val="22"/>
          <w:szCs w:val="22"/>
          <w:shd w:val="clear" w:color="auto" w:fill="auto"/>
        </w:rPr>
        <w:t xml:space="preserve"> can provide a risk plan template.</w:t>
      </w:r>
    </w:p>
    <w:p w14:paraId="167764DC" w14:textId="246D0DE2" w:rsidR="00CD73FE" w:rsidRPr="00CD73FE" w:rsidRDefault="00CD73FE" w:rsidP="00DB5AEB">
      <w:pPr>
        <w:pStyle w:val="ListParagraph"/>
        <w:numPr>
          <w:ilvl w:val="1"/>
          <w:numId w:val="39"/>
        </w:numPr>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 xml:space="preserve">Children under six years of age must not be left unattended in the Studios and should at all times be under the supervision of a parent or other adult. </w:t>
      </w:r>
    </w:p>
    <w:p w14:paraId="27A3B259" w14:textId="6A877828" w:rsidR="00CD73FE" w:rsidRPr="00DB5AEB" w:rsidRDefault="00CD73FE" w:rsidP="00DB5AEB">
      <w:pPr>
        <w:pStyle w:val="ListParagraph"/>
        <w:numPr>
          <w:ilvl w:val="1"/>
          <w:numId w:val="39"/>
        </w:numPr>
        <w:spacing w:before="1"/>
        <w:ind w:right="1244"/>
        <w:rPr>
          <w:b w:val="0"/>
          <w:bCs w:val="0"/>
          <w:i/>
          <w:iCs/>
          <w:sz w:val="22"/>
        </w:rPr>
      </w:pPr>
      <w:r w:rsidRPr="00DB5AEB">
        <w:rPr>
          <w:b w:val="0"/>
          <w:bCs w:val="0"/>
          <w:sz w:val="22"/>
        </w:rPr>
        <w:t xml:space="preserve">Any young person left unattended in a public facility may be classed as a child or young person at risk of harm under the </w:t>
      </w:r>
      <w:r w:rsidRPr="00DB5AEB">
        <w:rPr>
          <w:b w:val="0"/>
          <w:bCs w:val="0"/>
          <w:i/>
          <w:iCs/>
          <w:sz w:val="22"/>
        </w:rPr>
        <w:t>Children, Youth and Families Act 2005 - SECTION 162</w:t>
      </w:r>
    </w:p>
    <w:bookmarkEnd w:id="8"/>
    <w:p w14:paraId="4DFDC87D"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Smoking within any facility building is illegal under State and Federal law, and is not permitted</w:t>
      </w:r>
    </w:p>
    <w:p w14:paraId="7621B739" w14:textId="07908FE0"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Consumption of alcohol is not permitted on premises unless approved</w:t>
      </w:r>
      <w:r w:rsidR="00662F61">
        <w:rPr>
          <w:rFonts w:cs="Arial"/>
          <w:b w:val="0"/>
          <w:bCs w:val="0"/>
          <w:color w:val="000000" w:themeColor="text1"/>
          <w:sz w:val="22"/>
          <w:szCs w:val="22"/>
          <w:shd w:val="clear" w:color="auto" w:fill="auto"/>
        </w:rPr>
        <w:t xml:space="preserve"> by Council and all relevant Liquor Licences are approved.</w:t>
      </w:r>
      <w:r w:rsidRPr="00CD73FE">
        <w:rPr>
          <w:rFonts w:cs="Arial"/>
          <w:b w:val="0"/>
          <w:bCs w:val="0"/>
          <w:color w:val="000000" w:themeColor="text1"/>
          <w:sz w:val="22"/>
          <w:szCs w:val="22"/>
          <w:shd w:val="clear" w:color="auto" w:fill="auto"/>
        </w:rPr>
        <w:t xml:space="preserve"> </w:t>
      </w:r>
    </w:p>
    <w:p w14:paraId="353991D2"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 xml:space="preserve">No illegal substances are to be used while on Studio premises or in adjoining </w:t>
      </w:r>
      <w:proofErr w:type="spellStart"/>
      <w:r w:rsidRPr="00CD73FE">
        <w:rPr>
          <w:rFonts w:cs="Arial"/>
          <w:b w:val="0"/>
          <w:bCs w:val="0"/>
          <w:color w:val="000000" w:themeColor="text1"/>
          <w:sz w:val="22"/>
          <w:szCs w:val="22"/>
          <w:shd w:val="clear" w:color="auto" w:fill="auto"/>
        </w:rPr>
        <w:t>VegOut</w:t>
      </w:r>
      <w:proofErr w:type="spellEnd"/>
      <w:r w:rsidRPr="00CD73FE">
        <w:rPr>
          <w:rFonts w:cs="Arial"/>
          <w:b w:val="0"/>
          <w:bCs w:val="0"/>
          <w:color w:val="000000" w:themeColor="text1"/>
          <w:sz w:val="22"/>
          <w:szCs w:val="22"/>
          <w:shd w:val="clear" w:color="auto" w:fill="auto"/>
        </w:rPr>
        <w:t xml:space="preserve"> Gardens</w:t>
      </w:r>
    </w:p>
    <w:p w14:paraId="05A33D2B" w14:textId="77777777" w:rsidR="00CD73FE" w:rsidRPr="00CD73FE" w:rsidRDefault="00CD73FE" w:rsidP="00CD73FE">
      <w:pPr>
        <w:pStyle w:val="ListParagraph"/>
        <w:rPr>
          <w:rFonts w:cs="Arial"/>
          <w:b w:val="0"/>
          <w:bCs w:val="0"/>
          <w:color w:val="000000" w:themeColor="text1"/>
          <w:sz w:val="22"/>
          <w:szCs w:val="22"/>
          <w:shd w:val="clear" w:color="auto" w:fill="auto"/>
        </w:rPr>
      </w:pPr>
      <w:r w:rsidRPr="00CD73FE">
        <w:rPr>
          <w:rFonts w:cs="Arial"/>
          <w:b w:val="0"/>
          <w:bCs w:val="0"/>
          <w:color w:val="000000" w:themeColor="text1"/>
          <w:sz w:val="22"/>
          <w:szCs w:val="22"/>
          <w:shd w:val="clear" w:color="auto" w:fill="auto"/>
        </w:rPr>
        <w:t>Council will not be liable for lost or stolen private property</w:t>
      </w:r>
    </w:p>
    <w:p w14:paraId="3ADF7BF7" w14:textId="77777777" w:rsidR="00CD73FE" w:rsidRPr="00CD73FE" w:rsidRDefault="00CD73FE" w:rsidP="00CD73FE">
      <w:pPr>
        <w:pStyle w:val="ListParagraph"/>
        <w:rPr>
          <w:b w:val="0"/>
          <w:bCs w:val="0"/>
        </w:rPr>
      </w:pPr>
      <w:r w:rsidRPr="00CD73FE">
        <w:rPr>
          <w:rFonts w:cs="Arial"/>
          <w:b w:val="0"/>
          <w:bCs w:val="0"/>
          <w:color w:val="000000" w:themeColor="text1"/>
          <w:sz w:val="22"/>
          <w:szCs w:val="22"/>
          <w:shd w:val="clear" w:color="auto" w:fill="auto"/>
        </w:rPr>
        <w:lastRenderedPageBreak/>
        <w:t>Council’s Authorised Officers have the right to ask any person to leave facility premises if they are creating disturbance, or if their conduct, or manner is likely to interfere with any other people’s use of the space</w:t>
      </w:r>
    </w:p>
    <w:bookmarkEnd w:id="6"/>
    <w:p w14:paraId="2AA37D70" w14:textId="77777777" w:rsidR="00CD73FE" w:rsidRPr="00CD73FE" w:rsidRDefault="00CD73FE" w:rsidP="00CD73FE">
      <w:pPr>
        <w:spacing w:before="40" w:after="40"/>
        <w:ind w:left="357"/>
        <w:jc w:val="both"/>
        <w:rPr>
          <w:rFonts w:cstheme="minorBidi"/>
          <w:color w:val="auto"/>
          <w:szCs w:val="24"/>
          <w:shd w:val="clear" w:color="auto" w:fill="FFFFFF"/>
        </w:rPr>
      </w:pPr>
    </w:p>
    <w:p w14:paraId="5D0FE8D5" w14:textId="77777777" w:rsidR="00CD73FE" w:rsidRPr="00CD73FE" w:rsidRDefault="00CD73FE" w:rsidP="00CD73FE">
      <w:pPr>
        <w:spacing w:before="40" w:after="40"/>
        <w:ind w:left="357"/>
        <w:jc w:val="both"/>
        <w:rPr>
          <w:rFonts w:cstheme="minorBidi"/>
          <w:color w:val="auto"/>
          <w:szCs w:val="24"/>
          <w:shd w:val="clear" w:color="auto" w:fill="FFFFFF"/>
        </w:rPr>
      </w:pPr>
    </w:p>
    <w:p w14:paraId="46642798" w14:textId="77777777" w:rsidR="00CD73FE" w:rsidRDefault="00CD73FE" w:rsidP="00CD73FE">
      <w:pPr>
        <w:pStyle w:val="Heading1"/>
        <w:jc w:val="both"/>
        <w:rPr>
          <w:sz w:val="22"/>
          <w:szCs w:val="22"/>
        </w:rPr>
      </w:pPr>
      <w:r>
        <w:rPr>
          <w:sz w:val="22"/>
          <w:szCs w:val="22"/>
        </w:rPr>
        <w:t>For further information please contact Studios Administrator – Terese Schlaghecke</w:t>
      </w:r>
    </w:p>
    <w:p w14:paraId="5C40D2EA" w14:textId="0B4FC17F" w:rsidR="00F957EA" w:rsidRPr="00F957EA" w:rsidRDefault="00CD73FE" w:rsidP="00CD73FE">
      <w:r>
        <w:rPr>
          <w:sz w:val="22"/>
        </w:rPr>
        <w:t xml:space="preserve">Ph 9209 6217 / 0466 752 942 or visit: </w:t>
      </w:r>
      <w:hyperlink r:id="rId12" w:history="1">
        <w:r>
          <w:rPr>
            <w:rStyle w:val="Hyperlink"/>
          </w:rPr>
          <w:t>Shakespeare Grove Artist Studios - City of Port Phillip</w:t>
        </w:r>
      </w:hyperlink>
    </w:p>
    <w:sectPr w:rsidR="00F957EA" w:rsidRPr="00F957EA" w:rsidSect="000E359E">
      <w:headerReference w:type="default" r:id="rId13"/>
      <w:footerReference w:type="default" r:id="rId14"/>
      <w:headerReference w:type="first" r:id="rId15"/>
      <w:footerReference w:type="first" r:id="rId16"/>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0A20" w14:textId="77777777" w:rsidR="00254D7B" w:rsidRDefault="00254D7B" w:rsidP="004D04F4">
      <w:r>
        <w:separator/>
      </w:r>
    </w:p>
  </w:endnote>
  <w:endnote w:type="continuationSeparator" w:id="0">
    <w:p w14:paraId="6C897E51" w14:textId="77777777" w:rsidR="00254D7B" w:rsidRDefault="00254D7B"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2AC20E86" w14:textId="77777777" w:rsidR="0013745E" w:rsidRDefault="0013745E">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13745E" w:rsidRDefault="0013745E" w:rsidP="002835CE">
        <w:pPr>
          <w:pBdr>
            <w:bottom w:val="single" w:sz="6" w:space="1" w:color="auto"/>
          </w:pBdr>
        </w:pPr>
      </w:p>
      <w:p w14:paraId="1FE22DBA" w14:textId="77777777" w:rsidR="0013745E" w:rsidRDefault="0013745E"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DF4" w14:textId="77777777" w:rsidR="0013745E" w:rsidRDefault="0013745E" w:rsidP="00D327D7">
    <w:pPr>
      <w:pBdr>
        <w:bottom w:val="single" w:sz="6" w:space="1" w:color="auto"/>
      </w:pBdr>
    </w:pPr>
  </w:p>
  <w:p w14:paraId="38AC01DE" w14:textId="77777777" w:rsidR="0013745E" w:rsidRDefault="0013745E"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707A" w14:textId="77777777" w:rsidR="00254D7B" w:rsidRDefault="00254D7B" w:rsidP="004D04F4">
      <w:r>
        <w:separator/>
      </w:r>
    </w:p>
  </w:footnote>
  <w:footnote w:type="continuationSeparator" w:id="0">
    <w:p w14:paraId="4544CD80" w14:textId="77777777" w:rsidR="00254D7B" w:rsidRDefault="00254D7B"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13745E" w:rsidRDefault="0013745E"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77777777" w:rsidR="0013745E" w:rsidRDefault="0013745E"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EF4"/>
    <w:multiLevelType w:val="hybridMultilevel"/>
    <w:tmpl w:val="146CB536"/>
    <w:lvl w:ilvl="0" w:tplc="76D8DCA2">
      <w:start w:val="1"/>
      <w:numFmt w:val="bullet"/>
      <w:lvlText w:val=""/>
      <w:lvlJc w:val="left"/>
      <w:pPr>
        <w:ind w:left="716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E17DD"/>
    <w:multiLevelType w:val="hybridMultilevel"/>
    <w:tmpl w:val="5A609606"/>
    <w:lvl w:ilvl="0" w:tplc="F854393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9F093E"/>
    <w:multiLevelType w:val="hybridMultilevel"/>
    <w:tmpl w:val="9BCC8464"/>
    <w:lvl w:ilvl="0" w:tplc="640A5B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93F8E"/>
    <w:multiLevelType w:val="hybridMultilevel"/>
    <w:tmpl w:val="312027CE"/>
    <w:lvl w:ilvl="0" w:tplc="933CE3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37926"/>
    <w:multiLevelType w:val="hybridMultilevel"/>
    <w:tmpl w:val="3AAC234C"/>
    <w:lvl w:ilvl="0" w:tplc="1E9E1D54">
      <w:numFmt w:val="bullet"/>
      <w:pStyle w:val="ListParagraph"/>
      <w:lvlText w:val=""/>
      <w:lvlJc w:val="left"/>
      <w:pPr>
        <w:ind w:left="462" w:hanging="360"/>
      </w:pPr>
      <w:rPr>
        <w:rFonts w:ascii="Wingdings" w:eastAsia="Wingdings" w:hAnsi="Wingdings" w:cs="Wingdings" w:hint="default"/>
        <w:b w:val="0"/>
        <w:bCs w:val="0"/>
        <w:i w:val="0"/>
        <w:iCs w:val="0"/>
        <w:w w:val="100"/>
        <w:sz w:val="24"/>
        <w:szCs w:val="24"/>
        <w:lang w:val="en-US" w:eastAsia="en-US" w:bidi="ar-SA"/>
      </w:rPr>
    </w:lvl>
    <w:lvl w:ilvl="1" w:tplc="C4C2D9BE">
      <w:numFmt w:val="bullet"/>
      <w:lvlText w:val="•"/>
      <w:lvlJc w:val="left"/>
      <w:pPr>
        <w:ind w:left="1398" w:hanging="360"/>
      </w:pPr>
      <w:rPr>
        <w:rFonts w:hint="default"/>
        <w:lang w:val="en-US" w:eastAsia="en-US" w:bidi="ar-SA"/>
      </w:rPr>
    </w:lvl>
    <w:lvl w:ilvl="2" w:tplc="CBDA1D5A">
      <w:numFmt w:val="bullet"/>
      <w:lvlText w:val="•"/>
      <w:lvlJc w:val="left"/>
      <w:pPr>
        <w:ind w:left="2337" w:hanging="360"/>
      </w:pPr>
      <w:rPr>
        <w:rFonts w:hint="default"/>
        <w:lang w:val="en-US" w:eastAsia="en-US" w:bidi="ar-SA"/>
      </w:rPr>
    </w:lvl>
    <w:lvl w:ilvl="3" w:tplc="707E21A8">
      <w:numFmt w:val="bullet"/>
      <w:lvlText w:val="•"/>
      <w:lvlJc w:val="left"/>
      <w:pPr>
        <w:ind w:left="3275" w:hanging="360"/>
      </w:pPr>
      <w:rPr>
        <w:rFonts w:hint="default"/>
        <w:lang w:val="en-US" w:eastAsia="en-US" w:bidi="ar-SA"/>
      </w:rPr>
    </w:lvl>
    <w:lvl w:ilvl="4" w:tplc="B6CC34DA">
      <w:numFmt w:val="bullet"/>
      <w:lvlText w:val="•"/>
      <w:lvlJc w:val="left"/>
      <w:pPr>
        <w:ind w:left="4214" w:hanging="360"/>
      </w:pPr>
      <w:rPr>
        <w:rFonts w:hint="default"/>
        <w:lang w:val="en-US" w:eastAsia="en-US" w:bidi="ar-SA"/>
      </w:rPr>
    </w:lvl>
    <w:lvl w:ilvl="5" w:tplc="EBDCE370">
      <w:numFmt w:val="bullet"/>
      <w:lvlText w:val="•"/>
      <w:lvlJc w:val="left"/>
      <w:pPr>
        <w:ind w:left="5153" w:hanging="360"/>
      </w:pPr>
      <w:rPr>
        <w:rFonts w:hint="default"/>
        <w:lang w:val="en-US" w:eastAsia="en-US" w:bidi="ar-SA"/>
      </w:rPr>
    </w:lvl>
    <w:lvl w:ilvl="6" w:tplc="C4E07634">
      <w:numFmt w:val="bullet"/>
      <w:lvlText w:val="•"/>
      <w:lvlJc w:val="left"/>
      <w:pPr>
        <w:ind w:left="6091" w:hanging="360"/>
      </w:pPr>
      <w:rPr>
        <w:rFonts w:hint="default"/>
        <w:lang w:val="en-US" w:eastAsia="en-US" w:bidi="ar-SA"/>
      </w:rPr>
    </w:lvl>
    <w:lvl w:ilvl="7" w:tplc="338288F8">
      <w:numFmt w:val="bullet"/>
      <w:lvlText w:val="•"/>
      <w:lvlJc w:val="left"/>
      <w:pPr>
        <w:ind w:left="7030" w:hanging="360"/>
      </w:pPr>
      <w:rPr>
        <w:rFonts w:hint="default"/>
        <w:lang w:val="en-US" w:eastAsia="en-US" w:bidi="ar-SA"/>
      </w:rPr>
    </w:lvl>
    <w:lvl w:ilvl="8" w:tplc="F6B65468">
      <w:numFmt w:val="bullet"/>
      <w:lvlText w:val="•"/>
      <w:lvlJc w:val="left"/>
      <w:pPr>
        <w:ind w:left="7969" w:hanging="360"/>
      </w:pPr>
      <w:rPr>
        <w:rFonts w:hint="default"/>
        <w:lang w:val="en-US" w:eastAsia="en-US" w:bidi="ar-SA"/>
      </w:rPr>
    </w:lvl>
  </w:abstractNum>
  <w:abstractNum w:abstractNumId="16"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9D71DA"/>
    <w:multiLevelType w:val="hybridMultilevel"/>
    <w:tmpl w:val="A5B809C2"/>
    <w:lvl w:ilvl="0" w:tplc="953ED5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BD005C"/>
    <w:multiLevelType w:val="hybridMultilevel"/>
    <w:tmpl w:val="AAB68F6C"/>
    <w:lvl w:ilvl="0" w:tplc="874C1944">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FE96B40"/>
    <w:multiLevelType w:val="hybridMultilevel"/>
    <w:tmpl w:val="8AD6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30"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65467D50"/>
    <w:multiLevelType w:val="hybridMultilevel"/>
    <w:tmpl w:val="40323AA0"/>
    <w:lvl w:ilvl="0" w:tplc="8368D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4575B"/>
    <w:multiLevelType w:val="hybridMultilevel"/>
    <w:tmpl w:val="1876AFF0"/>
    <w:lvl w:ilvl="0" w:tplc="38D0DB06">
      <w:start w:val="1"/>
      <w:numFmt w:val="bullet"/>
      <w:pStyle w:val="BodyTex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98E1E4E"/>
    <w:multiLevelType w:val="hybridMultilevel"/>
    <w:tmpl w:val="8740468E"/>
    <w:lvl w:ilvl="0" w:tplc="F854393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3497736">
    <w:abstractNumId w:val="8"/>
  </w:num>
  <w:num w:numId="2" w16cid:durableId="2029409567">
    <w:abstractNumId w:val="5"/>
  </w:num>
  <w:num w:numId="3" w16cid:durableId="1408722216">
    <w:abstractNumId w:val="29"/>
  </w:num>
  <w:num w:numId="4" w16cid:durableId="1606229890">
    <w:abstractNumId w:val="32"/>
  </w:num>
  <w:num w:numId="5" w16cid:durableId="370611528">
    <w:abstractNumId w:val="0"/>
  </w:num>
  <w:num w:numId="6" w16cid:durableId="414591754">
    <w:abstractNumId w:val="16"/>
  </w:num>
  <w:num w:numId="7" w16cid:durableId="920061730">
    <w:abstractNumId w:val="11"/>
  </w:num>
  <w:num w:numId="8" w16cid:durableId="1141507142">
    <w:abstractNumId w:val="2"/>
  </w:num>
  <w:num w:numId="9" w16cid:durableId="302396631">
    <w:abstractNumId w:val="6"/>
  </w:num>
  <w:num w:numId="10" w16cid:durableId="1493452143">
    <w:abstractNumId w:val="31"/>
  </w:num>
  <w:num w:numId="11" w16cid:durableId="466246112">
    <w:abstractNumId w:val="18"/>
  </w:num>
  <w:num w:numId="12" w16cid:durableId="82724880">
    <w:abstractNumId w:val="19"/>
  </w:num>
  <w:num w:numId="13" w16cid:durableId="159321184">
    <w:abstractNumId w:val="27"/>
  </w:num>
  <w:num w:numId="14" w16cid:durableId="495533575">
    <w:abstractNumId w:val="17"/>
  </w:num>
  <w:num w:numId="15" w16cid:durableId="254363732">
    <w:abstractNumId w:val="30"/>
  </w:num>
  <w:num w:numId="16" w16cid:durableId="223756699">
    <w:abstractNumId w:val="33"/>
  </w:num>
  <w:num w:numId="17" w16cid:durableId="754790710">
    <w:abstractNumId w:val="7"/>
  </w:num>
  <w:num w:numId="18" w16cid:durableId="802163706">
    <w:abstractNumId w:val="4"/>
  </w:num>
  <w:num w:numId="19" w16cid:durableId="1363939170">
    <w:abstractNumId w:val="22"/>
  </w:num>
  <w:num w:numId="20" w16cid:durableId="909116464">
    <w:abstractNumId w:val="26"/>
  </w:num>
  <w:num w:numId="21" w16cid:durableId="1014764968">
    <w:abstractNumId w:val="3"/>
  </w:num>
  <w:num w:numId="22" w16cid:durableId="1605763522">
    <w:abstractNumId w:val="21"/>
  </w:num>
  <w:num w:numId="23" w16cid:durableId="638144907">
    <w:abstractNumId w:val="14"/>
  </w:num>
  <w:num w:numId="24" w16cid:durableId="1229918854">
    <w:abstractNumId w:val="35"/>
  </w:num>
  <w:num w:numId="25" w16cid:durableId="783692764">
    <w:abstractNumId w:val="20"/>
  </w:num>
  <w:num w:numId="26" w16cid:durableId="674766940">
    <w:abstractNumId w:val="37"/>
  </w:num>
  <w:num w:numId="27" w16cid:durableId="1370839291">
    <w:abstractNumId w:val="36"/>
  </w:num>
  <w:num w:numId="28" w16cid:durableId="2088569359">
    <w:abstractNumId w:val="28"/>
  </w:num>
  <w:num w:numId="29" w16cid:durableId="1029186607">
    <w:abstractNumId w:val="1"/>
  </w:num>
  <w:num w:numId="30" w16cid:durableId="59179902">
    <w:abstractNumId w:val="25"/>
  </w:num>
  <w:num w:numId="31" w16cid:durableId="1059207566">
    <w:abstractNumId w:val="12"/>
  </w:num>
  <w:num w:numId="32" w16cid:durableId="2147164169">
    <w:abstractNumId w:val="34"/>
  </w:num>
  <w:num w:numId="33" w16cid:durableId="1729110193">
    <w:abstractNumId w:val="13"/>
  </w:num>
  <w:num w:numId="34" w16cid:durableId="858660442">
    <w:abstractNumId w:val="23"/>
  </w:num>
  <w:num w:numId="35" w16cid:durableId="391346818">
    <w:abstractNumId w:val="24"/>
  </w:num>
  <w:num w:numId="36" w16cid:durableId="1430470699">
    <w:abstractNumId w:val="10"/>
  </w:num>
  <w:num w:numId="37" w16cid:durableId="910506087">
    <w:abstractNumId w:val="38"/>
  </w:num>
  <w:num w:numId="38" w16cid:durableId="349137930">
    <w:abstractNumId w:val="9"/>
  </w:num>
  <w:num w:numId="39" w16cid:durableId="2008170694">
    <w:abstractNumId w:val="15"/>
  </w:num>
  <w:num w:numId="40" w16cid:durableId="64954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170DD"/>
    <w:rsid w:val="0002173D"/>
    <w:rsid w:val="000217E6"/>
    <w:rsid w:val="000266A3"/>
    <w:rsid w:val="00032E27"/>
    <w:rsid w:val="00034555"/>
    <w:rsid w:val="00035FDE"/>
    <w:rsid w:val="00040549"/>
    <w:rsid w:val="00080075"/>
    <w:rsid w:val="00086D05"/>
    <w:rsid w:val="00092326"/>
    <w:rsid w:val="000B7C10"/>
    <w:rsid w:val="000B7D87"/>
    <w:rsid w:val="000C4096"/>
    <w:rsid w:val="000D50C5"/>
    <w:rsid w:val="000D64C0"/>
    <w:rsid w:val="000E0073"/>
    <w:rsid w:val="000E359E"/>
    <w:rsid w:val="000F64E2"/>
    <w:rsid w:val="00106FE9"/>
    <w:rsid w:val="00110127"/>
    <w:rsid w:val="00113B59"/>
    <w:rsid w:val="0011519C"/>
    <w:rsid w:val="0011562A"/>
    <w:rsid w:val="00117EE4"/>
    <w:rsid w:val="001209D9"/>
    <w:rsid w:val="0013563E"/>
    <w:rsid w:val="00136EA9"/>
    <w:rsid w:val="0013745E"/>
    <w:rsid w:val="001403D4"/>
    <w:rsid w:val="001458FD"/>
    <w:rsid w:val="0015597E"/>
    <w:rsid w:val="00161193"/>
    <w:rsid w:val="00161CDB"/>
    <w:rsid w:val="0016388B"/>
    <w:rsid w:val="0016712C"/>
    <w:rsid w:val="001A0EAA"/>
    <w:rsid w:val="001A49B3"/>
    <w:rsid w:val="001C54A2"/>
    <w:rsid w:val="001D3172"/>
    <w:rsid w:val="001D52AB"/>
    <w:rsid w:val="001D5B5F"/>
    <w:rsid w:val="001E55D7"/>
    <w:rsid w:val="001F2780"/>
    <w:rsid w:val="001F38CA"/>
    <w:rsid w:val="001F6F66"/>
    <w:rsid w:val="00207C2B"/>
    <w:rsid w:val="002114AE"/>
    <w:rsid w:val="00211A12"/>
    <w:rsid w:val="002135B1"/>
    <w:rsid w:val="002169FE"/>
    <w:rsid w:val="002178E6"/>
    <w:rsid w:val="0022251F"/>
    <w:rsid w:val="00226CD8"/>
    <w:rsid w:val="00233D0B"/>
    <w:rsid w:val="002354F2"/>
    <w:rsid w:val="00241AE7"/>
    <w:rsid w:val="0024727C"/>
    <w:rsid w:val="002525D0"/>
    <w:rsid w:val="00254D7B"/>
    <w:rsid w:val="00262255"/>
    <w:rsid w:val="0026397D"/>
    <w:rsid w:val="002705F6"/>
    <w:rsid w:val="002710B3"/>
    <w:rsid w:val="002835CE"/>
    <w:rsid w:val="00284375"/>
    <w:rsid w:val="002A38C8"/>
    <w:rsid w:val="002A5C97"/>
    <w:rsid w:val="002B30A2"/>
    <w:rsid w:val="002B6ED3"/>
    <w:rsid w:val="002B7D3F"/>
    <w:rsid w:val="002D04B9"/>
    <w:rsid w:val="002D2026"/>
    <w:rsid w:val="002D333E"/>
    <w:rsid w:val="002D35F3"/>
    <w:rsid w:val="002D3ECF"/>
    <w:rsid w:val="002D4734"/>
    <w:rsid w:val="00344D50"/>
    <w:rsid w:val="00375D85"/>
    <w:rsid w:val="0039646B"/>
    <w:rsid w:val="003A5AD7"/>
    <w:rsid w:val="003D265B"/>
    <w:rsid w:val="003D6962"/>
    <w:rsid w:val="003E382A"/>
    <w:rsid w:val="003E4979"/>
    <w:rsid w:val="00414DCD"/>
    <w:rsid w:val="004201F9"/>
    <w:rsid w:val="004214AF"/>
    <w:rsid w:val="00427E07"/>
    <w:rsid w:val="00441ABB"/>
    <w:rsid w:val="0045257E"/>
    <w:rsid w:val="00453C26"/>
    <w:rsid w:val="00460680"/>
    <w:rsid w:val="00465F07"/>
    <w:rsid w:val="004845F2"/>
    <w:rsid w:val="004945A6"/>
    <w:rsid w:val="004A019F"/>
    <w:rsid w:val="004A03EB"/>
    <w:rsid w:val="004A5501"/>
    <w:rsid w:val="004A7A74"/>
    <w:rsid w:val="004C3AD5"/>
    <w:rsid w:val="004C4A62"/>
    <w:rsid w:val="004D04F4"/>
    <w:rsid w:val="004E63B4"/>
    <w:rsid w:val="004E644D"/>
    <w:rsid w:val="004F11F8"/>
    <w:rsid w:val="004F70C1"/>
    <w:rsid w:val="00530BA2"/>
    <w:rsid w:val="00534502"/>
    <w:rsid w:val="00540D59"/>
    <w:rsid w:val="0054411A"/>
    <w:rsid w:val="0054748F"/>
    <w:rsid w:val="00555212"/>
    <w:rsid w:val="00556069"/>
    <w:rsid w:val="005562D0"/>
    <w:rsid w:val="005718C9"/>
    <w:rsid w:val="00593F96"/>
    <w:rsid w:val="00595320"/>
    <w:rsid w:val="005A351F"/>
    <w:rsid w:val="005C1A3B"/>
    <w:rsid w:val="005C353A"/>
    <w:rsid w:val="005E5091"/>
    <w:rsid w:val="005E540E"/>
    <w:rsid w:val="00600F9C"/>
    <w:rsid w:val="006036A7"/>
    <w:rsid w:val="00603908"/>
    <w:rsid w:val="00622EB4"/>
    <w:rsid w:val="006268CF"/>
    <w:rsid w:val="006344AD"/>
    <w:rsid w:val="006359CE"/>
    <w:rsid w:val="00656265"/>
    <w:rsid w:val="00656F41"/>
    <w:rsid w:val="00662346"/>
    <w:rsid w:val="00662F61"/>
    <w:rsid w:val="00666427"/>
    <w:rsid w:val="0067185E"/>
    <w:rsid w:val="00673F54"/>
    <w:rsid w:val="00675CAA"/>
    <w:rsid w:val="0068061C"/>
    <w:rsid w:val="006B2EE3"/>
    <w:rsid w:val="006C330C"/>
    <w:rsid w:val="006D52E7"/>
    <w:rsid w:val="006D5885"/>
    <w:rsid w:val="006F3BAB"/>
    <w:rsid w:val="006F4844"/>
    <w:rsid w:val="006F7030"/>
    <w:rsid w:val="006F78D0"/>
    <w:rsid w:val="00704C58"/>
    <w:rsid w:val="00725812"/>
    <w:rsid w:val="00742FEA"/>
    <w:rsid w:val="00753781"/>
    <w:rsid w:val="00774B63"/>
    <w:rsid w:val="00775E56"/>
    <w:rsid w:val="00782413"/>
    <w:rsid w:val="00796201"/>
    <w:rsid w:val="007A019C"/>
    <w:rsid w:val="007A3871"/>
    <w:rsid w:val="007A42C8"/>
    <w:rsid w:val="007A709D"/>
    <w:rsid w:val="007C4ACE"/>
    <w:rsid w:val="007C76B8"/>
    <w:rsid w:val="007D0BB2"/>
    <w:rsid w:val="007D1D2B"/>
    <w:rsid w:val="007D235F"/>
    <w:rsid w:val="007D3260"/>
    <w:rsid w:val="007F5EF9"/>
    <w:rsid w:val="007F606C"/>
    <w:rsid w:val="007F6187"/>
    <w:rsid w:val="00800773"/>
    <w:rsid w:val="00801B1D"/>
    <w:rsid w:val="0080466F"/>
    <w:rsid w:val="00813890"/>
    <w:rsid w:val="008174B0"/>
    <w:rsid w:val="008369A5"/>
    <w:rsid w:val="00853085"/>
    <w:rsid w:val="00876819"/>
    <w:rsid w:val="00891B28"/>
    <w:rsid w:val="008A304C"/>
    <w:rsid w:val="008B02E8"/>
    <w:rsid w:val="008B4542"/>
    <w:rsid w:val="008C0976"/>
    <w:rsid w:val="008D4E38"/>
    <w:rsid w:val="008F00DB"/>
    <w:rsid w:val="008F32FA"/>
    <w:rsid w:val="008F36FE"/>
    <w:rsid w:val="008F47A5"/>
    <w:rsid w:val="00932E2A"/>
    <w:rsid w:val="00937572"/>
    <w:rsid w:val="00942519"/>
    <w:rsid w:val="00946351"/>
    <w:rsid w:val="009475F9"/>
    <w:rsid w:val="00953923"/>
    <w:rsid w:val="00955C50"/>
    <w:rsid w:val="00962B15"/>
    <w:rsid w:val="00964956"/>
    <w:rsid w:val="00971FE5"/>
    <w:rsid w:val="00993001"/>
    <w:rsid w:val="00993F24"/>
    <w:rsid w:val="009951CC"/>
    <w:rsid w:val="0099794F"/>
    <w:rsid w:val="009A317F"/>
    <w:rsid w:val="009A5EC6"/>
    <w:rsid w:val="009A5EEF"/>
    <w:rsid w:val="009B2B8D"/>
    <w:rsid w:val="009C1AA0"/>
    <w:rsid w:val="009E149C"/>
    <w:rsid w:val="009E292A"/>
    <w:rsid w:val="009E4C42"/>
    <w:rsid w:val="009F1B9A"/>
    <w:rsid w:val="009F2A76"/>
    <w:rsid w:val="009F78F7"/>
    <w:rsid w:val="00A016C1"/>
    <w:rsid w:val="00A01C63"/>
    <w:rsid w:val="00A04758"/>
    <w:rsid w:val="00A04B1C"/>
    <w:rsid w:val="00A07997"/>
    <w:rsid w:val="00A226D2"/>
    <w:rsid w:val="00A23726"/>
    <w:rsid w:val="00A3122B"/>
    <w:rsid w:val="00A34EFE"/>
    <w:rsid w:val="00A3742E"/>
    <w:rsid w:val="00A50A62"/>
    <w:rsid w:val="00A56AE1"/>
    <w:rsid w:val="00A70DC3"/>
    <w:rsid w:val="00A72E2D"/>
    <w:rsid w:val="00A80F1C"/>
    <w:rsid w:val="00A85D0E"/>
    <w:rsid w:val="00A86131"/>
    <w:rsid w:val="00A8734E"/>
    <w:rsid w:val="00A93E54"/>
    <w:rsid w:val="00A97053"/>
    <w:rsid w:val="00AA5B67"/>
    <w:rsid w:val="00AA6EFE"/>
    <w:rsid w:val="00AB14B1"/>
    <w:rsid w:val="00AB2E8A"/>
    <w:rsid w:val="00AB58D9"/>
    <w:rsid w:val="00AC189B"/>
    <w:rsid w:val="00AC2226"/>
    <w:rsid w:val="00AE2FB3"/>
    <w:rsid w:val="00AE323D"/>
    <w:rsid w:val="00AE4A2F"/>
    <w:rsid w:val="00AF6F96"/>
    <w:rsid w:val="00B0260B"/>
    <w:rsid w:val="00B11A2D"/>
    <w:rsid w:val="00B11BCB"/>
    <w:rsid w:val="00B31E42"/>
    <w:rsid w:val="00B43173"/>
    <w:rsid w:val="00B61A84"/>
    <w:rsid w:val="00BB518E"/>
    <w:rsid w:val="00BB6801"/>
    <w:rsid w:val="00BC61E2"/>
    <w:rsid w:val="00BD563F"/>
    <w:rsid w:val="00BF09DB"/>
    <w:rsid w:val="00C22C68"/>
    <w:rsid w:val="00C241D1"/>
    <w:rsid w:val="00C32679"/>
    <w:rsid w:val="00C32FC1"/>
    <w:rsid w:val="00C35BCD"/>
    <w:rsid w:val="00C52278"/>
    <w:rsid w:val="00C61167"/>
    <w:rsid w:val="00C86E6E"/>
    <w:rsid w:val="00CB03AD"/>
    <w:rsid w:val="00CC3707"/>
    <w:rsid w:val="00CD6809"/>
    <w:rsid w:val="00CD73FE"/>
    <w:rsid w:val="00CE50E2"/>
    <w:rsid w:val="00CF3C9B"/>
    <w:rsid w:val="00D00834"/>
    <w:rsid w:val="00D05074"/>
    <w:rsid w:val="00D10D3C"/>
    <w:rsid w:val="00D20AE3"/>
    <w:rsid w:val="00D25645"/>
    <w:rsid w:val="00D2661B"/>
    <w:rsid w:val="00D27F82"/>
    <w:rsid w:val="00D326E3"/>
    <w:rsid w:val="00D327D7"/>
    <w:rsid w:val="00D44168"/>
    <w:rsid w:val="00D750EF"/>
    <w:rsid w:val="00D829AE"/>
    <w:rsid w:val="00D82E01"/>
    <w:rsid w:val="00D9468A"/>
    <w:rsid w:val="00D97AB7"/>
    <w:rsid w:val="00DB5AEB"/>
    <w:rsid w:val="00DB769B"/>
    <w:rsid w:val="00DC06B9"/>
    <w:rsid w:val="00DC0E24"/>
    <w:rsid w:val="00DC480E"/>
    <w:rsid w:val="00DD1EF1"/>
    <w:rsid w:val="00DD2740"/>
    <w:rsid w:val="00DE1184"/>
    <w:rsid w:val="00DE30C7"/>
    <w:rsid w:val="00DE7391"/>
    <w:rsid w:val="00DF181C"/>
    <w:rsid w:val="00DF263D"/>
    <w:rsid w:val="00DF74D5"/>
    <w:rsid w:val="00E11291"/>
    <w:rsid w:val="00E20039"/>
    <w:rsid w:val="00E431BC"/>
    <w:rsid w:val="00E510DF"/>
    <w:rsid w:val="00E51352"/>
    <w:rsid w:val="00E547FB"/>
    <w:rsid w:val="00E57F55"/>
    <w:rsid w:val="00E708F7"/>
    <w:rsid w:val="00E72D1B"/>
    <w:rsid w:val="00E753D5"/>
    <w:rsid w:val="00E97ACD"/>
    <w:rsid w:val="00EA3709"/>
    <w:rsid w:val="00EA58BD"/>
    <w:rsid w:val="00EC579F"/>
    <w:rsid w:val="00EE76EE"/>
    <w:rsid w:val="00F108DA"/>
    <w:rsid w:val="00F22F67"/>
    <w:rsid w:val="00F23A27"/>
    <w:rsid w:val="00F258DF"/>
    <w:rsid w:val="00F31366"/>
    <w:rsid w:val="00F33395"/>
    <w:rsid w:val="00F405FD"/>
    <w:rsid w:val="00F44CD6"/>
    <w:rsid w:val="00F82425"/>
    <w:rsid w:val="00F83854"/>
    <w:rsid w:val="00F871E9"/>
    <w:rsid w:val="00F957EA"/>
    <w:rsid w:val="00F95D57"/>
    <w:rsid w:val="00FB0F71"/>
    <w:rsid w:val="00FD0B76"/>
    <w:rsid w:val="00FD4F31"/>
    <w:rsid w:val="00FF5BB3"/>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161193"/>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2354F2"/>
    <w:pPr>
      <w:spacing w:before="240" w:after="120"/>
      <w:outlineLvl w:val="1"/>
    </w:pPr>
    <w:rPr>
      <w:b/>
      <w:color w:val="005467"/>
      <w:sz w:val="36"/>
      <w:szCs w:val="32"/>
    </w:rPr>
  </w:style>
  <w:style w:type="paragraph" w:styleId="Heading3">
    <w:name w:val="heading 3"/>
    <w:basedOn w:val="Normal"/>
    <w:next w:val="Normal"/>
    <w:link w:val="Heading3Char"/>
    <w:autoRedefine/>
    <w:uiPriority w:val="9"/>
    <w:unhideWhenUsed/>
    <w:qFormat/>
    <w:rsid w:val="00E11291"/>
    <w:pPr>
      <w:keepNext/>
      <w:keepLines/>
      <w:spacing w:before="240" w:after="120"/>
      <w:outlineLvl w:val="2"/>
    </w:pPr>
    <w:rPr>
      <w:rFonts w:eastAsiaTheme="majorEastAsia" w:cstheme="majorBidi"/>
      <w:b/>
      <w:color w:val="auto"/>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16119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2354F2"/>
    <w:rPr>
      <w:rFonts w:ascii="Arial" w:hAnsi="Arial" w:cs="Arial"/>
      <w:b/>
      <w:color w:val="005467"/>
      <w:sz w:val="36"/>
      <w:szCs w:val="32"/>
    </w:rPr>
  </w:style>
  <w:style w:type="character" w:customStyle="1" w:styleId="Heading3Char">
    <w:name w:val="Heading 3 Char"/>
    <w:basedOn w:val="DefaultParagraphFont"/>
    <w:link w:val="Heading3"/>
    <w:uiPriority w:val="9"/>
    <w:rsid w:val="00E11291"/>
    <w:rPr>
      <w:rFonts w:ascii="Arial" w:eastAsiaTheme="majorEastAsia" w:hAnsi="Arial" w:cstheme="majorBidi"/>
      <w:b/>
      <w:sz w:val="28"/>
      <w:szCs w:val="28"/>
    </w:rPr>
  </w:style>
  <w:style w:type="paragraph" w:styleId="ListParagraph">
    <w:name w:val="List Paragraph"/>
    <w:basedOn w:val="Normal"/>
    <w:link w:val="ListParagraphChar"/>
    <w:autoRedefine/>
    <w:uiPriority w:val="1"/>
    <w:qFormat/>
    <w:rsid w:val="00CD73FE"/>
    <w:pPr>
      <w:widowControl w:val="0"/>
      <w:numPr>
        <w:numId w:val="39"/>
      </w:numPr>
      <w:tabs>
        <w:tab w:val="left" w:pos="461"/>
        <w:tab w:val="left" w:pos="462"/>
      </w:tabs>
      <w:autoSpaceDE w:val="0"/>
      <w:autoSpaceDN w:val="0"/>
      <w:spacing w:before="99" w:after="0" w:line="240" w:lineRule="auto"/>
      <w:ind w:left="461" w:right="1418"/>
    </w:pPr>
    <w:rPr>
      <w:rFonts w:cstheme="minorBidi"/>
      <w:b/>
      <w:bCs/>
      <w:color w:val="auto"/>
      <w:szCs w:val="24"/>
      <w:shd w:val="clear" w:color="auto" w:fill="FFFFFF"/>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1"/>
    <w:rsid w:val="00CD73FE"/>
    <w:rPr>
      <w:rFonts w:ascii="Arial" w:hAnsi="Arial"/>
      <w:b/>
      <w:bCs/>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7F606C"/>
    <w:pPr>
      <w:numPr>
        <w:numId w:val="26"/>
      </w:numPr>
      <w:spacing w:after="120" w:line="240" w:lineRule="auto"/>
      <w:ind w:left="723"/>
    </w:pPr>
    <w:rPr>
      <w:rFonts w:eastAsiaTheme="minorEastAsia"/>
      <w:color w:val="auto"/>
      <w:sz w:val="22"/>
      <w:lang w:eastAsia="en-AU"/>
    </w:rPr>
  </w:style>
  <w:style w:type="character" w:customStyle="1" w:styleId="BodyTextChar">
    <w:name w:val="Body Text Char"/>
    <w:basedOn w:val="DefaultParagraphFont"/>
    <w:link w:val="BodyText"/>
    <w:uiPriority w:val="1"/>
    <w:rsid w:val="007F606C"/>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13745E"/>
    <w:pPr>
      <w:tabs>
        <w:tab w:val="right" w:leader="dot" w:pos="9628"/>
      </w:tabs>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unhideWhenUsed/>
    <w:rsid w:val="00284375"/>
    <w:pPr>
      <w:spacing w:after="120"/>
    </w:pPr>
    <w:rPr>
      <w:sz w:val="16"/>
      <w:szCs w:val="16"/>
    </w:rPr>
  </w:style>
  <w:style w:type="character" w:customStyle="1" w:styleId="BodyText3Char">
    <w:name w:val="Body Text 3 Char"/>
    <w:basedOn w:val="DefaultParagraphFont"/>
    <w:link w:val="BodyText3"/>
    <w:uiPriority w:val="99"/>
    <w:rsid w:val="00284375"/>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876">
      <w:bodyDiv w:val="1"/>
      <w:marLeft w:val="0"/>
      <w:marRight w:val="0"/>
      <w:marTop w:val="0"/>
      <w:marBottom w:val="0"/>
      <w:divBdr>
        <w:top w:val="none" w:sz="0" w:space="0" w:color="auto"/>
        <w:left w:val="none" w:sz="0" w:space="0" w:color="auto"/>
        <w:bottom w:val="none" w:sz="0" w:space="0" w:color="auto"/>
        <w:right w:val="none" w:sz="0" w:space="0" w:color="auto"/>
      </w:divBdr>
    </w:div>
    <w:div w:id="334265821">
      <w:bodyDiv w:val="1"/>
      <w:marLeft w:val="0"/>
      <w:marRight w:val="0"/>
      <w:marTop w:val="0"/>
      <w:marBottom w:val="0"/>
      <w:divBdr>
        <w:top w:val="none" w:sz="0" w:space="0" w:color="auto"/>
        <w:left w:val="none" w:sz="0" w:space="0" w:color="auto"/>
        <w:bottom w:val="none" w:sz="0" w:space="0" w:color="auto"/>
        <w:right w:val="none" w:sz="0" w:space="0" w:color="auto"/>
      </w:divBdr>
    </w:div>
    <w:div w:id="501090923">
      <w:bodyDiv w:val="1"/>
      <w:marLeft w:val="0"/>
      <w:marRight w:val="0"/>
      <w:marTop w:val="0"/>
      <w:marBottom w:val="0"/>
      <w:divBdr>
        <w:top w:val="none" w:sz="0" w:space="0" w:color="auto"/>
        <w:left w:val="none" w:sz="0" w:space="0" w:color="auto"/>
        <w:bottom w:val="none" w:sz="0" w:space="0" w:color="auto"/>
        <w:right w:val="none" w:sz="0" w:space="0" w:color="auto"/>
      </w:divBdr>
    </w:div>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 w:id="1834447138">
      <w:bodyDiv w:val="1"/>
      <w:marLeft w:val="0"/>
      <w:marRight w:val="0"/>
      <w:marTop w:val="0"/>
      <w:marBottom w:val="0"/>
      <w:divBdr>
        <w:top w:val="none" w:sz="0" w:space="0" w:color="auto"/>
        <w:left w:val="none" w:sz="0" w:space="0" w:color="auto"/>
        <w:bottom w:val="none" w:sz="0" w:space="0" w:color="auto"/>
        <w:right w:val="none" w:sz="0" w:space="0" w:color="auto"/>
      </w:divBdr>
    </w:div>
    <w:div w:id="1888566514">
      <w:bodyDiv w:val="1"/>
      <w:marLeft w:val="0"/>
      <w:marRight w:val="0"/>
      <w:marTop w:val="0"/>
      <w:marBottom w:val="0"/>
      <w:divBdr>
        <w:top w:val="none" w:sz="0" w:space="0" w:color="auto"/>
        <w:left w:val="none" w:sz="0" w:space="0" w:color="auto"/>
        <w:bottom w:val="none" w:sz="0" w:space="0" w:color="auto"/>
        <w:right w:val="none" w:sz="0" w:space="0" w:color="auto"/>
      </w:divBdr>
    </w:div>
    <w:div w:id="1990015635">
      <w:bodyDiv w:val="1"/>
      <w:marLeft w:val="0"/>
      <w:marRight w:val="0"/>
      <w:marTop w:val="0"/>
      <w:marBottom w:val="0"/>
      <w:divBdr>
        <w:top w:val="none" w:sz="0" w:space="0" w:color="auto"/>
        <w:left w:val="none" w:sz="0" w:space="0" w:color="auto"/>
        <w:bottom w:val="none" w:sz="0" w:space="0" w:color="auto"/>
        <w:right w:val="none" w:sz="0" w:space="0" w:color="auto"/>
      </w:divBdr>
    </w:div>
    <w:div w:id="20947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phillip.vic.gov.au/people-and-community/funds-grants-and-subsidies/arts-funding-and-support/shakespeare-grove-artist-studi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ingwithchildren.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D98841F4A7D4B90420CF8C63C5AC3" ma:contentTypeVersion="17" ma:contentTypeDescription="Create a new document." ma:contentTypeScope="" ma:versionID="46e78332a9150c000a3a82cd60c9353e">
  <xsd:schema xmlns:xsd="http://www.w3.org/2001/XMLSchema" xmlns:xs="http://www.w3.org/2001/XMLSchema" xmlns:p="http://schemas.microsoft.com/office/2006/metadata/properties" xmlns:ns2="9cabe43e-ac0f-4c72-96ee-c07d74419750" xmlns:ns3="2ac6a802-3a8a-4961-9fa5-32617c106be2" targetNamespace="http://schemas.microsoft.com/office/2006/metadata/properties" ma:root="true" ma:fieldsID="4905f58543c62e8c7b41f89f1f86072d" ns2:_="" ns3:_="">
    <xsd:import namespace="9cabe43e-ac0f-4c72-96ee-c07d74419750"/>
    <xsd:import namespace="2ac6a802-3a8a-4961-9fa5-32617c106b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be43e-ac0f-4c72-96ee-c07d7441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c6a802-3a8a-4961-9fa5-32617c106b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140ce2-5bb1-4ab4-9c59-cc2af1c20a5a}" ma:internalName="TaxCatchAll" ma:showField="CatchAllData" ma:web="2ac6a802-3a8a-4961-9fa5-32617c106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abe43e-ac0f-4c72-96ee-c07d74419750">
      <Terms xmlns="http://schemas.microsoft.com/office/infopath/2007/PartnerControls"/>
    </lcf76f155ced4ddcb4097134ff3c332f>
    <TaxCatchAll xmlns="2ac6a802-3a8a-4961-9fa5-32617c106b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689F1-2A7E-4E6F-AB21-2F8A5048E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be43e-ac0f-4c72-96ee-c07d74419750"/>
    <ds:schemaRef ds:uri="2ac6a802-3a8a-4961-9fa5-32617c106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417B2-53F4-477E-B288-1B1D5B0DF23E}">
  <ds:schemaRefs>
    <ds:schemaRef ds:uri="http://schemas.openxmlformats.org/officeDocument/2006/bibliography"/>
  </ds:schemaRefs>
</ds:datastoreItem>
</file>

<file path=customXml/itemProps3.xml><?xml version="1.0" encoding="utf-8"?>
<ds:datastoreItem xmlns:ds="http://schemas.openxmlformats.org/officeDocument/2006/customXml" ds:itemID="{83598BFF-7699-4C4A-B37F-FE3E23423D26}">
  <ds:schemaRefs>
    <ds:schemaRef ds:uri="http://schemas.microsoft.com/office/2006/metadata/properties"/>
    <ds:schemaRef ds:uri="http://schemas.microsoft.com/office/infopath/2007/PartnerControls"/>
    <ds:schemaRef ds:uri="9cabe43e-ac0f-4c72-96ee-c07d74419750"/>
    <ds:schemaRef ds:uri="2ac6a802-3a8a-4961-9fa5-32617c106be2"/>
  </ds:schemaRefs>
</ds:datastoreItem>
</file>

<file path=customXml/itemProps4.xml><?xml version="1.0" encoding="utf-8"?>
<ds:datastoreItem xmlns:ds="http://schemas.openxmlformats.org/officeDocument/2006/customXml" ds:itemID="{0490496C-1E74-489D-930D-765FDDAC9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2024-04-08T03:36:00Z</dcterms:created>
  <dcterms:modified xsi:type="dcterms:W3CDTF">2024-04-08T04:13:00Z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0x010100A3CD98841F4A7D4B90420CF8C63C5AC3</vt:lpwstr>
  </property>
  <property fmtid="{D5CDD505-2E9C-101B-9397-08002B2CF9AE}" pid="3" name="MediaServiceImageTags">
    <vt:lpwstr/>
  </property>
</Properties>
</file>