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CC707" w14:textId="177F5642" w:rsidR="005001B5" w:rsidRPr="00382399" w:rsidRDefault="009E1389" w:rsidP="00C914B2">
      <w:pPr>
        <w:pStyle w:val="Heading1"/>
        <w:rPr>
          <w:rFonts w:ascii="Arial" w:hAnsi="Arial" w:cs="Arial"/>
        </w:rPr>
      </w:pPr>
      <w:bookmarkStart w:id="0" w:name="_Toc50133169"/>
      <w:r w:rsidRPr="00382399">
        <w:rPr>
          <w:rFonts w:ascii="Arial" w:hAnsi="Arial" w:cs="Arial"/>
        </w:rPr>
        <w:t xml:space="preserve">New </w:t>
      </w:r>
      <w:r w:rsidR="005001B5" w:rsidRPr="00382399">
        <w:rPr>
          <w:rFonts w:ascii="Arial" w:hAnsi="Arial" w:cs="Arial"/>
        </w:rPr>
        <w:t xml:space="preserve">Home </w:t>
      </w:r>
      <w:r w:rsidRPr="00382399">
        <w:rPr>
          <w:rFonts w:ascii="Arial" w:hAnsi="Arial" w:cs="Arial"/>
        </w:rPr>
        <w:t xml:space="preserve">Kitchen </w:t>
      </w:r>
      <w:r w:rsidR="005001B5" w:rsidRPr="00382399">
        <w:rPr>
          <w:rFonts w:ascii="Arial" w:hAnsi="Arial" w:cs="Arial"/>
        </w:rPr>
        <w:t>Business Proposal</w:t>
      </w:r>
      <w:bookmarkEnd w:id="0"/>
    </w:p>
    <w:p w14:paraId="1A5FB367" w14:textId="5ACFEC0A" w:rsidR="00B77B51" w:rsidRPr="00382399" w:rsidRDefault="005001B5" w:rsidP="005001B5">
      <w:pPr>
        <w:spacing w:after="0" w:line="240" w:lineRule="auto"/>
        <w:rPr>
          <w:rStyle w:val="Hyperlink"/>
          <w:rFonts w:ascii="Arial" w:hAnsi="Arial"/>
          <w:color w:val="auto"/>
          <w:szCs w:val="24"/>
          <w:u w:val="none"/>
          <w:lang w:val="en-US"/>
        </w:rPr>
      </w:pPr>
      <w:r w:rsidRPr="00382399">
        <w:rPr>
          <w:rFonts w:ascii="Arial" w:hAnsi="Arial"/>
          <w:szCs w:val="24"/>
          <w:lang w:val="en-US"/>
        </w:rPr>
        <w:t>Please complete the following pages and submit t</w:t>
      </w:r>
      <w:r w:rsidR="00382399">
        <w:rPr>
          <w:rFonts w:ascii="Arial" w:hAnsi="Arial"/>
          <w:szCs w:val="24"/>
          <w:lang w:val="en-US"/>
        </w:rPr>
        <w:t xml:space="preserve">o the </w:t>
      </w:r>
      <w:hyperlink r:id="rId8" w:history="1">
        <w:r w:rsidR="00382399" w:rsidRPr="00382399">
          <w:rPr>
            <w:rStyle w:val="Hyperlink"/>
            <w:rFonts w:ascii="Arial" w:hAnsi="Arial"/>
            <w:color w:val="007D8B"/>
            <w:szCs w:val="24"/>
            <w:lang w:val="en-US"/>
          </w:rPr>
          <w:t>Health Services Unit</w:t>
        </w:r>
      </w:hyperlink>
      <w:r w:rsidR="00382399" w:rsidRPr="00382399">
        <w:rPr>
          <w:rStyle w:val="Hyperlink"/>
          <w:color w:val="007D8B"/>
        </w:rPr>
        <w:t>.</w:t>
      </w:r>
      <w:r w:rsidR="00382399">
        <w:rPr>
          <w:rFonts w:ascii="Arial" w:hAnsi="Arial"/>
          <w:szCs w:val="24"/>
          <w:lang w:val="en-US"/>
        </w:rPr>
        <w:t xml:space="preserve"> </w:t>
      </w:r>
    </w:p>
    <w:p w14:paraId="781EE272" w14:textId="77777777" w:rsidR="005001B5" w:rsidRPr="00382399" w:rsidRDefault="005001B5" w:rsidP="005001B5">
      <w:pPr>
        <w:pStyle w:val="Style4"/>
        <w:tabs>
          <w:tab w:val="clear" w:pos="360"/>
          <w:tab w:val="left" w:pos="720"/>
        </w:tabs>
      </w:pPr>
    </w:p>
    <w:p w14:paraId="53E225E0" w14:textId="77777777" w:rsidR="005001B5" w:rsidRPr="00382399" w:rsidRDefault="005001B5" w:rsidP="005001B5">
      <w:pPr>
        <w:pStyle w:val="Style4"/>
        <w:tabs>
          <w:tab w:val="clear" w:pos="360"/>
          <w:tab w:val="left" w:pos="720"/>
        </w:tabs>
      </w:pPr>
      <w:r w:rsidRPr="00382399">
        <w:t>Contact Details</w:t>
      </w:r>
    </w:p>
    <w:p w14:paraId="25D3E2F6" w14:textId="77777777" w:rsidR="005001B5" w:rsidRPr="00382399" w:rsidRDefault="005001B5" w:rsidP="005001B5">
      <w:pPr>
        <w:spacing w:after="0" w:line="240" w:lineRule="auto"/>
        <w:rPr>
          <w:rFonts w:ascii="Arial" w:hAnsi="Arial"/>
          <w:b/>
          <w:bCs/>
          <w:szCs w:val="24"/>
          <w:lang w:val="en-US"/>
        </w:rPr>
      </w:pPr>
    </w:p>
    <w:tbl>
      <w:tblPr>
        <w:tblStyle w:val="TableGrid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5"/>
        <w:gridCol w:w="595"/>
        <w:gridCol w:w="1792"/>
        <w:gridCol w:w="2379"/>
        <w:gridCol w:w="2378"/>
        <w:gridCol w:w="6"/>
      </w:tblGrid>
      <w:tr w:rsidR="005001B5" w:rsidRPr="00382399" w14:paraId="5584B2EC" w14:textId="77777777" w:rsidTr="00E42A48">
        <w:trPr>
          <w:trHeight w:val="615"/>
        </w:trPr>
        <w:tc>
          <w:tcPr>
            <w:tcW w:w="3292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4CB6B003" w14:textId="5A70E636" w:rsidR="005A3E74" w:rsidRPr="00382399" w:rsidRDefault="005001B5" w:rsidP="00B77B51">
            <w:pPr>
              <w:rPr>
                <w:rFonts w:ascii="Arial" w:hAnsi="Arial"/>
                <w:szCs w:val="24"/>
                <w:lang w:val="en-US"/>
              </w:rPr>
            </w:pPr>
            <w:r w:rsidRPr="00382399">
              <w:rPr>
                <w:rFonts w:ascii="Arial" w:hAnsi="Arial"/>
                <w:szCs w:val="24"/>
                <w:lang w:val="en-US"/>
              </w:rPr>
              <w:t>Proprietors Name</w:t>
            </w:r>
            <w:r w:rsidR="005A3E74" w:rsidRPr="00382399">
              <w:rPr>
                <w:rFonts w:ascii="Arial" w:hAnsi="Arial"/>
                <w:szCs w:val="24"/>
                <w:lang w:val="en-US"/>
              </w:rPr>
              <w:t xml:space="preserve"> (company, partnership, or individual):</w:t>
            </w:r>
          </w:p>
        </w:tc>
        <w:tc>
          <w:tcPr>
            <w:tcW w:w="6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/>
                <w:sz w:val="22"/>
              </w:rPr>
              <w:id w:val="-466512024"/>
              <w:placeholder>
                <w:docPart w:val="8C8CD317959E42479C2D498A6593085F"/>
              </w:placeholder>
              <w:showingPlcHdr/>
            </w:sdtPr>
            <w:sdtEndPr/>
            <w:sdtContent>
              <w:p w14:paraId="2B198DC3" w14:textId="77777777" w:rsidR="009E1389" w:rsidRPr="00382399" w:rsidRDefault="009E1389" w:rsidP="009E1389">
                <w:pPr>
                  <w:spacing w:after="0"/>
                  <w:rPr>
                    <w:rFonts w:ascii="Arial" w:hAnsi="Arial"/>
                    <w:sz w:val="22"/>
                  </w:rPr>
                </w:pPr>
                <w:r w:rsidRPr="00382399">
                  <w:rPr>
                    <w:rStyle w:val="PlaceholderText"/>
                    <w:rFonts w:ascii="Arial" w:hAnsi="Arial"/>
                    <w:sz w:val="22"/>
                  </w:rPr>
                  <w:t>Click or tap here to enter text.</w:t>
                </w:r>
              </w:p>
            </w:sdtContent>
          </w:sdt>
          <w:p w14:paraId="178B4938" w14:textId="77777777" w:rsidR="005001B5" w:rsidRPr="00382399" w:rsidRDefault="005001B5" w:rsidP="00B77B51">
            <w:pPr>
              <w:spacing w:after="0"/>
              <w:rPr>
                <w:rFonts w:ascii="Arial" w:hAnsi="Arial"/>
                <w:szCs w:val="24"/>
                <w:lang w:val="en-US"/>
              </w:rPr>
            </w:pPr>
          </w:p>
        </w:tc>
      </w:tr>
      <w:tr w:rsidR="005001B5" w:rsidRPr="00382399" w14:paraId="024EC786" w14:textId="77777777" w:rsidTr="00E42A48">
        <w:trPr>
          <w:trHeight w:val="344"/>
        </w:trPr>
        <w:tc>
          <w:tcPr>
            <w:tcW w:w="3292" w:type="dxa"/>
            <w:gridSpan w:val="2"/>
            <w:tcBorders>
              <w:top w:val="nil"/>
              <w:bottom w:val="nil"/>
            </w:tcBorders>
          </w:tcPr>
          <w:p w14:paraId="5ED0EFCF" w14:textId="77777777" w:rsidR="005001B5" w:rsidRPr="00382399" w:rsidRDefault="005001B5" w:rsidP="00B77B51">
            <w:pPr>
              <w:spacing w:after="0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67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08CBD81" w14:textId="77777777" w:rsidR="005001B5" w:rsidRPr="00382399" w:rsidRDefault="005001B5" w:rsidP="00B77B51">
            <w:pPr>
              <w:spacing w:after="0"/>
              <w:rPr>
                <w:rFonts w:ascii="Arial" w:hAnsi="Arial"/>
                <w:szCs w:val="24"/>
                <w:lang w:val="en-US"/>
              </w:rPr>
            </w:pPr>
          </w:p>
        </w:tc>
      </w:tr>
      <w:tr w:rsidR="005001B5" w:rsidRPr="00382399" w14:paraId="6B347D52" w14:textId="77777777" w:rsidTr="00E42A48">
        <w:trPr>
          <w:trHeight w:val="615"/>
        </w:trPr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90200" w14:textId="77777777" w:rsidR="005001B5" w:rsidRPr="00382399" w:rsidRDefault="005001B5" w:rsidP="00B77B51">
            <w:pPr>
              <w:rPr>
                <w:rFonts w:ascii="Arial" w:hAnsi="Arial"/>
                <w:szCs w:val="24"/>
                <w:lang w:val="en-US"/>
              </w:rPr>
            </w:pPr>
            <w:r w:rsidRPr="00382399">
              <w:rPr>
                <w:rFonts w:ascii="Arial" w:hAnsi="Arial"/>
                <w:szCs w:val="24"/>
                <w:lang w:val="en-US"/>
              </w:rPr>
              <w:t>Trading Name:</w:t>
            </w:r>
          </w:p>
        </w:tc>
        <w:tc>
          <w:tcPr>
            <w:tcW w:w="6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/>
                <w:sz w:val="22"/>
              </w:rPr>
              <w:id w:val="210928930"/>
              <w:placeholder>
                <w:docPart w:val="4D1186AA64224D9FB3E00AFA57395FA1"/>
              </w:placeholder>
              <w:showingPlcHdr/>
            </w:sdtPr>
            <w:sdtEndPr/>
            <w:sdtContent>
              <w:p w14:paraId="4FE14285" w14:textId="77777777" w:rsidR="009E1389" w:rsidRPr="00382399" w:rsidRDefault="009E1389" w:rsidP="009E1389">
                <w:pPr>
                  <w:spacing w:after="0"/>
                  <w:rPr>
                    <w:rFonts w:ascii="Arial" w:hAnsi="Arial"/>
                    <w:sz w:val="22"/>
                  </w:rPr>
                </w:pPr>
                <w:r w:rsidRPr="00382399">
                  <w:rPr>
                    <w:rStyle w:val="PlaceholderText"/>
                    <w:rFonts w:ascii="Arial" w:hAnsi="Arial"/>
                    <w:sz w:val="22"/>
                  </w:rPr>
                  <w:t>Click or tap here to enter text.</w:t>
                </w:r>
              </w:p>
            </w:sdtContent>
          </w:sdt>
          <w:p w14:paraId="42DE74D2" w14:textId="77777777" w:rsidR="005001B5" w:rsidRPr="00382399" w:rsidRDefault="005001B5" w:rsidP="00B77B51">
            <w:pPr>
              <w:spacing w:after="0"/>
              <w:rPr>
                <w:rFonts w:ascii="Arial" w:hAnsi="Arial"/>
                <w:szCs w:val="24"/>
                <w:lang w:val="en-US"/>
              </w:rPr>
            </w:pPr>
          </w:p>
        </w:tc>
      </w:tr>
      <w:tr w:rsidR="005001B5" w:rsidRPr="00382399" w14:paraId="10542574" w14:textId="77777777" w:rsidTr="00E42A48">
        <w:trPr>
          <w:trHeight w:val="358"/>
        </w:trPr>
        <w:tc>
          <w:tcPr>
            <w:tcW w:w="3292" w:type="dxa"/>
            <w:gridSpan w:val="2"/>
            <w:tcBorders>
              <w:top w:val="nil"/>
              <w:left w:val="nil"/>
              <w:bottom w:val="nil"/>
            </w:tcBorders>
          </w:tcPr>
          <w:p w14:paraId="57B8953E" w14:textId="77777777" w:rsidR="005001B5" w:rsidRPr="00382399" w:rsidRDefault="005001B5" w:rsidP="00B77B51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67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F425F70" w14:textId="77777777" w:rsidR="005001B5" w:rsidRPr="00382399" w:rsidRDefault="005001B5" w:rsidP="00B77B51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</w:tr>
      <w:tr w:rsidR="005001B5" w:rsidRPr="00382399" w14:paraId="241C1F09" w14:textId="77777777" w:rsidTr="00E42A48">
        <w:trPr>
          <w:trHeight w:val="615"/>
        </w:trPr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72D9DD9" w14:textId="77777777" w:rsidR="005001B5" w:rsidRPr="00382399" w:rsidRDefault="005001B5" w:rsidP="00B77B51">
            <w:pPr>
              <w:rPr>
                <w:rFonts w:ascii="Arial" w:hAnsi="Arial"/>
                <w:szCs w:val="24"/>
                <w:lang w:val="en-US"/>
              </w:rPr>
            </w:pPr>
            <w:bookmarkStart w:id="1" w:name="_Hlk50046991"/>
            <w:r w:rsidRPr="00382399">
              <w:rPr>
                <w:rFonts w:ascii="Arial" w:hAnsi="Arial"/>
                <w:szCs w:val="24"/>
                <w:lang w:val="en-US"/>
              </w:rPr>
              <w:t>Contact Person:</w:t>
            </w:r>
          </w:p>
        </w:tc>
        <w:tc>
          <w:tcPr>
            <w:tcW w:w="6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/>
                <w:sz w:val="22"/>
              </w:rPr>
              <w:id w:val="-1384254835"/>
              <w:placeholder>
                <w:docPart w:val="B0AC988FC8D741B199A9EF336C06D597"/>
              </w:placeholder>
              <w:showingPlcHdr/>
            </w:sdtPr>
            <w:sdtEndPr/>
            <w:sdtContent>
              <w:p w14:paraId="62C1E3E1" w14:textId="77777777" w:rsidR="009E1389" w:rsidRPr="00382399" w:rsidRDefault="009E1389" w:rsidP="009E1389">
                <w:pPr>
                  <w:spacing w:after="0"/>
                  <w:rPr>
                    <w:rFonts w:ascii="Arial" w:hAnsi="Arial"/>
                    <w:sz w:val="22"/>
                  </w:rPr>
                </w:pPr>
                <w:r w:rsidRPr="00382399">
                  <w:rPr>
                    <w:rStyle w:val="PlaceholderText"/>
                    <w:rFonts w:ascii="Arial" w:hAnsi="Arial"/>
                    <w:sz w:val="22"/>
                  </w:rPr>
                  <w:t>Click or tap here to enter text.</w:t>
                </w:r>
              </w:p>
            </w:sdtContent>
          </w:sdt>
          <w:p w14:paraId="7C0D44FA" w14:textId="77777777" w:rsidR="005001B5" w:rsidRPr="00382399" w:rsidRDefault="005001B5" w:rsidP="00B77B51">
            <w:pPr>
              <w:spacing w:after="0"/>
              <w:rPr>
                <w:rFonts w:ascii="Arial" w:hAnsi="Arial"/>
                <w:szCs w:val="24"/>
                <w:lang w:val="en-US"/>
              </w:rPr>
            </w:pPr>
          </w:p>
        </w:tc>
      </w:tr>
      <w:tr w:rsidR="005001B5" w:rsidRPr="00382399" w14:paraId="28DD0C2B" w14:textId="77777777" w:rsidTr="00E42A48">
        <w:trPr>
          <w:trHeight w:val="307"/>
        </w:trPr>
        <w:tc>
          <w:tcPr>
            <w:tcW w:w="3292" w:type="dxa"/>
            <w:gridSpan w:val="2"/>
          </w:tcPr>
          <w:p w14:paraId="65DF6B9E" w14:textId="77777777" w:rsidR="005001B5" w:rsidRPr="00382399" w:rsidRDefault="005001B5" w:rsidP="00B77B51">
            <w:pPr>
              <w:spacing w:after="0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6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3073F3" w14:textId="77777777" w:rsidR="005001B5" w:rsidRPr="00382399" w:rsidRDefault="005001B5" w:rsidP="00B77B51">
            <w:pPr>
              <w:spacing w:after="0"/>
              <w:rPr>
                <w:rFonts w:ascii="Arial" w:hAnsi="Arial"/>
                <w:szCs w:val="24"/>
                <w:lang w:val="en-US"/>
              </w:rPr>
            </w:pPr>
          </w:p>
        </w:tc>
      </w:tr>
      <w:tr w:rsidR="005001B5" w:rsidRPr="00382399" w14:paraId="13144607" w14:textId="77777777" w:rsidTr="00E42A48">
        <w:trPr>
          <w:trHeight w:val="615"/>
        </w:trPr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63418B6" w14:textId="77777777" w:rsidR="00822E2D" w:rsidRPr="00382399" w:rsidRDefault="005001B5" w:rsidP="00822E2D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  <w:r w:rsidRPr="00382399">
              <w:rPr>
                <w:rFonts w:ascii="Arial" w:hAnsi="Arial"/>
                <w:szCs w:val="24"/>
                <w:lang w:val="en-US"/>
              </w:rPr>
              <w:t>Food Safety Supervisor</w:t>
            </w:r>
            <w:r w:rsidR="00822E2D" w:rsidRPr="00382399">
              <w:rPr>
                <w:rFonts w:ascii="Arial" w:hAnsi="Arial"/>
                <w:szCs w:val="24"/>
                <w:lang w:val="en-US"/>
              </w:rPr>
              <w:t xml:space="preserve"> </w:t>
            </w:r>
          </w:p>
          <w:p w14:paraId="43288DC3" w14:textId="37A4BF75" w:rsidR="005001B5" w:rsidRPr="00382399" w:rsidRDefault="00822E2D" w:rsidP="00B77B51">
            <w:pPr>
              <w:rPr>
                <w:rFonts w:ascii="Arial" w:hAnsi="Arial"/>
                <w:szCs w:val="24"/>
                <w:lang w:val="en-US"/>
              </w:rPr>
            </w:pPr>
            <w:r w:rsidRPr="00382399">
              <w:rPr>
                <w:rFonts w:ascii="Arial" w:hAnsi="Arial"/>
                <w:szCs w:val="24"/>
                <w:lang w:val="en-US"/>
              </w:rPr>
              <w:t>(Class 2)</w:t>
            </w:r>
            <w:r w:rsidR="005001B5" w:rsidRPr="00382399">
              <w:rPr>
                <w:rFonts w:ascii="Arial" w:hAnsi="Arial"/>
                <w:szCs w:val="24"/>
                <w:lang w:val="en-US"/>
              </w:rPr>
              <w:t>:</w:t>
            </w:r>
          </w:p>
        </w:tc>
        <w:tc>
          <w:tcPr>
            <w:tcW w:w="6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/>
                <w:sz w:val="22"/>
              </w:rPr>
              <w:id w:val="-212501983"/>
              <w:placeholder>
                <w:docPart w:val="F0A4D2C1AD8445BD805DD43F8479902E"/>
              </w:placeholder>
              <w:showingPlcHdr/>
            </w:sdtPr>
            <w:sdtEndPr/>
            <w:sdtContent>
              <w:p w14:paraId="7EA8006B" w14:textId="77777777" w:rsidR="009E1389" w:rsidRPr="00382399" w:rsidRDefault="009E1389" w:rsidP="009E1389">
                <w:pPr>
                  <w:spacing w:after="0"/>
                  <w:rPr>
                    <w:rFonts w:ascii="Arial" w:hAnsi="Arial"/>
                    <w:sz w:val="22"/>
                  </w:rPr>
                </w:pPr>
                <w:r w:rsidRPr="00382399">
                  <w:rPr>
                    <w:rStyle w:val="PlaceholderText"/>
                    <w:rFonts w:ascii="Arial" w:hAnsi="Arial"/>
                    <w:sz w:val="22"/>
                  </w:rPr>
                  <w:t>Click or tap here to enter text.</w:t>
                </w:r>
              </w:p>
            </w:sdtContent>
          </w:sdt>
          <w:p w14:paraId="05D337E7" w14:textId="77777777" w:rsidR="005001B5" w:rsidRPr="00382399" w:rsidRDefault="005001B5" w:rsidP="00B77B51">
            <w:pPr>
              <w:spacing w:after="0"/>
              <w:rPr>
                <w:rFonts w:ascii="Arial" w:hAnsi="Arial"/>
                <w:szCs w:val="24"/>
                <w:lang w:val="en-US"/>
              </w:rPr>
            </w:pPr>
          </w:p>
        </w:tc>
      </w:tr>
      <w:tr w:rsidR="005001B5" w:rsidRPr="00382399" w14:paraId="2C2A0057" w14:textId="77777777" w:rsidTr="00E42A48">
        <w:trPr>
          <w:trHeight w:val="307"/>
        </w:trPr>
        <w:tc>
          <w:tcPr>
            <w:tcW w:w="3292" w:type="dxa"/>
            <w:gridSpan w:val="2"/>
          </w:tcPr>
          <w:p w14:paraId="0BCF3B5C" w14:textId="77777777" w:rsidR="005001B5" w:rsidRPr="00382399" w:rsidRDefault="005001B5" w:rsidP="00B77B51">
            <w:pPr>
              <w:spacing w:after="0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6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24F078" w14:textId="77777777" w:rsidR="005001B5" w:rsidRPr="00382399" w:rsidRDefault="005001B5" w:rsidP="00B77B51">
            <w:pPr>
              <w:spacing w:after="0"/>
              <w:rPr>
                <w:rFonts w:ascii="Arial" w:hAnsi="Arial"/>
                <w:szCs w:val="24"/>
                <w:lang w:val="en-US"/>
              </w:rPr>
            </w:pPr>
          </w:p>
        </w:tc>
      </w:tr>
      <w:bookmarkEnd w:id="1"/>
      <w:tr w:rsidR="005001B5" w:rsidRPr="00382399" w14:paraId="5575C0FB" w14:textId="77777777" w:rsidTr="00E42A48">
        <w:trPr>
          <w:trHeight w:val="623"/>
        </w:trPr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25BCDCA" w14:textId="77777777" w:rsidR="005001B5" w:rsidRPr="00382399" w:rsidRDefault="005001B5" w:rsidP="00B77B51">
            <w:pPr>
              <w:rPr>
                <w:rFonts w:ascii="Arial" w:hAnsi="Arial"/>
                <w:szCs w:val="24"/>
                <w:lang w:val="en-US"/>
              </w:rPr>
            </w:pPr>
            <w:r w:rsidRPr="00382399">
              <w:rPr>
                <w:rFonts w:ascii="Arial" w:hAnsi="Arial"/>
                <w:szCs w:val="24"/>
                <w:lang w:val="en-US"/>
              </w:rPr>
              <w:t>Premises Address:</w:t>
            </w:r>
          </w:p>
        </w:tc>
        <w:tc>
          <w:tcPr>
            <w:tcW w:w="6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/>
                <w:sz w:val="22"/>
              </w:rPr>
              <w:id w:val="-788971045"/>
              <w:placeholder>
                <w:docPart w:val="BB51805C8BC84B198DBDB9AE55E767D3"/>
              </w:placeholder>
              <w:showingPlcHdr/>
            </w:sdtPr>
            <w:sdtEndPr/>
            <w:sdtContent>
              <w:p w14:paraId="719EB655" w14:textId="77777777" w:rsidR="009E1389" w:rsidRPr="00382399" w:rsidRDefault="009E1389" w:rsidP="009E1389">
                <w:pPr>
                  <w:spacing w:after="0"/>
                  <w:rPr>
                    <w:rFonts w:ascii="Arial" w:hAnsi="Arial"/>
                    <w:sz w:val="22"/>
                  </w:rPr>
                </w:pPr>
                <w:r w:rsidRPr="00382399">
                  <w:rPr>
                    <w:rStyle w:val="PlaceholderText"/>
                    <w:rFonts w:ascii="Arial" w:hAnsi="Arial"/>
                    <w:sz w:val="22"/>
                  </w:rPr>
                  <w:t>Click or tap here to enter text.</w:t>
                </w:r>
              </w:p>
            </w:sdtContent>
          </w:sdt>
          <w:p w14:paraId="76F2A375" w14:textId="77777777" w:rsidR="005001B5" w:rsidRPr="00382399" w:rsidRDefault="005001B5" w:rsidP="00B77B51">
            <w:pPr>
              <w:spacing w:after="0"/>
              <w:rPr>
                <w:rFonts w:ascii="Arial" w:hAnsi="Arial"/>
                <w:szCs w:val="24"/>
                <w:lang w:val="en-US"/>
              </w:rPr>
            </w:pPr>
          </w:p>
        </w:tc>
      </w:tr>
      <w:tr w:rsidR="005001B5" w:rsidRPr="00382399" w14:paraId="357FB595" w14:textId="77777777" w:rsidTr="00E42A48">
        <w:trPr>
          <w:trHeight w:val="307"/>
        </w:trPr>
        <w:tc>
          <w:tcPr>
            <w:tcW w:w="3292" w:type="dxa"/>
            <w:gridSpan w:val="2"/>
          </w:tcPr>
          <w:p w14:paraId="2179323B" w14:textId="77777777" w:rsidR="005001B5" w:rsidRPr="00382399" w:rsidRDefault="005001B5" w:rsidP="00B77B51">
            <w:pPr>
              <w:spacing w:after="0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6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88BB21" w14:textId="77777777" w:rsidR="005001B5" w:rsidRPr="00382399" w:rsidRDefault="005001B5" w:rsidP="00B77B51">
            <w:pPr>
              <w:spacing w:after="0"/>
              <w:rPr>
                <w:rFonts w:ascii="Arial" w:hAnsi="Arial"/>
                <w:szCs w:val="24"/>
                <w:lang w:val="en-US"/>
              </w:rPr>
            </w:pPr>
          </w:p>
        </w:tc>
      </w:tr>
      <w:tr w:rsidR="005001B5" w:rsidRPr="00382399" w14:paraId="317F93A0" w14:textId="77777777" w:rsidTr="00E42A48">
        <w:trPr>
          <w:trHeight w:val="615"/>
        </w:trPr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F65F1BD" w14:textId="77777777" w:rsidR="005001B5" w:rsidRPr="00382399" w:rsidRDefault="005001B5" w:rsidP="00B77B51">
            <w:pPr>
              <w:rPr>
                <w:rFonts w:ascii="Arial" w:hAnsi="Arial"/>
                <w:szCs w:val="24"/>
                <w:lang w:val="en-US"/>
              </w:rPr>
            </w:pPr>
            <w:r w:rsidRPr="00382399">
              <w:rPr>
                <w:rFonts w:ascii="Arial" w:hAnsi="Arial"/>
                <w:szCs w:val="24"/>
                <w:lang w:val="en-US"/>
              </w:rPr>
              <w:t>Mobile:</w:t>
            </w:r>
          </w:p>
        </w:tc>
        <w:tc>
          <w:tcPr>
            <w:tcW w:w="6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/>
                <w:sz w:val="22"/>
              </w:rPr>
              <w:id w:val="1638301928"/>
              <w:placeholder>
                <w:docPart w:val="EF04A3DBD0C549F7B142FF586861B169"/>
              </w:placeholder>
              <w:showingPlcHdr/>
            </w:sdtPr>
            <w:sdtEndPr/>
            <w:sdtContent>
              <w:p w14:paraId="603E069D" w14:textId="77777777" w:rsidR="009E1389" w:rsidRPr="00382399" w:rsidRDefault="009E1389" w:rsidP="009E1389">
                <w:pPr>
                  <w:spacing w:after="0"/>
                  <w:rPr>
                    <w:rFonts w:ascii="Arial" w:hAnsi="Arial"/>
                    <w:sz w:val="22"/>
                  </w:rPr>
                </w:pPr>
                <w:r w:rsidRPr="00382399">
                  <w:rPr>
                    <w:rStyle w:val="PlaceholderText"/>
                    <w:rFonts w:ascii="Arial" w:hAnsi="Arial"/>
                    <w:sz w:val="22"/>
                  </w:rPr>
                  <w:t>Click or tap here to enter text.</w:t>
                </w:r>
              </w:p>
            </w:sdtContent>
          </w:sdt>
          <w:p w14:paraId="04F7CCFC" w14:textId="77777777" w:rsidR="005001B5" w:rsidRPr="00382399" w:rsidRDefault="005001B5" w:rsidP="00B77B51">
            <w:pPr>
              <w:spacing w:after="0"/>
              <w:rPr>
                <w:rFonts w:ascii="Arial" w:hAnsi="Arial"/>
                <w:szCs w:val="24"/>
                <w:lang w:val="en-US"/>
              </w:rPr>
            </w:pPr>
          </w:p>
        </w:tc>
      </w:tr>
      <w:tr w:rsidR="005001B5" w:rsidRPr="00382399" w14:paraId="08DC4C58" w14:textId="77777777" w:rsidTr="00E42A48">
        <w:trPr>
          <w:trHeight w:val="307"/>
        </w:trPr>
        <w:tc>
          <w:tcPr>
            <w:tcW w:w="3292" w:type="dxa"/>
            <w:gridSpan w:val="2"/>
          </w:tcPr>
          <w:p w14:paraId="064F1DD2" w14:textId="77777777" w:rsidR="005001B5" w:rsidRPr="00382399" w:rsidRDefault="005001B5" w:rsidP="00B77B51">
            <w:pPr>
              <w:spacing w:after="0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6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37B9B6" w14:textId="77777777" w:rsidR="005001B5" w:rsidRPr="00382399" w:rsidRDefault="005001B5" w:rsidP="00B77B51">
            <w:pPr>
              <w:spacing w:after="0"/>
              <w:rPr>
                <w:rFonts w:ascii="Arial" w:hAnsi="Arial"/>
                <w:szCs w:val="24"/>
                <w:lang w:val="en-US"/>
              </w:rPr>
            </w:pPr>
          </w:p>
        </w:tc>
      </w:tr>
      <w:tr w:rsidR="005001B5" w:rsidRPr="00382399" w14:paraId="2B814512" w14:textId="77777777" w:rsidTr="00E42A48">
        <w:trPr>
          <w:trHeight w:val="599"/>
        </w:trPr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6697B8D" w14:textId="77777777" w:rsidR="005001B5" w:rsidRPr="00382399" w:rsidRDefault="005001B5" w:rsidP="00B77B51">
            <w:pPr>
              <w:rPr>
                <w:rFonts w:ascii="Arial" w:hAnsi="Arial"/>
                <w:szCs w:val="24"/>
                <w:lang w:val="en-US"/>
              </w:rPr>
            </w:pPr>
            <w:r w:rsidRPr="00382399">
              <w:rPr>
                <w:rFonts w:ascii="Arial" w:hAnsi="Arial"/>
                <w:szCs w:val="24"/>
                <w:lang w:val="en-US"/>
              </w:rPr>
              <w:t>Email:</w:t>
            </w:r>
          </w:p>
        </w:tc>
        <w:tc>
          <w:tcPr>
            <w:tcW w:w="6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/>
                <w:sz w:val="22"/>
              </w:rPr>
              <w:id w:val="-688139036"/>
              <w:placeholder>
                <w:docPart w:val="981716185CC64DD99A752932D5A1DDE9"/>
              </w:placeholder>
              <w:showingPlcHdr/>
            </w:sdtPr>
            <w:sdtEndPr/>
            <w:sdtContent>
              <w:p w14:paraId="06DF3AFE" w14:textId="77777777" w:rsidR="009E1389" w:rsidRPr="00382399" w:rsidRDefault="009E1389" w:rsidP="009E1389">
                <w:pPr>
                  <w:spacing w:after="0"/>
                  <w:rPr>
                    <w:rFonts w:ascii="Arial" w:hAnsi="Arial"/>
                    <w:sz w:val="22"/>
                  </w:rPr>
                </w:pPr>
                <w:r w:rsidRPr="00382399">
                  <w:rPr>
                    <w:rStyle w:val="PlaceholderText"/>
                    <w:rFonts w:ascii="Arial" w:hAnsi="Arial"/>
                    <w:sz w:val="22"/>
                  </w:rPr>
                  <w:t>Click or tap here to enter text.</w:t>
                </w:r>
              </w:p>
            </w:sdtContent>
          </w:sdt>
          <w:p w14:paraId="17B590D0" w14:textId="77777777" w:rsidR="005001B5" w:rsidRPr="00382399" w:rsidRDefault="005001B5" w:rsidP="00B77B51">
            <w:pPr>
              <w:spacing w:after="0"/>
              <w:rPr>
                <w:rFonts w:ascii="Arial" w:hAnsi="Arial"/>
                <w:szCs w:val="24"/>
                <w:lang w:val="en-US"/>
              </w:rPr>
            </w:pPr>
          </w:p>
        </w:tc>
      </w:tr>
      <w:tr w:rsidR="005001B5" w:rsidRPr="00382399" w14:paraId="23551269" w14:textId="77777777" w:rsidTr="00E42A48">
        <w:trPr>
          <w:trHeight w:val="307"/>
        </w:trPr>
        <w:tc>
          <w:tcPr>
            <w:tcW w:w="3292" w:type="dxa"/>
            <w:gridSpan w:val="2"/>
          </w:tcPr>
          <w:p w14:paraId="19437E49" w14:textId="77777777" w:rsidR="005001B5" w:rsidRPr="00382399" w:rsidRDefault="005001B5" w:rsidP="00B77B51">
            <w:pPr>
              <w:spacing w:after="0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6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507994" w14:textId="77777777" w:rsidR="005001B5" w:rsidRPr="00382399" w:rsidRDefault="005001B5" w:rsidP="00B77B51">
            <w:pPr>
              <w:spacing w:after="0"/>
              <w:rPr>
                <w:rFonts w:ascii="Arial" w:hAnsi="Arial"/>
                <w:szCs w:val="24"/>
                <w:lang w:val="en-US"/>
              </w:rPr>
            </w:pPr>
          </w:p>
        </w:tc>
      </w:tr>
      <w:tr w:rsidR="005001B5" w:rsidRPr="00382399" w14:paraId="23AF6DA2" w14:textId="77777777" w:rsidTr="00E42A48">
        <w:trPr>
          <w:trHeight w:val="623"/>
        </w:trPr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1B0125A" w14:textId="77777777" w:rsidR="005001B5" w:rsidRPr="00382399" w:rsidRDefault="005001B5" w:rsidP="00B77B51">
            <w:pPr>
              <w:rPr>
                <w:rFonts w:ascii="Arial" w:hAnsi="Arial"/>
                <w:szCs w:val="24"/>
                <w:lang w:val="en-US"/>
              </w:rPr>
            </w:pPr>
            <w:r w:rsidRPr="00382399">
              <w:rPr>
                <w:rFonts w:ascii="Arial" w:hAnsi="Arial"/>
                <w:szCs w:val="24"/>
                <w:lang w:val="en-US"/>
              </w:rPr>
              <w:t>Instagram/Facebook/Website:</w:t>
            </w:r>
          </w:p>
        </w:tc>
        <w:tc>
          <w:tcPr>
            <w:tcW w:w="6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/>
                <w:sz w:val="22"/>
              </w:rPr>
              <w:id w:val="1013651835"/>
              <w:placeholder>
                <w:docPart w:val="0A05010E60C3458E95F0B36ACA655994"/>
              </w:placeholder>
              <w:showingPlcHdr/>
            </w:sdtPr>
            <w:sdtEndPr/>
            <w:sdtContent>
              <w:p w14:paraId="1BD6DBD5" w14:textId="77777777" w:rsidR="009E1389" w:rsidRPr="00382399" w:rsidRDefault="009E1389" w:rsidP="009E1389">
                <w:pPr>
                  <w:spacing w:after="0"/>
                  <w:rPr>
                    <w:rFonts w:ascii="Arial" w:hAnsi="Arial"/>
                    <w:sz w:val="22"/>
                  </w:rPr>
                </w:pPr>
                <w:r w:rsidRPr="00382399">
                  <w:rPr>
                    <w:rStyle w:val="PlaceholderText"/>
                    <w:rFonts w:ascii="Arial" w:hAnsi="Arial"/>
                    <w:sz w:val="22"/>
                  </w:rPr>
                  <w:t>Click or tap here to enter text.</w:t>
                </w:r>
              </w:p>
            </w:sdtContent>
          </w:sdt>
          <w:p w14:paraId="2ABCAFC2" w14:textId="77777777" w:rsidR="005001B5" w:rsidRPr="00382399" w:rsidRDefault="005001B5" w:rsidP="00B77B51">
            <w:pPr>
              <w:spacing w:after="0"/>
              <w:rPr>
                <w:rFonts w:ascii="Arial" w:hAnsi="Arial"/>
                <w:szCs w:val="24"/>
                <w:lang w:val="en-US"/>
              </w:rPr>
            </w:pPr>
          </w:p>
        </w:tc>
      </w:tr>
      <w:tr w:rsidR="00E42A48" w:rsidRPr="00382399" w14:paraId="76E774DC" w14:textId="77777777" w:rsidTr="00E42A48">
        <w:trPr>
          <w:trHeight w:val="294"/>
        </w:trPr>
        <w:tc>
          <w:tcPr>
            <w:tcW w:w="3292" w:type="dxa"/>
            <w:gridSpan w:val="2"/>
            <w:tcBorders>
              <w:top w:val="nil"/>
              <w:bottom w:val="nil"/>
            </w:tcBorders>
          </w:tcPr>
          <w:p w14:paraId="4C538845" w14:textId="77777777" w:rsidR="00E42A48" w:rsidRPr="00382399" w:rsidRDefault="00E42A48" w:rsidP="00E42A48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6743" w:type="dxa"/>
            <w:gridSpan w:val="4"/>
            <w:tcBorders>
              <w:top w:val="single" w:sz="4" w:space="0" w:color="auto"/>
            </w:tcBorders>
          </w:tcPr>
          <w:p w14:paraId="3B9FA771" w14:textId="77777777" w:rsidR="00E42A48" w:rsidRPr="00382399" w:rsidRDefault="00E42A48" w:rsidP="00E42A48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</w:tr>
      <w:tr w:rsidR="00E42A48" w:rsidRPr="00382399" w14:paraId="4D0069B0" w14:textId="77777777" w:rsidTr="008A0CAA">
        <w:trPr>
          <w:gridAfter w:val="1"/>
          <w:wAfter w:w="6" w:type="dxa"/>
        </w:trPr>
        <w:tc>
          <w:tcPr>
            <w:tcW w:w="2694" w:type="dxa"/>
          </w:tcPr>
          <w:p w14:paraId="6DB312E7" w14:textId="227986AA" w:rsidR="00E42A48" w:rsidRPr="00382399" w:rsidRDefault="00E42A48" w:rsidP="00E42A48">
            <w:pPr>
              <w:spacing w:after="0" w:line="240" w:lineRule="auto"/>
              <w:rPr>
                <w:rFonts w:ascii="Arial" w:eastAsia="Times New Roman" w:hAnsi="Arial"/>
                <w:color w:val="auto"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14:paraId="02740B9A" w14:textId="67D99D6F" w:rsidR="00E42A48" w:rsidRPr="00382399" w:rsidRDefault="00E42A48" w:rsidP="00E42A48">
            <w:pPr>
              <w:spacing w:after="0" w:line="240" w:lineRule="auto"/>
              <w:ind w:left="461"/>
              <w:rPr>
                <w:rFonts w:ascii="Arial" w:eastAsia="Times New Roman" w:hAnsi="Arial"/>
                <w:color w:val="auto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38EDB9AF" w14:textId="2D8BD0E5" w:rsidR="00E42A48" w:rsidRPr="00382399" w:rsidRDefault="00E42A48" w:rsidP="00E42A48">
            <w:pPr>
              <w:spacing w:after="0" w:line="240" w:lineRule="auto"/>
              <w:rPr>
                <w:rFonts w:ascii="Arial" w:eastAsia="Times New Roman" w:hAnsi="Arial"/>
                <w:color w:val="auto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09E90F66" w14:textId="333C5B6A" w:rsidR="00E42A48" w:rsidRPr="00382399" w:rsidRDefault="00E42A48" w:rsidP="00E42A48">
            <w:pPr>
              <w:spacing w:after="0" w:line="240" w:lineRule="auto"/>
              <w:ind w:left="532"/>
              <w:rPr>
                <w:rFonts w:ascii="Arial" w:eastAsia="Times New Roman" w:hAnsi="Arial"/>
                <w:color w:val="auto"/>
                <w:szCs w:val="24"/>
                <w:lang w:val="en-US"/>
              </w:rPr>
            </w:pPr>
          </w:p>
        </w:tc>
      </w:tr>
    </w:tbl>
    <w:p w14:paraId="557B1054" w14:textId="77777777" w:rsidR="005001B5" w:rsidRPr="00382399" w:rsidRDefault="005001B5" w:rsidP="005001B5">
      <w:pPr>
        <w:pStyle w:val="Style4"/>
        <w:tabs>
          <w:tab w:val="clear" w:pos="360"/>
          <w:tab w:val="left" w:pos="720"/>
        </w:tabs>
        <w:rPr>
          <w:sz w:val="24"/>
          <w:szCs w:val="24"/>
        </w:rPr>
      </w:pPr>
      <w:bookmarkStart w:id="2" w:name="_Toc50048071"/>
      <w:r w:rsidRPr="00382399">
        <w:lastRenderedPageBreak/>
        <w:t>Your Business</w:t>
      </w:r>
      <w:bookmarkEnd w:id="2"/>
      <w:r w:rsidRPr="00382399">
        <w:br/>
      </w:r>
    </w:p>
    <w:p w14:paraId="6D2E4BBE" w14:textId="77777777" w:rsidR="005001B5" w:rsidRPr="00382399" w:rsidRDefault="005001B5" w:rsidP="005001B5">
      <w:pPr>
        <w:spacing w:after="0" w:line="240" w:lineRule="auto"/>
        <w:rPr>
          <w:rFonts w:ascii="Arial" w:hAnsi="Arial"/>
          <w:szCs w:val="24"/>
          <w:lang w:val="en-US"/>
        </w:rPr>
      </w:pPr>
      <w:r w:rsidRPr="00382399">
        <w:rPr>
          <w:rFonts w:ascii="Arial" w:hAnsi="Arial"/>
          <w:szCs w:val="24"/>
          <w:lang w:val="en-US"/>
        </w:rPr>
        <w:t>What type of food will you be preparing / selling?</w:t>
      </w:r>
    </w:p>
    <w:p w14:paraId="241CA113" w14:textId="77777777" w:rsidR="005001B5" w:rsidRPr="00382399" w:rsidRDefault="005001B5" w:rsidP="005001B5">
      <w:pPr>
        <w:spacing w:after="0" w:line="240" w:lineRule="auto"/>
        <w:rPr>
          <w:rFonts w:ascii="Arial" w:hAnsi="Arial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1389" w:rsidRPr="00382399" w14:paraId="3DA5416A" w14:textId="77777777" w:rsidTr="009E1389">
        <w:tc>
          <w:tcPr>
            <w:tcW w:w="9628" w:type="dxa"/>
          </w:tcPr>
          <w:p w14:paraId="75AA4821" w14:textId="77777777" w:rsidR="009E1389" w:rsidRPr="00382399" w:rsidRDefault="00BB67D8" w:rsidP="009E1389">
            <w:pPr>
              <w:spacing w:after="0"/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261505480"/>
                <w:placeholder>
                  <w:docPart w:val="BAC1A0C4EB6748D5AD0B6B9D75CFB410"/>
                </w:placeholder>
                <w:showingPlcHdr/>
              </w:sdtPr>
              <w:sdtEndPr/>
              <w:sdtContent>
                <w:r w:rsidR="009E1389" w:rsidRPr="00382399">
                  <w:rPr>
                    <w:rStyle w:val="PlaceholderText"/>
                    <w:rFonts w:ascii="Arial" w:hAnsi="Arial"/>
                    <w:sz w:val="22"/>
                  </w:rPr>
                  <w:t>Click or tap here to enter text.</w:t>
                </w:r>
              </w:sdtContent>
            </w:sdt>
          </w:p>
          <w:p w14:paraId="383AAA55" w14:textId="77777777" w:rsidR="009E1389" w:rsidRPr="00382399" w:rsidRDefault="009E1389" w:rsidP="005001B5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</w:tr>
    </w:tbl>
    <w:p w14:paraId="6BE82A02" w14:textId="77777777" w:rsidR="005001B5" w:rsidRPr="00382399" w:rsidRDefault="005001B5" w:rsidP="005001B5">
      <w:pPr>
        <w:spacing w:after="0" w:line="240" w:lineRule="auto"/>
        <w:rPr>
          <w:rFonts w:ascii="Arial" w:hAnsi="Arial"/>
          <w:szCs w:val="24"/>
          <w:lang w:val="en-US"/>
        </w:rPr>
      </w:pPr>
    </w:p>
    <w:p w14:paraId="44A0772D" w14:textId="77777777" w:rsidR="005001B5" w:rsidRPr="00382399" w:rsidRDefault="005001B5" w:rsidP="005001B5">
      <w:pPr>
        <w:spacing w:after="0" w:line="240" w:lineRule="auto"/>
        <w:rPr>
          <w:rFonts w:ascii="Arial" w:hAnsi="Arial"/>
          <w:szCs w:val="24"/>
          <w:lang w:val="en-US"/>
        </w:rPr>
      </w:pPr>
      <w:r w:rsidRPr="00382399">
        <w:rPr>
          <w:rFonts w:ascii="Arial" w:hAnsi="Arial"/>
          <w:szCs w:val="24"/>
          <w:lang w:val="en-US"/>
        </w:rPr>
        <w:t>How often will you be operating?  (Examples: number of days, hours per day)</w:t>
      </w:r>
    </w:p>
    <w:p w14:paraId="5B08DB47" w14:textId="77777777" w:rsidR="005001B5" w:rsidRPr="00382399" w:rsidRDefault="005001B5" w:rsidP="005001B5">
      <w:pPr>
        <w:spacing w:after="0" w:line="240" w:lineRule="auto"/>
        <w:rPr>
          <w:rFonts w:ascii="Arial" w:hAnsi="Arial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1389" w:rsidRPr="00382399" w14:paraId="7319332C" w14:textId="77777777" w:rsidTr="009E1389">
        <w:tc>
          <w:tcPr>
            <w:tcW w:w="9628" w:type="dxa"/>
          </w:tcPr>
          <w:p w14:paraId="2BB9C086" w14:textId="77777777" w:rsidR="009E1389" w:rsidRPr="00382399" w:rsidRDefault="00BB67D8" w:rsidP="005001B5">
            <w:pPr>
              <w:spacing w:after="0" w:line="240" w:lineRule="auto"/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580340691"/>
                <w:placeholder>
                  <w:docPart w:val="6D2F9DFCDF764AD78E2E0645BB5C47CC"/>
                </w:placeholder>
                <w:showingPlcHdr/>
              </w:sdtPr>
              <w:sdtEndPr/>
              <w:sdtContent>
                <w:r w:rsidR="009E1389" w:rsidRPr="00382399">
                  <w:rPr>
                    <w:rStyle w:val="PlaceholderText"/>
                    <w:rFonts w:ascii="Arial" w:hAnsi="Arial"/>
                    <w:sz w:val="22"/>
                  </w:rPr>
                  <w:t>Click or tap here to enter text.</w:t>
                </w:r>
              </w:sdtContent>
            </w:sdt>
          </w:p>
          <w:p w14:paraId="00D128DC" w14:textId="1653E660" w:rsidR="009E1389" w:rsidRPr="00382399" w:rsidRDefault="009E1389" w:rsidP="005001B5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</w:tr>
    </w:tbl>
    <w:p w14:paraId="3718B183" w14:textId="77777777" w:rsidR="005001B5" w:rsidRPr="00382399" w:rsidRDefault="005001B5" w:rsidP="005001B5">
      <w:pPr>
        <w:spacing w:after="0" w:line="240" w:lineRule="auto"/>
        <w:rPr>
          <w:rFonts w:ascii="Arial" w:hAnsi="Arial"/>
          <w:szCs w:val="24"/>
          <w:lang w:val="en-US"/>
        </w:rPr>
      </w:pPr>
    </w:p>
    <w:p w14:paraId="495EC49B" w14:textId="77777777" w:rsidR="005001B5" w:rsidRPr="00382399" w:rsidRDefault="005001B5" w:rsidP="005001B5">
      <w:pPr>
        <w:spacing w:after="0" w:line="240" w:lineRule="auto"/>
        <w:rPr>
          <w:rFonts w:ascii="Arial" w:hAnsi="Arial"/>
          <w:szCs w:val="24"/>
          <w:lang w:val="en-US"/>
        </w:rPr>
      </w:pPr>
      <w:r w:rsidRPr="00382399">
        <w:rPr>
          <w:rFonts w:ascii="Arial" w:hAnsi="Arial"/>
          <w:szCs w:val="24"/>
          <w:lang w:val="en-US"/>
        </w:rPr>
        <w:t>How will you sell the food? (Examples: online, phone orders, at farmers markets)</w:t>
      </w:r>
    </w:p>
    <w:p w14:paraId="53A95C3A" w14:textId="28CD021E" w:rsidR="005001B5" w:rsidRPr="00382399" w:rsidRDefault="005001B5" w:rsidP="005001B5">
      <w:pPr>
        <w:spacing w:after="0" w:line="240" w:lineRule="auto"/>
        <w:rPr>
          <w:rFonts w:ascii="Arial" w:hAnsi="Arial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1389" w:rsidRPr="00382399" w14:paraId="6E218CD4" w14:textId="77777777" w:rsidTr="009E1389">
        <w:tc>
          <w:tcPr>
            <w:tcW w:w="9628" w:type="dxa"/>
          </w:tcPr>
          <w:p w14:paraId="01A3DC10" w14:textId="77777777" w:rsidR="009E1389" w:rsidRPr="00382399" w:rsidRDefault="00BB67D8" w:rsidP="005001B5">
            <w:pPr>
              <w:spacing w:after="0" w:line="240" w:lineRule="auto"/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540484348"/>
                <w:placeholder>
                  <w:docPart w:val="5EA1187E352E4649BB0FFF944FC1E950"/>
                </w:placeholder>
                <w:showingPlcHdr/>
              </w:sdtPr>
              <w:sdtEndPr/>
              <w:sdtContent>
                <w:r w:rsidR="009E1389" w:rsidRPr="00382399">
                  <w:rPr>
                    <w:rStyle w:val="PlaceholderText"/>
                    <w:rFonts w:ascii="Arial" w:hAnsi="Arial"/>
                    <w:sz w:val="22"/>
                  </w:rPr>
                  <w:t>Click or tap here to enter text.</w:t>
                </w:r>
              </w:sdtContent>
            </w:sdt>
          </w:p>
          <w:p w14:paraId="36F84952" w14:textId="498B5760" w:rsidR="009E1389" w:rsidRPr="00382399" w:rsidRDefault="009E1389" w:rsidP="005001B5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</w:tr>
    </w:tbl>
    <w:p w14:paraId="5BD703E6" w14:textId="77777777" w:rsidR="009E1389" w:rsidRPr="00382399" w:rsidRDefault="009E1389" w:rsidP="005001B5">
      <w:pPr>
        <w:spacing w:after="0" w:line="240" w:lineRule="auto"/>
        <w:rPr>
          <w:rFonts w:ascii="Arial" w:hAnsi="Arial"/>
          <w:szCs w:val="24"/>
          <w:lang w:val="en-US"/>
        </w:rPr>
      </w:pPr>
    </w:p>
    <w:p w14:paraId="3D1518C2" w14:textId="35BCCE69" w:rsidR="009E1389" w:rsidRPr="00382399" w:rsidRDefault="005001B5" w:rsidP="005001B5">
      <w:pPr>
        <w:spacing w:after="0" w:line="240" w:lineRule="auto"/>
        <w:rPr>
          <w:rFonts w:ascii="Arial" w:hAnsi="Arial"/>
          <w:szCs w:val="24"/>
          <w:lang w:val="en-US"/>
        </w:rPr>
      </w:pPr>
      <w:r w:rsidRPr="00382399">
        <w:rPr>
          <w:rFonts w:ascii="Arial" w:hAnsi="Arial"/>
          <w:szCs w:val="24"/>
          <w:lang w:val="en-US"/>
        </w:rPr>
        <w:t>How will you provide the food to your customers? (Examples: home delivery, pick up, delivery service, post, sold to retail outlets)</w:t>
      </w:r>
      <w:r w:rsidR="009E1389" w:rsidRPr="00382399">
        <w:rPr>
          <w:rFonts w:ascii="Arial" w:hAnsi="Arial"/>
          <w:szCs w:val="24"/>
          <w:lang w:val="en-US"/>
        </w:rPr>
        <w:t>.</w:t>
      </w:r>
    </w:p>
    <w:p w14:paraId="27475296" w14:textId="7638000F" w:rsidR="009E1389" w:rsidRPr="00382399" w:rsidRDefault="009E1389" w:rsidP="005001B5">
      <w:pPr>
        <w:spacing w:after="0" w:line="240" w:lineRule="auto"/>
        <w:rPr>
          <w:rFonts w:ascii="Arial" w:hAnsi="Arial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1389" w:rsidRPr="00382399" w14:paraId="3AE81018" w14:textId="77777777" w:rsidTr="009E1389">
        <w:tc>
          <w:tcPr>
            <w:tcW w:w="9628" w:type="dxa"/>
          </w:tcPr>
          <w:p w14:paraId="54E3B5E0" w14:textId="77777777" w:rsidR="009E1389" w:rsidRPr="00382399" w:rsidRDefault="00BB67D8" w:rsidP="005001B5">
            <w:pPr>
              <w:spacing w:after="0" w:line="240" w:lineRule="auto"/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209464431"/>
                <w:placeholder>
                  <w:docPart w:val="850A8B684C9C4D58AE2D5E00D99BED40"/>
                </w:placeholder>
                <w:showingPlcHdr/>
              </w:sdtPr>
              <w:sdtEndPr/>
              <w:sdtContent>
                <w:r w:rsidR="009E1389" w:rsidRPr="00382399">
                  <w:rPr>
                    <w:rStyle w:val="PlaceholderText"/>
                    <w:rFonts w:ascii="Arial" w:hAnsi="Arial"/>
                    <w:sz w:val="22"/>
                  </w:rPr>
                  <w:t>Click or tap here to enter text.</w:t>
                </w:r>
              </w:sdtContent>
            </w:sdt>
          </w:p>
          <w:p w14:paraId="2175AFDA" w14:textId="6B8B2A53" w:rsidR="009E1389" w:rsidRPr="00382399" w:rsidRDefault="009E1389" w:rsidP="005001B5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</w:tr>
    </w:tbl>
    <w:p w14:paraId="5D6728CC" w14:textId="77777777" w:rsidR="009E1389" w:rsidRPr="00382399" w:rsidRDefault="009E1389" w:rsidP="005001B5">
      <w:pPr>
        <w:spacing w:after="0" w:line="240" w:lineRule="auto"/>
        <w:rPr>
          <w:rFonts w:ascii="Arial" w:hAnsi="Arial"/>
          <w:szCs w:val="24"/>
          <w:lang w:val="en-US"/>
        </w:rPr>
      </w:pPr>
    </w:p>
    <w:p w14:paraId="477CE5E1" w14:textId="77777777" w:rsidR="005001B5" w:rsidRPr="00382399" w:rsidRDefault="005001B5" w:rsidP="005001B5">
      <w:pPr>
        <w:spacing w:after="0" w:line="240" w:lineRule="auto"/>
        <w:rPr>
          <w:rFonts w:ascii="Arial" w:hAnsi="Arial"/>
          <w:szCs w:val="24"/>
          <w:lang w:val="en-US"/>
        </w:rPr>
      </w:pPr>
      <w:r w:rsidRPr="00382399">
        <w:rPr>
          <w:rFonts w:ascii="Arial" w:hAnsi="Arial"/>
          <w:szCs w:val="24"/>
          <w:lang w:val="en-US"/>
        </w:rPr>
        <w:t>How will you package the food?</w:t>
      </w:r>
    </w:p>
    <w:p w14:paraId="1D8BCEDE" w14:textId="77777777" w:rsidR="005001B5" w:rsidRPr="00382399" w:rsidRDefault="005001B5" w:rsidP="005001B5">
      <w:pPr>
        <w:spacing w:after="0" w:line="240" w:lineRule="auto"/>
        <w:rPr>
          <w:rFonts w:ascii="Arial" w:hAnsi="Arial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1389" w:rsidRPr="00382399" w14:paraId="71EC7ED4" w14:textId="77777777" w:rsidTr="009E1389">
        <w:tc>
          <w:tcPr>
            <w:tcW w:w="9628" w:type="dxa"/>
          </w:tcPr>
          <w:p w14:paraId="3D80C367" w14:textId="77777777" w:rsidR="009E1389" w:rsidRPr="00382399" w:rsidRDefault="00BB67D8" w:rsidP="005001B5">
            <w:pPr>
              <w:spacing w:after="0" w:line="240" w:lineRule="auto"/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2106154561"/>
                <w:placeholder>
                  <w:docPart w:val="0957718F1CEB4768B25B6B06A6F7E5B8"/>
                </w:placeholder>
                <w:showingPlcHdr/>
              </w:sdtPr>
              <w:sdtEndPr/>
              <w:sdtContent>
                <w:r w:rsidR="009E1389" w:rsidRPr="00382399">
                  <w:rPr>
                    <w:rStyle w:val="PlaceholderText"/>
                    <w:rFonts w:ascii="Arial" w:hAnsi="Arial"/>
                    <w:sz w:val="22"/>
                  </w:rPr>
                  <w:t>Click or tap here to enter text.</w:t>
                </w:r>
              </w:sdtContent>
            </w:sdt>
          </w:p>
          <w:p w14:paraId="7259966B" w14:textId="4A6FC90D" w:rsidR="009E1389" w:rsidRPr="00382399" w:rsidRDefault="009E1389" w:rsidP="005001B5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</w:tr>
    </w:tbl>
    <w:p w14:paraId="06CB09C0" w14:textId="77777777" w:rsidR="005001B5" w:rsidRPr="00382399" w:rsidRDefault="005001B5" w:rsidP="005001B5">
      <w:pPr>
        <w:spacing w:after="0" w:line="240" w:lineRule="auto"/>
        <w:rPr>
          <w:rFonts w:ascii="Arial" w:hAnsi="Arial"/>
          <w:szCs w:val="24"/>
          <w:lang w:val="en-US"/>
        </w:rPr>
      </w:pPr>
    </w:p>
    <w:p w14:paraId="3641AE0B" w14:textId="5DF1384D" w:rsidR="005001B5" w:rsidRPr="00382399" w:rsidRDefault="005001B5" w:rsidP="005001B5">
      <w:pPr>
        <w:spacing w:after="0" w:line="240" w:lineRule="auto"/>
        <w:rPr>
          <w:rFonts w:ascii="Arial" w:hAnsi="Arial"/>
          <w:szCs w:val="24"/>
          <w:lang w:val="en-US"/>
        </w:rPr>
      </w:pPr>
      <w:r w:rsidRPr="00382399">
        <w:rPr>
          <w:rFonts w:ascii="Arial" w:hAnsi="Arial"/>
          <w:szCs w:val="24"/>
          <w:lang w:val="en-US"/>
        </w:rPr>
        <w:t>Will the food be provided to customers hot</w:t>
      </w:r>
      <w:r w:rsidR="001E2A6D" w:rsidRPr="00382399">
        <w:rPr>
          <w:rFonts w:ascii="Arial" w:hAnsi="Arial"/>
          <w:szCs w:val="24"/>
          <w:lang w:val="en-US"/>
        </w:rPr>
        <w:t xml:space="preserve">, </w:t>
      </w:r>
      <w:r w:rsidRPr="00382399">
        <w:rPr>
          <w:rFonts w:ascii="Arial" w:hAnsi="Arial"/>
          <w:szCs w:val="24"/>
          <w:lang w:val="en-US"/>
        </w:rPr>
        <w:t>cold</w:t>
      </w:r>
      <w:r w:rsidR="001E2A6D" w:rsidRPr="00382399">
        <w:rPr>
          <w:rFonts w:ascii="Arial" w:hAnsi="Arial"/>
          <w:szCs w:val="24"/>
          <w:lang w:val="en-US"/>
        </w:rPr>
        <w:t xml:space="preserve"> or ambient</w:t>
      </w:r>
      <w:r w:rsidRPr="00382399">
        <w:rPr>
          <w:rFonts w:ascii="Arial" w:hAnsi="Arial"/>
          <w:szCs w:val="24"/>
          <w:lang w:val="en-US"/>
        </w:rPr>
        <w:t>?</w:t>
      </w:r>
    </w:p>
    <w:p w14:paraId="10BEA4AE" w14:textId="77777777" w:rsidR="005001B5" w:rsidRPr="00382399" w:rsidRDefault="005001B5" w:rsidP="005001B5">
      <w:pPr>
        <w:spacing w:after="0" w:line="240" w:lineRule="auto"/>
        <w:rPr>
          <w:rFonts w:ascii="Arial" w:hAnsi="Arial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1389" w:rsidRPr="00382399" w14:paraId="10DB4762" w14:textId="77777777" w:rsidTr="009E1389">
        <w:tc>
          <w:tcPr>
            <w:tcW w:w="9628" w:type="dxa"/>
          </w:tcPr>
          <w:p w14:paraId="485D4918" w14:textId="77777777" w:rsidR="009E1389" w:rsidRPr="00382399" w:rsidRDefault="00BB67D8" w:rsidP="005001B5">
            <w:pPr>
              <w:spacing w:after="0" w:line="240" w:lineRule="auto"/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531232327"/>
                <w:placeholder>
                  <w:docPart w:val="12A7EC9790074F328402D315343B793E"/>
                </w:placeholder>
                <w:showingPlcHdr/>
              </w:sdtPr>
              <w:sdtEndPr/>
              <w:sdtContent>
                <w:r w:rsidR="009E1389" w:rsidRPr="00382399">
                  <w:rPr>
                    <w:rStyle w:val="PlaceholderText"/>
                    <w:rFonts w:ascii="Arial" w:hAnsi="Arial"/>
                    <w:sz w:val="22"/>
                  </w:rPr>
                  <w:t>Click or tap here to enter text.</w:t>
                </w:r>
              </w:sdtContent>
            </w:sdt>
          </w:p>
          <w:p w14:paraId="36986EB1" w14:textId="2D08DEEF" w:rsidR="009E1389" w:rsidRPr="00382399" w:rsidRDefault="009E1389" w:rsidP="005001B5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</w:tr>
    </w:tbl>
    <w:p w14:paraId="1C143A59" w14:textId="77777777" w:rsidR="005001B5" w:rsidRPr="00382399" w:rsidRDefault="005001B5" w:rsidP="005001B5">
      <w:pPr>
        <w:spacing w:after="0" w:line="240" w:lineRule="auto"/>
        <w:rPr>
          <w:rFonts w:ascii="Arial" w:hAnsi="Arial"/>
          <w:szCs w:val="24"/>
          <w:lang w:val="en-US"/>
        </w:rPr>
      </w:pPr>
    </w:p>
    <w:p w14:paraId="4F0F34FC" w14:textId="77777777" w:rsidR="005001B5" w:rsidRPr="00382399" w:rsidRDefault="005001B5" w:rsidP="005001B5">
      <w:pPr>
        <w:spacing w:after="0" w:line="240" w:lineRule="auto"/>
        <w:rPr>
          <w:rFonts w:ascii="Arial" w:hAnsi="Arial"/>
          <w:szCs w:val="24"/>
          <w:lang w:val="en-US"/>
        </w:rPr>
      </w:pPr>
      <w:r w:rsidRPr="00382399">
        <w:rPr>
          <w:rFonts w:ascii="Arial" w:hAnsi="Arial"/>
          <w:szCs w:val="24"/>
          <w:lang w:val="en-US"/>
        </w:rPr>
        <w:t>How will you manage temperature control of the food during transport? (if applicable)</w:t>
      </w:r>
    </w:p>
    <w:p w14:paraId="15707A6C" w14:textId="77777777" w:rsidR="005001B5" w:rsidRPr="00382399" w:rsidRDefault="005001B5" w:rsidP="005001B5">
      <w:pPr>
        <w:spacing w:after="0" w:line="240" w:lineRule="auto"/>
        <w:rPr>
          <w:rFonts w:ascii="Arial" w:hAnsi="Arial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1389" w:rsidRPr="00382399" w14:paraId="0E5DBF01" w14:textId="77777777" w:rsidTr="009E1389">
        <w:tc>
          <w:tcPr>
            <w:tcW w:w="9628" w:type="dxa"/>
          </w:tcPr>
          <w:p w14:paraId="18C97851" w14:textId="77777777" w:rsidR="009E1389" w:rsidRPr="00382399" w:rsidRDefault="00BB67D8" w:rsidP="005001B5">
            <w:pPr>
              <w:spacing w:after="0" w:line="240" w:lineRule="auto"/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2073236841"/>
                <w:placeholder>
                  <w:docPart w:val="023095F8F16840A6B056C71B0AC7E66D"/>
                </w:placeholder>
                <w:showingPlcHdr/>
              </w:sdtPr>
              <w:sdtEndPr/>
              <w:sdtContent>
                <w:r w:rsidR="009E1389" w:rsidRPr="00382399">
                  <w:rPr>
                    <w:rStyle w:val="PlaceholderText"/>
                    <w:rFonts w:ascii="Arial" w:hAnsi="Arial"/>
                    <w:sz w:val="22"/>
                  </w:rPr>
                  <w:t>Click or tap here to enter text.</w:t>
                </w:r>
              </w:sdtContent>
            </w:sdt>
          </w:p>
          <w:p w14:paraId="321FF098" w14:textId="19F64BDF" w:rsidR="009E1389" w:rsidRPr="00382399" w:rsidRDefault="009E1389" w:rsidP="005001B5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</w:tr>
    </w:tbl>
    <w:p w14:paraId="2592D5FB" w14:textId="77777777" w:rsidR="009E1389" w:rsidRPr="00382399" w:rsidRDefault="009E1389" w:rsidP="005001B5">
      <w:pPr>
        <w:spacing w:after="0" w:line="240" w:lineRule="auto"/>
        <w:rPr>
          <w:rFonts w:ascii="Arial" w:hAnsi="Arial"/>
          <w:szCs w:val="24"/>
          <w:lang w:val="en-US"/>
        </w:rPr>
      </w:pPr>
    </w:p>
    <w:p w14:paraId="18BBFBD4" w14:textId="77777777" w:rsidR="001E2A6D" w:rsidRPr="00382399" w:rsidRDefault="001E2A6D" w:rsidP="005001B5">
      <w:pPr>
        <w:spacing w:after="0" w:line="240" w:lineRule="auto"/>
        <w:rPr>
          <w:rFonts w:ascii="Arial" w:hAnsi="Arial"/>
          <w:szCs w:val="24"/>
          <w:lang w:val="en-US"/>
        </w:rPr>
      </w:pPr>
    </w:p>
    <w:p w14:paraId="3A66E2CF" w14:textId="77777777" w:rsidR="00382399" w:rsidRDefault="00382399" w:rsidP="005001B5">
      <w:pPr>
        <w:spacing w:after="0" w:line="240" w:lineRule="auto"/>
        <w:rPr>
          <w:rFonts w:ascii="Arial" w:hAnsi="Arial"/>
          <w:szCs w:val="24"/>
          <w:lang w:val="en-US"/>
        </w:rPr>
      </w:pPr>
    </w:p>
    <w:p w14:paraId="38E1959B" w14:textId="77777777" w:rsidR="005F5916" w:rsidRDefault="005F5916" w:rsidP="005001B5">
      <w:pPr>
        <w:spacing w:after="0" w:line="240" w:lineRule="auto"/>
        <w:rPr>
          <w:rFonts w:ascii="Arial" w:hAnsi="Arial"/>
          <w:szCs w:val="24"/>
          <w:lang w:val="en-US"/>
        </w:rPr>
      </w:pPr>
    </w:p>
    <w:p w14:paraId="22AE8835" w14:textId="4EA20689" w:rsidR="005001B5" w:rsidRPr="00382399" w:rsidRDefault="005001B5" w:rsidP="005001B5">
      <w:pPr>
        <w:spacing w:after="0" w:line="240" w:lineRule="auto"/>
        <w:rPr>
          <w:rFonts w:ascii="Arial" w:hAnsi="Arial"/>
          <w:szCs w:val="24"/>
          <w:lang w:val="en-US"/>
        </w:rPr>
      </w:pPr>
      <w:r w:rsidRPr="00382399">
        <w:rPr>
          <w:rFonts w:ascii="Arial" w:hAnsi="Arial"/>
          <w:szCs w:val="24"/>
          <w:lang w:val="en-US"/>
        </w:rPr>
        <w:lastRenderedPageBreak/>
        <w:t>Do you make any allergy free claims for your products?</w:t>
      </w:r>
    </w:p>
    <w:p w14:paraId="1CAC235C" w14:textId="77777777" w:rsidR="005001B5" w:rsidRPr="00382399" w:rsidRDefault="005001B5" w:rsidP="005001B5">
      <w:pPr>
        <w:spacing w:after="0" w:line="240" w:lineRule="auto"/>
        <w:rPr>
          <w:rFonts w:ascii="Arial" w:hAnsi="Arial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1389" w:rsidRPr="00382399" w14:paraId="26D213B0" w14:textId="77777777" w:rsidTr="009E1389">
        <w:tc>
          <w:tcPr>
            <w:tcW w:w="9628" w:type="dxa"/>
          </w:tcPr>
          <w:p w14:paraId="5C26A979" w14:textId="77777777" w:rsidR="009E1389" w:rsidRPr="00382399" w:rsidRDefault="00BB67D8" w:rsidP="005001B5">
            <w:pPr>
              <w:spacing w:after="0" w:line="240" w:lineRule="auto"/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137542493"/>
                <w:placeholder>
                  <w:docPart w:val="965D67E459BE480398E1A25305F4B19F"/>
                </w:placeholder>
                <w:showingPlcHdr/>
              </w:sdtPr>
              <w:sdtEndPr/>
              <w:sdtContent>
                <w:r w:rsidR="009E1389" w:rsidRPr="00382399">
                  <w:rPr>
                    <w:rStyle w:val="PlaceholderText"/>
                    <w:rFonts w:ascii="Arial" w:hAnsi="Arial"/>
                    <w:sz w:val="22"/>
                  </w:rPr>
                  <w:t>Click or tap here to enter text.</w:t>
                </w:r>
              </w:sdtContent>
            </w:sdt>
          </w:p>
          <w:p w14:paraId="5031F007" w14:textId="7472334B" w:rsidR="009E1389" w:rsidRPr="00382399" w:rsidRDefault="009E1389" w:rsidP="005001B5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</w:tr>
    </w:tbl>
    <w:p w14:paraId="75A3307C" w14:textId="77777777" w:rsidR="005001B5" w:rsidRPr="00382399" w:rsidRDefault="005001B5" w:rsidP="005001B5">
      <w:pPr>
        <w:spacing w:after="0" w:line="240" w:lineRule="auto"/>
        <w:rPr>
          <w:rFonts w:ascii="Arial" w:hAnsi="Arial"/>
          <w:szCs w:val="24"/>
          <w:lang w:val="en-US"/>
        </w:rPr>
      </w:pPr>
    </w:p>
    <w:p w14:paraId="108801CE" w14:textId="52407015" w:rsidR="005001B5" w:rsidRPr="00382399" w:rsidRDefault="005001B5" w:rsidP="005001B5">
      <w:pPr>
        <w:spacing w:after="0" w:line="240" w:lineRule="auto"/>
        <w:rPr>
          <w:rFonts w:ascii="Arial" w:hAnsi="Arial"/>
          <w:szCs w:val="24"/>
          <w:lang w:val="en-US"/>
        </w:rPr>
      </w:pPr>
      <w:r w:rsidRPr="00382399">
        <w:rPr>
          <w:rFonts w:ascii="Arial" w:hAnsi="Arial"/>
          <w:szCs w:val="24"/>
          <w:lang w:val="en-US"/>
        </w:rPr>
        <w:t>How will you make your customers aware of allergens in your products?</w:t>
      </w:r>
    </w:p>
    <w:p w14:paraId="0D18A967" w14:textId="77777777" w:rsidR="009E1389" w:rsidRPr="00382399" w:rsidRDefault="009E1389" w:rsidP="005001B5">
      <w:pPr>
        <w:spacing w:after="0" w:line="240" w:lineRule="auto"/>
        <w:rPr>
          <w:rFonts w:ascii="Arial" w:hAnsi="Arial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1389" w:rsidRPr="00382399" w14:paraId="6883ED8F" w14:textId="77777777" w:rsidTr="009E1389">
        <w:tc>
          <w:tcPr>
            <w:tcW w:w="9628" w:type="dxa"/>
          </w:tcPr>
          <w:p w14:paraId="3A53018F" w14:textId="77777777" w:rsidR="009E1389" w:rsidRPr="00382399" w:rsidRDefault="00BB67D8" w:rsidP="005001B5">
            <w:pPr>
              <w:spacing w:after="0" w:line="240" w:lineRule="auto"/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206531588"/>
                <w:placeholder>
                  <w:docPart w:val="4E7DFA7BF0D142D49945E5A47EAFE9E0"/>
                </w:placeholder>
                <w:showingPlcHdr/>
              </w:sdtPr>
              <w:sdtEndPr/>
              <w:sdtContent>
                <w:r w:rsidR="009E1389" w:rsidRPr="00382399">
                  <w:rPr>
                    <w:rStyle w:val="PlaceholderText"/>
                    <w:rFonts w:ascii="Arial" w:hAnsi="Arial"/>
                    <w:sz w:val="22"/>
                  </w:rPr>
                  <w:t>Click or tap here to enter text.</w:t>
                </w:r>
              </w:sdtContent>
            </w:sdt>
          </w:p>
          <w:p w14:paraId="540F42D6" w14:textId="3EF78FC3" w:rsidR="009E1389" w:rsidRPr="00382399" w:rsidRDefault="009E1389" w:rsidP="005001B5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</w:tr>
    </w:tbl>
    <w:p w14:paraId="4CB9FFF2" w14:textId="77777777" w:rsidR="005001B5" w:rsidRPr="00382399" w:rsidRDefault="005001B5" w:rsidP="005001B5">
      <w:pPr>
        <w:spacing w:after="0" w:line="240" w:lineRule="auto"/>
        <w:rPr>
          <w:rFonts w:ascii="Arial" w:hAnsi="Arial"/>
          <w:szCs w:val="24"/>
          <w:lang w:val="en-US"/>
        </w:rPr>
      </w:pPr>
    </w:p>
    <w:p w14:paraId="64E4A2ED" w14:textId="77777777" w:rsidR="005001B5" w:rsidRPr="00382399" w:rsidRDefault="005001B5" w:rsidP="005001B5">
      <w:pPr>
        <w:spacing w:after="0" w:line="240" w:lineRule="auto"/>
        <w:rPr>
          <w:rFonts w:ascii="Arial" w:hAnsi="Arial"/>
          <w:szCs w:val="24"/>
          <w:lang w:val="en-US"/>
        </w:rPr>
      </w:pPr>
      <w:r w:rsidRPr="00382399">
        <w:rPr>
          <w:rFonts w:ascii="Arial" w:hAnsi="Arial"/>
          <w:szCs w:val="24"/>
          <w:lang w:val="en-US"/>
        </w:rPr>
        <w:t xml:space="preserve">Who lives at the property?  </w:t>
      </w:r>
    </w:p>
    <w:p w14:paraId="324B4760" w14:textId="77777777" w:rsidR="005001B5" w:rsidRPr="00382399" w:rsidRDefault="005001B5" w:rsidP="005001B5">
      <w:pPr>
        <w:spacing w:after="0" w:line="240" w:lineRule="auto"/>
        <w:rPr>
          <w:rFonts w:ascii="Arial" w:hAnsi="Arial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1389" w:rsidRPr="00382399" w14:paraId="549E0E75" w14:textId="77777777" w:rsidTr="009E1389">
        <w:tc>
          <w:tcPr>
            <w:tcW w:w="9628" w:type="dxa"/>
          </w:tcPr>
          <w:p w14:paraId="5AA313C1" w14:textId="77777777" w:rsidR="009E1389" w:rsidRPr="00382399" w:rsidRDefault="00BB67D8" w:rsidP="005001B5">
            <w:pPr>
              <w:spacing w:after="0" w:line="240" w:lineRule="auto"/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987675596"/>
                <w:placeholder>
                  <w:docPart w:val="8D09A9E5E4974E65B3D7DE321753380F"/>
                </w:placeholder>
                <w:showingPlcHdr/>
              </w:sdtPr>
              <w:sdtEndPr/>
              <w:sdtContent>
                <w:r w:rsidR="009E1389" w:rsidRPr="00382399">
                  <w:rPr>
                    <w:rStyle w:val="PlaceholderText"/>
                    <w:rFonts w:ascii="Arial" w:hAnsi="Arial"/>
                    <w:sz w:val="22"/>
                  </w:rPr>
                  <w:t>Click or tap here to enter text.</w:t>
                </w:r>
              </w:sdtContent>
            </w:sdt>
          </w:p>
          <w:p w14:paraId="682E55CA" w14:textId="7ECB5C5B" w:rsidR="009E1389" w:rsidRPr="00382399" w:rsidRDefault="009E1389" w:rsidP="005001B5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</w:tr>
    </w:tbl>
    <w:p w14:paraId="17915D0F" w14:textId="77777777" w:rsidR="005001B5" w:rsidRPr="00382399" w:rsidRDefault="005001B5" w:rsidP="005001B5">
      <w:pPr>
        <w:spacing w:after="0" w:line="240" w:lineRule="auto"/>
        <w:rPr>
          <w:rFonts w:ascii="Arial" w:hAnsi="Arial"/>
          <w:szCs w:val="24"/>
          <w:lang w:val="en-US"/>
        </w:rPr>
      </w:pPr>
    </w:p>
    <w:p w14:paraId="3EABD7A6" w14:textId="77777777" w:rsidR="005001B5" w:rsidRPr="00382399" w:rsidRDefault="005001B5" w:rsidP="005001B5">
      <w:pPr>
        <w:spacing w:after="0" w:line="240" w:lineRule="auto"/>
        <w:rPr>
          <w:rFonts w:ascii="Arial" w:hAnsi="Arial"/>
          <w:szCs w:val="24"/>
          <w:lang w:val="en-US"/>
        </w:rPr>
      </w:pPr>
      <w:r w:rsidRPr="00382399">
        <w:rPr>
          <w:rFonts w:ascii="Arial" w:hAnsi="Arial"/>
          <w:szCs w:val="24"/>
          <w:lang w:val="en-US"/>
        </w:rPr>
        <w:t xml:space="preserve">What pets are there at the property? </w:t>
      </w:r>
    </w:p>
    <w:p w14:paraId="617CD4EB" w14:textId="77777777" w:rsidR="005001B5" w:rsidRPr="00382399" w:rsidRDefault="005001B5" w:rsidP="005001B5">
      <w:pPr>
        <w:spacing w:after="0" w:line="240" w:lineRule="auto"/>
        <w:rPr>
          <w:rFonts w:ascii="Arial" w:hAnsi="Arial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1389" w:rsidRPr="00382399" w14:paraId="093EA52A" w14:textId="77777777" w:rsidTr="009E1389">
        <w:tc>
          <w:tcPr>
            <w:tcW w:w="9628" w:type="dxa"/>
          </w:tcPr>
          <w:p w14:paraId="5D2E9209" w14:textId="77777777" w:rsidR="009E1389" w:rsidRPr="00382399" w:rsidRDefault="00BB67D8" w:rsidP="005001B5">
            <w:pPr>
              <w:spacing w:after="0" w:line="240" w:lineRule="auto"/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2054412608"/>
                <w:placeholder>
                  <w:docPart w:val="0820444D530242DC846F26FF6AC8D0B4"/>
                </w:placeholder>
                <w:showingPlcHdr/>
              </w:sdtPr>
              <w:sdtEndPr/>
              <w:sdtContent>
                <w:r w:rsidR="009E1389" w:rsidRPr="00382399">
                  <w:rPr>
                    <w:rStyle w:val="PlaceholderText"/>
                    <w:rFonts w:ascii="Arial" w:hAnsi="Arial"/>
                    <w:sz w:val="22"/>
                  </w:rPr>
                  <w:t>Click or tap here to enter text.</w:t>
                </w:r>
              </w:sdtContent>
            </w:sdt>
          </w:p>
          <w:p w14:paraId="453123FE" w14:textId="14D57D24" w:rsidR="009E1389" w:rsidRPr="00382399" w:rsidRDefault="009E1389" w:rsidP="005001B5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</w:tr>
    </w:tbl>
    <w:p w14:paraId="23BC5CB7" w14:textId="77777777" w:rsidR="005001B5" w:rsidRPr="00382399" w:rsidRDefault="005001B5" w:rsidP="005001B5">
      <w:pPr>
        <w:spacing w:after="0" w:line="240" w:lineRule="auto"/>
        <w:rPr>
          <w:rFonts w:ascii="Arial" w:hAnsi="Arial"/>
          <w:szCs w:val="24"/>
          <w:lang w:val="en-US"/>
        </w:rPr>
      </w:pPr>
    </w:p>
    <w:p w14:paraId="0C3DAEE0" w14:textId="77777777" w:rsidR="005001B5" w:rsidRPr="00382399" w:rsidRDefault="005001B5" w:rsidP="005001B5">
      <w:pPr>
        <w:spacing w:after="0" w:line="240" w:lineRule="auto"/>
        <w:rPr>
          <w:rFonts w:ascii="Arial" w:hAnsi="Arial"/>
          <w:szCs w:val="24"/>
          <w:lang w:val="en-US"/>
        </w:rPr>
      </w:pPr>
      <w:r w:rsidRPr="00382399">
        <w:rPr>
          <w:rFonts w:ascii="Arial" w:hAnsi="Arial"/>
          <w:szCs w:val="24"/>
          <w:lang w:val="en-US"/>
        </w:rPr>
        <w:t>Are pets excluded from the kitchen and food storage areas?</w:t>
      </w:r>
    </w:p>
    <w:p w14:paraId="356A8B69" w14:textId="77777777" w:rsidR="005001B5" w:rsidRPr="00382399" w:rsidRDefault="005001B5" w:rsidP="005001B5">
      <w:pPr>
        <w:spacing w:after="0" w:line="240" w:lineRule="auto"/>
        <w:rPr>
          <w:rFonts w:ascii="Arial" w:hAnsi="Arial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1389" w:rsidRPr="00382399" w14:paraId="28B85996" w14:textId="77777777" w:rsidTr="009E1389">
        <w:tc>
          <w:tcPr>
            <w:tcW w:w="9628" w:type="dxa"/>
          </w:tcPr>
          <w:p w14:paraId="5820B594" w14:textId="77777777" w:rsidR="009E1389" w:rsidRPr="00382399" w:rsidRDefault="00BB67D8" w:rsidP="005001B5">
            <w:pPr>
              <w:spacing w:after="0" w:line="240" w:lineRule="auto"/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-1119285018"/>
                <w:placeholder>
                  <w:docPart w:val="5F409B83CA394F299334ABB6DF1777C2"/>
                </w:placeholder>
                <w:showingPlcHdr/>
              </w:sdtPr>
              <w:sdtEndPr/>
              <w:sdtContent>
                <w:r w:rsidR="009E1389" w:rsidRPr="00382399">
                  <w:rPr>
                    <w:rStyle w:val="PlaceholderText"/>
                    <w:rFonts w:ascii="Arial" w:hAnsi="Arial"/>
                    <w:sz w:val="22"/>
                  </w:rPr>
                  <w:t>Click or tap here to enter text.</w:t>
                </w:r>
              </w:sdtContent>
            </w:sdt>
          </w:p>
          <w:p w14:paraId="400C08BF" w14:textId="753D9F99" w:rsidR="009E1389" w:rsidRPr="00382399" w:rsidRDefault="009E1389" w:rsidP="005001B5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</w:tr>
    </w:tbl>
    <w:p w14:paraId="63CB2EAB" w14:textId="77777777" w:rsidR="005001B5" w:rsidRPr="00382399" w:rsidRDefault="005001B5" w:rsidP="005001B5">
      <w:pPr>
        <w:spacing w:after="0" w:line="240" w:lineRule="auto"/>
        <w:rPr>
          <w:rFonts w:ascii="Arial" w:hAnsi="Arial"/>
          <w:szCs w:val="24"/>
          <w:lang w:val="en-US"/>
        </w:rPr>
      </w:pPr>
    </w:p>
    <w:p w14:paraId="04CA3D3A" w14:textId="77777777" w:rsidR="005001B5" w:rsidRPr="00382399" w:rsidRDefault="005001B5" w:rsidP="005001B5">
      <w:pPr>
        <w:spacing w:after="0" w:line="240" w:lineRule="auto"/>
        <w:rPr>
          <w:rFonts w:ascii="Arial" w:hAnsi="Arial"/>
          <w:szCs w:val="24"/>
          <w:lang w:val="en-US"/>
        </w:rPr>
      </w:pPr>
      <w:r w:rsidRPr="00382399">
        <w:rPr>
          <w:rFonts w:ascii="Arial" w:hAnsi="Arial"/>
          <w:szCs w:val="24"/>
          <w:lang w:val="en-US"/>
        </w:rPr>
        <w:t>How many staff (if any) do you have if any?</w:t>
      </w:r>
    </w:p>
    <w:p w14:paraId="5D9B969C" w14:textId="77777777" w:rsidR="005001B5" w:rsidRPr="00382399" w:rsidRDefault="005001B5" w:rsidP="005001B5">
      <w:pPr>
        <w:spacing w:after="0" w:line="240" w:lineRule="auto"/>
        <w:rPr>
          <w:rFonts w:ascii="Arial" w:hAnsi="Arial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1389" w:rsidRPr="00382399" w14:paraId="31912F65" w14:textId="77777777" w:rsidTr="009E1389">
        <w:tc>
          <w:tcPr>
            <w:tcW w:w="9628" w:type="dxa"/>
          </w:tcPr>
          <w:p w14:paraId="3616EEB2" w14:textId="77777777" w:rsidR="009E1389" w:rsidRPr="00382399" w:rsidRDefault="00BB67D8" w:rsidP="005001B5">
            <w:pPr>
              <w:spacing w:after="0" w:line="240" w:lineRule="auto"/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-205251280"/>
                <w:placeholder>
                  <w:docPart w:val="03A3B5A504834901AF54FC5AC1BFB990"/>
                </w:placeholder>
                <w:showingPlcHdr/>
              </w:sdtPr>
              <w:sdtEndPr/>
              <w:sdtContent>
                <w:r w:rsidR="009E1389" w:rsidRPr="00382399">
                  <w:rPr>
                    <w:rStyle w:val="PlaceholderText"/>
                    <w:rFonts w:ascii="Arial" w:hAnsi="Arial"/>
                    <w:sz w:val="22"/>
                  </w:rPr>
                  <w:t>Click or tap here to enter text.</w:t>
                </w:r>
              </w:sdtContent>
            </w:sdt>
          </w:p>
          <w:p w14:paraId="3A322A65" w14:textId="222D11F7" w:rsidR="009E1389" w:rsidRPr="00382399" w:rsidRDefault="009E1389" w:rsidP="005001B5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</w:tr>
    </w:tbl>
    <w:p w14:paraId="7A4247DE" w14:textId="77777777" w:rsidR="005001B5" w:rsidRPr="00382399" w:rsidRDefault="005001B5" w:rsidP="005001B5">
      <w:pPr>
        <w:spacing w:after="0" w:line="240" w:lineRule="auto"/>
        <w:rPr>
          <w:rFonts w:ascii="Arial" w:hAnsi="Arial"/>
          <w:szCs w:val="24"/>
          <w:lang w:val="en-US"/>
        </w:rPr>
      </w:pPr>
    </w:p>
    <w:p w14:paraId="5BCBFDA4" w14:textId="77777777" w:rsidR="005001B5" w:rsidRPr="00382399" w:rsidRDefault="005001B5" w:rsidP="005001B5">
      <w:pPr>
        <w:spacing w:after="0" w:line="240" w:lineRule="auto"/>
        <w:rPr>
          <w:rFonts w:ascii="Arial" w:hAnsi="Arial"/>
          <w:szCs w:val="24"/>
          <w:lang w:val="en-US"/>
        </w:rPr>
      </w:pPr>
    </w:p>
    <w:p w14:paraId="3BCE6F4B" w14:textId="1F221379" w:rsidR="005001B5" w:rsidRPr="00382399" w:rsidRDefault="005001B5" w:rsidP="005001B5">
      <w:pPr>
        <w:pStyle w:val="Style4"/>
        <w:tabs>
          <w:tab w:val="clear" w:pos="360"/>
          <w:tab w:val="left" w:pos="720"/>
        </w:tabs>
        <w:rPr>
          <w:lang w:val="en-US"/>
        </w:rPr>
      </w:pPr>
      <w:r w:rsidRPr="00382399">
        <w:rPr>
          <w:lang w:val="en-US"/>
        </w:rPr>
        <w:t xml:space="preserve">Hand Wash Basin </w:t>
      </w:r>
    </w:p>
    <w:p w14:paraId="7951BB3B" w14:textId="77777777" w:rsidR="00C914B2" w:rsidRPr="00382399" w:rsidRDefault="00C914B2" w:rsidP="005001B5">
      <w:pPr>
        <w:pStyle w:val="Style4"/>
        <w:tabs>
          <w:tab w:val="clear" w:pos="360"/>
          <w:tab w:val="left" w:pos="720"/>
        </w:tabs>
        <w:rPr>
          <w:lang w:val="en-US"/>
        </w:rPr>
      </w:pPr>
    </w:p>
    <w:p w14:paraId="79906D9B" w14:textId="0F6D8404" w:rsidR="005001B5" w:rsidRPr="00382399" w:rsidRDefault="005001B5" w:rsidP="005001B5">
      <w:pPr>
        <w:rPr>
          <w:rFonts w:ascii="Arial" w:hAnsi="Arial"/>
          <w:lang w:val="en-US"/>
        </w:rPr>
      </w:pPr>
      <w:r w:rsidRPr="00382399">
        <w:rPr>
          <w:rFonts w:ascii="Arial" w:hAnsi="Arial"/>
          <w:lang w:val="en-US"/>
        </w:rPr>
        <w:t>I, _________________________</w:t>
      </w:r>
      <w:r w:rsidR="009E1389" w:rsidRPr="00382399">
        <w:rPr>
          <w:rFonts w:ascii="Arial" w:hAnsi="Arial"/>
          <w:lang w:val="en-US"/>
        </w:rPr>
        <w:t>______</w:t>
      </w:r>
      <w:r w:rsidRPr="00382399">
        <w:rPr>
          <w:rFonts w:ascii="Arial" w:hAnsi="Arial"/>
          <w:lang w:val="en-US"/>
        </w:rPr>
        <w:t>_____, declare that I will allocate one bowl of the double bowl sink located in the kitchen for the sole purpose of hand washing during business operations and have a supply of liquid hand soap and paper towel available.</w:t>
      </w:r>
    </w:p>
    <w:p w14:paraId="372E35EB" w14:textId="77777777" w:rsidR="001E2A6D" w:rsidRPr="00382399" w:rsidRDefault="001E2A6D" w:rsidP="00C914B2">
      <w:pPr>
        <w:pStyle w:val="Style4"/>
        <w:tabs>
          <w:tab w:val="clear" w:pos="360"/>
          <w:tab w:val="left" w:pos="720"/>
        </w:tabs>
        <w:rPr>
          <w:lang w:val="en-US"/>
        </w:rPr>
      </w:pPr>
    </w:p>
    <w:p w14:paraId="6A0D4E10" w14:textId="77777777" w:rsidR="00382399" w:rsidRDefault="00382399" w:rsidP="00C914B2">
      <w:pPr>
        <w:pStyle w:val="Style4"/>
        <w:tabs>
          <w:tab w:val="clear" w:pos="360"/>
          <w:tab w:val="left" w:pos="720"/>
        </w:tabs>
        <w:rPr>
          <w:lang w:val="en-US"/>
        </w:rPr>
      </w:pPr>
    </w:p>
    <w:p w14:paraId="7148BCE8" w14:textId="1817F48C" w:rsidR="00C914B2" w:rsidRPr="00382399" w:rsidRDefault="00C914B2" w:rsidP="00C914B2">
      <w:pPr>
        <w:pStyle w:val="Style4"/>
        <w:tabs>
          <w:tab w:val="clear" w:pos="360"/>
          <w:tab w:val="left" w:pos="720"/>
        </w:tabs>
        <w:rPr>
          <w:lang w:val="en-US"/>
        </w:rPr>
      </w:pPr>
      <w:r w:rsidRPr="00382399">
        <w:rPr>
          <w:lang w:val="en-US"/>
        </w:rPr>
        <w:lastRenderedPageBreak/>
        <w:t>Photos</w:t>
      </w:r>
    </w:p>
    <w:p w14:paraId="0E83FCDB" w14:textId="77777777" w:rsidR="00C914B2" w:rsidRPr="00382399" w:rsidRDefault="00C914B2" w:rsidP="00C914B2">
      <w:pPr>
        <w:spacing w:after="60"/>
        <w:ind w:left="357" w:hanging="357"/>
        <w:rPr>
          <w:rFonts w:ascii="Arial" w:hAnsi="Arial"/>
          <w:lang w:val="en-US"/>
        </w:rPr>
      </w:pPr>
      <w:r w:rsidRPr="00382399">
        <w:rPr>
          <w:rFonts w:ascii="Arial" w:hAnsi="Arial"/>
        </w:rPr>
        <w:t xml:space="preserve">Please provide photos </w:t>
      </w:r>
      <w:r w:rsidRPr="00382399">
        <w:rPr>
          <w:rFonts w:ascii="Arial" w:hAnsi="Arial"/>
          <w:lang w:val="en-US"/>
        </w:rPr>
        <w:t>of the space(s) you propose to use showing:</w:t>
      </w:r>
    </w:p>
    <w:p w14:paraId="788818AD" w14:textId="77777777" w:rsidR="00C914B2" w:rsidRPr="00382399" w:rsidRDefault="00C914B2" w:rsidP="00C914B2">
      <w:pPr>
        <w:spacing w:after="0" w:line="240" w:lineRule="auto"/>
        <w:rPr>
          <w:rFonts w:ascii="Arial" w:eastAsia="Times New Roman" w:hAnsi="Arial"/>
          <w:sz w:val="16"/>
          <w:szCs w:val="16"/>
          <w:lang w:val="en-US"/>
        </w:rPr>
      </w:pPr>
    </w:p>
    <w:p w14:paraId="18278AC1" w14:textId="77777777" w:rsidR="00C914B2" w:rsidRPr="00382399" w:rsidRDefault="00C914B2" w:rsidP="00C914B2">
      <w:pPr>
        <w:pStyle w:val="Bullit"/>
        <w:spacing w:before="0" w:line="240" w:lineRule="auto"/>
        <w:ind w:left="714" w:hanging="357"/>
        <w:rPr>
          <w:rFonts w:ascii="Arial" w:hAnsi="Arial" w:cs="Arial"/>
        </w:rPr>
      </w:pPr>
      <w:r w:rsidRPr="00382399">
        <w:rPr>
          <w:rFonts w:ascii="Arial" w:hAnsi="Arial" w:cs="Arial"/>
        </w:rPr>
        <w:t>Whole of kitchen</w:t>
      </w:r>
    </w:p>
    <w:p w14:paraId="4002C2CA" w14:textId="77777777" w:rsidR="00C914B2" w:rsidRPr="00382399" w:rsidRDefault="00C914B2" w:rsidP="00C914B2">
      <w:pPr>
        <w:pStyle w:val="Bullit"/>
        <w:spacing w:line="240" w:lineRule="auto"/>
        <w:rPr>
          <w:rFonts w:ascii="Arial" w:hAnsi="Arial" w:cs="Arial"/>
        </w:rPr>
      </w:pPr>
      <w:r w:rsidRPr="00382399">
        <w:rPr>
          <w:rFonts w:ascii="Arial" w:hAnsi="Arial" w:cs="Arial"/>
        </w:rPr>
        <w:t>Sinks and dishwasher</w:t>
      </w:r>
    </w:p>
    <w:p w14:paraId="44F78D75" w14:textId="77777777" w:rsidR="00C914B2" w:rsidRPr="00382399" w:rsidRDefault="00C914B2" w:rsidP="00C914B2">
      <w:pPr>
        <w:pStyle w:val="Bullit"/>
        <w:spacing w:line="240" w:lineRule="auto"/>
        <w:rPr>
          <w:rFonts w:ascii="Arial" w:hAnsi="Arial" w:cs="Arial"/>
        </w:rPr>
      </w:pPr>
      <w:r w:rsidRPr="00382399">
        <w:rPr>
          <w:rFonts w:ascii="Arial" w:hAnsi="Arial" w:cs="Arial"/>
        </w:rPr>
        <w:t>Floor</w:t>
      </w:r>
    </w:p>
    <w:p w14:paraId="67FAA5AE" w14:textId="77777777" w:rsidR="00C914B2" w:rsidRPr="00382399" w:rsidRDefault="00C914B2" w:rsidP="00C914B2">
      <w:pPr>
        <w:pStyle w:val="Bullit"/>
        <w:spacing w:line="240" w:lineRule="auto"/>
        <w:rPr>
          <w:rFonts w:ascii="Arial" w:hAnsi="Arial" w:cs="Arial"/>
        </w:rPr>
      </w:pPr>
      <w:r w:rsidRPr="00382399">
        <w:rPr>
          <w:rFonts w:ascii="Arial" w:hAnsi="Arial" w:cs="Arial"/>
        </w:rPr>
        <w:t>Benches for food preparation</w:t>
      </w:r>
    </w:p>
    <w:p w14:paraId="15B2FECC" w14:textId="77777777" w:rsidR="00C914B2" w:rsidRPr="00382399" w:rsidRDefault="00C914B2" w:rsidP="00C914B2">
      <w:pPr>
        <w:pStyle w:val="Bullit"/>
        <w:spacing w:line="240" w:lineRule="auto"/>
        <w:rPr>
          <w:rFonts w:ascii="Arial" w:hAnsi="Arial" w:cs="Arial"/>
        </w:rPr>
      </w:pPr>
      <w:r w:rsidRPr="00382399">
        <w:rPr>
          <w:rFonts w:ascii="Arial" w:hAnsi="Arial" w:cs="Arial"/>
        </w:rPr>
        <w:t>Storage of dry goods</w:t>
      </w:r>
    </w:p>
    <w:p w14:paraId="0EE591E2" w14:textId="77777777" w:rsidR="00C914B2" w:rsidRPr="00382399" w:rsidRDefault="00C914B2" w:rsidP="00C914B2">
      <w:pPr>
        <w:pStyle w:val="Bullit"/>
        <w:spacing w:line="240" w:lineRule="auto"/>
        <w:rPr>
          <w:rFonts w:ascii="Arial" w:hAnsi="Arial" w:cs="Arial"/>
        </w:rPr>
      </w:pPr>
      <w:r w:rsidRPr="00382399">
        <w:rPr>
          <w:rFonts w:ascii="Arial" w:hAnsi="Arial" w:cs="Arial"/>
        </w:rPr>
        <w:t>Storage of high-risk foods that require refrigeration</w:t>
      </w:r>
    </w:p>
    <w:p w14:paraId="181A404E" w14:textId="6CD3C67E" w:rsidR="00C914B2" w:rsidRPr="00382399" w:rsidRDefault="00C914B2" w:rsidP="00C914B2">
      <w:pPr>
        <w:pStyle w:val="Bullit"/>
        <w:spacing w:line="240" w:lineRule="auto"/>
        <w:rPr>
          <w:rFonts w:ascii="Arial" w:hAnsi="Arial" w:cs="Arial"/>
        </w:rPr>
      </w:pPr>
      <w:r w:rsidRPr="00382399">
        <w:rPr>
          <w:rFonts w:ascii="Arial" w:hAnsi="Arial" w:cs="Arial"/>
        </w:rPr>
        <w:t>Any speciali</w:t>
      </w:r>
      <w:r w:rsidR="008031BF" w:rsidRPr="00382399">
        <w:rPr>
          <w:rFonts w:ascii="Arial" w:hAnsi="Arial" w:cs="Arial"/>
        </w:rPr>
        <w:t>s</w:t>
      </w:r>
      <w:r w:rsidRPr="00382399">
        <w:rPr>
          <w:rFonts w:ascii="Arial" w:hAnsi="Arial" w:cs="Arial"/>
        </w:rPr>
        <w:t>ed equipment that will be used</w:t>
      </w:r>
    </w:p>
    <w:p w14:paraId="52B301B7" w14:textId="77777777" w:rsidR="00641202" w:rsidRPr="00382399" w:rsidRDefault="00641202" w:rsidP="00641202">
      <w:pPr>
        <w:pStyle w:val="Bullit"/>
        <w:numPr>
          <w:ilvl w:val="0"/>
          <w:numId w:val="0"/>
        </w:numPr>
        <w:spacing w:line="240" w:lineRule="auto"/>
        <w:ind w:left="720"/>
        <w:rPr>
          <w:rFonts w:ascii="Arial" w:hAnsi="Arial" w:cs="Arial"/>
        </w:rPr>
      </w:pPr>
    </w:p>
    <w:p w14:paraId="4221A277" w14:textId="13C894AD" w:rsidR="00C914B2" w:rsidRPr="00382399" w:rsidRDefault="00641202" w:rsidP="000B3F81">
      <w:pPr>
        <w:rPr>
          <w:rFonts w:ascii="Arial" w:hAnsi="Arial"/>
          <w:lang w:val="en-US"/>
        </w:rPr>
      </w:pPr>
      <w:r w:rsidRPr="00382399">
        <w:rPr>
          <w:rFonts w:ascii="Arial" w:hAnsi="Arial"/>
          <w:lang w:val="en-US"/>
        </w:rPr>
        <w:t>Please also include photos of yo</w:t>
      </w:r>
      <w:r w:rsidR="00C914B2" w:rsidRPr="00382399">
        <w:rPr>
          <w:rFonts w:ascii="Arial" w:hAnsi="Arial"/>
          <w:lang w:val="en-US"/>
        </w:rPr>
        <w:t>ur finished products</w:t>
      </w:r>
      <w:r w:rsidRPr="00382399">
        <w:rPr>
          <w:rFonts w:ascii="Arial" w:hAnsi="Arial"/>
          <w:lang w:val="en-US"/>
        </w:rPr>
        <w:t>.</w:t>
      </w:r>
    </w:p>
    <w:p w14:paraId="7B0C7A5C" w14:textId="71E24B03" w:rsidR="005001B5" w:rsidRPr="00382399" w:rsidRDefault="005001B5" w:rsidP="009E1389">
      <w:pPr>
        <w:pStyle w:val="Style4"/>
        <w:tabs>
          <w:tab w:val="clear" w:pos="360"/>
        </w:tabs>
        <w:spacing w:after="0" w:line="240" w:lineRule="auto"/>
      </w:pPr>
    </w:p>
    <w:p w14:paraId="28EB480D" w14:textId="77777777" w:rsidR="00C914B2" w:rsidRPr="00382399" w:rsidRDefault="00C914B2" w:rsidP="00C914B2">
      <w:pPr>
        <w:pStyle w:val="Style4"/>
        <w:tabs>
          <w:tab w:val="clear" w:pos="360"/>
          <w:tab w:val="left" w:pos="720"/>
        </w:tabs>
        <w:rPr>
          <w:lang w:val="en-US"/>
        </w:rPr>
      </w:pPr>
      <w:r w:rsidRPr="00382399">
        <w:rPr>
          <w:lang w:val="en-US"/>
        </w:rPr>
        <w:t>Ingredient List</w:t>
      </w:r>
    </w:p>
    <w:p w14:paraId="6537EBF1" w14:textId="097C988D" w:rsidR="00C914B2" w:rsidRPr="00382399" w:rsidRDefault="00C914B2" w:rsidP="00C914B2">
      <w:pPr>
        <w:rPr>
          <w:rFonts w:ascii="Arial" w:hAnsi="Arial"/>
          <w:lang w:val="en-US"/>
        </w:rPr>
      </w:pPr>
      <w:r w:rsidRPr="00382399">
        <w:rPr>
          <w:rFonts w:ascii="Arial" w:hAnsi="Arial"/>
          <w:lang w:val="en-US"/>
        </w:rPr>
        <w:t>Please attach a list of ingredients for each of your products / menu items.</w:t>
      </w:r>
    </w:p>
    <w:p w14:paraId="0BF4FF37" w14:textId="114F1F90" w:rsidR="00C914B2" w:rsidRPr="00382399" w:rsidRDefault="00C914B2" w:rsidP="009E1389">
      <w:pPr>
        <w:pStyle w:val="Style4"/>
        <w:tabs>
          <w:tab w:val="clear" w:pos="360"/>
        </w:tabs>
        <w:spacing w:after="0" w:line="240" w:lineRule="auto"/>
      </w:pPr>
    </w:p>
    <w:p w14:paraId="237A99ED" w14:textId="6EA17A75" w:rsidR="00C914B2" w:rsidRPr="00382399" w:rsidRDefault="00C914B2" w:rsidP="00C914B2">
      <w:pPr>
        <w:pStyle w:val="Style4"/>
        <w:tabs>
          <w:tab w:val="clear" w:pos="360"/>
          <w:tab w:val="left" w:pos="720"/>
        </w:tabs>
        <w:rPr>
          <w:lang w:val="en-US"/>
        </w:rPr>
      </w:pPr>
      <w:r w:rsidRPr="00382399">
        <w:rPr>
          <w:lang w:val="en-US"/>
        </w:rPr>
        <w:t>Questions</w:t>
      </w:r>
    </w:p>
    <w:p w14:paraId="0A48436B" w14:textId="203A2213" w:rsidR="00C914B2" w:rsidRPr="00382399" w:rsidRDefault="00C914B2" w:rsidP="00C914B2">
      <w:pPr>
        <w:spacing w:after="0" w:line="240" w:lineRule="auto"/>
        <w:rPr>
          <w:rFonts w:ascii="Arial" w:hAnsi="Arial"/>
          <w:szCs w:val="24"/>
          <w:lang w:val="en-US"/>
        </w:rPr>
      </w:pPr>
      <w:r w:rsidRPr="00382399">
        <w:rPr>
          <w:rStyle w:val="Hyperlink"/>
          <w:rFonts w:ascii="Arial" w:hAnsi="Arial"/>
          <w:color w:val="auto"/>
          <w:szCs w:val="24"/>
          <w:u w:val="none"/>
          <w:lang w:val="en-US"/>
        </w:rPr>
        <w:t>If you have any questions</w:t>
      </w:r>
      <w:r w:rsidR="003A4EE1" w:rsidRPr="00382399">
        <w:rPr>
          <w:rStyle w:val="Hyperlink"/>
          <w:rFonts w:ascii="Arial" w:hAnsi="Arial"/>
          <w:color w:val="auto"/>
          <w:szCs w:val="24"/>
          <w:u w:val="none"/>
          <w:lang w:val="en-US"/>
        </w:rPr>
        <w:t>,</w:t>
      </w:r>
      <w:r w:rsidRPr="00382399">
        <w:rPr>
          <w:rStyle w:val="Hyperlink"/>
          <w:rFonts w:ascii="Arial" w:hAnsi="Arial"/>
          <w:color w:val="auto"/>
          <w:szCs w:val="24"/>
          <w:u w:val="none"/>
          <w:lang w:val="en-US"/>
        </w:rPr>
        <w:t xml:space="preserve"> please </w:t>
      </w:r>
      <w:r w:rsidRPr="00382399">
        <w:rPr>
          <w:rFonts w:ascii="Arial" w:eastAsia="Times New Roman" w:hAnsi="Arial"/>
          <w:color w:val="auto"/>
          <w:szCs w:val="24"/>
          <w:lang w:val="en-US"/>
        </w:rPr>
        <w:t xml:space="preserve">contact the Health Services Unit at </w:t>
      </w:r>
      <w:hyperlink r:id="rId9" w:history="1">
        <w:r w:rsidR="008123B0" w:rsidRPr="00382399">
          <w:rPr>
            <w:rStyle w:val="Hyperlink"/>
            <w:rFonts w:ascii="Arial" w:eastAsia="Times New Roman" w:hAnsi="Arial"/>
            <w:color w:val="0090A3"/>
            <w:szCs w:val="24"/>
            <w:lang w:val="en-US"/>
          </w:rPr>
          <w:t>healthservicesunit@portphillip.vic.gov.au</w:t>
        </w:r>
      </w:hyperlink>
      <w:r w:rsidRPr="00382399">
        <w:rPr>
          <w:rFonts w:ascii="Arial" w:eastAsia="Times New Roman" w:hAnsi="Arial"/>
          <w:color w:val="auto"/>
          <w:szCs w:val="24"/>
          <w:lang w:val="en-US"/>
        </w:rPr>
        <w:t xml:space="preserve"> or call us on 9209 6292.</w:t>
      </w:r>
    </w:p>
    <w:p w14:paraId="12A6381A" w14:textId="776E3889" w:rsidR="00C914B2" w:rsidRPr="00382399" w:rsidRDefault="00C914B2" w:rsidP="00C914B2">
      <w:pPr>
        <w:rPr>
          <w:rFonts w:ascii="Arial" w:hAnsi="Arial"/>
          <w:lang w:val="en-US"/>
        </w:rPr>
      </w:pPr>
    </w:p>
    <w:p w14:paraId="43DEB863" w14:textId="77777777" w:rsidR="00641202" w:rsidRPr="00382399" w:rsidRDefault="00641202" w:rsidP="008F3F85">
      <w:pPr>
        <w:pStyle w:val="Heading3"/>
        <w:rPr>
          <w:rFonts w:ascii="Arial" w:hAnsi="Arial" w:cs="Arial"/>
        </w:rPr>
      </w:pPr>
    </w:p>
    <w:p w14:paraId="08AE1D52" w14:textId="07850E09" w:rsidR="008F3F85" w:rsidRPr="00382399" w:rsidRDefault="008F3F85" w:rsidP="008F3F85">
      <w:pPr>
        <w:pStyle w:val="Heading3"/>
        <w:rPr>
          <w:rFonts w:ascii="Arial" w:hAnsi="Arial" w:cs="Arial"/>
        </w:rPr>
      </w:pPr>
      <w:r w:rsidRPr="00382399">
        <w:rPr>
          <w:rFonts w:ascii="Arial" w:hAnsi="Arial" w:cs="Arial"/>
        </w:rPr>
        <w:t>EHO Assessment – For internal use only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240"/>
        <w:gridCol w:w="4394"/>
      </w:tblGrid>
      <w:tr w:rsidR="008F3F85" w:rsidRPr="00382399" w14:paraId="0DD28E04" w14:textId="77777777" w:rsidTr="008F3F8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8512" w14:textId="77777777" w:rsidR="008F3F85" w:rsidRPr="00382399" w:rsidRDefault="008F3F85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382399">
              <w:rPr>
                <w:rFonts w:ascii="Arial" w:hAnsi="Arial"/>
                <w:sz w:val="20"/>
                <w:szCs w:val="20"/>
              </w:rPr>
              <w:t>Classification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B272" w14:textId="77777777" w:rsidR="008F3F85" w:rsidRPr="00382399" w:rsidRDefault="00BB67D8">
            <w:pPr>
              <w:spacing w:after="0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91112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F85" w:rsidRPr="00382399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F3F85" w:rsidRPr="00382399">
              <w:rPr>
                <w:rFonts w:ascii="Arial" w:hAnsi="Arial"/>
                <w:sz w:val="20"/>
                <w:szCs w:val="20"/>
              </w:rPr>
              <w:t xml:space="preserve"> Class 2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92067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F85" w:rsidRPr="00382399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F3F85" w:rsidRPr="00382399">
              <w:rPr>
                <w:rFonts w:ascii="Arial" w:hAnsi="Arial"/>
                <w:sz w:val="20"/>
                <w:szCs w:val="20"/>
              </w:rPr>
              <w:t xml:space="preserve"> Class 3     </w:t>
            </w:r>
          </w:p>
        </w:tc>
      </w:tr>
      <w:tr w:rsidR="008F3F85" w:rsidRPr="00382399" w14:paraId="10E10375" w14:textId="77777777" w:rsidTr="008F3F8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F7AF" w14:textId="77777777" w:rsidR="008F3F85" w:rsidRPr="00382399" w:rsidRDefault="008F3F85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382399">
              <w:rPr>
                <w:rFonts w:ascii="Arial" w:hAnsi="Arial"/>
                <w:sz w:val="20"/>
                <w:szCs w:val="20"/>
              </w:rPr>
              <w:t>Labelling required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D250" w14:textId="77777777" w:rsidR="008F3F85" w:rsidRPr="00382399" w:rsidRDefault="00BB67D8">
            <w:pPr>
              <w:spacing w:after="0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89928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F85" w:rsidRPr="00382399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F3F85" w:rsidRPr="00382399">
              <w:rPr>
                <w:rFonts w:ascii="Arial" w:hAnsi="Arial"/>
                <w:sz w:val="20"/>
                <w:szCs w:val="20"/>
              </w:rPr>
              <w:t xml:space="preserve"> Yes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163444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F85" w:rsidRPr="00382399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F3F85" w:rsidRPr="00382399">
              <w:rPr>
                <w:rFonts w:ascii="Arial" w:hAnsi="Arial"/>
                <w:sz w:val="20"/>
                <w:szCs w:val="20"/>
              </w:rPr>
              <w:t xml:space="preserve"> No   </w:t>
            </w:r>
          </w:p>
        </w:tc>
      </w:tr>
      <w:tr w:rsidR="008F3F85" w:rsidRPr="00382399" w14:paraId="6E85386C" w14:textId="77777777" w:rsidTr="008F3F8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626B" w14:textId="77777777" w:rsidR="008F3F85" w:rsidRPr="00382399" w:rsidRDefault="008F3F85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382399">
              <w:rPr>
                <w:rFonts w:ascii="Arial" w:hAnsi="Arial"/>
                <w:sz w:val="20"/>
                <w:szCs w:val="20"/>
              </w:rPr>
              <w:t>Discussed FSP and FSS requirements – Class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5E38" w14:textId="77777777" w:rsidR="008F3F85" w:rsidRPr="00382399" w:rsidRDefault="00BB67D8">
            <w:pPr>
              <w:spacing w:after="0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205761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F85" w:rsidRPr="00382399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F3F85" w:rsidRPr="00382399">
              <w:rPr>
                <w:rFonts w:ascii="Arial" w:hAnsi="Arial"/>
                <w:sz w:val="20"/>
                <w:szCs w:val="20"/>
              </w:rPr>
              <w:t xml:space="preserve"> Yes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33052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F85" w:rsidRPr="00382399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F3F85" w:rsidRPr="00382399">
              <w:rPr>
                <w:rFonts w:ascii="Arial" w:hAnsi="Arial"/>
                <w:sz w:val="20"/>
                <w:szCs w:val="20"/>
              </w:rPr>
              <w:t xml:space="preserve"> No   </w:t>
            </w:r>
          </w:p>
        </w:tc>
      </w:tr>
      <w:tr w:rsidR="008F3F85" w:rsidRPr="00382399" w14:paraId="75B8B1D7" w14:textId="77777777" w:rsidTr="008F3F8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7C47" w14:textId="77777777" w:rsidR="008F3F85" w:rsidRPr="00382399" w:rsidRDefault="008F3F85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382399">
              <w:rPr>
                <w:rFonts w:ascii="Arial" w:hAnsi="Arial"/>
                <w:sz w:val="20"/>
                <w:szCs w:val="20"/>
              </w:rPr>
              <w:t>Streatrader application required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58C8" w14:textId="77777777" w:rsidR="008F3F85" w:rsidRPr="00382399" w:rsidRDefault="00BB67D8">
            <w:pPr>
              <w:spacing w:after="0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47602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F85" w:rsidRPr="00382399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F3F85" w:rsidRPr="00382399">
              <w:rPr>
                <w:rFonts w:ascii="Arial" w:hAnsi="Arial"/>
                <w:sz w:val="20"/>
                <w:szCs w:val="20"/>
              </w:rPr>
              <w:t xml:space="preserve"> Yes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100178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F85" w:rsidRPr="00382399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F3F85" w:rsidRPr="00382399">
              <w:rPr>
                <w:rFonts w:ascii="Arial" w:hAnsi="Arial"/>
                <w:sz w:val="20"/>
                <w:szCs w:val="20"/>
              </w:rPr>
              <w:t xml:space="preserve"> No   </w:t>
            </w:r>
          </w:p>
        </w:tc>
      </w:tr>
      <w:tr w:rsidR="008F3F85" w:rsidRPr="00382399" w14:paraId="1E99353E" w14:textId="77777777" w:rsidTr="008F3F8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865B" w14:textId="2E70AF22" w:rsidR="008F3F85" w:rsidRPr="00382399" w:rsidRDefault="008F3F85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382399">
              <w:rPr>
                <w:rFonts w:ascii="Arial" w:hAnsi="Arial"/>
                <w:sz w:val="20"/>
                <w:szCs w:val="20"/>
              </w:rPr>
              <w:t xml:space="preserve">Application suitable for </w:t>
            </w:r>
            <w:r w:rsidR="009E1389" w:rsidRPr="00382399">
              <w:rPr>
                <w:rFonts w:ascii="Arial" w:hAnsi="Arial"/>
                <w:sz w:val="20"/>
                <w:szCs w:val="20"/>
              </w:rPr>
              <w:t>final inspection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37A4" w14:textId="77777777" w:rsidR="008F3F85" w:rsidRPr="00382399" w:rsidRDefault="00BB67D8">
            <w:pPr>
              <w:spacing w:after="0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65565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F85" w:rsidRPr="00382399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F3F85" w:rsidRPr="00382399">
              <w:rPr>
                <w:rFonts w:ascii="Arial" w:hAnsi="Arial"/>
                <w:sz w:val="20"/>
                <w:szCs w:val="20"/>
              </w:rPr>
              <w:t xml:space="preserve"> Yes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84400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F85" w:rsidRPr="00382399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F3F85" w:rsidRPr="00382399">
              <w:rPr>
                <w:rFonts w:ascii="Arial" w:hAnsi="Arial"/>
                <w:sz w:val="20"/>
                <w:szCs w:val="20"/>
              </w:rPr>
              <w:t xml:space="preserve"> No   </w:t>
            </w:r>
          </w:p>
        </w:tc>
      </w:tr>
      <w:tr w:rsidR="008F3F85" w:rsidRPr="00382399" w14:paraId="1056E35B" w14:textId="77777777" w:rsidTr="008F3F8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5ADF" w14:textId="0B62BE84" w:rsidR="008F3F85" w:rsidRPr="00382399" w:rsidRDefault="008F3F85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382399">
              <w:rPr>
                <w:rFonts w:ascii="Arial" w:hAnsi="Arial"/>
                <w:sz w:val="20"/>
                <w:szCs w:val="20"/>
              </w:rPr>
              <w:t xml:space="preserve">Date/Time of </w:t>
            </w:r>
            <w:r w:rsidR="009E1389" w:rsidRPr="00382399">
              <w:rPr>
                <w:rFonts w:ascii="Arial" w:hAnsi="Arial"/>
                <w:sz w:val="20"/>
                <w:szCs w:val="20"/>
              </w:rPr>
              <w:t>final inspection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0490" w14:textId="77777777" w:rsidR="008F3F85" w:rsidRPr="00382399" w:rsidRDefault="008F3F85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16496DF" w14:textId="77777777" w:rsidR="00C914B2" w:rsidRPr="00382399" w:rsidRDefault="00C914B2" w:rsidP="00E42A48">
      <w:pPr>
        <w:pStyle w:val="Style4"/>
        <w:tabs>
          <w:tab w:val="clear" w:pos="360"/>
        </w:tabs>
      </w:pPr>
    </w:p>
    <w:sectPr w:rsidR="00C914B2" w:rsidRPr="00382399" w:rsidSect="001E2A6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85" w:right="1134" w:bottom="1418" w:left="1134" w:header="0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CE585" w14:textId="77777777" w:rsidR="00BB67D8" w:rsidRDefault="00BB67D8" w:rsidP="004D04F4">
      <w:r>
        <w:separator/>
      </w:r>
    </w:p>
  </w:endnote>
  <w:endnote w:type="continuationSeparator" w:id="0">
    <w:p w14:paraId="13DA18B0" w14:textId="77777777" w:rsidR="00BB67D8" w:rsidRDefault="00BB67D8" w:rsidP="004D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1357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4FBC95" w14:textId="77777777" w:rsidR="00B77B51" w:rsidRDefault="00B77B51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220255EE" w14:textId="77777777" w:rsidR="00B77B51" w:rsidRDefault="00B77B51" w:rsidP="002835CE">
        <w:pPr>
          <w:pBdr>
            <w:bottom w:val="single" w:sz="6" w:space="1" w:color="auto"/>
          </w:pBdr>
        </w:pPr>
      </w:p>
      <w:p w14:paraId="4EA74EF9" w14:textId="77777777" w:rsidR="00B77B51" w:rsidRDefault="00B77B51" w:rsidP="002835CE">
        <w:r>
          <w:rPr>
            <w:noProof/>
            <w:lang w:eastAsia="en-AU"/>
          </w:rPr>
          <w:drawing>
            <wp:inline distT="0" distB="0" distL="0" distR="0" wp14:anchorId="71EEE87F" wp14:editId="755A41CD">
              <wp:extent cx="4552950" cy="496428"/>
              <wp:effectExtent l="0" t="0" r="0" b="0"/>
              <wp:docPr id="12" name="Picture 12" descr="Contact City of Port Phillip ASSIST online or phone 03 9209 6777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5" name="Picture 115" descr="Contact City of Port Phillip ASSIST on 03 9209 6777 or online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7923" cy="5024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en-AU"/>
          </w:rPr>
          <w:drawing>
            <wp:inline distT="0" distB="0" distL="0" distR="0" wp14:anchorId="229B4472" wp14:editId="399D7D57">
              <wp:extent cx="405000" cy="324000"/>
              <wp:effectExtent l="0" t="0" r="0" b="0"/>
              <wp:docPr id="13" name="Picture 13" descr="Have Your Say">
                <a:hlinkClick xmlns:a="http://schemas.openxmlformats.org/drawingml/2006/main" r:id="rId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7" name="Picture 117" descr="Have Your Say">
                        <a:hlinkClick r:id="rId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5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en-AU"/>
          </w:rPr>
          <w:drawing>
            <wp:inline distT="0" distB="0" distL="0" distR="0" wp14:anchorId="69DE47B9" wp14:editId="0F726B3D">
              <wp:extent cx="324000" cy="324000"/>
              <wp:effectExtent l="0" t="0" r="0" b="0"/>
              <wp:docPr id="14" name="Picture 14" descr="City of Port Phillip Facebook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0" name="Picture 120" descr="City of Port Phillip Facebook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4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en-AU"/>
          </w:rPr>
          <w:drawing>
            <wp:inline distT="0" distB="0" distL="0" distR="0" wp14:anchorId="3388AD45" wp14:editId="1D6C0D0E">
              <wp:extent cx="324000" cy="324000"/>
              <wp:effectExtent l="0" t="0" r="0" b="0"/>
              <wp:docPr id="15" name="Picture 15" descr="City of Port Phillip Instagram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1" name="Picture 121" descr="City of Port Phillip Instagram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4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en-AU"/>
          </w:rPr>
          <w:drawing>
            <wp:inline distT="0" distB="0" distL="0" distR="0" wp14:anchorId="553D9585" wp14:editId="369DFB70">
              <wp:extent cx="405000" cy="324000"/>
              <wp:effectExtent l="0" t="0" r="0" b="0"/>
              <wp:docPr id="16" name="Picture 16" descr="City of Port Phillip Twitter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3" name="Picture 123" descr="City of Port Phillip Twitter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5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038D7330" w14:textId="77777777" w:rsidR="00B77B51" w:rsidRDefault="00BB67D8">
        <w:pPr>
          <w:pStyle w:val="Footer"/>
          <w:jc w:val="right"/>
        </w:pPr>
      </w:p>
    </w:sdtContent>
  </w:sdt>
  <w:p w14:paraId="6488ABE9" w14:textId="77777777" w:rsidR="00B77B51" w:rsidRDefault="00B77B51" w:rsidP="009E4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3CEBE" w14:textId="77777777" w:rsidR="00B77B51" w:rsidRDefault="00B77B51" w:rsidP="00D327D7">
    <w:pPr>
      <w:pBdr>
        <w:bottom w:val="single" w:sz="6" w:space="1" w:color="auto"/>
      </w:pBdr>
    </w:pPr>
  </w:p>
  <w:p w14:paraId="112F001B" w14:textId="77777777" w:rsidR="00B77B51" w:rsidRDefault="00B77B51" w:rsidP="00D327D7">
    <w:r>
      <w:rPr>
        <w:noProof/>
        <w:lang w:eastAsia="en-AU"/>
      </w:rPr>
      <w:drawing>
        <wp:inline distT="0" distB="0" distL="0" distR="0" wp14:anchorId="761E7ADA" wp14:editId="0A5C0665">
          <wp:extent cx="4552950" cy="496428"/>
          <wp:effectExtent l="0" t="0" r="0" b="0"/>
          <wp:docPr id="18" name="Picture 18" descr="Contact City of Port Phillip ASSIST online or phone 03 9209 677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Picture 115" descr="Contact City of Port Phillip ASSIST on 03 9209 6777 or onlin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7923" cy="502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076DF449" wp14:editId="204152B6">
          <wp:extent cx="405000" cy="324000"/>
          <wp:effectExtent l="0" t="0" r="0" b="0"/>
          <wp:docPr id="19" name="Picture 19" descr="Have Your Say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Picture 117" descr="Have Your Say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050EE0D2" wp14:editId="26D37D75">
          <wp:extent cx="324000" cy="324000"/>
          <wp:effectExtent l="0" t="0" r="0" b="0"/>
          <wp:docPr id="20" name="Picture 20" descr="City of Port Phillip Facebook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Picture 120" descr="City of Port Phillip Facebook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1A80A894" wp14:editId="54CFFCA6">
          <wp:extent cx="324000" cy="324000"/>
          <wp:effectExtent l="0" t="0" r="0" b="0"/>
          <wp:docPr id="21" name="Picture 21" descr="City of Port Phillip Instagram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" name="Picture 121" descr="City of Port Phillip Instagram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4A1C3FB3" wp14:editId="38C4963C">
          <wp:extent cx="405000" cy="324000"/>
          <wp:effectExtent l="0" t="0" r="0" b="0"/>
          <wp:docPr id="22" name="Picture 22" descr="City of Port Phillip Twitter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" name="Picture 123" descr="City of Port Phillip Twitter">
                    <a:hlinkClick r:id="rId9"/>
                  </pic:cNvPr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19C34" w14:textId="77777777" w:rsidR="00BB67D8" w:rsidRDefault="00BB67D8" w:rsidP="004D04F4">
      <w:r>
        <w:separator/>
      </w:r>
    </w:p>
  </w:footnote>
  <w:footnote w:type="continuationSeparator" w:id="0">
    <w:p w14:paraId="4DF665F1" w14:textId="77777777" w:rsidR="00BB67D8" w:rsidRDefault="00BB67D8" w:rsidP="004D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043FC" w14:textId="77777777" w:rsidR="00B77B51" w:rsidRDefault="00B77B51" w:rsidP="002135B1">
    <w:pPr>
      <w:ind w:left="-1134"/>
    </w:pPr>
    <w:r>
      <w:rPr>
        <w:noProof/>
        <w:lang w:eastAsia="en-AU"/>
      </w:rPr>
      <w:drawing>
        <wp:inline distT="0" distB="0" distL="0" distR="0" wp14:anchorId="0C02419D" wp14:editId="4D9BED64">
          <wp:extent cx="7560000" cy="720000"/>
          <wp:effectExtent l="0" t="0" r="3175" b="4445"/>
          <wp:docPr id="11" name="Picture 11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PP_REPORT_0717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5499B" w14:textId="77777777" w:rsidR="00B77B51" w:rsidRDefault="00B77B51" w:rsidP="000E359E">
    <w:pPr>
      <w:pStyle w:val="Header"/>
      <w:ind w:left="-1134" w:right="-1134"/>
    </w:pPr>
    <w:r>
      <w:rPr>
        <w:noProof/>
        <w:lang w:eastAsia="en-AU"/>
      </w:rPr>
      <w:drawing>
        <wp:inline distT="0" distB="0" distL="0" distR="0" wp14:anchorId="65C3D5A5" wp14:editId="24E8129B">
          <wp:extent cx="7547774" cy="2047875"/>
          <wp:effectExtent l="0" t="0" r="0" b="0"/>
          <wp:docPr id="17" name="Picture 17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46" cy="205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7122F"/>
    <w:multiLevelType w:val="hybridMultilevel"/>
    <w:tmpl w:val="2B6AFC90"/>
    <w:lvl w:ilvl="0" w:tplc="E294F6B2">
      <w:start w:val="1"/>
      <w:numFmt w:val="bullet"/>
      <w:pStyle w:val="Bull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20E0B"/>
    <w:multiLevelType w:val="hybridMultilevel"/>
    <w:tmpl w:val="F27410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C554B"/>
    <w:multiLevelType w:val="hybridMultilevel"/>
    <w:tmpl w:val="A8900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D3147"/>
    <w:multiLevelType w:val="hybridMultilevel"/>
    <w:tmpl w:val="CBC0FAB2"/>
    <w:lvl w:ilvl="0" w:tplc="31DC31E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D015AA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4" w15:restartNumberingAfterBreak="0">
    <w:nsid w:val="5B9525B6"/>
    <w:multiLevelType w:val="multilevel"/>
    <w:tmpl w:val="F81285B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1B5"/>
    <w:rsid w:val="000B3F81"/>
    <w:rsid w:val="000E359E"/>
    <w:rsid w:val="0011519C"/>
    <w:rsid w:val="00196B20"/>
    <w:rsid w:val="001D3172"/>
    <w:rsid w:val="001E2A6D"/>
    <w:rsid w:val="001F2780"/>
    <w:rsid w:val="001F6F66"/>
    <w:rsid w:val="002135B1"/>
    <w:rsid w:val="0023647D"/>
    <w:rsid w:val="00262255"/>
    <w:rsid w:val="0026397D"/>
    <w:rsid w:val="002835CE"/>
    <w:rsid w:val="002A38C8"/>
    <w:rsid w:val="002B6ABF"/>
    <w:rsid w:val="002D35F3"/>
    <w:rsid w:val="00382399"/>
    <w:rsid w:val="003A4EE1"/>
    <w:rsid w:val="003A7734"/>
    <w:rsid w:val="003C441C"/>
    <w:rsid w:val="003E382A"/>
    <w:rsid w:val="00414DCD"/>
    <w:rsid w:val="004201F9"/>
    <w:rsid w:val="00441ABB"/>
    <w:rsid w:val="00465F07"/>
    <w:rsid w:val="004D04F4"/>
    <w:rsid w:val="005001B5"/>
    <w:rsid w:val="0054748F"/>
    <w:rsid w:val="00555212"/>
    <w:rsid w:val="00556069"/>
    <w:rsid w:val="005562D0"/>
    <w:rsid w:val="005A3E74"/>
    <w:rsid w:val="005E74CF"/>
    <w:rsid w:val="005F5916"/>
    <w:rsid w:val="00600F9C"/>
    <w:rsid w:val="006036A7"/>
    <w:rsid w:val="006344AD"/>
    <w:rsid w:val="006359CE"/>
    <w:rsid w:val="00641202"/>
    <w:rsid w:val="00642041"/>
    <w:rsid w:val="00656265"/>
    <w:rsid w:val="00656F41"/>
    <w:rsid w:val="00676325"/>
    <w:rsid w:val="006D52E7"/>
    <w:rsid w:val="006F3BAB"/>
    <w:rsid w:val="006F78D0"/>
    <w:rsid w:val="00735B24"/>
    <w:rsid w:val="007A019C"/>
    <w:rsid w:val="007F5EF9"/>
    <w:rsid w:val="007F6187"/>
    <w:rsid w:val="007F7337"/>
    <w:rsid w:val="00800773"/>
    <w:rsid w:val="008031BF"/>
    <w:rsid w:val="008123B0"/>
    <w:rsid w:val="00822E2D"/>
    <w:rsid w:val="008369A5"/>
    <w:rsid w:val="00876819"/>
    <w:rsid w:val="00891B28"/>
    <w:rsid w:val="008A0CAA"/>
    <w:rsid w:val="008A304C"/>
    <w:rsid w:val="008F32FA"/>
    <w:rsid w:val="008F3F85"/>
    <w:rsid w:val="00953923"/>
    <w:rsid w:val="00964956"/>
    <w:rsid w:val="00971FE5"/>
    <w:rsid w:val="00993001"/>
    <w:rsid w:val="0099794F"/>
    <w:rsid w:val="009E1389"/>
    <w:rsid w:val="009E4C42"/>
    <w:rsid w:val="009F78F7"/>
    <w:rsid w:val="00A01C63"/>
    <w:rsid w:val="00A23726"/>
    <w:rsid w:val="00A86131"/>
    <w:rsid w:val="00AA5B67"/>
    <w:rsid w:val="00AB2E8A"/>
    <w:rsid w:val="00AE4A2F"/>
    <w:rsid w:val="00AF0714"/>
    <w:rsid w:val="00AF6EF3"/>
    <w:rsid w:val="00B11BCB"/>
    <w:rsid w:val="00B61A84"/>
    <w:rsid w:val="00B77B51"/>
    <w:rsid w:val="00BB67D8"/>
    <w:rsid w:val="00C52278"/>
    <w:rsid w:val="00C914B2"/>
    <w:rsid w:val="00CF5D96"/>
    <w:rsid w:val="00D00834"/>
    <w:rsid w:val="00D05074"/>
    <w:rsid w:val="00D31BA6"/>
    <w:rsid w:val="00D327D7"/>
    <w:rsid w:val="00D750EF"/>
    <w:rsid w:val="00DF181C"/>
    <w:rsid w:val="00E42A48"/>
    <w:rsid w:val="00E431BC"/>
    <w:rsid w:val="00E547FB"/>
    <w:rsid w:val="00E708F7"/>
    <w:rsid w:val="00F23A27"/>
    <w:rsid w:val="00F31366"/>
    <w:rsid w:val="00F33395"/>
    <w:rsid w:val="00F83854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390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5001B5"/>
    <w:pPr>
      <w:spacing w:after="240" w:line="288" w:lineRule="auto"/>
    </w:pPr>
    <w:rPr>
      <w:rFonts w:cs="Arial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4DCD"/>
    <w:pPr>
      <w:spacing w:before="400" w:after="200" w:line="276" w:lineRule="auto"/>
      <w:outlineLvl w:val="0"/>
    </w:pPr>
    <w:rPr>
      <w:rFonts w:cstheme="minorBidi"/>
      <w:color w:val="007D8B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369A5"/>
    <w:pPr>
      <w:outlineLvl w:val="1"/>
    </w:pPr>
    <w:rPr>
      <w:b/>
      <w:color w:val="005467"/>
      <w:sz w:val="36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562D0"/>
    <w:pPr>
      <w:keepNext/>
      <w:keepLines/>
      <w:spacing w:before="40" w:after="120"/>
      <w:outlineLvl w:val="2"/>
    </w:pPr>
    <w:rPr>
      <w:rFonts w:eastAsiaTheme="majorEastAsia" w:cstheme="majorBidi"/>
      <w:b/>
      <w:color w:val="005467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A38C8"/>
    <w:pPr>
      <w:keepNext/>
      <w:keepLines/>
      <w:spacing w:before="40" w:after="120" w:line="276" w:lineRule="auto"/>
      <w:outlineLvl w:val="3"/>
    </w:pPr>
    <w:rPr>
      <w:rFonts w:eastAsiaTheme="majorEastAsia" w:cstheme="majorBidi"/>
      <w:b/>
      <w:iCs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01C63"/>
    <w:pPr>
      <w:keepNext/>
      <w:keepLines/>
      <w:spacing w:before="40" w:after="8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01C63"/>
    <w:pPr>
      <w:keepNext/>
      <w:keepLines/>
      <w:spacing w:before="40" w:after="8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6495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01B5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01B5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8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80"/>
    <w:rPr>
      <w:rFonts w:ascii="Arial" w:hAnsi="Arial" w:cs="Arial"/>
    </w:rPr>
  </w:style>
  <w:style w:type="paragraph" w:customStyle="1" w:styleId="Mediareleasedate">
    <w:name w:val="Media release date"/>
    <w:basedOn w:val="Normal"/>
    <w:link w:val="MediareleasedateChar"/>
    <w:rsid w:val="00964956"/>
    <w:rPr>
      <w:sz w:val="28"/>
      <w:szCs w:val="28"/>
    </w:rPr>
  </w:style>
  <w:style w:type="character" w:customStyle="1" w:styleId="MediareleasedateChar">
    <w:name w:val="Media release date Char"/>
    <w:basedOn w:val="DefaultParagraphFont"/>
    <w:link w:val="Mediareleasedate"/>
    <w:rsid w:val="00964956"/>
    <w:rPr>
      <w:rFonts w:ascii="Arial" w:hAnsi="Arial" w:cs="Arial"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14DCD"/>
    <w:rPr>
      <w:rFonts w:ascii="Arial" w:hAnsi="Arial"/>
      <w:color w:val="007D8B"/>
      <w:sz w:val="48"/>
      <w:szCs w:val="48"/>
    </w:rPr>
  </w:style>
  <w:style w:type="character" w:styleId="BookTitle">
    <w:name w:val="Book Title"/>
    <w:basedOn w:val="DefaultParagraphFont"/>
    <w:uiPriority w:val="33"/>
    <w:rsid w:val="00465F07"/>
    <w:rPr>
      <w:rFonts w:ascii="Arial" w:hAnsi="Arial"/>
      <w:b/>
      <w:bCs/>
      <w:i/>
      <w:iCs/>
      <w:spacing w:val="5"/>
      <w:sz w:val="24"/>
    </w:rPr>
  </w:style>
  <w:style w:type="paragraph" w:customStyle="1" w:styleId="BodyBold">
    <w:name w:val="Body Bold"/>
    <w:basedOn w:val="Normal"/>
    <w:qFormat/>
    <w:rsid w:val="00964956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8369A5"/>
    <w:rPr>
      <w:rFonts w:ascii="Arial" w:hAnsi="Arial" w:cs="Arial"/>
      <w:b/>
      <w:color w:val="005467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562D0"/>
    <w:rPr>
      <w:rFonts w:ascii="Arial" w:eastAsiaTheme="majorEastAsia" w:hAnsi="Arial" w:cstheme="majorBidi"/>
      <w:b/>
      <w:color w:val="005467"/>
      <w:sz w:val="28"/>
      <w:szCs w:val="28"/>
    </w:rPr>
  </w:style>
  <w:style w:type="paragraph" w:styleId="ListParagraph">
    <w:name w:val="List Paragraph"/>
    <w:basedOn w:val="Normal"/>
    <w:autoRedefine/>
    <w:uiPriority w:val="34"/>
    <w:qFormat/>
    <w:rsid w:val="00465F07"/>
    <w:pPr>
      <w:numPr>
        <w:numId w:val="3"/>
      </w:numPr>
      <w:spacing w:after="200"/>
      <w:ind w:left="357" w:hanging="357"/>
      <w:contextualSpacing/>
    </w:pPr>
    <w:rPr>
      <w:rFonts w:cstheme="min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38C8"/>
    <w:rPr>
      <w:rFonts w:ascii="Arial" w:eastAsiaTheme="majorEastAsia" w:hAnsi="Arial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01C63"/>
    <w:rPr>
      <w:rFonts w:ascii="Arial" w:eastAsiaTheme="majorEastAsia" w:hAnsi="Arial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01C63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956"/>
    <w:rPr>
      <w:rFonts w:ascii="Arial" w:eastAsiaTheme="majorEastAsia" w:hAnsi="Arial" w:cstheme="majorBidi"/>
      <w:i/>
      <w:iCs/>
      <w:color w:val="1F4D78" w:themeColor="accent1" w:themeShade="7F"/>
    </w:rPr>
  </w:style>
  <w:style w:type="table" w:styleId="TableGrid">
    <w:name w:val="Table Grid"/>
    <w:basedOn w:val="TableNormal"/>
    <w:uiPriority w:val="39"/>
    <w:rsid w:val="00F2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BodyBold"/>
    <w:next w:val="Normal"/>
    <w:link w:val="SubtitleChar"/>
    <w:uiPriority w:val="11"/>
    <w:rsid w:val="00600F9C"/>
  </w:style>
  <w:style w:type="character" w:customStyle="1" w:styleId="SubtitleChar">
    <w:name w:val="Subtitle Char"/>
    <w:basedOn w:val="DefaultParagraphFont"/>
    <w:link w:val="Subtitle"/>
    <w:uiPriority w:val="11"/>
    <w:rsid w:val="00600F9C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65F07"/>
    <w:pPr>
      <w:spacing w:before="2400" w:after="0" w:line="240" w:lineRule="auto"/>
      <w:contextualSpacing/>
      <w:outlineLvl w:val="0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5F07"/>
    <w:rPr>
      <w:rFonts w:ascii="Arial" w:eastAsiaTheme="majorEastAsia" w:hAnsi="Arial" w:cstheme="majorBidi"/>
      <w:color w:val="000000" w:themeColor="text1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rsid w:val="002A38C8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2A38C8"/>
    <w:rPr>
      <w:rFonts w:ascii="Arial" w:hAnsi="Arial"/>
      <w:i/>
      <w:iCs/>
      <w:color w:val="C45911" w:themeColor="accent2" w:themeShade="BF"/>
    </w:rPr>
  </w:style>
  <w:style w:type="character" w:styleId="Strong">
    <w:name w:val="Strong"/>
    <w:basedOn w:val="DefaultParagraphFont"/>
    <w:uiPriority w:val="22"/>
    <w:rsid w:val="002A38C8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964956"/>
    <w:pPr>
      <w:pBdr>
        <w:top w:val="single" w:sz="4" w:space="10" w:color="005467"/>
        <w:bottom w:val="single" w:sz="4" w:space="10" w:color="005467"/>
      </w:pBdr>
      <w:spacing w:before="360" w:after="360"/>
      <w:ind w:left="864" w:right="864"/>
      <w:jc w:val="center"/>
    </w:pPr>
    <w:rPr>
      <w:i/>
      <w:iCs/>
      <w:color w:val="00546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956"/>
    <w:rPr>
      <w:rFonts w:ascii="Arial" w:hAnsi="Arial" w:cs="Arial"/>
      <w:i/>
      <w:iCs/>
      <w:color w:val="005467"/>
    </w:rPr>
  </w:style>
  <w:style w:type="character" w:styleId="IntenseReference">
    <w:name w:val="Intense Reference"/>
    <w:basedOn w:val="DefaultParagraphFont"/>
    <w:uiPriority w:val="32"/>
    <w:rsid w:val="00465F07"/>
    <w:rPr>
      <w:rFonts w:ascii="Arial" w:hAnsi="Arial"/>
      <w:b/>
      <w:bCs/>
      <w:caps w:val="0"/>
      <w:smallCaps w:val="0"/>
      <w:color w:val="005467"/>
      <w:spacing w:val="5"/>
      <w:sz w:val="22"/>
    </w:rPr>
  </w:style>
  <w:style w:type="character" w:styleId="SubtleReference">
    <w:name w:val="Subtle Reference"/>
    <w:basedOn w:val="DefaultParagraphFont"/>
    <w:uiPriority w:val="31"/>
    <w:rsid w:val="00964956"/>
    <w:rPr>
      <w:rFonts w:ascii="Arial" w:hAnsi="Arial"/>
      <w:smallCaps/>
      <w:color w:val="5A5A5A" w:themeColor="text1" w:themeTint="A5"/>
    </w:rPr>
  </w:style>
  <w:style w:type="character" w:styleId="Emphasis">
    <w:name w:val="Emphasis"/>
    <w:basedOn w:val="DefaultParagraphFont"/>
    <w:uiPriority w:val="20"/>
    <w:rsid w:val="00465F07"/>
    <w:rPr>
      <w:rFonts w:ascii="Arial" w:hAnsi="Arial"/>
      <w:i/>
      <w:iCs/>
    </w:rPr>
  </w:style>
  <w:style w:type="paragraph" w:customStyle="1" w:styleId="Factsheetheader1">
    <w:name w:val="Fact sheet header 1"/>
    <w:basedOn w:val="Normal"/>
    <w:qFormat/>
    <w:rsid w:val="00414DCD"/>
    <w:rPr>
      <w:color w:val="007D8B"/>
      <w:sz w:val="48"/>
    </w:rPr>
  </w:style>
  <w:style w:type="paragraph" w:customStyle="1" w:styleId="Factsheetheader2">
    <w:name w:val="Fact sheet header 2"/>
    <w:basedOn w:val="Normal"/>
    <w:rsid w:val="00414DCD"/>
    <w:rPr>
      <w:b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1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1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001B5"/>
    <w:rPr>
      <w:color w:val="0563C1" w:themeColor="hyperlink"/>
      <w:u w:val="single"/>
    </w:rPr>
  </w:style>
  <w:style w:type="character" w:customStyle="1" w:styleId="Style4Char">
    <w:name w:val="Style4 Char"/>
    <w:basedOn w:val="DefaultParagraphFont"/>
    <w:link w:val="Style4"/>
    <w:locked/>
    <w:rsid w:val="005001B5"/>
    <w:rPr>
      <w:rFonts w:ascii="Arial" w:hAnsi="Arial" w:cs="Arial"/>
      <w:color w:val="0090A3"/>
      <w:sz w:val="32"/>
      <w:szCs w:val="32"/>
    </w:rPr>
  </w:style>
  <w:style w:type="paragraph" w:customStyle="1" w:styleId="Style4">
    <w:name w:val="Style4"/>
    <w:basedOn w:val="Normal"/>
    <w:link w:val="Style4Char"/>
    <w:qFormat/>
    <w:rsid w:val="005001B5"/>
    <w:pPr>
      <w:tabs>
        <w:tab w:val="num" w:pos="360"/>
      </w:tabs>
      <w:spacing w:after="160" w:line="256" w:lineRule="auto"/>
    </w:pPr>
    <w:rPr>
      <w:rFonts w:ascii="Arial" w:hAnsi="Arial"/>
      <w:color w:val="0090A3"/>
      <w:sz w:val="32"/>
      <w:szCs w:val="32"/>
    </w:rPr>
  </w:style>
  <w:style w:type="character" w:customStyle="1" w:styleId="BullitChar">
    <w:name w:val="Bullit Char"/>
    <w:aliases w:val="body text Char"/>
    <w:basedOn w:val="DefaultParagraphFont"/>
    <w:link w:val="Bullit"/>
    <w:locked/>
    <w:rsid w:val="005001B5"/>
    <w:rPr>
      <w:rFonts w:ascii="Arial" w:hAnsi="Arial"/>
      <w:color w:val="000000" w:themeColor="text1"/>
      <w:sz w:val="24"/>
      <w:szCs w:val="24"/>
      <w:lang w:val="en"/>
    </w:rPr>
  </w:style>
  <w:style w:type="paragraph" w:customStyle="1" w:styleId="Bullit">
    <w:name w:val="Bullit"/>
    <w:aliases w:val="body text"/>
    <w:basedOn w:val="ListParagraph"/>
    <w:link w:val="BullitChar"/>
    <w:qFormat/>
    <w:rsid w:val="005001B5"/>
    <w:pPr>
      <w:numPr>
        <w:numId w:val="4"/>
      </w:numPr>
      <w:spacing w:before="240" w:after="60" w:line="360" w:lineRule="auto"/>
    </w:pPr>
    <w:rPr>
      <w:lang w:val="en"/>
    </w:rPr>
  </w:style>
  <w:style w:type="character" w:styleId="UnresolvedMention">
    <w:name w:val="Unresolved Mention"/>
    <w:basedOn w:val="DefaultParagraphFont"/>
    <w:uiPriority w:val="99"/>
    <w:semiHidden/>
    <w:unhideWhenUsed/>
    <w:rsid w:val="005001B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E138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823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servicesunit@portphillip.vic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althservicesunit@portphillip.vic.gov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hyperlink" Target="https://haveyoursay.portphillip.vic.gov.au/" TargetMode="External"/><Relationship Id="rId7" Type="http://schemas.openxmlformats.org/officeDocument/2006/relationships/hyperlink" Target="http://instagram.com/cityofportphillip" TargetMode="External"/><Relationship Id="rId2" Type="http://schemas.openxmlformats.org/officeDocument/2006/relationships/image" Target="media/image2.gif"/><Relationship Id="rId1" Type="http://schemas.openxmlformats.org/officeDocument/2006/relationships/hyperlink" Target="http://www.portphillip.vic.gov.au/contact_us.htm" TargetMode="External"/><Relationship Id="rId6" Type="http://schemas.openxmlformats.org/officeDocument/2006/relationships/image" Target="media/image4.gif"/><Relationship Id="rId5" Type="http://schemas.openxmlformats.org/officeDocument/2006/relationships/hyperlink" Target="https://www.facebook.com/cityofportphillip" TargetMode="External"/><Relationship Id="rId10" Type="http://schemas.openxmlformats.org/officeDocument/2006/relationships/image" Target="media/image6.gif"/><Relationship Id="rId4" Type="http://schemas.openxmlformats.org/officeDocument/2006/relationships/image" Target="media/image3.gif"/><Relationship Id="rId9" Type="http://schemas.openxmlformats.org/officeDocument/2006/relationships/hyperlink" Target="http://twitter.com/cityportphillip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hyperlink" Target="https://haveyoursay.portphillip.vic.gov.au/" TargetMode="External"/><Relationship Id="rId7" Type="http://schemas.openxmlformats.org/officeDocument/2006/relationships/hyperlink" Target="http://instagram.com/cityofportphillip" TargetMode="External"/><Relationship Id="rId2" Type="http://schemas.openxmlformats.org/officeDocument/2006/relationships/image" Target="media/image2.gif"/><Relationship Id="rId1" Type="http://schemas.openxmlformats.org/officeDocument/2006/relationships/hyperlink" Target="http://www.portphillip.vic.gov.au/contact_us.htm" TargetMode="External"/><Relationship Id="rId6" Type="http://schemas.openxmlformats.org/officeDocument/2006/relationships/image" Target="media/image4.gif"/><Relationship Id="rId5" Type="http://schemas.openxmlformats.org/officeDocument/2006/relationships/hyperlink" Target="https://www.facebook.com/cityofportphillip" TargetMode="External"/><Relationship Id="rId10" Type="http://schemas.openxmlformats.org/officeDocument/2006/relationships/image" Target="media/image6.gif"/><Relationship Id="rId4" Type="http://schemas.openxmlformats.org/officeDocument/2006/relationships/image" Target="media/image3.gif"/><Relationship Id="rId9" Type="http://schemas.openxmlformats.org/officeDocument/2006/relationships/hyperlink" Target="http://twitter.com/cityportphilli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chambr\AppData\Local\Packages\Microsoft.MicrosoftEdge_8wekyb3d8bbwe\TempState\Downloads\CoPP_Word_Template-external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C8CD317959E42479C2D498A65930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DDCEA-21E2-4B2E-B548-5E1F0B09E5BC}"/>
      </w:docPartPr>
      <w:docPartBody>
        <w:p w:rsidR="00E4751A" w:rsidRDefault="00B3693C" w:rsidP="00B3693C">
          <w:pPr>
            <w:pStyle w:val="8C8CD317959E42479C2D498A6593085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1186AA64224D9FB3E00AFA57395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33FFB-8D2A-4D6C-89C4-A919E622F709}"/>
      </w:docPartPr>
      <w:docPartBody>
        <w:p w:rsidR="00E4751A" w:rsidRDefault="00B3693C" w:rsidP="00B3693C">
          <w:pPr>
            <w:pStyle w:val="4D1186AA64224D9FB3E00AFA57395FA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AC988FC8D741B199A9EF336C06D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5C156-5A26-4DE9-9338-A3E78453E42F}"/>
      </w:docPartPr>
      <w:docPartBody>
        <w:p w:rsidR="00E4751A" w:rsidRDefault="00B3693C" w:rsidP="00B3693C">
          <w:pPr>
            <w:pStyle w:val="B0AC988FC8D741B199A9EF336C06D59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A4D2C1AD8445BD805DD43F84799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19B59-5B29-4689-9E80-AC2172D45ADE}"/>
      </w:docPartPr>
      <w:docPartBody>
        <w:p w:rsidR="00E4751A" w:rsidRDefault="00B3693C" w:rsidP="00B3693C">
          <w:pPr>
            <w:pStyle w:val="F0A4D2C1AD8445BD805DD43F8479902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51805C8BC84B198DBDB9AE55E76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096DE-B943-46A3-8BB1-7DFE6E79D025}"/>
      </w:docPartPr>
      <w:docPartBody>
        <w:p w:rsidR="00E4751A" w:rsidRDefault="00B3693C" w:rsidP="00B3693C">
          <w:pPr>
            <w:pStyle w:val="BB51805C8BC84B198DBDB9AE55E767D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04A3DBD0C549F7B142FF586861B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AAFEB-B2A0-4649-BD4D-F405B6E9F14F}"/>
      </w:docPartPr>
      <w:docPartBody>
        <w:p w:rsidR="00E4751A" w:rsidRDefault="00B3693C" w:rsidP="00B3693C">
          <w:pPr>
            <w:pStyle w:val="EF04A3DBD0C549F7B142FF586861B16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1716185CC64DD99A752932D5A1D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1542B-9E04-4BDB-924F-519BE400B56D}"/>
      </w:docPartPr>
      <w:docPartBody>
        <w:p w:rsidR="00E4751A" w:rsidRDefault="00B3693C" w:rsidP="00B3693C">
          <w:pPr>
            <w:pStyle w:val="981716185CC64DD99A752932D5A1DDE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05010E60C3458E95F0B36ACA655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96C75-085B-4A3B-A14E-3A5B9E1A2DAE}"/>
      </w:docPartPr>
      <w:docPartBody>
        <w:p w:rsidR="00E4751A" w:rsidRDefault="00B3693C" w:rsidP="00B3693C">
          <w:pPr>
            <w:pStyle w:val="0A05010E60C3458E95F0B36ACA65599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1A0C4EB6748D5AD0B6B9D75CFB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29493-3D01-408F-9A3A-D449FAB34996}"/>
      </w:docPartPr>
      <w:docPartBody>
        <w:p w:rsidR="00E4751A" w:rsidRDefault="00B3693C" w:rsidP="00B3693C">
          <w:pPr>
            <w:pStyle w:val="BAC1A0C4EB6748D5AD0B6B9D75CFB41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2F9DFCDF764AD78E2E0645BB5C4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DA207-FC06-4798-853E-95E4FCBC0A40}"/>
      </w:docPartPr>
      <w:docPartBody>
        <w:p w:rsidR="00E4751A" w:rsidRDefault="00B3693C" w:rsidP="00B3693C">
          <w:pPr>
            <w:pStyle w:val="6D2F9DFCDF764AD78E2E0645BB5C47C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A1187E352E4649BB0FFF944FC1E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F1BA-F138-4234-B694-11A6EC0D85E9}"/>
      </w:docPartPr>
      <w:docPartBody>
        <w:p w:rsidR="00E4751A" w:rsidRDefault="00B3693C" w:rsidP="00B3693C">
          <w:pPr>
            <w:pStyle w:val="5EA1187E352E4649BB0FFF944FC1E95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0A8B684C9C4D58AE2D5E00D99BE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337DB-3CEC-4B81-B67A-77F0C3C7BCE0}"/>
      </w:docPartPr>
      <w:docPartBody>
        <w:p w:rsidR="00E4751A" w:rsidRDefault="00B3693C" w:rsidP="00B3693C">
          <w:pPr>
            <w:pStyle w:val="850A8B684C9C4D58AE2D5E00D99BED4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57718F1CEB4768B25B6B06A6F7E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568A0-45E9-44A0-9673-44356D718CCA}"/>
      </w:docPartPr>
      <w:docPartBody>
        <w:p w:rsidR="00E4751A" w:rsidRDefault="00B3693C" w:rsidP="00B3693C">
          <w:pPr>
            <w:pStyle w:val="0957718F1CEB4768B25B6B06A6F7E5B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A7EC9790074F328402D315343B7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B7E4A-5F28-4B9B-8FE3-F218485A0ED6}"/>
      </w:docPartPr>
      <w:docPartBody>
        <w:p w:rsidR="00E4751A" w:rsidRDefault="00B3693C" w:rsidP="00B3693C">
          <w:pPr>
            <w:pStyle w:val="12A7EC9790074F328402D315343B793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3095F8F16840A6B056C71B0AC7E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7CB7B-944A-4F09-836F-4686641EAAF5}"/>
      </w:docPartPr>
      <w:docPartBody>
        <w:p w:rsidR="00E4751A" w:rsidRDefault="00B3693C" w:rsidP="00B3693C">
          <w:pPr>
            <w:pStyle w:val="023095F8F16840A6B056C71B0AC7E66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5D67E459BE480398E1A25305F4B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14765-3FB9-422B-AB74-1E944E23FBF6}"/>
      </w:docPartPr>
      <w:docPartBody>
        <w:p w:rsidR="00E4751A" w:rsidRDefault="00B3693C" w:rsidP="00B3693C">
          <w:pPr>
            <w:pStyle w:val="965D67E459BE480398E1A25305F4B19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7DFA7BF0D142D49945E5A47EAFE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844FD-1850-44F0-8296-410F2CB48EA8}"/>
      </w:docPartPr>
      <w:docPartBody>
        <w:p w:rsidR="00E4751A" w:rsidRDefault="00B3693C" w:rsidP="00B3693C">
          <w:pPr>
            <w:pStyle w:val="4E7DFA7BF0D142D49945E5A47EAFE9E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09A9E5E4974E65B3D7DE3217533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51D0A-C9F1-4277-8948-11A60CAE539B}"/>
      </w:docPartPr>
      <w:docPartBody>
        <w:p w:rsidR="00E4751A" w:rsidRDefault="00B3693C" w:rsidP="00B3693C">
          <w:pPr>
            <w:pStyle w:val="8D09A9E5E4974E65B3D7DE321753380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20444D530242DC846F26FF6AC8D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36DFF-B3CE-4CA1-9EB4-D88298D8FF0B}"/>
      </w:docPartPr>
      <w:docPartBody>
        <w:p w:rsidR="00E4751A" w:rsidRDefault="00B3693C" w:rsidP="00B3693C">
          <w:pPr>
            <w:pStyle w:val="0820444D530242DC846F26FF6AC8D0B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409B83CA394F299334ABB6DF177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58736-5C33-4AD8-9FA5-8AF1C247E6B8}"/>
      </w:docPartPr>
      <w:docPartBody>
        <w:p w:rsidR="00E4751A" w:rsidRDefault="00B3693C" w:rsidP="00B3693C">
          <w:pPr>
            <w:pStyle w:val="5F409B83CA394F299334ABB6DF1777C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A3B5A504834901AF54FC5AC1BFB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5754A-9244-4B3D-854E-D114BD4425CE}"/>
      </w:docPartPr>
      <w:docPartBody>
        <w:p w:rsidR="00E4751A" w:rsidRDefault="00B3693C" w:rsidP="00B3693C">
          <w:pPr>
            <w:pStyle w:val="03A3B5A504834901AF54FC5AC1BFB990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3C"/>
    <w:rsid w:val="001967B5"/>
    <w:rsid w:val="005F520A"/>
    <w:rsid w:val="009C1950"/>
    <w:rsid w:val="00B3693C"/>
    <w:rsid w:val="00B712C7"/>
    <w:rsid w:val="00CA37E5"/>
    <w:rsid w:val="00E4751A"/>
    <w:rsid w:val="00EA36E1"/>
    <w:rsid w:val="00F1499E"/>
    <w:rsid w:val="00F67E9B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693C"/>
  </w:style>
  <w:style w:type="paragraph" w:customStyle="1" w:styleId="8C8CD317959E42479C2D498A6593085F">
    <w:name w:val="8C8CD317959E42479C2D498A6593085F"/>
    <w:rsid w:val="00B3693C"/>
  </w:style>
  <w:style w:type="paragraph" w:customStyle="1" w:styleId="4D1186AA64224D9FB3E00AFA57395FA1">
    <w:name w:val="4D1186AA64224D9FB3E00AFA57395FA1"/>
    <w:rsid w:val="00B3693C"/>
  </w:style>
  <w:style w:type="paragraph" w:customStyle="1" w:styleId="B0AC988FC8D741B199A9EF336C06D597">
    <w:name w:val="B0AC988FC8D741B199A9EF336C06D597"/>
    <w:rsid w:val="00B3693C"/>
  </w:style>
  <w:style w:type="paragraph" w:customStyle="1" w:styleId="F0A4D2C1AD8445BD805DD43F8479902E">
    <w:name w:val="F0A4D2C1AD8445BD805DD43F8479902E"/>
    <w:rsid w:val="00B3693C"/>
  </w:style>
  <w:style w:type="paragraph" w:customStyle="1" w:styleId="BB51805C8BC84B198DBDB9AE55E767D3">
    <w:name w:val="BB51805C8BC84B198DBDB9AE55E767D3"/>
    <w:rsid w:val="00B3693C"/>
  </w:style>
  <w:style w:type="paragraph" w:customStyle="1" w:styleId="EF04A3DBD0C549F7B142FF586861B169">
    <w:name w:val="EF04A3DBD0C549F7B142FF586861B169"/>
    <w:rsid w:val="00B3693C"/>
  </w:style>
  <w:style w:type="paragraph" w:customStyle="1" w:styleId="981716185CC64DD99A752932D5A1DDE9">
    <w:name w:val="981716185CC64DD99A752932D5A1DDE9"/>
    <w:rsid w:val="00B3693C"/>
  </w:style>
  <w:style w:type="paragraph" w:customStyle="1" w:styleId="0A05010E60C3458E95F0B36ACA655994">
    <w:name w:val="0A05010E60C3458E95F0B36ACA655994"/>
    <w:rsid w:val="00B3693C"/>
  </w:style>
  <w:style w:type="paragraph" w:customStyle="1" w:styleId="BAC1A0C4EB6748D5AD0B6B9D75CFB410">
    <w:name w:val="BAC1A0C4EB6748D5AD0B6B9D75CFB410"/>
    <w:rsid w:val="00B3693C"/>
  </w:style>
  <w:style w:type="paragraph" w:customStyle="1" w:styleId="6D2F9DFCDF764AD78E2E0645BB5C47CC">
    <w:name w:val="6D2F9DFCDF764AD78E2E0645BB5C47CC"/>
    <w:rsid w:val="00B3693C"/>
  </w:style>
  <w:style w:type="paragraph" w:customStyle="1" w:styleId="5EA1187E352E4649BB0FFF944FC1E950">
    <w:name w:val="5EA1187E352E4649BB0FFF944FC1E950"/>
    <w:rsid w:val="00B3693C"/>
  </w:style>
  <w:style w:type="paragraph" w:customStyle="1" w:styleId="850A8B684C9C4D58AE2D5E00D99BED40">
    <w:name w:val="850A8B684C9C4D58AE2D5E00D99BED40"/>
    <w:rsid w:val="00B3693C"/>
  </w:style>
  <w:style w:type="paragraph" w:customStyle="1" w:styleId="0957718F1CEB4768B25B6B06A6F7E5B8">
    <w:name w:val="0957718F1CEB4768B25B6B06A6F7E5B8"/>
    <w:rsid w:val="00B3693C"/>
  </w:style>
  <w:style w:type="paragraph" w:customStyle="1" w:styleId="12A7EC9790074F328402D315343B793E">
    <w:name w:val="12A7EC9790074F328402D315343B793E"/>
    <w:rsid w:val="00B3693C"/>
  </w:style>
  <w:style w:type="paragraph" w:customStyle="1" w:styleId="023095F8F16840A6B056C71B0AC7E66D">
    <w:name w:val="023095F8F16840A6B056C71B0AC7E66D"/>
    <w:rsid w:val="00B3693C"/>
  </w:style>
  <w:style w:type="paragraph" w:customStyle="1" w:styleId="965D67E459BE480398E1A25305F4B19F">
    <w:name w:val="965D67E459BE480398E1A25305F4B19F"/>
    <w:rsid w:val="00B3693C"/>
  </w:style>
  <w:style w:type="paragraph" w:customStyle="1" w:styleId="4E7DFA7BF0D142D49945E5A47EAFE9E0">
    <w:name w:val="4E7DFA7BF0D142D49945E5A47EAFE9E0"/>
    <w:rsid w:val="00B3693C"/>
  </w:style>
  <w:style w:type="paragraph" w:customStyle="1" w:styleId="8D09A9E5E4974E65B3D7DE321753380F">
    <w:name w:val="8D09A9E5E4974E65B3D7DE321753380F"/>
    <w:rsid w:val="00B3693C"/>
  </w:style>
  <w:style w:type="paragraph" w:customStyle="1" w:styleId="0820444D530242DC846F26FF6AC8D0B4">
    <w:name w:val="0820444D530242DC846F26FF6AC8D0B4"/>
    <w:rsid w:val="00B3693C"/>
  </w:style>
  <w:style w:type="paragraph" w:customStyle="1" w:styleId="5F409B83CA394F299334ABB6DF1777C2">
    <w:name w:val="5F409B83CA394F299334ABB6DF1777C2"/>
    <w:rsid w:val="00B3693C"/>
  </w:style>
  <w:style w:type="paragraph" w:customStyle="1" w:styleId="03A3B5A504834901AF54FC5AC1BFB990">
    <w:name w:val="03A3B5A504834901AF54FC5AC1BFB990"/>
    <w:rsid w:val="00B369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A487A-7829-4D42-A86B-92B3061F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CoPP_Word_Template-external (1).dotx</Template>
  <TotalTime>0</TotalTime>
  <Pages>4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Port Phillip external document</vt:lpstr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Port Phillip external document</dc:title>
  <dc:subject/>
  <dc:creator/>
  <cp:keywords/>
  <dc:description/>
  <cp:lastModifiedBy/>
  <cp:revision>1</cp:revision>
  <dcterms:created xsi:type="dcterms:W3CDTF">2020-09-07T07:11:00Z</dcterms:created>
  <dcterms:modified xsi:type="dcterms:W3CDTF">2022-02-16T03:05:00Z</dcterms:modified>
</cp:coreProperties>
</file>