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DEED" w14:textId="77777777" w:rsidR="002E4896" w:rsidRDefault="002E4896" w:rsidP="00BE7C4D">
      <w:pPr>
        <w:pStyle w:val="Heading2"/>
      </w:pPr>
      <w:r>
        <w:t>Regular Hire Application – Community Centres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2E4896" w:rsidRPr="002E4896" w14:paraId="3157BBD6" w14:textId="77777777" w:rsidTr="00BE7C4D">
        <w:tc>
          <w:tcPr>
            <w:tcW w:w="3828" w:type="dxa"/>
            <w:shd w:val="clear" w:color="auto" w:fill="D9D9D9" w:themeFill="background1" w:themeFillShade="D9"/>
          </w:tcPr>
          <w:p w14:paraId="21AC109A" w14:textId="77777777" w:rsidR="002E4896" w:rsidRPr="002E4896" w:rsidRDefault="002E4896" w:rsidP="00565F72">
            <w:pPr>
              <w:pStyle w:val="Heading3"/>
              <w:outlineLvl w:val="2"/>
            </w:pPr>
            <w:r w:rsidRPr="002E4896">
              <w:t>Booking Name:</w:t>
            </w:r>
          </w:p>
        </w:tc>
        <w:tc>
          <w:tcPr>
            <w:tcW w:w="7088" w:type="dxa"/>
          </w:tcPr>
          <w:p w14:paraId="6105AA00" w14:textId="77777777" w:rsidR="002E4896" w:rsidRPr="00BE7C4D" w:rsidRDefault="00577857" w:rsidP="00565F72">
            <w:pPr>
              <w:pStyle w:val="Heading3"/>
              <w:outlineLvl w:val="2"/>
            </w:pPr>
            <w:r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0" w:name="Text126"/>
            <w:r w:rsidRPr="00571524">
              <w:instrText xml:space="preserve"> FORMTEXT </w:instrText>
            </w:r>
            <w:r w:rsidRPr="00571524">
              <w:fldChar w:fldCharType="separate"/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fldChar w:fldCharType="end"/>
            </w:r>
            <w:bookmarkEnd w:id="0"/>
          </w:p>
        </w:tc>
      </w:tr>
      <w:tr w:rsidR="002E4896" w:rsidRPr="002E4896" w14:paraId="45220561" w14:textId="77777777" w:rsidTr="00BE7C4D">
        <w:tc>
          <w:tcPr>
            <w:tcW w:w="3828" w:type="dxa"/>
            <w:shd w:val="clear" w:color="auto" w:fill="D9D9D9" w:themeFill="background1" w:themeFillShade="D9"/>
          </w:tcPr>
          <w:p w14:paraId="0DCDC18F" w14:textId="77777777" w:rsidR="002E4896" w:rsidRPr="002E4896" w:rsidRDefault="002E4896" w:rsidP="00565F72">
            <w:pPr>
              <w:pStyle w:val="Heading3"/>
              <w:outlineLvl w:val="2"/>
            </w:pPr>
            <w:r w:rsidRPr="002E4896">
              <w:t>Hirer Type</w:t>
            </w:r>
          </w:p>
        </w:tc>
        <w:tc>
          <w:tcPr>
            <w:tcW w:w="7088" w:type="dxa"/>
          </w:tcPr>
          <w:p w14:paraId="298742FF" w14:textId="77777777" w:rsidR="002E4896" w:rsidRPr="00BE7C4D" w:rsidRDefault="00000000" w:rsidP="000C6D7B">
            <w:pPr>
              <w:pStyle w:val="Heading4"/>
              <w:outlineLvl w:val="3"/>
            </w:pPr>
            <w:sdt>
              <w:sdtPr>
                <w:id w:val="-53264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BE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4896" w:rsidRPr="00BE7C4D">
              <w:t xml:space="preserve"> Private</w:t>
            </w:r>
            <w:r w:rsidR="000932CF">
              <w:t xml:space="preserve">  </w:t>
            </w:r>
            <w:r w:rsidR="002E4896" w:rsidRPr="00BE7C4D">
              <w:t xml:space="preserve"> </w:t>
            </w:r>
            <w:r w:rsidR="000932CF">
              <w:t xml:space="preserve">           </w:t>
            </w:r>
            <w:r w:rsidR="002E4896" w:rsidRPr="00BE7C4D">
              <w:t xml:space="preserve">  </w:t>
            </w:r>
            <w:sdt>
              <w:sdtPr>
                <w:id w:val="-7649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BE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4896" w:rsidRPr="00BE7C4D">
              <w:t xml:space="preserve"> Community group </w:t>
            </w:r>
            <w:r w:rsidR="000932CF">
              <w:t xml:space="preserve">              </w:t>
            </w:r>
            <w:r w:rsidR="002E4896" w:rsidRPr="00BE7C4D">
              <w:t xml:space="preserve"> </w:t>
            </w:r>
            <w:sdt>
              <w:sdtPr>
                <w:id w:val="60569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BE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4896" w:rsidRPr="00BE7C4D">
              <w:t xml:space="preserve"> Semi-Commercial</w:t>
            </w:r>
          </w:p>
        </w:tc>
      </w:tr>
      <w:tr w:rsidR="002E4896" w:rsidRPr="002E4896" w14:paraId="7CDCBD34" w14:textId="77777777" w:rsidTr="00BE7C4D">
        <w:tc>
          <w:tcPr>
            <w:tcW w:w="3828" w:type="dxa"/>
            <w:shd w:val="clear" w:color="auto" w:fill="D9D9D9" w:themeFill="background1" w:themeFillShade="D9"/>
          </w:tcPr>
          <w:p w14:paraId="453544C9" w14:textId="77777777" w:rsidR="002E4896" w:rsidRPr="002E4896" w:rsidRDefault="002E4896" w:rsidP="00565F72">
            <w:pPr>
              <w:pStyle w:val="Heading3"/>
              <w:outlineLvl w:val="2"/>
            </w:pPr>
            <w:r w:rsidRPr="002E4896">
              <w:t>Name of Facility you would like to Hire:</w:t>
            </w:r>
          </w:p>
          <w:p w14:paraId="279CB81A" w14:textId="77777777" w:rsidR="002E4896" w:rsidRPr="000932CF" w:rsidRDefault="002E4896" w:rsidP="00577857">
            <w:pPr>
              <w:jc w:val="right"/>
              <w:rPr>
                <w:sz w:val="16"/>
                <w:szCs w:val="16"/>
              </w:rPr>
            </w:pPr>
            <w:r w:rsidRPr="000932CF">
              <w:rPr>
                <w:sz w:val="16"/>
                <w:szCs w:val="16"/>
              </w:rPr>
              <w:t>(one booking application per Community Facility)</w:t>
            </w:r>
          </w:p>
        </w:tc>
        <w:tc>
          <w:tcPr>
            <w:tcW w:w="7088" w:type="dxa"/>
          </w:tcPr>
          <w:p w14:paraId="424F7232" w14:textId="77777777" w:rsidR="002E4896" w:rsidRPr="00BE7C4D" w:rsidRDefault="00577857" w:rsidP="00253876">
            <w:pPr>
              <w:rPr>
                <w:rFonts w:asciiTheme="majorHAnsi" w:hAnsiTheme="majorHAnsi" w:cstheme="majorHAnsi"/>
              </w:rPr>
            </w:pPr>
            <w:r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71524">
              <w:instrText xml:space="preserve"> FORMTEXT </w:instrText>
            </w:r>
            <w:r w:rsidRPr="00571524">
              <w:fldChar w:fldCharType="separate"/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fldChar w:fldCharType="end"/>
            </w:r>
          </w:p>
        </w:tc>
      </w:tr>
      <w:tr w:rsidR="002E4896" w:rsidRPr="002E4896" w14:paraId="1EEA3253" w14:textId="77777777" w:rsidTr="00BE7C4D">
        <w:tc>
          <w:tcPr>
            <w:tcW w:w="3828" w:type="dxa"/>
            <w:shd w:val="clear" w:color="auto" w:fill="D9D9D9" w:themeFill="background1" w:themeFillShade="D9"/>
          </w:tcPr>
          <w:p w14:paraId="3B537A50" w14:textId="77777777" w:rsidR="002E4896" w:rsidRPr="002E4896" w:rsidRDefault="002E4896" w:rsidP="00565F72">
            <w:pPr>
              <w:pStyle w:val="Heading3"/>
              <w:outlineLvl w:val="2"/>
            </w:pPr>
            <w:r w:rsidRPr="002E4896">
              <w:t>Booking Schedule:</w:t>
            </w:r>
          </w:p>
          <w:p w14:paraId="0C8823CF" w14:textId="77777777" w:rsidR="002E4896" w:rsidRPr="002E4896" w:rsidRDefault="002E4896" w:rsidP="00577857">
            <w:pPr>
              <w:jc w:val="right"/>
            </w:pPr>
          </w:p>
        </w:tc>
        <w:tc>
          <w:tcPr>
            <w:tcW w:w="7088" w:type="dxa"/>
          </w:tcPr>
          <w:p w14:paraId="5DD28062" w14:textId="77777777" w:rsidR="002E4896" w:rsidRPr="000932CF" w:rsidRDefault="00000000" w:rsidP="00565F72">
            <w:pPr>
              <w:pStyle w:val="Heading3"/>
              <w:outlineLvl w:val="2"/>
            </w:pPr>
            <w:sdt>
              <w:sdtPr>
                <w:id w:val="9594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896" w:rsidRPr="000932CF">
              <w:t xml:space="preserve"> Recurring</w:t>
            </w:r>
            <w:r w:rsidR="000932CF">
              <w:t xml:space="preserve">          </w:t>
            </w:r>
            <w:r w:rsidR="002E4896" w:rsidRPr="000932CF">
              <w:t xml:space="preserve">  </w:t>
            </w:r>
            <w:sdt>
              <w:sdtPr>
                <w:id w:val="-17153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32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896" w:rsidRPr="000932CF">
              <w:t xml:space="preserve"> Booking </w:t>
            </w:r>
            <w:proofErr w:type="gramStart"/>
            <w:r w:rsidR="002E4896" w:rsidRPr="000932CF">
              <w:t>By</w:t>
            </w:r>
            <w:proofErr w:type="gramEnd"/>
            <w:r w:rsidR="002E4896" w:rsidRPr="000932CF">
              <w:t xml:space="preserve"> Dates</w:t>
            </w:r>
          </w:p>
          <w:p w14:paraId="6F9414AD" w14:textId="77777777" w:rsidR="002E4896" w:rsidRPr="00BE7C4D" w:rsidRDefault="002E4896" w:rsidP="0025387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E7C4D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Booking times must including set-up, pack down and cleaning time. Hirers cannot access the venue to do this outside the selected booking times</w:t>
            </w:r>
          </w:p>
        </w:tc>
      </w:tr>
    </w:tbl>
    <w:p w14:paraId="19996F33" w14:textId="77777777" w:rsidR="002E4896" w:rsidRPr="002E4896" w:rsidRDefault="002E4896" w:rsidP="002E4896">
      <w:pPr>
        <w:rPr>
          <w:rFonts w:ascii="Arial" w:hAnsi="Arial" w:cs="Arial"/>
        </w:rPr>
      </w:pPr>
    </w:p>
    <w:tbl>
      <w:tblPr>
        <w:tblStyle w:val="TableGrid"/>
        <w:tblW w:w="10904" w:type="dxa"/>
        <w:tblInd w:w="-856" w:type="dxa"/>
        <w:tblLook w:val="04A0" w:firstRow="1" w:lastRow="0" w:firstColumn="1" w:lastColumn="0" w:noHBand="0" w:noVBand="1"/>
      </w:tblPr>
      <w:tblGrid>
        <w:gridCol w:w="1685"/>
        <w:gridCol w:w="1710"/>
        <w:gridCol w:w="1964"/>
        <w:gridCol w:w="1728"/>
        <w:gridCol w:w="1755"/>
        <w:gridCol w:w="2062"/>
      </w:tblGrid>
      <w:tr w:rsidR="002E4896" w:rsidRPr="002E4896" w14:paraId="376C97FB" w14:textId="77777777" w:rsidTr="00253876">
        <w:trPr>
          <w:trHeight w:val="474"/>
        </w:trPr>
        <w:tc>
          <w:tcPr>
            <w:tcW w:w="1685" w:type="dxa"/>
            <w:shd w:val="clear" w:color="auto" w:fill="D9D9D9" w:themeFill="background1" w:themeFillShade="D9"/>
          </w:tcPr>
          <w:p w14:paraId="2E4BB139" w14:textId="77777777" w:rsidR="002E4896" w:rsidRPr="002E4896" w:rsidRDefault="002E4896" w:rsidP="00565F72">
            <w:pPr>
              <w:pStyle w:val="Heading3"/>
              <w:outlineLvl w:val="2"/>
            </w:pPr>
            <w:r w:rsidRPr="002E4896">
              <w:t>Time From: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8DAAC4E" w14:textId="77777777" w:rsidR="002E4896" w:rsidRPr="002E4896" w:rsidRDefault="002E4896" w:rsidP="00565F72">
            <w:pPr>
              <w:pStyle w:val="Heading3"/>
              <w:outlineLvl w:val="2"/>
            </w:pPr>
            <w:r w:rsidRPr="002E4896">
              <w:t>Time To: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14:paraId="6810E295" w14:textId="77777777" w:rsidR="002E4896" w:rsidRPr="002E4896" w:rsidRDefault="002E4896" w:rsidP="00565F72">
            <w:pPr>
              <w:pStyle w:val="Heading3"/>
              <w:outlineLvl w:val="2"/>
            </w:pPr>
            <w:r w:rsidRPr="002E4896">
              <w:t>Room/Space Required: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6AD15B72" w14:textId="77777777" w:rsidR="002E4896" w:rsidRPr="002E4896" w:rsidRDefault="002E4896" w:rsidP="00565F72">
            <w:pPr>
              <w:pStyle w:val="Heading3"/>
              <w:outlineLvl w:val="2"/>
            </w:pPr>
            <w:r w:rsidRPr="002E4896">
              <w:t>Month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7CAE2523" w14:textId="77777777" w:rsidR="002E4896" w:rsidRPr="002E4896" w:rsidRDefault="002E4896" w:rsidP="00565F72">
            <w:pPr>
              <w:pStyle w:val="Heading3"/>
              <w:outlineLvl w:val="2"/>
            </w:pPr>
            <w:r w:rsidRPr="002E4896">
              <w:t>Week: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3FD3B251" w14:textId="77777777" w:rsidR="002E4896" w:rsidRPr="002E4896" w:rsidRDefault="002E4896" w:rsidP="00565F72">
            <w:pPr>
              <w:pStyle w:val="Heading3"/>
              <w:outlineLvl w:val="2"/>
            </w:pPr>
            <w:r w:rsidRPr="002E4896">
              <w:t>Day:</w:t>
            </w:r>
          </w:p>
        </w:tc>
      </w:tr>
      <w:tr w:rsidR="00577857" w:rsidRPr="002E4896" w14:paraId="3616353E" w14:textId="77777777" w:rsidTr="00253876">
        <w:trPr>
          <w:trHeight w:val="3471"/>
        </w:trPr>
        <w:tc>
          <w:tcPr>
            <w:tcW w:w="1685" w:type="dxa"/>
          </w:tcPr>
          <w:p w14:paraId="5C0F47C2" w14:textId="77777777" w:rsidR="00577857" w:rsidRDefault="00577857" w:rsidP="00577857">
            <w:r w:rsidRPr="002E30A8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E30A8">
              <w:instrText xml:space="preserve"> FORMTEXT </w:instrText>
            </w:r>
            <w:r w:rsidRPr="002E30A8">
              <w:fldChar w:fldCharType="separate"/>
            </w:r>
            <w:r w:rsidRPr="002E30A8">
              <w:t> </w:t>
            </w:r>
            <w:r w:rsidRPr="002E30A8">
              <w:t> </w:t>
            </w:r>
            <w:r w:rsidRPr="002E30A8">
              <w:t> </w:t>
            </w:r>
            <w:r w:rsidRPr="002E30A8">
              <w:t> </w:t>
            </w:r>
            <w:r w:rsidRPr="002E30A8">
              <w:t> </w:t>
            </w:r>
            <w:r w:rsidRPr="002E30A8">
              <w:fldChar w:fldCharType="end"/>
            </w:r>
          </w:p>
        </w:tc>
        <w:tc>
          <w:tcPr>
            <w:tcW w:w="1710" w:type="dxa"/>
          </w:tcPr>
          <w:p w14:paraId="5140B392" w14:textId="77777777" w:rsidR="00577857" w:rsidRDefault="00577857" w:rsidP="00577857">
            <w:r w:rsidRPr="002E30A8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E30A8">
              <w:instrText xml:space="preserve"> FORMTEXT </w:instrText>
            </w:r>
            <w:r w:rsidRPr="002E30A8">
              <w:fldChar w:fldCharType="separate"/>
            </w:r>
            <w:r w:rsidRPr="002E30A8">
              <w:t> </w:t>
            </w:r>
            <w:r w:rsidRPr="002E30A8">
              <w:t> </w:t>
            </w:r>
            <w:r w:rsidRPr="002E30A8">
              <w:t> </w:t>
            </w:r>
            <w:r w:rsidRPr="002E30A8">
              <w:t> </w:t>
            </w:r>
            <w:r w:rsidRPr="002E30A8">
              <w:t> </w:t>
            </w:r>
            <w:r w:rsidRPr="002E30A8">
              <w:fldChar w:fldCharType="end"/>
            </w:r>
          </w:p>
        </w:tc>
        <w:tc>
          <w:tcPr>
            <w:tcW w:w="1964" w:type="dxa"/>
          </w:tcPr>
          <w:p w14:paraId="3A35B691" w14:textId="77777777" w:rsidR="00577857" w:rsidRDefault="00577857" w:rsidP="00577857">
            <w:r w:rsidRPr="002E30A8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E30A8">
              <w:instrText xml:space="preserve"> FORMTEXT </w:instrText>
            </w:r>
            <w:r w:rsidRPr="002E30A8">
              <w:fldChar w:fldCharType="separate"/>
            </w:r>
            <w:r w:rsidRPr="002E30A8">
              <w:t> </w:t>
            </w:r>
            <w:r w:rsidRPr="002E30A8">
              <w:t> </w:t>
            </w:r>
            <w:r w:rsidRPr="002E30A8">
              <w:t> </w:t>
            </w:r>
            <w:r w:rsidRPr="002E30A8">
              <w:t> </w:t>
            </w:r>
            <w:r w:rsidRPr="002E30A8">
              <w:t> </w:t>
            </w:r>
            <w:r w:rsidRPr="002E30A8">
              <w:fldChar w:fldCharType="end"/>
            </w:r>
          </w:p>
        </w:tc>
        <w:tc>
          <w:tcPr>
            <w:tcW w:w="1728" w:type="dxa"/>
          </w:tcPr>
          <w:p w14:paraId="39A999F0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113367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7857" w:rsidRPr="002E4896">
              <w:t xml:space="preserve"> July</w:t>
            </w:r>
          </w:p>
          <w:p w14:paraId="3A836E0B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-567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Aug</w:t>
            </w:r>
          </w:p>
          <w:p w14:paraId="5F217E60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21174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Sept</w:t>
            </w:r>
          </w:p>
          <w:p w14:paraId="22FA15AC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20248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Oct</w:t>
            </w:r>
          </w:p>
          <w:p w14:paraId="6F1E376E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176418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Nov</w:t>
            </w:r>
          </w:p>
          <w:p w14:paraId="75416FE4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19738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Dec</w:t>
            </w:r>
          </w:p>
          <w:p w14:paraId="6A6E849F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194803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Jan</w:t>
            </w:r>
          </w:p>
          <w:p w14:paraId="2CE2BF46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212087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Feb</w:t>
            </w:r>
          </w:p>
          <w:p w14:paraId="11D0AF68" w14:textId="77777777" w:rsidR="00577857" w:rsidRDefault="00000000" w:rsidP="00565F72">
            <w:pPr>
              <w:pStyle w:val="Heading3"/>
              <w:outlineLvl w:val="2"/>
            </w:pPr>
            <w:sdt>
              <w:sdtPr>
                <w:id w:val="1681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>
              <w:t xml:space="preserve"> Mar</w:t>
            </w:r>
          </w:p>
          <w:p w14:paraId="0DE5ED7E" w14:textId="77777777" w:rsidR="00A10F77" w:rsidRPr="00A10F77" w:rsidRDefault="00000000" w:rsidP="00A10F77">
            <w:pPr>
              <w:pStyle w:val="Heading3"/>
              <w:outlineLvl w:val="2"/>
            </w:pPr>
            <w:sdt>
              <w:sdtPr>
                <w:id w:val="-56665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F7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0F77">
              <w:t xml:space="preserve"> Apr</w:t>
            </w:r>
          </w:p>
          <w:p w14:paraId="48D4C3E7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98119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May</w:t>
            </w:r>
          </w:p>
          <w:p w14:paraId="256C598C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120166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June</w:t>
            </w:r>
          </w:p>
        </w:tc>
        <w:tc>
          <w:tcPr>
            <w:tcW w:w="1755" w:type="dxa"/>
          </w:tcPr>
          <w:p w14:paraId="48B42786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-14999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Weekly</w:t>
            </w:r>
          </w:p>
          <w:p w14:paraId="425D2D73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-156540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Week 1</w:t>
            </w:r>
          </w:p>
          <w:p w14:paraId="0BA57297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-170662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Week 2</w:t>
            </w:r>
          </w:p>
          <w:p w14:paraId="6529CE37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-142286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Week 3</w:t>
            </w:r>
          </w:p>
          <w:p w14:paraId="0FD8F923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-58037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Week 4</w:t>
            </w:r>
          </w:p>
          <w:p w14:paraId="11DA6F70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-12269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Week 5</w:t>
            </w:r>
          </w:p>
          <w:p w14:paraId="03F1C640" w14:textId="77777777" w:rsidR="00577857" w:rsidRPr="002E4896" w:rsidRDefault="00577857" w:rsidP="00565F72">
            <w:pPr>
              <w:pStyle w:val="Heading3"/>
              <w:outlineLvl w:val="2"/>
            </w:pPr>
          </w:p>
          <w:p w14:paraId="6D4F3F51" w14:textId="77777777" w:rsidR="00577857" w:rsidRPr="002E4896" w:rsidRDefault="00577857" w:rsidP="00565F72">
            <w:pPr>
              <w:pStyle w:val="Heading3"/>
              <w:outlineLvl w:val="2"/>
            </w:pPr>
          </w:p>
        </w:tc>
        <w:tc>
          <w:tcPr>
            <w:tcW w:w="2062" w:type="dxa"/>
          </w:tcPr>
          <w:p w14:paraId="143CFDDD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-17236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Monday</w:t>
            </w:r>
          </w:p>
          <w:p w14:paraId="02E3CF72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45421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Tuesday</w:t>
            </w:r>
          </w:p>
          <w:p w14:paraId="7899F8D1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13076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Wednesday</w:t>
            </w:r>
          </w:p>
          <w:p w14:paraId="45EB50CE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119203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Thursday</w:t>
            </w:r>
          </w:p>
          <w:p w14:paraId="6F87C85F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-142464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Friday</w:t>
            </w:r>
          </w:p>
          <w:p w14:paraId="471EE709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43263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Saturday</w:t>
            </w:r>
          </w:p>
          <w:p w14:paraId="07922E4C" w14:textId="77777777" w:rsidR="00577857" w:rsidRPr="002E4896" w:rsidRDefault="00000000" w:rsidP="00565F72">
            <w:pPr>
              <w:pStyle w:val="Heading3"/>
              <w:outlineLvl w:val="2"/>
            </w:pPr>
            <w:sdt>
              <w:sdtPr>
                <w:id w:val="19708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857" w:rsidRPr="002E4896">
              <w:t xml:space="preserve"> Sunday</w:t>
            </w:r>
          </w:p>
          <w:p w14:paraId="0E06CDEA" w14:textId="77777777" w:rsidR="00577857" w:rsidRPr="002E4896" w:rsidRDefault="00577857" w:rsidP="00565F72">
            <w:pPr>
              <w:pStyle w:val="Heading3"/>
              <w:outlineLvl w:val="2"/>
            </w:pPr>
          </w:p>
        </w:tc>
      </w:tr>
    </w:tbl>
    <w:p w14:paraId="0D055DF3" w14:textId="77777777" w:rsidR="002E4896" w:rsidRPr="002E4896" w:rsidRDefault="002E4896" w:rsidP="002E4896">
      <w:pPr>
        <w:rPr>
          <w:rFonts w:ascii="Arial" w:hAnsi="Arial" w:cs="Arial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387"/>
        <w:gridCol w:w="5529"/>
      </w:tblGrid>
      <w:tr w:rsidR="002E4896" w:rsidRPr="002E4896" w14:paraId="6F9CDA57" w14:textId="77777777" w:rsidTr="00BE7C4D">
        <w:tc>
          <w:tcPr>
            <w:tcW w:w="5387" w:type="dxa"/>
            <w:shd w:val="clear" w:color="auto" w:fill="D9D9D9" w:themeFill="background1" w:themeFillShade="D9"/>
          </w:tcPr>
          <w:p w14:paraId="21F1DF43" w14:textId="77777777" w:rsidR="002E4896" w:rsidRPr="002E4896" w:rsidRDefault="002E4896" w:rsidP="00565F72">
            <w:pPr>
              <w:pStyle w:val="Heading3"/>
              <w:outlineLvl w:val="2"/>
            </w:pPr>
            <w:r w:rsidRPr="002E4896">
              <w:t>What date would you like to start from? (From 1 July)</w:t>
            </w:r>
          </w:p>
        </w:tc>
        <w:tc>
          <w:tcPr>
            <w:tcW w:w="5529" w:type="dxa"/>
          </w:tcPr>
          <w:p w14:paraId="570ED8B7" w14:textId="77777777" w:rsidR="002E4896" w:rsidRPr="002E4896" w:rsidRDefault="00577857" w:rsidP="00565F72">
            <w:pPr>
              <w:pStyle w:val="Heading3"/>
              <w:outlineLvl w:val="2"/>
            </w:pPr>
            <w:r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71524">
              <w:instrText xml:space="preserve"> FORMTEXT </w:instrText>
            </w:r>
            <w:r w:rsidRPr="00571524">
              <w:fldChar w:fldCharType="separate"/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fldChar w:fldCharType="end"/>
            </w:r>
          </w:p>
        </w:tc>
      </w:tr>
      <w:tr w:rsidR="002E4896" w:rsidRPr="002E4896" w14:paraId="00002F1E" w14:textId="77777777" w:rsidTr="00BE7C4D">
        <w:tc>
          <w:tcPr>
            <w:tcW w:w="5387" w:type="dxa"/>
            <w:shd w:val="clear" w:color="auto" w:fill="D9D9D9" w:themeFill="background1" w:themeFillShade="D9"/>
          </w:tcPr>
          <w:p w14:paraId="6F713117" w14:textId="5253948C" w:rsidR="002E4896" w:rsidRPr="002E4896" w:rsidRDefault="002E4896" w:rsidP="00565F72">
            <w:pPr>
              <w:pStyle w:val="Heading3"/>
              <w:outlineLvl w:val="2"/>
            </w:pPr>
            <w:r w:rsidRPr="002E4896">
              <w:t xml:space="preserve">Will the venue be required on Public </w:t>
            </w:r>
            <w:r w:rsidR="00004CE2">
              <w:t>H</w:t>
            </w:r>
            <w:r w:rsidRPr="002E4896">
              <w:t>olidays:</w:t>
            </w:r>
          </w:p>
        </w:tc>
        <w:tc>
          <w:tcPr>
            <w:tcW w:w="5529" w:type="dxa"/>
          </w:tcPr>
          <w:p w14:paraId="6475385D" w14:textId="77777777" w:rsidR="002E4896" w:rsidRPr="002E4896" w:rsidRDefault="00000000" w:rsidP="00565F72">
            <w:pPr>
              <w:pStyle w:val="Heading3"/>
              <w:outlineLvl w:val="2"/>
            </w:pPr>
            <w:sdt>
              <w:sdtPr>
                <w:id w:val="21020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896" w:rsidRPr="002E4896">
              <w:t xml:space="preserve"> Yes  </w:t>
            </w:r>
            <w:sdt>
              <w:sdtPr>
                <w:id w:val="78446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4896" w:rsidRPr="002E4896">
              <w:t xml:space="preserve"> No</w:t>
            </w:r>
          </w:p>
        </w:tc>
      </w:tr>
      <w:tr w:rsidR="002E4896" w:rsidRPr="002E4896" w14:paraId="78FB5602" w14:textId="77777777" w:rsidTr="00BE7C4D">
        <w:tc>
          <w:tcPr>
            <w:tcW w:w="5387" w:type="dxa"/>
            <w:shd w:val="clear" w:color="auto" w:fill="D9D9D9" w:themeFill="background1" w:themeFillShade="D9"/>
          </w:tcPr>
          <w:p w14:paraId="221C3185" w14:textId="77777777" w:rsidR="002E4896" w:rsidRPr="002E4896" w:rsidRDefault="002E4896" w:rsidP="00565F72">
            <w:pPr>
              <w:pStyle w:val="Heading3"/>
              <w:outlineLvl w:val="2"/>
            </w:pPr>
            <w:r w:rsidRPr="002E4896">
              <w:t>Will the venue be required during Victoria school term breaks:</w:t>
            </w:r>
          </w:p>
        </w:tc>
        <w:tc>
          <w:tcPr>
            <w:tcW w:w="5529" w:type="dxa"/>
          </w:tcPr>
          <w:p w14:paraId="2EA487D2" w14:textId="77777777" w:rsidR="002E4896" w:rsidRPr="002E4896" w:rsidRDefault="00000000" w:rsidP="00577857">
            <w:pPr>
              <w:pStyle w:val="Heading4"/>
              <w:jc w:val="both"/>
              <w:outlineLvl w:val="3"/>
            </w:pPr>
            <w:sdt>
              <w:sdtPr>
                <w:id w:val="-76507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4896" w:rsidRPr="002E4896">
              <w:t xml:space="preserve"> Yes  </w:t>
            </w:r>
            <w:sdt>
              <w:sdtPr>
                <w:id w:val="-13245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D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896" w:rsidRPr="002E4896">
              <w:t xml:space="preserve"> No  </w:t>
            </w:r>
          </w:p>
        </w:tc>
      </w:tr>
      <w:tr w:rsidR="002E4896" w:rsidRPr="002E4896" w14:paraId="28BBF1DB" w14:textId="77777777" w:rsidTr="00BE7C4D">
        <w:tc>
          <w:tcPr>
            <w:tcW w:w="5387" w:type="dxa"/>
            <w:shd w:val="clear" w:color="auto" w:fill="D9D9D9" w:themeFill="background1" w:themeFillShade="D9"/>
          </w:tcPr>
          <w:p w14:paraId="5D1F78F2" w14:textId="77777777" w:rsidR="002E4896" w:rsidRPr="002E4896" w:rsidRDefault="002E4896" w:rsidP="00565F72">
            <w:pPr>
              <w:pStyle w:val="Heading3"/>
              <w:outlineLvl w:val="2"/>
            </w:pPr>
            <w:r w:rsidRPr="002E4896">
              <w:t>Will you require breaks at other times:</w:t>
            </w:r>
          </w:p>
        </w:tc>
        <w:tc>
          <w:tcPr>
            <w:tcW w:w="5529" w:type="dxa"/>
          </w:tcPr>
          <w:p w14:paraId="1B6FBD40" w14:textId="77777777" w:rsidR="002E4896" w:rsidRPr="002E4896" w:rsidRDefault="00000000" w:rsidP="00577857">
            <w:pPr>
              <w:pStyle w:val="Heading4"/>
              <w:jc w:val="both"/>
              <w:outlineLvl w:val="3"/>
            </w:pPr>
            <w:sdt>
              <w:sdtPr>
                <w:id w:val="194704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4896" w:rsidRPr="002E4896">
              <w:t xml:space="preserve"> Yes  </w:t>
            </w:r>
            <w:sdt>
              <w:sdtPr>
                <w:id w:val="-31286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4896" w:rsidRPr="002E4896">
              <w:t xml:space="preserve"> No  </w:t>
            </w:r>
          </w:p>
        </w:tc>
      </w:tr>
      <w:tr w:rsidR="002E4896" w:rsidRPr="002E4896" w14:paraId="2ED0318D" w14:textId="77777777" w:rsidTr="00BE7C4D">
        <w:tc>
          <w:tcPr>
            <w:tcW w:w="5387" w:type="dxa"/>
            <w:shd w:val="clear" w:color="auto" w:fill="D9D9D9" w:themeFill="background1" w:themeFillShade="D9"/>
          </w:tcPr>
          <w:p w14:paraId="4D3A1B7A" w14:textId="77777777" w:rsidR="002E4896" w:rsidRPr="002E4896" w:rsidRDefault="002E4896" w:rsidP="00565F72">
            <w:pPr>
              <w:pStyle w:val="Heading3"/>
              <w:outlineLvl w:val="2"/>
            </w:pPr>
            <w:r w:rsidRPr="002E4896">
              <w:t>Additional information:</w:t>
            </w:r>
          </w:p>
        </w:tc>
        <w:tc>
          <w:tcPr>
            <w:tcW w:w="5529" w:type="dxa"/>
          </w:tcPr>
          <w:p w14:paraId="493CE4A5" w14:textId="77777777" w:rsidR="002E4896" w:rsidRDefault="00577857" w:rsidP="00577857">
            <w:pPr>
              <w:shd w:val="clear" w:color="auto" w:fill="FFFFFF"/>
              <w:jc w:val="both"/>
              <w:textAlignment w:val="center"/>
            </w:pPr>
            <w:r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71524">
              <w:instrText xml:space="preserve"> FORMTEXT </w:instrText>
            </w:r>
            <w:r w:rsidRPr="00571524">
              <w:fldChar w:fldCharType="separate"/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fldChar w:fldCharType="end"/>
            </w:r>
          </w:p>
          <w:p w14:paraId="401C792A" w14:textId="77777777" w:rsidR="00A01DC4" w:rsidRDefault="00A01DC4" w:rsidP="00577857">
            <w:pPr>
              <w:shd w:val="clear" w:color="auto" w:fill="FFFFFF"/>
              <w:jc w:val="both"/>
              <w:textAlignment w:val="center"/>
            </w:pPr>
          </w:p>
          <w:p w14:paraId="1F611754" w14:textId="77777777" w:rsidR="00A01DC4" w:rsidRPr="002E4896" w:rsidRDefault="00A01DC4" w:rsidP="00577857">
            <w:pPr>
              <w:shd w:val="clear" w:color="auto" w:fill="FFFFFF"/>
              <w:jc w:val="both"/>
              <w:textAlignment w:val="center"/>
            </w:pPr>
          </w:p>
          <w:p w14:paraId="6AC8A789" w14:textId="77777777" w:rsidR="002E4896" w:rsidRPr="002E4896" w:rsidRDefault="002E4896" w:rsidP="00577857">
            <w:pPr>
              <w:shd w:val="clear" w:color="auto" w:fill="FFFFFF"/>
              <w:jc w:val="both"/>
              <w:textAlignment w:val="center"/>
              <w:rPr>
                <w:rFonts w:asciiTheme="majorHAnsi" w:eastAsia="Times New Roman" w:hAnsiTheme="majorHAnsi" w:cstheme="majorHAnsi"/>
                <w:color w:val="595959"/>
                <w:sz w:val="16"/>
                <w:szCs w:val="16"/>
                <w:lang w:eastAsia="en-AU"/>
              </w:rPr>
            </w:pPr>
            <w:r w:rsidRPr="00644BAB">
              <w:rPr>
                <w:rFonts w:asciiTheme="majorHAnsi" w:eastAsia="Times New Roman" w:hAnsiTheme="majorHAnsi" w:cstheme="majorHAnsi"/>
                <w:color w:val="595959"/>
                <w:sz w:val="16"/>
                <w:szCs w:val="16"/>
                <w:lang w:eastAsia="en-AU"/>
              </w:rPr>
              <w:t>Are there any other details you would like to provide or share a story from your group/program.</w:t>
            </w:r>
          </w:p>
        </w:tc>
      </w:tr>
    </w:tbl>
    <w:p w14:paraId="027B8B76" w14:textId="7557B196" w:rsidR="00BE7C4D" w:rsidRDefault="00BE7C4D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BE7C4D" w:rsidRPr="00BE7C4D" w14:paraId="52801EF9" w14:textId="77777777" w:rsidTr="00253876">
        <w:tc>
          <w:tcPr>
            <w:tcW w:w="10916" w:type="dxa"/>
            <w:gridSpan w:val="2"/>
            <w:shd w:val="clear" w:color="auto" w:fill="D9D9D9" w:themeFill="background1" w:themeFillShade="D9"/>
          </w:tcPr>
          <w:p w14:paraId="58A1CE9C" w14:textId="77777777" w:rsidR="00BE7C4D" w:rsidRPr="00BE7C4D" w:rsidRDefault="00BE7C4D" w:rsidP="00BE7C4D">
            <w:pPr>
              <w:pStyle w:val="Factsheetheader1"/>
              <w:jc w:val="center"/>
              <w:rPr>
                <w:sz w:val="28"/>
                <w:szCs w:val="28"/>
              </w:rPr>
            </w:pPr>
            <w:r w:rsidRPr="00BE7C4D">
              <w:rPr>
                <w:sz w:val="28"/>
                <w:szCs w:val="28"/>
              </w:rPr>
              <w:lastRenderedPageBreak/>
              <w:t>ACTIVITY DETAILS</w:t>
            </w:r>
          </w:p>
        </w:tc>
      </w:tr>
      <w:tr w:rsidR="00BE7C4D" w:rsidRPr="002E4896" w14:paraId="7A8659B9" w14:textId="77777777" w:rsidTr="00253876">
        <w:tc>
          <w:tcPr>
            <w:tcW w:w="5529" w:type="dxa"/>
            <w:shd w:val="clear" w:color="auto" w:fill="D9D9D9" w:themeFill="background1" w:themeFillShade="D9"/>
          </w:tcPr>
          <w:p w14:paraId="1831214F" w14:textId="77777777" w:rsidR="00BE7C4D" w:rsidRPr="002E4896" w:rsidRDefault="00BE7C4D" w:rsidP="00565F72">
            <w:pPr>
              <w:pStyle w:val="Heading3"/>
              <w:outlineLvl w:val="2"/>
            </w:pPr>
            <w:r>
              <w:t>G</w:t>
            </w:r>
            <w:r w:rsidRPr="002E4896">
              <w:t>roup/Club Name:</w:t>
            </w:r>
          </w:p>
        </w:tc>
        <w:tc>
          <w:tcPr>
            <w:tcW w:w="5387" w:type="dxa"/>
          </w:tcPr>
          <w:p w14:paraId="2FD787ED" w14:textId="77777777" w:rsidR="00BE7C4D" w:rsidRPr="002E4896" w:rsidRDefault="00577857" w:rsidP="00565F72">
            <w:pPr>
              <w:pStyle w:val="Heading3"/>
              <w:outlineLvl w:val="2"/>
            </w:pPr>
            <w:r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71524">
              <w:instrText xml:space="preserve"> FORMTEXT </w:instrText>
            </w:r>
            <w:r w:rsidRPr="00571524">
              <w:fldChar w:fldCharType="separate"/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fldChar w:fldCharType="end"/>
            </w:r>
          </w:p>
        </w:tc>
      </w:tr>
      <w:tr w:rsidR="00BE7C4D" w:rsidRPr="002E4896" w14:paraId="5D180EFF" w14:textId="77777777" w:rsidTr="00253876">
        <w:tc>
          <w:tcPr>
            <w:tcW w:w="5529" w:type="dxa"/>
            <w:shd w:val="clear" w:color="auto" w:fill="D9D9D9" w:themeFill="background1" w:themeFillShade="D9"/>
          </w:tcPr>
          <w:p w14:paraId="0F2D0B1E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>Incorporated Association:</w:t>
            </w:r>
          </w:p>
        </w:tc>
        <w:tc>
          <w:tcPr>
            <w:tcW w:w="5387" w:type="dxa"/>
          </w:tcPr>
          <w:p w14:paraId="4E102995" w14:textId="77777777" w:rsidR="00BE7C4D" w:rsidRPr="002E4896" w:rsidRDefault="00000000" w:rsidP="000C6D7B">
            <w:pPr>
              <w:pStyle w:val="Heading4"/>
              <w:outlineLvl w:val="3"/>
            </w:pPr>
            <w:sdt>
              <w:sdtPr>
                <w:id w:val="-11561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2E4896">
              <w:t xml:space="preserve"> Yes   </w:t>
            </w:r>
            <w:sdt>
              <w:sdtPr>
                <w:id w:val="-34209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2E4896">
              <w:t xml:space="preserve"> No  </w:t>
            </w:r>
            <w:sdt>
              <w:sdtPr>
                <w:id w:val="-55470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2E4896">
              <w:t xml:space="preserve"> N/A</w:t>
            </w:r>
          </w:p>
        </w:tc>
      </w:tr>
      <w:tr w:rsidR="00BE7C4D" w:rsidRPr="002E4896" w14:paraId="53230D3B" w14:textId="77777777" w:rsidTr="00253876">
        <w:tc>
          <w:tcPr>
            <w:tcW w:w="5529" w:type="dxa"/>
            <w:shd w:val="clear" w:color="auto" w:fill="D9D9D9" w:themeFill="background1" w:themeFillShade="D9"/>
          </w:tcPr>
          <w:p w14:paraId="7F042C9E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>Type of Activities your club/program provide:</w:t>
            </w:r>
          </w:p>
        </w:tc>
        <w:tc>
          <w:tcPr>
            <w:tcW w:w="5387" w:type="dxa"/>
          </w:tcPr>
          <w:p w14:paraId="5E309D63" w14:textId="77777777" w:rsidR="00BE7C4D" w:rsidRPr="002E4896" w:rsidRDefault="00577857" w:rsidP="00253876">
            <w:pPr>
              <w:rPr>
                <w:rFonts w:asciiTheme="majorHAnsi" w:hAnsiTheme="majorHAnsi" w:cstheme="majorHAnsi"/>
                <w:b/>
              </w:rPr>
            </w:pPr>
            <w:r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71524">
              <w:instrText xml:space="preserve"> FORMTEXT </w:instrText>
            </w:r>
            <w:r w:rsidRPr="00571524">
              <w:fldChar w:fldCharType="separate"/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fldChar w:fldCharType="end"/>
            </w:r>
          </w:p>
          <w:p w14:paraId="0A12BFB3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  <w:p w14:paraId="0C50FC9D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  <w:p w14:paraId="19F7CA8F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  <w:p w14:paraId="52229A47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  <w:p w14:paraId="148576D4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  <w:p w14:paraId="5F2C5F1B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  <w:p w14:paraId="44498293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E7C4D" w:rsidRPr="002E4896" w14:paraId="56809DE5" w14:textId="77777777" w:rsidTr="00253876">
        <w:tc>
          <w:tcPr>
            <w:tcW w:w="5529" w:type="dxa"/>
            <w:shd w:val="clear" w:color="auto" w:fill="D9D9D9" w:themeFill="background1" w:themeFillShade="D9"/>
          </w:tcPr>
          <w:p w14:paraId="02BF6362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>Number of Attendees:</w:t>
            </w:r>
          </w:p>
        </w:tc>
        <w:tc>
          <w:tcPr>
            <w:tcW w:w="5387" w:type="dxa"/>
          </w:tcPr>
          <w:p w14:paraId="03545D01" w14:textId="77777777" w:rsidR="00BE7C4D" w:rsidRPr="002E4896" w:rsidRDefault="00577857" w:rsidP="00253876">
            <w:pPr>
              <w:rPr>
                <w:rFonts w:asciiTheme="majorHAnsi" w:hAnsiTheme="majorHAnsi" w:cstheme="majorHAnsi"/>
                <w:b/>
              </w:rPr>
            </w:pPr>
            <w:r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71524">
              <w:instrText xml:space="preserve"> FORMTEXT </w:instrText>
            </w:r>
            <w:r w:rsidRPr="00571524">
              <w:fldChar w:fldCharType="separate"/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fldChar w:fldCharType="end"/>
            </w:r>
          </w:p>
        </w:tc>
      </w:tr>
      <w:tr w:rsidR="00BE7C4D" w:rsidRPr="002E4896" w14:paraId="0EAA23E1" w14:textId="77777777" w:rsidTr="00253876">
        <w:tc>
          <w:tcPr>
            <w:tcW w:w="5529" w:type="dxa"/>
            <w:shd w:val="clear" w:color="auto" w:fill="D9D9D9" w:themeFill="background1" w:themeFillShade="D9"/>
          </w:tcPr>
          <w:p w14:paraId="1F364350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>Is the activity/club funded by any Council Grants?</w:t>
            </w:r>
          </w:p>
        </w:tc>
        <w:tc>
          <w:tcPr>
            <w:tcW w:w="5387" w:type="dxa"/>
          </w:tcPr>
          <w:p w14:paraId="7FC12030" w14:textId="77777777" w:rsidR="00BE7C4D" w:rsidRPr="00BE7C4D" w:rsidRDefault="00000000" w:rsidP="000C6D7B">
            <w:pPr>
              <w:pStyle w:val="Heading4"/>
              <w:outlineLvl w:val="3"/>
              <w:rPr>
                <w:rFonts w:eastAsia="MS Gothic"/>
              </w:rPr>
            </w:pPr>
            <w:sdt>
              <w:sdtPr>
                <w:id w:val="214338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2E4896">
              <w:t xml:space="preserve"> Yes   </w:t>
            </w:r>
            <w:sdt>
              <w:sdtPr>
                <w:id w:val="-3368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2E4896">
              <w:t xml:space="preserve"> No  </w:t>
            </w:r>
          </w:p>
          <w:p w14:paraId="2EFCC042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  <w:r w:rsidRPr="002E4896">
              <w:rPr>
                <w:rFonts w:asciiTheme="majorHAnsi" w:hAnsiTheme="majorHAnsi" w:cstheme="majorHAnsi"/>
                <w:b/>
              </w:rPr>
              <w:t>If Yes, please provide the name of the grant:</w:t>
            </w:r>
          </w:p>
          <w:p w14:paraId="31687054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E7C4D" w:rsidRPr="002E4896" w14:paraId="5AE9B374" w14:textId="77777777" w:rsidTr="00253876">
        <w:tc>
          <w:tcPr>
            <w:tcW w:w="5529" w:type="dxa"/>
            <w:shd w:val="clear" w:color="auto" w:fill="D9D9D9" w:themeFill="background1" w:themeFillShade="D9"/>
          </w:tcPr>
          <w:p w14:paraId="302F2EA7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 xml:space="preserve">How does your program benefit the Port Phillip Community and </w:t>
            </w:r>
            <w:proofErr w:type="gramStart"/>
            <w:r w:rsidRPr="002E4896">
              <w:t>local residents</w:t>
            </w:r>
            <w:proofErr w:type="gramEnd"/>
            <w:r w:rsidRPr="002E4896">
              <w:t>?</w:t>
            </w:r>
          </w:p>
        </w:tc>
        <w:tc>
          <w:tcPr>
            <w:tcW w:w="5387" w:type="dxa"/>
          </w:tcPr>
          <w:p w14:paraId="1D1D9430" w14:textId="77777777" w:rsidR="00BE7C4D" w:rsidRPr="002E4896" w:rsidRDefault="00577857" w:rsidP="00253876">
            <w:pPr>
              <w:rPr>
                <w:rFonts w:asciiTheme="majorHAnsi" w:hAnsiTheme="majorHAnsi" w:cstheme="majorHAnsi"/>
                <w:b/>
              </w:rPr>
            </w:pPr>
            <w:r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71524">
              <w:instrText xml:space="preserve"> FORMTEXT </w:instrText>
            </w:r>
            <w:r w:rsidRPr="00571524">
              <w:fldChar w:fldCharType="separate"/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fldChar w:fldCharType="end"/>
            </w:r>
          </w:p>
          <w:p w14:paraId="12CAAEE9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  <w:p w14:paraId="04A4E056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  <w:p w14:paraId="443F05DA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  <w:p w14:paraId="40D06864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  <w:p w14:paraId="1641A942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  <w:p w14:paraId="70071626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E7C4D" w:rsidRPr="00BE7C4D" w14:paraId="5DE20EDB" w14:textId="77777777" w:rsidTr="00253876">
        <w:tc>
          <w:tcPr>
            <w:tcW w:w="5529" w:type="dxa"/>
            <w:shd w:val="clear" w:color="auto" w:fill="D9D9D9" w:themeFill="background1" w:themeFillShade="D9"/>
          </w:tcPr>
          <w:p w14:paraId="52964886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>Is your club flexible with venue and/or dates &amp; times?</w:t>
            </w:r>
          </w:p>
        </w:tc>
        <w:tc>
          <w:tcPr>
            <w:tcW w:w="5387" w:type="dxa"/>
          </w:tcPr>
          <w:p w14:paraId="6A691F48" w14:textId="77777777" w:rsidR="00BE7C4D" w:rsidRPr="00BE7C4D" w:rsidRDefault="00000000" w:rsidP="000C6D7B">
            <w:pPr>
              <w:pStyle w:val="Heading4"/>
              <w:outlineLvl w:val="3"/>
              <w:rPr>
                <w:rFonts w:eastAsia="MS Gothic"/>
              </w:rPr>
            </w:pPr>
            <w:sdt>
              <w:sdtPr>
                <w:id w:val="-14230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2E4896">
              <w:t xml:space="preserve"> Yes   </w:t>
            </w:r>
            <w:sdt>
              <w:sdtPr>
                <w:id w:val="2110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2E4896">
              <w:t xml:space="preserve"> No  </w:t>
            </w:r>
          </w:p>
        </w:tc>
      </w:tr>
      <w:tr w:rsidR="00BE7C4D" w:rsidRPr="002E4896" w14:paraId="5AD1A273" w14:textId="77777777" w:rsidTr="00253876">
        <w:tc>
          <w:tcPr>
            <w:tcW w:w="5529" w:type="dxa"/>
            <w:shd w:val="clear" w:color="auto" w:fill="D9D9D9" w:themeFill="background1" w:themeFillShade="D9"/>
          </w:tcPr>
          <w:p w14:paraId="4460D182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>Is your group underrepresented in the community?</w:t>
            </w:r>
          </w:p>
        </w:tc>
        <w:tc>
          <w:tcPr>
            <w:tcW w:w="5387" w:type="dxa"/>
          </w:tcPr>
          <w:p w14:paraId="51523BEC" w14:textId="77777777" w:rsidR="00BE7C4D" w:rsidRPr="002E4896" w:rsidRDefault="00000000" w:rsidP="000C6D7B">
            <w:pPr>
              <w:pStyle w:val="Heading4"/>
              <w:outlineLvl w:val="3"/>
              <w:rPr>
                <w:rFonts w:eastAsia="MS Gothic"/>
              </w:rPr>
            </w:pPr>
            <w:sdt>
              <w:sdtPr>
                <w:id w:val="-17096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2E4896">
              <w:t xml:space="preserve"> Yes   </w:t>
            </w:r>
            <w:sdt>
              <w:sdtPr>
                <w:id w:val="-164796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2E4896">
              <w:t xml:space="preserve"> No  </w:t>
            </w:r>
          </w:p>
        </w:tc>
      </w:tr>
      <w:tr w:rsidR="00BE7C4D" w:rsidRPr="002E4896" w14:paraId="16D42C6B" w14:textId="77777777" w:rsidTr="00253876">
        <w:tc>
          <w:tcPr>
            <w:tcW w:w="5529" w:type="dxa"/>
            <w:shd w:val="clear" w:color="auto" w:fill="D9D9D9" w:themeFill="background1" w:themeFillShade="D9"/>
          </w:tcPr>
          <w:p w14:paraId="37520E30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>Has your program run in a City of Port Phillip venue previously?</w:t>
            </w:r>
          </w:p>
        </w:tc>
        <w:tc>
          <w:tcPr>
            <w:tcW w:w="5387" w:type="dxa"/>
          </w:tcPr>
          <w:p w14:paraId="61F71D4E" w14:textId="77777777" w:rsidR="00BE7C4D" w:rsidRPr="002E4896" w:rsidRDefault="00000000" w:rsidP="000C6D7B">
            <w:pPr>
              <w:pStyle w:val="Heading4"/>
              <w:outlineLvl w:val="3"/>
              <w:rPr>
                <w:rFonts w:eastAsia="MS Gothic"/>
              </w:rPr>
            </w:pPr>
            <w:sdt>
              <w:sdtPr>
                <w:id w:val="-126322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2E4896">
              <w:t xml:space="preserve"> Yes   </w:t>
            </w:r>
            <w:sdt>
              <w:sdtPr>
                <w:id w:val="-16204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2E4896">
              <w:t xml:space="preserve"> No  </w:t>
            </w:r>
          </w:p>
          <w:p w14:paraId="602C1951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E7C4D" w:rsidRPr="002E4896" w14:paraId="6A962FFE" w14:textId="77777777" w:rsidTr="00253876">
        <w:tc>
          <w:tcPr>
            <w:tcW w:w="5529" w:type="dxa"/>
            <w:shd w:val="clear" w:color="auto" w:fill="D9D9D9" w:themeFill="background1" w:themeFillShade="D9"/>
          </w:tcPr>
          <w:p w14:paraId="64B8BF3D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 xml:space="preserve">Is your not-for-profit group run by </w:t>
            </w:r>
            <w:proofErr w:type="gramStart"/>
            <w:r w:rsidRPr="002E4896">
              <w:t>it's</w:t>
            </w:r>
            <w:proofErr w:type="gramEnd"/>
            <w:r w:rsidRPr="002E4896">
              <w:t xml:space="preserve"> own committee?</w:t>
            </w:r>
          </w:p>
        </w:tc>
        <w:tc>
          <w:tcPr>
            <w:tcW w:w="5387" w:type="dxa"/>
          </w:tcPr>
          <w:p w14:paraId="1E8D741C" w14:textId="77777777" w:rsidR="00BE7C4D" w:rsidRPr="002E4896" w:rsidRDefault="00000000" w:rsidP="000C6D7B">
            <w:pPr>
              <w:pStyle w:val="Heading4"/>
              <w:outlineLvl w:val="3"/>
              <w:rPr>
                <w:rFonts w:eastAsia="MS Gothic"/>
              </w:rPr>
            </w:pPr>
            <w:sdt>
              <w:sdtPr>
                <w:id w:val="212164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2E4896">
              <w:t xml:space="preserve"> Yes   </w:t>
            </w:r>
            <w:sdt>
              <w:sdtPr>
                <w:id w:val="165402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2E4896">
              <w:t xml:space="preserve"> No  </w:t>
            </w:r>
            <w:sdt>
              <w:sdtPr>
                <w:id w:val="-211374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2E4896">
              <w:t xml:space="preserve"> N/A</w:t>
            </w:r>
          </w:p>
          <w:p w14:paraId="33AC0DB2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E7C4D" w:rsidRPr="002E4896" w14:paraId="051CE8A3" w14:textId="77777777" w:rsidTr="00253876">
        <w:tc>
          <w:tcPr>
            <w:tcW w:w="5529" w:type="dxa"/>
            <w:shd w:val="clear" w:color="auto" w:fill="D9D9D9" w:themeFill="background1" w:themeFillShade="D9"/>
          </w:tcPr>
          <w:p w14:paraId="1EBC044F" w14:textId="0D1947E1" w:rsidR="00BE7C4D" w:rsidRPr="002E4896" w:rsidRDefault="00BE7C4D" w:rsidP="00565F72">
            <w:pPr>
              <w:pStyle w:val="Heading3"/>
              <w:outlineLvl w:val="2"/>
            </w:pPr>
            <w:r w:rsidRPr="002E4896">
              <w:t>Can you demonstrate that over 65% of members are aged over 6</w:t>
            </w:r>
            <w:r w:rsidR="00B740B9">
              <w:t>0</w:t>
            </w:r>
            <w:r w:rsidRPr="002E4896">
              <w:t xml:space="preserve"> and reside within the City of Port Phillip?</w:t>
            </w:r>
          </w:p>
        </w:tc>
        <w:tc>
          <w:tcPr>
            <w:tcW w:w="5387" w:type="dxa"/>
          </w:tcPr>
          <w:p w14:paraId="2DFE06CB" w14:textId="77777777" w:rsidR="00BE7C4D" w:rsidRPr="000C6D7B" w:rsidRDefault="00000000" w:rsidP="000C6D7B">
            <w:pPr>
              <w:pStyle w:val="Heading4"/>
              <w:outlineLvl w:val="3"/>
              <w:rPr>
                <w:rFonts w:eastAsia="MS Gothic"/>
              </w:rPr>
            </w:pPr>
            <w:sdt>
              <w:sdtPr>
                <w:id w:val="10893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0C6D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0C6D7B">
              <w:t xml:space="preserve"> Yes   </w:t>
            </w:r>
            <w:sdt>
              <w:sdtPr>
                <w:id w:val="-64288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0C6D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0C6D7B">
              <w:t xml:space="preserve"> No  </w:t>
            </w:r>
          </w:p>
          <w:p w14:paraId="05576727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E7C4D" w:rsidRPr="002E4896" w14:paraId="04C37821" w14:textId="77777777" w:rsidTr="00253876">
        <w:tc>
          <w:tcPr>
            <w:tcW w:w="5529" w:type="dxa"/>
            <w:shd w:val="clear" w:color="auto" w:fill="D9D9D9" w:themeFill="background1" w:themeFillShade="D9"/>
          </w:tcPr>
          <w:p w14:paraId="411561CC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>Is a fee charged to particip</w:t>
            </w:r>
            <w:r>
              <w:t>ants?</w:t>
            </w:r>
          </w:p>
        </w:tc>
        <w:tc>
          <w:tcPr>
            <w:tcW w:w="5387" w:type="dxa"/>
          </w:tcPr>
          <w:p w14:paraId="6C55ABDE" w14:textId="77777777" w:rsidR="00BE7C4D" w:rsidRDefault="00000000" w:rsidP="000C6D7B">
            <w:pPr>
              <w:pStyle w:val="Heading4"/>
              <w:outlineLvl w:val="3"/>
            </w:pPr>
            <w:sdt>
              <w:sdtPr>
                <w:id w:val="20329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2E4896">
              <w:t xml:space="preserve"> Yes   </w:t>
            </w:r>
            <w:sdt>
              <w:sdtPr>
                <w:id w:val="-208729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C4D" w:rsidRPr="002E4896">
              <w:t xml:space="preserve"> No  </w:t>
            </w:r>
          </w:p>
          <w:p w14:paraId="2DAF5EE8" w14:textId="77777777" w:rsidR="00BE7C4D" w:rsidRPr="00BE7C4D" w:rsidRDefault="00BE7C4D" w:rsidP="00253876">
            <w:r>
              <w:t>If yes, Fee Charged: $</w:t>
            </w:r>
            <w:r w:rsidR="00577857"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77857" w:rsidRPr="00571524">
              <w:instrText xml:space="preserve"> FORMTEXT </w:instrText>
            </w:r>
            <w:r w:rsidR="00577857" w:rsidRPr="00571524">
              <w:fldChar w:fldCharType="separate"/>
            </w:r>
            <w:r w:rsidR="00577857" w:rsidRPr="00571524">
              <w:t> </w:t>
            </w:r>
            <w:r w:rsidR="00577857" w:rsidRPr="00571524">
              <w:t> </w:t>
            </w:r>
            <w:r w:rsidR="00577857" w:rsidRPr="00571524">
              <w:t> </w:t>
            </w:r>
            <w:r w:rsidR="00577857" w:rsidRPr="00571524">
              <w:t> </w:t>
            </w:r>
            <w:r w:rsidR="00577857" w:rsidRPr="00571524">
              <w:t> </w:t>
            </w:r>
            <w:r w:rsidR="00577857" w:rsidRPr="00571524">
              <w:fldChar w:fldCharType="end"/>
            </w:r>
          </w:p>
          <w:p w14:paraId="3BD8BC7A" w14:textId="77777777" w:rsidR="00BE7C4D" w:rsidRPr="002E4896" w:rsidRDefault="00BE7C4D" w:rsidP="00253876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4863A13F" w14:textId="77777777" w:rsidR="00BE7C4D" w:rsidRDefault="00BE7C4D"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293"/>
        <w:tblW w:w="9931" w:type="dxa"/>
        <w:tblLook w:val="04A0" w:firstRow="1" w:lastRow="0" w:firstColumn="1" w:lastColumn="0" w:noHBand="0" w:noVBand="1"/>
      </w:tblPr>
      <w:tblGrid>
        <w:gridCol w:w="2545"/>
        <w:gridCol w:w="2872"/>
        <w:gridCol w:w="1084"/>
        <w:gridCol w:w="1084"/>
        <w:gridCol w:w="1084"/>
        <w:gridCol w:w="1262"/>
      </w:tblGrid>
      <w:tr w:rsidR="00BE7C4D" w:rsidRPr="002E4896" w14:paraId="27A2B97A" w14:textId="77777777" w:rsidTr="00253876">
        <w:trPr>
          <w:trHeight w:val="374"/>
        </w:trPr>
        <w:tc>
          <w:tcPr>
            <w:tcW w:w="2545" w:type="dxa"/>
          </w:tcPr>
          <w:p w14:paraId="312DCF85" w14:textId="77777777" w:rsidR="00BE7C4D" w:rsidRPr="002E4896" w:rsidRDefault="00BE7C4D" w:rsidP="00565F72">
            <w:pPr>
              <w:pStyle w:val="Heading3"/>
              <w:outlineLvl w:val="2"/>
            </w:pPr>
          </w:p>
        </w:tc>
        <w:tc>
          <w:tcPr>
            <w:tcW w:w="2872" w:type="dxa"/>
          </w:tcPr>
          <w:p w14:paraId="457EEECB" w14:textId="77777777" w:rsidR="00BE7C4D" w:rsidRPr="002E4896" w:rsidRDefault="00BE7C4D" w:rsidP="00565F72">
            <w:pPr>
              <w:pStyle w:val="Heading3"/>
              <w:outlineLvl w:val="2"/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319BB48B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>25%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3D6A0752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>50%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27A7B1ED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>75%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761A278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>100%</w:t>
            </w:r>
          </w:p>
        </w:tc>
      </w:tr>
      <w:tr w:rsidR="00BE7C4D" w:rsidRPr="002E4896" w14:paraId="4E980A24" w14:textId="77777777" w:rsidTr="00253876">
        <w:trPr>
          <w:trHeight w:val="470"/>
        </w:trPr>
        <w:tc>
          <w:tcPr>
            <w:tcW w:w="2545" w:type="dxa"/>
            <w:vMerge w:val="restart"/>
            <w:shd w:val="clear" w:color="auto" w:fill="D9D9D9" w:themeFill="background1" w:themeFillShade="D9"/>
          </w:tcPr>
          <w:p w14:paraId="28B235AB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>Where do most of your group participants live?</w:t>
            </w:r>
          </w:p>
          <w:p w14:paraId="57C1AB60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 xml:space="preserve"> </w:t>
            </w:r>
          </w:p>
        </w:tc>
        <w:tc>
          <w:tcPr>
            <w:tcW w:w="2872" w:type="dxa"/>
            <w:shd w:val="clear" w:color="auto" w:fill="D9D9D9" w:themeFill="background1" w:themeFillShade="D9"/>
          </w:tcPr>
          <w:p w14:paraId="3BD85BF0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>Within City of Port Phillip</w:t>
            </w:r>
          </w:p>
        </w:tc>
        <w:tc>
          <w:tcPr>
            <w:tcW w:w="1084" w:type="dxa"/>
          </w:tcPr>
          <w:p w14:paraId="764BECC3" w14:textId="77777777" w:rsidR="00BE7C4D" w:rsidRPr="002E4896" w:rsidRDefault="00000000" w:rsidP="00565F72">
            <w:pPr>
              <w:pStyle w:val="Heading3"/>
              <w:outlineLvl w:val="2"/>
            </w:pPr>
            <w:sdt>
              <w:sdtPr>
                <w:id w:val="2884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4" w:type="dxa"/>
          </w:tcPr>
          <w:p w14:paraId="59C6E83A" w14:textId="77777777" w:rsidR="00BE7C4D" w:rsidRPr="002E4896" w:rsidRDefault="00000000" w:rsidP="00565F72">
            <w:pPr>
              <w:pStyle w:val="Heading3"/>
              <w:outlineLvl w:val="2"/>
            </w:pPr>
            <w:sdt>
              <w:sdtPr>
                <w:id w:val="-153295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4" w:type="dxa"/>
          </w:tcPr>
          <w:p w14:paraId="3EC7EEC8" w14:textId="77777777" w:rsidR="00BE7C4D" w:rsidRPr="002E4896" w:rsidRDefault="00000000" w:rsidP="00565F72">
            <w:pPr>
              <w:pStyle w:val="Heading3"/>
              <w:outlineLvl w:val="2"/>
            </w:pPr>
            <w:sdt>
              <w:sdtPr>
                <w:id w:val="105936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2" w:type="dxa"/>
          </w:tcPr>
          <w:p w14:paraId="17205636" w14:textId="77777777" w:rsidR="00BE7C4D" w:rsidRPr="002E4896" w:rsidRDefault="00000000" w:rsidP="00565F72">
            <w:pPr>
              <w:pStyle w:val="Heading3"/>
              <w:outlineLvl w:val="2"/>
            </w:pPr>
            <w:sdt>
              <w:sdtPr>
                <w:id w:val="57247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E7C4D" w:rsidRPr="002E4896" w14:paraId="24593331" w14:textId="77777777" w:rsidTr="00253876">
        <w:trPr>
          <w:trHeight w:val="459"/>
        </w:trPr>
        <w:tc>
          <w:tcPr>
            <w:tcW w:w="2545" w:type="dxa"/>
            <w:vMerge/>
            <w:shd w:val="clear" w:color="auto" w:fill="D9D9D9" w:themeFill="background1" w:themeFillShade="D9"/>
          </w:tcPr>
          <w:p w14:paraId="39C9ED95" w14:textId="77777777" w:rsidR="00BE7C4D" w:rsidRPr="002E4896" w:rsidRDefault="00BE7C4D" w:rsidP="00565F72">
            <w:pPr>
              <w:pStyle w:val="Heading3"/>
              <w:outlineLvl w:val="2"/>
            </w:pPr>
          </w:p>
        </w:tc>
        <w:tc>
          <w:tcPr>
            <w:tcW w:w="2872" w:type="dxa"/>
            <w:shd w:val="clear" w:color="auto" w:fill="D9D9D9" w:themeFill="background1" w:themeFillShade="D9"/>
          </w:tcPr>
          <w:p w14:paraId="12AC3331" w14:textId="77777777" w:rsidR="00BE7C4D" w:rsidRPr="002E4896" w:rsidRDefault="00BE7C4D" w:rsidP="00565F72">
            <w:pPr>
              <w:pStyle w:val="Heading3"/>
              <w:outlineLvl w:val="2"/>
            </w:pPr>
            <w:r w:rsidRPr="002E4896">
              <w:t>Outside City of Port Phillip:</w:t>
            </w:r>
          </w:p>
        </w:tc>
        <w:tc>
          <w:tcPr>
            <w:tcW w:w="1084" w:type="dxa"/>
          </w:tcPr>
          <w:p w14:paraId="73348BE8" w14:textId="77777777" w:rsidR="00BE7C4D" w:rsidRPr="002E4896" w:rsidRDefault="00000000" w:rsidP="00565F72">
            <w:pPr>
              <w:pStyle w:val="Heading3"/>
              <w:outlineLvl w:val="2"/>
            </w:pPr>
            <w:sdt>
              <w:sdtPr>
                <w:id w:val="-182072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</w:tcPr>
          <w:p w14:paraId="41E82A75" w14:textId="77777777" w:rsidR="00BE7C4D" w:rsidRPr="002E4896" w:rsidRDefault="00000000" w:rsidP="00565F72">
            <w:pPr>
              <w:pStyle w:val="Heading3"/>
              <w:outlineLvl w:val="2"/>
            </w:pPr>
            <w:sdt>
              <w:sdtPr>
                <w:id w:val="-141616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4" w:type="dxa"/>
          </w:tcPr>
          <w:p w14:paraId="02B1A8FE" w14:textId="77777777" w:rsidR="00BE7C4D" w:rsidRPr="002E4896" w:rsidRDefault="00000000" w:rsidP="00565F72">
            <w:pPr>
              <w:pStyle w:val="Heading3"/>
              <w:outlineLvl w:val="2"/>
            </w:pPr>
            <w:sdt>
              <w:sdtPr>
                <w:id w:val="-86206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2" w:type="dxa"/>
          </w:tcPr>
          <w:p w14:paraId="74ACCD9F" w14:textId="77777777" w:rsidR="00BE7C4D" w:rsidRPr="002E4896" w:rsidRDefault="00000000" w:rsidP="00565F72">
            <w:pPr>
              <w:pStyle w:val="Heading3"/>
              <w:outlineLvl w:val="2"/>
            </w:pPr>
            <w:sdt>
              <w:sdtPr>
                <w:id w:val="-2715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C4D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D0DB4E6" w14:textId="77777777" w:rsidR="00BE7C4D" w:rsidRDefault="00BE7C4D" w:rsidP="002E4896"/>
    <w:p w14:paraId="61E183B7" w14:textId="424D9090" w:rsidR="002E4896" w:rsidRDefault="002E4896" w:rsidP="00BE7C4D"/>
    <w:p w14:paraId="34AFCC64" w14:textId="77777777" w:rsidR="00004CE2" w:rsidRPr="002E4896" w:rsidRDefault="00004CE2" w:rsidP="00BE7C4D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970"/>
        <w:gridCol w:w="6946"/>
      </w:tblGrid>
      <w:tr w:rsidR="002E4896" w:rsidRPr="002E4896" w14:paraId="09F64CAB" w14:textId="77777777" w:rsidTr="00253876">
        <w:trPr>
          <w:trHeight w:val="406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2386EB1C" w14:textId="77777777" w:rsidR="002E4896" w:rsidRPr="002E4896" w:rsidRDefault="002E4896" w:rsidP="002E4896">
            <w:pPr>
              <w:pStyle w:val="Factsheetheader1"/>
              <w:jc w:val="center"/>
              <w:rPr>
                <w:sz w:val="28"/>
                <w:szCs w:val="28"/>
              </w:rPr>
            </w:pPr>
            <w:r w:rsidRPr="002E4896">
              <w:rPr>
                <w:sz w:val="28"/>
                <w:szCs w:val="28"/>
              </w:rPr>
              <w:lastRenderedPageBreak/>
              <w:t>Booking Contact Details:</w:t>
            </w:r>
          </w:p>
        </w:tc>
      </w:tr>
      <w:tr w:rsidR="002E4896" w:rsidRPr="002E4896" w14:paraId="14FB28B5" w14:textId="77777777" w:rsidTr="00253876">
        <w:tc>
          <w:tcPr>
            <w:tcW w:w="3970" w:type="dxa"/>
            <w:shd w:val="clear" w:color="auto" w:fill="D9D9D9" w:themeFill="background1" w:themeFillShade="D9"/>
          </w:tcPr>
          <w:p w14:paraId="48E7F823" w14:textId="77777777" w:rsidR="002E4896" w:rsidRPr="002E4896" w:rsidRDefault="002E4896" w:rsidP="00565F72">
            <w:pPr>
              <w:pStyle w:val="Heading3"/>
              <w:outlineLvl w:val="2"/>
            </w:pPr>
            <w:r w:rsidRPr="002E4896">
              <w:t>Contact Name:</w:t>
            </w:r>
          </w:p>
        </w:tc>
        <w:tc>
          <w:tcPr>
            <w:tcW w:w="6946" w:type="dxa"/>
          </w:tcPr>
          <w:p w14:paraId="06274384" w14:textId="77777777" w:rsidR="002E4896" w:rsidRPr="002E4896" w:rsidRDefault="00577857" w:rsidP="00565F72">
            <w:pPr>
              <w:pStyle w:val="Heading3"/>
              <w:outlineLvl w:val="2"/>
            </w:pPr>
            <w:r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71524">
              <w:instrText xml:space="preserve"> FORMTEXT </w:instrText>
            </w:r>
            <w:r w:rsidRPr="00571524">
              <w:fldChar w:fldCharType="separate"/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fldChar w:fldCharType="end"/>
            </w:r>
          </w:p>
          <w:p w14:paraId="2B55C88A" w14:textId="77777777" w:rsidR="002E4896" w:rsidRPr="002E4896" w:rsidRDefault="002E4896" w:rsidP="00253876">
            <w:pPr>
              <w:shd w:val="clear" w:color="auto" w:fill="FFFFFF"/>
              <w:textAlignment w:val="center"/>
              <w:rPr>
                <w:sz w:val="16"/>
                <w:szCs w:val="16"/>
              </w:rPr>
            </w:pPr>
            <w:r w:rsidRPr="00A74F28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This person is responsible for updating the Venue Management with booking and contact changes</w:t>
            </w:r>
            <w:r w:rsidRPr="002E4896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  <w:lang w:eastAsia="en-AU"/>
              </w:rPr>
              <w:t> </w:t>
            </w:r>
          </w:p>
        </w:tc>
      </w:tr>
      <w:tr w:rsidR="002E4896" w:rsidRPr="002E4896" w14:paraId="72E04FCB" w14:textId="77777777" w:rsidTr="00253876">
        <w:tc>
          <w:tcPr>
            <w:tcW w:w="3970" w:type="dxa"/>
            <w:shd w:val="clear" w:color="auto" w:fill="D9D9D9" w:themeFill="background1" w:themeFillShade="D9"/>
          </w:tcPr>
          <w:p w14:paraId="025561AD" w14:textId="77777777" w:rsidR="002E4896" w:rsidRPr="000C6D7B" w:rsidRDefault="002E4896" w:rsidP="00565F72">
            <w:pPr>
              <w:pStyle w:val="Heading3"/>
              <w:outlineLvl w:val="2"/>
            </w:pPr>
            <w:r w:rsidRPr="000C6D7B">
              <w:t>Position held in the Group/Club:</w:t>
            </w:r>
          </w:p>
        </w:tc>
        <w:tc>
          <w:tcPr>
            <w:tcW w:w="6946" w:type="dxa"/>
          </w:tcPr>
          <w:p w14:paraId="2090ECFC" w14:textId="77777777" w:rsidR="002E4896" w:rsidRPr="000C6D7B" w:rsidRDefault="00000000" w:rsidP="000C6D7B">
            <w:pPr>
              <w:pStyle w:val="Heading4"/>
              <w:outlineLvl w:val="3"/>
              <w:rPr>
                <w:rFonts w:eastAsia="MS Gothic"/>
              </w:rPr>
            </w:pPr>
            <w:sdt>
              <w:sdtPr>
                <w:id w:val="5534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D7B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6D7B" w:rsidRPr="002E4896">
              <w:t xml:space="preserve"> Yes   </w:t>
            </w:r>
            <w:sdt>
              <w:sdtPr>
                <w:id w:val="63182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D7B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6D7B" w:rsidRPr="002E4896">
              <w:t xml:space="preserve"> No  </w:t>
            </w:r>
            <w:sdt>
              <w:sdtPr>
                <w:id w:val="-32404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D7B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6D7B" w:rsidRPr="002E4896">
              <w:t xml:space="preserve"> N/A</w:t>
            </w:r>
          </w:p>
        </w:tc>
      </w:tr>
      <w:tr w:rsidR="00577857" w:rsidRPr="002E4896" w14:paraId="434914E2" w14:textId="77777777" w:rsidTr="00253876">
        <w:tc>
          <w:tcPr>
            <w:tcW w:w="3970" w:type="dxa"/>
            <w:shd w:val="clear" w:color="auto" w:fill="D9D9D9" w:themeFill="background1" w:themeFillShade="D9"/>
          </w:tcPr>
          <w:p w14:paraId="22622432" w14:textId="77777777" w:rsidR="00577857" w:rsidRPr="002E4896" w:rsidRDefault="00577857" w:rsidP="00565F72">
            <w:pPr>
              <w:pStyle w:val="Heading3"/>
              <w:outlineLvl w:val="2"/>
            </w:pPr>
            <w:r w:rsidRPr="002E4896">
              <w:t>Address:</w:t>
            </w:r>
          </w:p>
        </w:tc>
        <w:tc>
          <w:tcPr>
            <w:tcW w:w="6946" w:type="dxa"/>
          </w:tcPr>
          <w:p w14:paraId="2A1358F9" w14:textId="77777777" w:rsidR="00577857" w:rsidRDefault="00577857" w:rsidP="00577857">
            <w:r w:rsidRPr="0076417D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6417D">
              <w:instrText xml:space="preserve"> FORMTEXT </w:instrText>
            </w:r>
            <w:r w:rsidRPr="0076417D">
              <w:fldChar w:fldCharType="separate"/>
            </w:r>
            <w:r w:rsidRPr="0076417D">
              <w:t> </w:t>
            </w:r>
            <w:r w:rsidRPr="0076417D">
              <w:t> </w:t>
            </w:r>
            <w:r w:rsidRPr="0076417D">
              <w:t> </w:t>
            </w:r>
            <w:r w:rsidRPr="0076417D">
              <w:t> </w:t>
            </w:r>
            <w:r w:rsidRPr="0076417D">
              <w:t> </w:t>
            </w:r>
            <w:r w:rsidRPr="0076417D">
              <w:fldChar w:fldCharType="end"/>
            </w:r>
          </w:p>
        </w:tc>
      </w:tr>
      <w:tr w:rsidR="00577857" w:rsidRPr="002E4896" w14:paraId="4FAE32CA" w14:textId="77777777" w:rsidTr="00253876">
        <w:tc>
          <w:tcPr>
            <w:tcW w:w="3970" w:type="dxa"/>
            <w:shd w:val="clear" w:color="auto" w:fill="D9D9D9" w:themeFill="background1" w:themeFillShade="D9"/>
          </w:tcPr>
          <w:p w14:paraId="65B3066E" w14:textId="77777777" w:rsidR="00577857" w:rsidRPr="002E4896" w:rsidRDefault="00577857" w:rsidP="00565F72">
            <w:pPr>
              <w:pStyle w:val="Heading3"/>
              <w:outlineLvl w:val="2"/>
            </w:pPr>
            <w:r w:rsidRPr="002E4896">
              <w:t>Phone:</w:t>
            </w:r>
          </w:p>
        </w:tc>
        <w:tc>
          <w:tcPr>
            <w:tcW w:w="6946" w:type="dxa"/>
          </w:tcPr>
          <w:p w14:paraId="200A8C1F" w14:textId="77777777" w:rsidR="00577857" w:rsidRDefault="00577857" w:rsidP="00577857">
            <w:r w:rsidRPr="0076417D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6417D">
              <w:instrText xml:space="preserve"> FORMTEXT </w:instrText>
            </w:r>
            <w:r w:rsidRPr="0076417D">
              <w:fldChar w:fldCharType="separate"/>
            </w:r>
            <w:r w:rsidRPr="0076417D">
              <w:t> </w:t>
            </w:r>
            <w:r w:rsidRPr="0076417D">
              <w:t> </w:t>
            </w:r>
            <w:r w:rsidRPr="0076417D">
              <w:t> </w:t>
            </w:r>
            <w:r w:rsidRPr="0076417D">
              <w:t> </w:t>
            </w:r>
            <w:r w:rsidRPr="0076417D">
              <w:t> </w:t>
            </w:r>
            <w:r w:rsidRPr="0076417D">
              <w:fldChar w:fldCharType="end"/>
            </w:r>
          </w:p>
        </w:tc>
      </w:tr>
      <w:tr w:rsidR="00577857" w:rsidRPr="002E4896" w14:paraId="7BCEC604" w14:textId="77777777" w:rsidTr="00253876">
        <w:tc>
          <w:tcPr>
            <w:tcW w:w="3970" w:type="dxa"/>
            <w:shd w:val="clear" w:color="auto" w:fill="D9D9D9" w:themeFill="background1" w:themeFillShade="D9"/>
          </w:tcPr>
          <w:p w14:paraId="68DF4BB1" w14:textId="77777777" w:rsidR="00577857" w:rsidRPr="002E4896" w:rsidRDefault="00577857" w:rsidP="00565F72">
            <w:pPr>
              <w:pStyle w:val="Heading3"/>
              <w:outlineLvl w:val="2"/>
            </w:pPr>
            <w:r w:rsidRPr="002E4896">
              <w:t>Email:</w:t>
            </w:r>
          </w:p>
        </w:tc>
        <w:tc>
          <w:tcPr>
            <w:tcW w:w="6946" w:type="dxa"/>
          </w:tcPr>
          <w:p w14:paraId="5967BD1C" w14:textId="77777777" w:rsidR="00577857" w:rsidRDefault="00577857" w:rsidP="00577857">
            <w:r w:rsidRPr="0076417D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6417D">
              <w:instrText xml:space="preserve"> FORMTEXT </w:instrText>
            </w:r>
            <w:r w:rsidRPr="0076417D">
              <w:fldChar w:fldCharType="separate"/>
            </w:r>
            <w:r w:rsidRPr="0076417D">
              <w:t> </w:t>
            </w:r>
            <w:r w:rsidRPr="0076417D">
              <w:t> </w:t>
            </w:r>
            <w:r w:rsidRPr="0076417D">
              <w:t> </w:t>
            </w:r>
            <w:r w:rsidRPr="0076417D">
              <w:t> </w:t>
            </w:r>
            <w:r w:rsidRPr="0076417D">
              <w:t> </w:t>
            </w:r>
            <w:r w:rsidRPr="0076417D">
              <w:fldChar w:fldCharType="end"/>
            </w:r>
          </w:p>
        </w:tc>
      </w:tr>
      <w:tr w:rsidR="002E4896" w:rsidRPr="002E4896" w14:paraId="0B70C87D" w14:textId="77777777" w:rsidTr="00253876">
        <w:trPr>
          <w:trHeight w:val="406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468F8868" w14:textId="77777777" w:rsidR="002E4896" w:rsidRPr="002E4896" w:rsidRDefault="002E4896" w:rsidP="002E4896">
            <w:pPr>
              <w:pStyle w:val="Factsheetheader1"/>
              <w:jc w:val="center"/>
              <w:rPr>
                <w:sz w:val="28"/>
                <w:szCs w:val="28"/>
              </w:rPr>
            </w:pPr>
            <w:r w:rsidRPr="002E4896">
              <w:rPr>
                <w:sz w:val="28"/>
                <w:szCs w:val="28"/>
              </w:rPr>
              <w:t>Compliance</w:t>
            </w:r>
          </w:p>
        </w:tc>
      </w:tr>
      <w:tr w:rsidR="002E4896" w:rsidRPr="002E4896" w14:paraId="2146C84A" w14:textId="77777777" w:rsidTr="00253876">
        <w:tc>
          <w:tcPr>
            <w:tcW w:w="3970" w:type="dxa"/>
            <w:shd w:val="clear" w:color="auto" w:fill="D9D9D9" w:themeFill="background1" w:themeFillShade="D9"/>
          </w:tcPr>
          <w:p w14:paraId="00C81A90" w14:textId="77777777" w:rsidR="002E4896" w:rsidRPr="002E4896" w:rsidRDefault="00BE7C4D" w:rsidP="00565F72">
            <w:pPr>
              <w:pStyle w:val="Heading3"/>
              <w:outlineLvl w:val="2"/>
            </w:pPr>
            <w:r>
              <w:t>D</w:t>
            </w:r>
            <w:r w:rsidR="002E4896" w:rsidRPr="002E4896">
              <w:t>o you have Public Liability Insurance:</w:t>
            </w:r>
          </w:p>
        </w:tc>
        <w:tc>
          <w:tcPr>
            <w:tcW w:w="6946" w:type="dxa"/>
          </w:tcPr>
          <w:p w14:paraId="17AFADCD" w14:textId="77777777" w:rsidR="002E4896" w:rsidRPr="002E4896" w:rsidRDefault="00000000" w:rsidP="00253876">
            <w:pPr>
              <w:shd w:val="clear" w:color="auto" w:fill="FFFFFF"/>
              <w:textAlignment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90584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2E489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2E4896" w:rsidRPr="002E4896">
              <w:rPr>
                <w:rFonts w:asciiTheme="majorHAnsi" w:hAnsiTheme="majorHAnsi" w:cstheme="majorHAnsi"/>
                <w:b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4979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2E489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2E4896" w:rsidRPr="002E4896">
              <w:rPr>
                <w:rFonts w:asciiTheme="majorHAnsi" w:hAnsiTheme="majorHAnsi" w:cstheme="majorHAnsi"/>
                <w:b/>
              </w:rPr>
              <w:t xml:space="preserve"> No</w:t>
            </w:r>
            <w:r w:rsidR="002E4896" w:rsidRPr="002E4896">
              <w:rPr>
                <w:rFonts w:asciiTheme="majorHAnsi" w:hAnsiTheme="majorHAnsi" w:cstheme="majorHAnsi"/>
              </w:rPr>
              <w:t xml:space="preserve">, </w:t>
            </w:r>
            <w:r w:rsidR="002E4896" w:rsidRPr="002E4896">
              <w:rPr>
                <w:rFonts w:asciiTheme="majorHAnsi" w:hAnsiTheme="majorHAnsi" w:cstheme="majorHAnsi"/>
                <w:b/>
              </w:rPr>
              <w:t>Purchase into Council’s one off public liability</w:t>
            </w:r>
          </w:p>
          <w:p w14:paraId="49AB60BF" w14:textId="77777777" w:rsidR="002E4896" w:rsidRPr="002E4896" w:rsidRDefault="002E4896" w:rsidP="00253876">
            <w:pPr>
              <w:shd w:val="clear" w:color="auto" w:fill="FFFFFF"/>
              <w:textAlignment w:val="center"/>
              <w:rPr>
                <w:rFonts w:asciiTheme="majorHAnsi" w:hAnsiTheme="majorHAnsi" w:cstheme="majorHAnsi"/>
              </w:rPr>
            </w:pPr>
          </w:p>
          <w:p w14:paraId="4EAB6B78" w14:textId="77777777" w:rsidR="002E4896" w:rsidRPr="002E4896" w:rsidRDefault="002E4896" w:rsidP="00253876">
            <w:pPr>
              <w:shd w:val="clear" w:color="auto" w:fill="FFFFFF"/>
              <w:textAlignment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E4896">
              <w:rPr>
                <w:rFonts w:asciiTheme="majorHAnsi" w:hAnsiTheme="majorHAnsi" w:cstheme="majorHAnsi"/>
                <w:sz w:val="16"/>
                <w:szCs w:val="16"/>
              </w:rPr>
              <w:t>If purchasing into Councils one off Public Liability, please complete the form attached.</w:t>
            </w:r>
          </w:p>
        </w:tc>
      </w:tr>
      <w:tr w:rsidR="002E4896" w:rsidRPr="002E4896" w14:paraId="0F017F81" w14:textId="77777777" w:rsidTr="00253876">
        <w:tc>
          <w:tcPr>
            <w:tcW w:w="3970" w:type="dxa"/>
            <w:shd w:val="clear" w:color="auto" w:fill="D9D9D9" w:themeFill="background1" w:themeFillShade="D9"/>
          </w:tcPr>
          <w:p w14:paraId="337E95BA" w14:textId="77777777" w:rsidR="002E4896" w:rsidRPr="002E4896" w:rsidRDefault="002E4896" w:rsidP="00565F72">
            <w:pPr>
              <w:pStyle w:val="Heading3"/>
              <w:outlineLvl w:val="2"/>
            </w:pPr>
            <w:r w:rsidRPr="002E4896">
              <w:t>Have you undertaken a risk assessment of your event, clearly identifying potential risks and possible mitigations?</w:t>
            </w:r>
          </w:p>
        </w:tc>
        <w:tc>
          <w:tcPr>
            <w:tcW w:w="6946" w:type="dxa"/>
          </w:tcPr>
          <w:p w14:paraId="1A42C80E" w14:textId="77777777" w:rsidR="002E4896" w:rsidRPr="000C6D7B" w:rsidRDefault="00000000" w:rsidP="000C6D7B">
            <w:pPr>
              <w:pStyle w:val="Heading4"/>
              <w:outlineLvl w:val="3"/>
            </w:pPr>
            <w:sdt>
              <w:sdtPr>
                <w:id w:val="-86119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0C6D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4896" w:rsidRPr="000C6D7B">
              <w:t xml:space="preserve"> Yes   </w:t>
            </w:r>
            <w:sdt>
              <w:sdtPr>
                <w:id w:val="-110272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0C6D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4896" w:rsidRPr="000C6D7B">
              <w:t xml:space="preserve"> No  </w:t>
            </w:r>
          </w:p>
        </w:tc>
      </w:tr>
      <w:tr w:rsidR="00565F72" w:rsidRPr="002E4896" w14:paraId="3E47EB5D" w14:textId="77777777" w:rsidTr="00253876">
        <w:tc>
          <w:tcPr>
            <w:tcW w:w="3970" w:type="dxa"/>
            <w:shd w:val="clear" w:color="auto" w:fill="D9D9D9" w:themeFill="background1" w:themeFillShade="D9"/>
          </w:tcPr>
          <w:p w14:paraId="28DC5DF6" w14:textId="77777777" w:rsidR="00565F72" w:rsidRPr="002E4896" w:rsidRDefault="00565F72" w:rsidP="00565F72">
            <w:pPr>
              <w:pStyle w:val="Heading3"/>
              <w:outlineLvl w:val="2"/>
            </w:pPr>
            <w:r w:rsidRPr="002E4896">
              <w:t>Can all the information on this form be used?</w:t>
            </w:r>
          </w:p>
        </w:tc>
        <w:tc>
          <w:tcPr>
            <w:tcW w:w="6946" w:type="dxa"/>
          </w:tcPr>
          <w:p w14:paraId="290D6383" w14:textId="77777777" w:rsidR="00565F72" w:rsidRPr="002E4896" w:rsidRDefault="00000000" w:rsidP="00565F72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560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F72" w:rsidRPr="002E489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65F72" w:rsidRPr="002E4896">
              <w:rPr>
                <w:rFonts w:asciiTheme="majorHAnsi" w:hAnsiTheme="majorHAnsi" w:cstheme="majorHAnsi"/>
                <w:b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01545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F72" w:rsidRPr="002E489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65F72" w:rsidRPr="002E4896">
              <w:rPr>
                <w:rFonts w:asciiTheme="majorHAnsi" w:hAnsiTheme="majorHAnsi" w:cstheme="majorHAnsi"/>
                <w:b/>
              </w:rPr>
              <w:t xml:space="preserve"> No  </w:t>
            </w:r>
          </w:p>
          <w:p w14:paraId="01AF5476" w14:textId="77777777" w:rsidR="00565F72" w:rsidRPr="002E4896" w:rsidRDefault="00565F72" w:rsidP="00565F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E4896">
              <w:rPr>
                <w:rFonts w:asciiTheme="majorHAnsi" w:hAnsiTheme="majorHAnsi" w:cstheme="majorHAnsi"/>
                <w:color w:val="595959"/>
                <w:sz w:val="16"/>
                <w:szCs w:val="16"/>
                <w:shd w:val="clear" w:color="auto" w:fill="FFFFFF"/>
              </w:rPr>
              <w:t>This information can be used in the centre/activity promotion or in information provided to potential members, or published in information booklets, etc.</w:t>
            </w:r>
          </w:p>
        </w:tc>
      </w:tr>
      <w:tr w:rsidR="00565F72" w:rsidRPr="002E4896" w14:paraId="416D2DA5" w14:textId="77777777" w:rsidTr="002E4896">
        <w:trPr>
          <w:trHeight w:val="201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681D26FA" w14:textId="77777777" w:rsidR="00565F72" w:rsidRPr="002E4896" w:rsidRDefault="00565F72" w:rsidP="00565F72">
            <w:pPr>
              <w:pStyle w:val="Factsheetheader1"/>
              <w:jc w:val="center"/>
              <w:rPr>
                <w:sz w:val="28"/>
                <w:szCs w:val="28"/>
              </w:rPr>
            </w:pPr>
            <w:r w:rsidRPr="002E4896">
              <w:rPr>
                <w:sz w:val="28"/>
                <w:szCs w:val="28"/>
              </w:rPr>
              <w:t>Mandatory Document Attachments:</w:t>
            </w:r>
          </w:p>
        </w:tc>
      </w:tr>
      <w:tr w:rsidR="00565F72" w:rsidRPr="002E4896" w14:paraId="222C8575" w14:textId="77777777" w:rsidTr="00253876">
        <w:trPr>
          <w:trHeight w:val="285"/>
        </w:trPr>
        <w:tc>
          <w:tcPr>
            <w:tcW w:w="3970" w:type="dxa"/>
            <w:shd w:val="clear" w:color="auto" w:fill="D9D9D9" w:themeFill="background1" w:themeFillShade="D9"/>
          </w:tcPr>
          <w:p w14:paraId="147CF134" w14:textId="77777777" w:rsidR="00565F72" w:rsidRPr="002E4896" w:rsidRDefault="00565F72" w:rsidP="00565F72">
            <w:pPr>
              <w:pStyle w:val="Heading3"/>
              <w:outlineLvl w:val="2"/>
            </w:pPr>
            <w:r w:rsidRPr="002E4896">
              <w:br w:type="page"/>
              <w:t>Public Liability Attached:</w:t>
            </w:r>
          </w:p>
        </w:tc>
        <w:tc>
          <w:tcPr>
            <w:tcW w:w="6946" w:type="dxa"/>
          </w:tcPr>
          <w:p w14:paraId="183E1EB3" w14:textId="77777777" w:rsidR="00565F72" w:rsidRPr="002E4896" w:rsidRDefault="00000000" w:rsidP="00565F72">
            <w:sdt>
              <w:sdtPr>
                <w:id w:val="-178087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F72" w:rsidRPr="002E4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F72" w:rsidRPr="002E4896">
              <w:t xml:space="preserve"> </w:t>
            </w:r>
            <w:r w:rsidR="00565F72" w:rsidRPr="002E4896">
              <w:rPr>
                <w:b/>
              </w:rPr>
              <w:t>Yes</w:t>
            </w:r>
            <w:r w:rsidR="00565F72" w:rsidRPr="002E4896">
              <w:t xml:space="preserve">   </w:t>
            </w:r>
            <w:sdt>
              <w:sdtPr>
                <w:id w:val="-120995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F72" w:rsidRPr="002E4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F72" w:rsidRPr="002E4896">
              <w:t xml:space="preserve"> </w:t>
            </w:r>
            <w:proofErr w:type="gramStart"/>
            <w:r w:rsidR="00565F72" w:rsidRPr="002E4896">
              <w:rPr>
                <w:b/>
              </w:rPr>
              <w:t>No ,</w:t>
            </w:r>
            <w:proofErr w:type="gramEnd"/>
            <w:r w:rsidR="00565F72" w:rsidRPr="002E4896">
              <w:rPr>
                <w:b/>
              </w:rPr>
              <w:t xml:space="preserve"> provide reasoning:</w:t>
            </w:r>
            <w:r w:rsidR="00565F72" w:rsidRPr="00571524">
              <w:t xml:space="preserve"> </w:t>
            </w:r>
            <w:r w:rsidR="00565F72"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65F72" w:rsidRPr="00571524">
              <w:instrText xml:space="preserve"> FORMTEXT </w:instrText>
            </w:r>
            <w:r w:rsidR="00565F72" w:rsidRPr="00571524">
              <w:fldChar w:fldCharType="separate"/>
            </w:r>
            <w:r w:rsidR="00565F72" w:rsidRPr="00571524">
              <w:t> </w:t>
            </w:r>
            <w:r w:rsidR="00565F72" w:rsidRPr="00571524">
              <w:t> </w:t>
            </w:r>
            <w:r w:rsidR="00565F72" w:rsidRPr="00571524">
              <w:t> </w:t>
            </w:r>
            <w:r w:rsidR="00565F72" w:rsidRPr="00571524">
              <w:t> </w:t>
            </w:r>
            <w:r w:rsidR="00565F72" w:rsidRPr="00571524">
              <w:t> </w:t>
            </w:r>
            <w:r w:rsidR="00565F72" w:rsidRPr="00571524">
              <w:fldChar w:fldCharType="end"/>
            </w:r>
          </w:p>
        </w:tc>
      </w:tr>
    </w:tbl>
    <w:p w14:paraId="6E18F0E3" w14:textId="77777777" w:rsidR="00565F72" w:rsidRDefault="00565F72" w:rsidP="002E4896">
      <w:pPr>
        <w:jc w:val="center"/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970"/>
        <w:gridCol w:w="5245"/>
        <w:gridCol w:w="1701"/>
      </w:tblGrid>
      <w:tr w:rsidR="00565F72" w:rsidRPr="002E4896" w14:paraId="69F7B240" w14:textId="77777777" w:rsidTr="00FE4066">
        <w:tc>
          <w:tcPr>
            <w:tcW w:w="9215" w:type="dxa"/>
            <w:gridSpan w:val="2"/>
            <w:shd w:val="clear" w:color="auto" w:fill="D9D9D9" w:themeFill="background1" w:themeFillShade="D9"/>
          </w:tcPr>
          <w:p w14:paraId="4DDE2C46" w14:textId="77777777" w:rsidR="00565F72" w:rsidRPr="002E4896" w:rsidRDefault="00565F72" w:rsidP="00FE4066">
            <w:pPr>
              <w:pStyle w:val="Heading3"/>
              <w:outlineLvl w:val="2"/>
            </w:pPr>
            <w:r w:rsidRPr="002E4896">
              <w:t>I have read and agreed to the Community Facilities Hire Terms and Conditions.</w:t>
            </w:r>
          </w:p>
        </w:tc>
        <w:tc>
          <w:tcPr>
            <w:tcW w:w="1701" w:type="dxa"/>
          </w:tcPr>
          <w:p w14:paraId="5F55645A" w14:textId="77777777" w:rsidR="00565F72" w:rsidRPr="002E4896" w:rsidRDefault="00000000" w:rsidP="00FE4066">
            <w:sdt>
              <w:sdtPr>
                <w:id w:val="-19173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F72" w:rsidRPr="002E4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F72" w:rsidRPr="002E4896">
              <w:t xml:space="preserve"> </w:t>
            </w:r>
            <w:r w:rsidR="00565F72" w:rsidRPr="002E4896">
              <w:rPr>
                <w:b/>
              </w:rPr>
              <w:t>Yes</w:t>
            </w:r>
            <w:r w:rsidR="00565F72" w:rsidRPr="002E4896">
              <w:t xml:space="preserve">   </w:t>
            </w:r>
          </w:p>
        </w:tc>
      </w:tr>
      <w:tr w:rsidR="00565F72" w14:paraId="33DDDD29" w14:textId="77777777" w:rsidTr="00FE4066">
        <w:trPr>
          <w:trHeight w:val="285"/>
        </w:trPr>
        <w:tc>
          <w:tcPr>
            <w:tcW w:w="3970" w:type="dxa"/>
            <w:shd w:val="clear" w:color="auto" w:fill="D9D9D9" w:themeFill="background1" w:themeFillShade="D9"/>
          </w:tcPr>
          <w:p w14:paraId="5E7E2E1F" w14:textId="77777777" w:rsidR="00565F72" w:rsidRPr="002E4896" w:rsidRDefault="00565F72" w:rsidP="00FE4066">
            <w:pPr>
              <w:pStyle w:val="Heading3"/>
              <w:outlineLvl w:val="2"/>
            </w:pPr>
            <w:r w:rsidRPr="002E4896">
              <w:t>Name:</w:t>
            </w:r>
          </w:p>
        </w:tc>
        <w:tc>
          <w:tcPr>
            <w:tcW w:w="6946" w:type="dxa"/>
            <w:gridSpan w:val="2"/>
          </w:tcPr>
          <w:p w14:paraId="29BC322E" w14:textId="77777777" w:rsidR="00565F72" w:rsidRDefault="00565F72" w:rsidP="00FE4066">
            <w:r w:rsidRPr="00485938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85938">
              <w:instrText xml:space="preserve"> FORMTEXT </w:instrText>
            </w:r>
            <w:r w:rsidRPr="00485938">
              <w:fldChar w:fldCharType="separate"/>
            </w:r>
            <w:r w:rsidRPr="00485938">
              <w:t> </w:t>
            </w:r>
            <w:r w:rsidRPr="00485938">
              <w:t> </w:t>
            </w:r>
            <w:r w:rsidRPr="00485938">
              <w:t> </w:t>
            </w:r>
            <w:r w:rsidRPr="00485938">
              <w:t> </w:t>
            </w:r>
            <w:r w:rsidRPr="00485938">
              <w:t> </w:t>
            </w:r>
            <w:r w:rsidRPr="00485938">
              <w:fldChar w:fldCharType="end"/>
            </w:r>
          </w:p>
        </w:tc>
      </w:tr>
      <w:tr w:rsidR="00565F72" w14:paraId="0A184F8A" w14:textId="77777777" w:rsidTr="00FE4066">
        <w:trPr>
          <w:trHeight w:val="285"/>
        </w:trPr>
        <w:tc>
          <w:tcPr>
            <w:tcW w:w="3970" w:type="dxa"/>
            <w:shd w:val="clear" w:color="auto" w:fill="D9D9D9" w:themeFill="background1" w:themeFillShade="D9"/>
          </w:tcPr>
          <w:p w14:paraId="617A4E8D" w14:textId="77777777" w:rsidR="00565F72" w:rsidRPr="002E4896" w:rsidRDefault="00565F72" w:rsidP="00FE4066">
            <w:pPr>
              <w:pStyle w:val="Heading3"/>
              <w:outlineLvl w:val="2"/>
            </w:pPr>
            <w:r w:rsidRPr="002E4896">
              <w:br w:type="page"/>
              <w:t>Signed:</w:t>
            </w:r>
          </w:p>
        </w:tc>
        <w:tc>
          <w:tcPr>
            <w:tcW w:w="6946" w:type="dxa"/>
            <w:gridSpan w:val="2"/>
          </w:tcPr>
          <w:p w14:paraId="2C245D34" w14:textId="77777777" w:rsidR="00565F72" w:rsidRDefault="00565F72" w:rsidP="00FE4066">
            <w:r w:rsidRPr="00485938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85938">
              <w:instrText xml:space="preserve"> FORMTEXT </w:instrText>
            </w:r>
            <w:r w:rsidRPr="00485938">
              <w:fldChar w:fldCharType="separate"/>
            </w:r>
            <w:r w:rsidRPr="00485938">
              <w:t> </w:t>
            </w:r>
            <w:r w:rsidRPr="00485938">
              <w:t> </w:t>
            </w:r>
            <w:r w:rsidRPr="00485938">
              <w:t> </w:t>
            </w:r>
            <w:r w:rsidRPr="00485938">
              <w:t> </w:t>
            </w:r>
            <w:r w:rsidRPr="00485938">
              <w:t> </w:t>
            </w:r>
            <w:r w:rsidRPr="00485938">
              <w:fldChar w:fldCharType="end"/>
            </w:r>
          </w:p>
        </w:tc>
      </w:tr>
      <w:tr w:rsidR="00565F72" w14:paraId="2260368A" w14:textId="77777777" w:rsidTr="00FE4066">
        <w:trPr>
          <w:trHeight w:val="285"/>
        </w:trPr>
        <w:tc>
          <w:tcPr>
            <w:tcW w:w="3970" w:type="dxa"/>
            <w:shd w:val="clear" w:color="auto" w:fill="D9D9D9" w:themeFill="background1" w:themeFillShade="D9"/>
          </w:tcPr>
          <w:p w14:paraId="61B004B9" w14:textId="77777777" w:rsidR="00565F72" w:rsidRPr="002E4896" w:rsidRDefault="00565F72" w:rsidP="00FE4066">
            <w:pPr>
              <w:pStyle w:val="Heading3"/>
              <w:outlineLvl w:val="2"/>
            </w:pPr>
            <w:r w:rsidRPr="002E4896">
              <w:t>Date:</w:t>
            </w:r>
          </w:p>
        </w:tc>
        <w:tc>
          <w:tcPr>
            <w:tcW w:w="6946" w:type="dxa"/>
            <w:gridSpan w:val="2"/>
          </w:tcPr>
          <w:p w14:paraId="38B211C3" w14:textId="77777777" w:rsidR="00565F72" w:rsidRDefault="00565F72" w:rsidP="00FE4066">
            <w:r w:rsidRPr="00485938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85938">
              <w:instrText xml:space="preserve"> FORMTEXT </w:instrText>
            </w:r>
            <w:r w:rsidRPr="00485938">
              <w:fldChar w:fldCharType="separate"/>
            </w:r>
            <w:r w:rsidRPr="00485938">
              <w:t> </w:t>
            </w:r>
            <w:r w:rsidRPr="00485938">
              <w:t> </w:t>
            </w:r>
            <w:r w:rsidRPr="00485938">
              <w:t> </w:t>
            </w:r>
            <w:r w:rsidRPr="00485938">
              <w:t> </w:t>
            </w:r>
            <w:r w:rsidRPr="00485938">
              <w:t> </w:t>
            </w:r>
            <w:r w:rsidRPr="00485938">
              <w:fldChar w:fldCharType="end"/>
            </w:r>
          </w:p>
        </w:tc>
      </w:tr>
    </w:tbl>
    <w:p w14:paraId="601917A9" w14:textId="77777777" w:rsidR="00565F72" w:rsidRDefault="00565F72" w:rsidP="002E4896">
      <w:pPr>
        <w:jc w:val="center"/>
      </w:pPr>
    </w:p>
    <w:p w14:paraId="3DAD8BD5" w14:textId="73CC2C8B" w:rsidR="00565F72" w:rsidRDefault="00565F72" w:rsidP="002E4896">
      <w:pPr>
        <w:jc w:val="center"/>
      </w:pPr>
    </w:p>
    <w:p w14:paraId="7AD5D33E" w14:textId="7815F060" w:rsidR="00004CE2" w:rsidRDefault="00004CE2" w:rsidP="002E4896">
      <w:pPr>
        <w:jc w:val="center"/>
      </w:pPr>
    </w:p>
    <w:p w14:paraId="7CB380A4" w14:textId="0D5B17D4" w:rsidR="00004CE2" w:rsidRDefault="00004CE2" w:rsidP="002E4896">
      <w:pPr>
        <w:jc w:val="center"/>
      </w:pPr>
    </w:p>
    <w:p w14:paraId="7AADEA6B" w14:textId="7D06F2DE" w:rsidR="00004CE2" w:rsidRDefault="00004CE2" w:rsidP="002E4896">
      <w:pPr>
        <w:jc w:val="center"/>
      </w:pPr>
    </w:p>
    <w:p w14:paraId="0EA0335A" w14:textId="32DEAB2F" w:rsidR="00004CE2" w:rsidRDefault="00004CE2" w:rsidP="002E4896">
      <w:pPr>
        <w:jc w:val="center"/>
      </w:pPr>
    </w:p>
    <w:p w14:paraId="2359F95A" w14:textId="4DBFABEA" w:rsidR="00004CE2" w:rsidRDefault="00004CE2" w:rsidP="002E4896">
      <w:pPr>
        <w:jc w:val="center"/>
      </w:pPr>
    </w:p>
    <w:p w14:paraId="4D330F04" w14:textId="3AD3F295" w:rsidR="00004CE2" w:rsidRDefault="00004CE2" w:rsidP="002E4896">
      <w:pPr>
        <w:jc w:val="center"/>
      </w:pPr>
    </w:p>
    <w:p w14:paraId="700E07B5" w14:textId="654A92D4" w:rsidR="00004CE2" w:rsidRDefault="00004CE2" w:rsidP="002E4896">
      <w:pPr>
        <w:jc w:val="center"/>
      </w:pPr>
    </w:p>
    <w:p w14:paraId="78EFB464" w14:textId="1EE85751" w:rsidR="00004CE2" w:rsidRDefault="00004CE2" w:rsidP="002E4896">
      <w:pPr>
        <w:jc w:val="center"/>
      </w:pPr>
    </w:p>
    <w:p w14:paraId="526A82FC" w14:textId="5B2FDF1A" w:rsidR="00004CE2" w:rsidRDefault="00004CE2" w:rsidP="002E4896">
      <w:pPr>
        <w:jc w:val="center"/>
      </w:pPr>
    </w:p>
    <w:p w14:paraId="568ED551" w14:textId="409A5B58" w:rsidR="00004CE2" w:rsidRDefault="00004CE2" w:rsidP="002E4896">
      <w:pPr>
        <w:jc w:val="center"/>
      </w:pPr>
    </w:p>
    <w:p w14:paraId="1441FB2C" w14:textId="77777777" w:rsidR="00004CE2" w:rsidRDefault="00004CE2" w:rsidP="002E4896">
      <w:pPr>
        <w:jc w:val="center"/>
      </w:pPr>
    </w:p>
    <w:p w14:paraId="45DA3143" w14:textId="77777777" w:rsidR="002E4896" w:rsidRPr="002E4896" w:rsidRDefault="002E4896" w:rsidP="00565F72">
      <w:pPr>
        <w:jc w:val="center"/>
      </w:pPr>
      <w:r w:rsidRPr="002E4896">
        <w:rPr>
          <w:b/>
          <w:noProof/>
          <w:u w:val="single"/>
        </w:rPr>
        <w:lastRenderedPageBreak/>
        <w:t>COMMUNITY LIABILITY INSURANCE</w:t>
      </w:r>
    </w:p>
    <w:p w14:paraId="5EA0AABC" w14:textId="77777777" w:rsidR="002E4896" w:rsidRPr="002E4896" w:rsidRDefault="002E4896" w:rsidP="002E4896">
      <w:pPr>
        <w:jc w:val="center"/>
        <w:rPr>
          <w:b/>
          <w:noProof/>
          <w:u w:val="single"/>
        </w:rPr>
      </w:pPr>
      <w:r w:rsidRPr="002E4896">
        <w:rPr>
          <w:color w:val="000080"/>
        </w:rPr>
        <w:t>(Please refer to Community Liability Pack for further explanation)</w:t>
      </w:r>
    </w:p>
    <w:p w14:paraId="54C2CE81" w14:textId="77777777" w:rsidR="002E4896" w:rsidRPr="002E4896" w:rsidRDefault="002E4896" w:rsidP="002E4896">
      <w:pPr>
        <w:tabs>
          <w:tab w:val="left" w:pos="1710"/>
        </w:tabs>
        <w:spacing w:before="240"/>
        <w:rPr>
          <w:noProof/>
        </w:rPr>
      </w:pPr>
      <w:r w:rsidRPr="002E4896">
        <w:rPr>
          <w:b/>
          <w:noProof/>
        </w:rPr>
        <w:t>Insurers:</w:t>
      </w:r>
      <w:r w:rsidRPr="002E4896">
        <w:rPr>
          <w:noProof/>
        </w:rPr>
        <w:tab/>
        <w:t>One Underwriting Pty Ltd (as Agent for Lloyds of London)</w:t>
      </w:r>
    </w:p>
    <w:p w14:paraId="50790D65" w14:textId="77777777" w:rsidR="002E4896" w:rsidRPr="002E4896" w:rsidRDefault="002E4896" w:rsidP="002E4896">
      <w:pPr>
        <w:pBdr>
          <w:bottom w:val="single" w:sz="12" w:space="1" w:color="auto"/>
        </w:pBdr>
        <w:tabs>
          <w:tab w:val="left" w:pos="1710"/>
        </w:tabs>
        <w:rPr>
          <w:noProof/>
        </w:rPr>
      </w:pPr>
      <w:r w:rsidRPr="002E4896">
        <w:rPr>
          <w:b/>
          <w:noProof/>
        </w:rPr>
        <w:t>Council:</w:t>
      </w:r>
      <w:r w:rsidRPr="002E4896">
        <w:rPr>
          <w:noProof/>
        </w:rPr>
        <w:tab/>
      </w:r>
      <w:smartTag w:uri="urn:schemas-microsoft-com:office:smarttags" w:element="stockticker">
        <w:r w:rsidRPr="002E4896">
          <w:rPr>
            <w:noProof/>
          </w:rPr>
          <w:t>CITY</w:t>
        </w:r>
      </w:smartTag>
      <w:r w:rsidRPr="002E4896">
        <w:rPr>
          <w:noProof/>
        </w:rPr>
        <w:t xml:space="preserve"> OF </w:t>
      </w:r>
      <w:smartTag w:uri="urn:schemas-microsoft-com:office:smarttags" w:element="stockticker">
        <w:r w:rsidRPr="002E4896">
          <w:rPr>
            <w:noProof/>
          </w:rPr>
          <w:t>PORT</w:t>
        </w:r>
      </w:smartTag>
      <w:r w:rsidRPr="002E4896">
        <w:rPr>
          <w:noProof/>
        </w:rPr>
        <w:t xml:space="preserve"> PHILLIP</w:t>
      </w:r>
    </w:p>
    <w:p w14:paraId="4F03B00F" w14:textId="77777777" w:rsidR="002E4896" w:rsidRPr="002E4896" w:rsidRDefault="002E4896" w:rsidP="002E4896">
      <w:pPr>
        <w:jc w:val="center"/>
        <w:rPr>
          <w:b/>
        </w:rPr>
      </w:pPr>
      <w:r w:rsidRPr="002E4896">
        <w:rPr>
          <w:b/>
          <w:u w:val="single"/>
        </w:rPr>
        <w:t>HIRER</w:t>
      </w:r>
      <w:r w:rsidRPr="002E4896">
        <w:rPr>
          <w:b/>
        </w:rPr>
        <w:t>:</w:t>
      </w:r>
    </w:p>
    <w:p w14:paraId="5B861D84" w14:textId="77777777" w:rsidR="002E4896" w:rsidRPr="002E4896" w:rsidRDefault="002E4896" w:rsidP="002E4896">
      <w:pPr>
        <w:rPr>
          <w:b/>
        </w:rPr>
      </w:pPr>
      <w:r w:rsidRPr="002E4896">
        <w:rPr>
          <w:b/>
        </w:rPr>
        <w:t>NAME:</w:t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  <w:t>______________________________________________</w:t>
      </w:r>
      <w:r w:rsidRPr="002E4896">
        <w:rPr>
          <w:b/>
        </w:rPr>
        <w:t>CONTACT PHONE #  :</w:t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  <w:t>_</w:t>
      </w:r>
      <w:r>
        <w:t>______________</w:t>
      </w:r>
    </w:p>
    <w:p w14:paraId="43274AA3" w14:textId="77777777" w:rsidR="002E4896" w:rsidRPr="002E4896" w:rsidRDefault="002E4896" w:rsidP="002E4896">
      <w:pPr>
        <w:rPr>
          <w:b/>
        </w:rPr>
      </w:pPr>
      <w:r w:rsidRPr="002E4896">
        <w:rPr>
          <w:b/>
        </w:rPr>
        <w:t>ADDRESS:</w:t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  <w:t>_______________________________________________________________________________________</w:t>
      </w:r>
    </w:p>
    <w:p w14:paraId="55672874" w14:textId="77777777" w:rsidR="002E4896" w:rsidRPr="002E4896" w:rsidRDefault="002E4896" w:rsidP="002E4896">
      <w:pPr>
        <w:jc w:val="center"/>
        <w:rPr>
          <w:b/>
        </w:rPr>
      </w:pPr>
      <w:r w:rsidRPr="002E4896">
        <w:rPr>
          <w:b/>
          <w:u w:val="single"/>
        </w:rPr>
        <w:t>FACILITIES</w:t>
      </w:r>
    </w:p>
    <w:p w14:paraId="7187D0CA" w14:textId="77777777" w:rsidR="002E4896" w:rsidRPr="002E4896" w:rsidRDefault="002E4896" w:rsidP="002E4896">
      <w:pPr>
        <w:rPr>
          <w:b/>
        </w:rPr>
      </w:pPr>
      <w:r w:rsidRPr="002E4896">
        <w:rPr>
          <w:b/>
        </w:rPr>
        <w:t>DATE OF HIRE:</w:t>
      </w:r>
      <w:r w:rsidRPr="002E4896">
        <w:t xml:space="preserve"> </w:t>
      </w:r>
      <w:r w:rsidRPr="002E4896">
        <w:softHyphen/>
        <w:t>________________</w:t>
      </w:r>
      <w:r w:rsidRPr="002E4896">
        <w:rPr>
          <w:b/>
        </w:rPr>
        <w:tab/>
        <w:t xml:space="preserve">OR IF MORE </w:t>
      </w:r>
      <w:smartTag w:uri="urn:schemas-microsoft-com:office:smarttags" w:element="stockticker">
        <w:r w:rsidRPr="002E4896">
          <w:rPr>
            <w:b/>
          </w:rPr>
          <w:t>THAN</w:t>
        </w:r>
      </w:smartTag>
      <w:r w:rsidRPr="002E4896">
        <w:rPr>
          <w:b/>
        </w:rPr>
        <w:t xml:space="preserve"> </w:t>
      </w:r>
      <w:smartTag w:uri="urn:schemas-microsoft-com:office:smarttags" w:element="stockticker">
        <w:r w:rsidRPr="002E4896">
          <w:rPr>
            <w:b/>
          </w:rPr>
          <w:t>ONE</w:t>
        </w:r>
      </w:smartTag>
      <w:r w:rsidRPr="002E4896">
        <w:rPr>
          <w:b/>
        </w:rPr>
        <w:t xml:space="preserve"> DAY FROM</w:t>
      </w:r>
      <w:r w:rsidRPr="002E4896">
        <w:t xml:space="preserve"> ____________</w:t>
      </w:r>
      <w:r w:rsidRPr="002E4896">
        <w:rPr>
          <w:b/>
        </w:rPr>
        <w:t>TO</w:t>
      </w:r>
      <w:r w:rsidRPr="002E4896">
        <w:t xml:space="preserve"> _____________</w:t>
      </w:r>
    </w:p>
    <w:p w14:paraId="0261CFBF" w14:textId="77777777" w:rsidR="002E4896" w:rsidRPr="002E4896" w:rsidRDefault="002E4896" w:rsidP="002E4896">
      <w:pPr>
        <w:rPr>
          <w:b/>
        </w:rPr>
      </w:pPr>
      <w:r w:rsidRPr="002E4896">
        <w:rPr>
          <w:b/>
        </w:rPr>
        <w:t>NAME OF FACILITY</w:t>
      </w:r>
      <w:r w:rsidRPr="002E4896">
        <w:t>:___________________________________________________________________</w:t>
      </w:r>
    </w:p>
    <w:p w14:paraId="7D6B7753" w14:textId="77777777" w:rsidR="002E4896" w:rsidRPr="002E4896" w:rsidRDefault="002E4896" w:rsidP="002E4896">
      <w:pPr>
        <w:rPr>
          <w:b/>
        </w:rPr>
      </w:pPr>
      <w:r w:rsidRPr="002E4896">
        <w:rPr>
          <w:b/>
        </w:rPr>
        <w:t xml:space="preserve">LOCATION: </w:t>
      </w:r>
      <w:r w:rsidRPr="002E4896">
        <w:t>_________________________________________________________________________</w:t>
      </w:r>
    </w:p>
    <w:p w14:paraId="1ECD9A0D" w14:textId="77777777" w:rsidR="002E4896" w:rsidRPr="002E4896" w:rsidRDefault="002E4896" w:rsidP="002E4896">
      <w:pPr>
        <w:rPr>
          <w:b/>
        </w:rPr>
      </w:pPr>
      <w:r w:rsidRPr="002E4896">
        <w:rPr>
          <w:b/>
        </w:rPr>
        <w:t xml:space="preserve">FUNCTION OR PURPOSE OF </w:t>
      </w:r>
      <w:smartTag w:uri="urn:schemas-microsoft-com:office:smarttags" w:element="stockticker">
        <w:r w:rsidRPr="002E4896">
          <w:rPr>
            <w:b/>
          </w:rPr>
          <w:t>HIRE</w:t>
        </w:r>
      </w:smartTag>
      <w:r w:rsidRPr="002E4896">
        <w:rPr>
          <w:b/>
        </w:rPr>
        <w:t xml:space="preserve">: </w:t>
      </w:r>
    </w:p>
    <w:p w14:paraId="509BA8AF" w14:textId="77777777" w:rsidR="002E4896" w:rsidRPr="002E4896" w:rsidRDefault="002E4896" w:rsidP="002E4896">
      <w:pPr>
        <w:numPr>
          <w:ilvl w:val="0"/>
          <w:numId w:val="4"/>
        </w:numPr>
        <w:spacing w:after="0" w:line="240" w:lineRule="auto"/>
      </w:pPr>
      <w:r w:rsidRPr="002E4896">
        <w:t>Public Liability Insurance required</w:t>
      </w:r>
    </w:p>
    <w:p w14:paraId="7EA311BE" w14:textId="77777777" w:rsidR="002E4896" w:rsidRPr="002E4896" w:rsidRDefault="002E4896" w:rsidP="002E4896">
      <w:pPr>
        <w:numPr>
          <w:ilvl w:val="0"/>
          <w:numId w:val="4"/>
        </w:numPr>
        <w:spacing w:after="0" w:line="240" w:lineRule="auto"/>
      </w:pPr>
      <w:r w:rsidRPr="002E4896">
        <w:t>Public Liability Insurance not required (hirer to provide copy of own insurance)</w:t>
      </w:r>
      <w:r w:rsidRPr="002E4896">
        <w:tab/>
        <w:t>PREMIUM INCLUDING</w:t>
      </w:r>
    </w:p>
    <w:p w14:paraId="50ECB3DD" w14:textId="77777777" w:rsidR="002E4896" w:rsidRPr="002E4896" w:rsidRDefault="002E4896" w:rsidP="002E4896">
      <w:pPr>
        <w:tabs>
          <w:tab w:val="right" w:pos="9405"/>
        </w:tabs>
        <w:ind w:left="1080"/>
      </w:pPr>
      <w:r w:rsidRPr="002E4896">
        <w:tab/>
        <w:t>GST &amp; STAMP DUTY</w:t>
      </w:r>
    </w:p>
    <w:p w14:paraId="23BCF948" w14:textId="77777777" w:rsidR="002E4896" w:rsidRPr="002E4896" w:rsidRDefault="002E4896" w:rsidP="002E4896">
      <w:pPr>
        <w:tabs>
          <w:tab w:val="right" w:pos="9405"/>
        </w:tabs>
      </w:pPr>
      <w:r w:rsidRPr="002E4896">
        <w:t>PLEASE PROVIDE EVENT BOOKING NUMBER HERE:  #</w:t>
      </w:r>
      <w:r w:rsidRPr="002E4896">
        <w:tab/>
        <w:t>_______________</w:t>
      </w:r>
    </w:p>
    <w:p w14:paraId="23B40A63" w14:textId="77777777" w:rsidR="002E4896" w:rsidRPr="002E4896" w:rsidRDefault="002E4896" w:rsidP="002E4896">
      <w:pPr>
        <w:tabs>
          <w:tab w:val="right" w:pos="9405"/>
        </w:tabs>
        <w:rPr>
          <w:b/>
          <w:u w:val="double"/>
        </w:rPr>
      </w:pPr>
      <w:r w:rsidRPr="002E4896">
        <w:tab/>
      </w:r>
      <w:r w:rsidRPr="002E4896">
        <w:rPr>
          <w:b/>
          <w:u w:val="double"/>
        </w:rPr>
        <w:t xml:space="preserve">             $31.00</w:t>
      </w:r>
    </w:p>
    <w:p w14:paraId="4CFF3987" w14:textId="77777777" w:rsidR="002E4896" w:rsidRPr="002E4896" w:rsidRDefault="002E4896" w:rsidP="002E4896">
      <w:pPr>
        <w:tabs>
          <w:tab w:val="right" w:pos="9405"/>
        </w:tabs>
        <w:rPr>
          <w:b/>
        </w:rPr>
      </w:pPr>
      <w:r w:rsidRPr="002E4896">
        <w:tab/>
      </w:r>
      <w:r w:rsidRPr="002E4896">
        <w:rPr>
          <w:b/>
        </w:rPr>
        <w:t xml:space="preserve">PAYMENT TO BE DEPOSITED TO </w:t>
      </w:r>
      <w:smartTag w:uri="urn:schemas-microsoft-com:office:smarttags" w:element="stockticker">
        <w:r w:rsidRPr="002E4896">
          <w:rPr>
            <w:b/>
          </w:rPr>
          <w:t>JOB</w:t>
        </w:r>
      </w:smartTag>
      <w:r w:rsidRPr="002E4896">
        <w:rPr>
          <w:b/>
        </w:rPr>
        <w:t xml:space="preserve"> NUMBER:  01 01410 9230</w:t>
      </w:r>
    </w:p>
    <w:p w14:paraId="764EC768" w14:textId="77777777" w:rsidR="002E4896" w:rsidRPr="002E4896" w:rsidRDefault="002E4896" w:rsidP="002E4896">
      <w:pPr>
        <w:tabs>
          <w:tab w:val="right" w:pos="9405"/>
        </w:tabs>
        <w:jc w:val="center"/>
        <w:rPr>
          <w:b/>
          <w:color w:val="0000FF"/>
        </w:rPr>
      </w:pPr>
      <w:r w:rsidRPr="002E4896">
        <w:rPr>
          <w:b/>
          <w:color w:val="0000FF"/>
        </w:rPr>
        <w:t>NOTE:  COVER IS SUBJECT TO THE FOLLOWING POLICY EXCESS ON CLAIMS:</w:t>
      </w:r>
    </w:p>
    <w:p w14:paraId="4744D90B" w14:textId="77777777" w:rsidR="002E4896" w:rsidRPr="002E4896" w:rsidRDefault="002E4896" w:rsidP="002E4896">
      <w:pPr>
        <w:autoSpaceDE w:val="0"/>
        <w:autoSpaceDN w:val="0"/>
        <w:adjustRightInd w:val="0"/>
        <w:jc w:val="center"/>
        <w:rPr>
          <w:b/>
          <w:color w:val="00359E"/>
        </w:rPr>
      </w:pPr>
      <w:r w:rsidRPr="002E4896">
        <w:rPr>
          <w:b/>
          <w:color w:val="00359E"/>
        </w:rPr>
        <w:t>$250 Each and Every claim</w:t>
      </w:r>
    </w:p>
    <w:p w14:paraId="37474301" w14:textId="77777777" w:rsidR="002E4896" w:rsidRPr="002E4896" w:rsidRDefault="002E4896" w:rsidP="002E4896">
      <w:pPr>
        <w:pBdr>
          <w:bottom w:val="single" w:sz="12" w:space="1" w:color="auto"/>
        </w:pBdr>
        <w:tabs>
          <w:tab w:val="right" w:pos="9405"/>
        </w:tabs>
        <w:jc w:val="center"/>
        <w:rPr>
          <w:b/>
          <w:color w:val="00359E"/>
        </w:rPr>
      </w:pPr>
      <w:r w:rsidRPr="002E4896">
        <w:rPr>
          <w:b/>
          <w:color w:val="00359E"/>
        </w:rPr>
        <w:t>$2,500 Each and Every claim relating to halls with capacity of 150+</w:t>
      </w:r>
    </w:p>
    <w:p w14:paraId="43E24632" w14:textId="77777777" w:rsidR="002E4896" w:rsidRPr="002E4896" w:rsidRDefault="002E4896" w:rsidP="002E4896">
      <w:pPr>
        <w:tabs>
          <w:tab w:val="right" w:pos="9405"/>
        </w:tabs>
        <w:jc w:val="center"/>
        <w:rPr>
          <w:b/>
          <w:u w:val="single"/>
        </w:rPr>
      </w:pPr>
      <w:r w:rsidRPr="002E4896">
        <w:rPr>
          <w:b/>
          <w:u w:val="single"/>
        </w:rPr>
        <w:t>NOTE</w:t>
      </w:r>
    </w:p>
    <w:p w14:paraId="5AABB4EB" w14:textId="77777777" w:rsidR="002E4896" w:rsidRPr="002E4896" w:rsidRDefault="002E4896" w:rsidP="002E4896">
      <w:pPr>
        <w:tabs>
          <w:tab w:val="right" w:pos="9405"/>
        </w:tabs>
        <w:jc w:val="both"/>
      </w:pPr>
      <w:r w:rsidRPr="002E4896">
        <w:t>Upon the payment of the prescribed premium and completion of this form your liability as hirer is indemnified, subject to the terms of a master policy issued by One Underwriting Pty Ltd.</w:t>
      </w:r>
    </w:p>
    <w:p w14:paraId="08488386" w14:textId="77777777" w:rsidR="002E4896" w:rsidRPr="002E4896" w:rsidRDefault="002E4896" w:rsidP="002E4896">
      <w:pPr>
        <w:tabs>
          <w:tab w:val="right" w:pos="9405"/>
        </w:tabs>
        <w:jc w:val="both"/>
      </w:pPr>
      <w:r w:rsidRPr="002E4896">
        <w:t>In the event of any claim, or the happening of any circumstances which may give rise to a claim, you must advise the Council’s Risk &amp; Assurance Unit on (03) 9209 6588 asap.</w:t>
      </w:r>
    </w:p>
    <w:p w14:paraId="60EA7196" w14:textId="77777777" w:rsidR="002E4896" w:rsidRPr="002E4896" w:rsidRDefault="002E4896" w:rsidP="002E4896">
      <w:pPr>
        <w:tabs>
          <w:tab w:val="right" w:pos="9405"/>
        </w:tabs>
      </w:pPr>
      <w:r w:rsidRPr="002E4896">
        <w:rPr>
          <w:b/>
        </w:rPr>
        <w:t>SIGNED</w:t>
      </w:r>
      <w:r w:rsidRPr="002E4896">
        <w:t xml:space="preserve">:  </w:t>
      </w:r>
      <w:r w:rsidRPr="002E4896">
        <w:rPr>
          <w:i/>
        </w:rPr>
        <w:t>ON BEHALF OF HIRER/ HIRING GROUP:</w:t>
      </w:r>
      <w:r w:rsidRPr="002E4896">
        <w:t xml:space="preserve"> </w:t>
      </w:r>
    </w:p>
    <w:p w14:paraId="1D147364" w14:textId="77777777" w:rsidR="002E4896" w:rsidRPr="002E4896" w:rsidRDefault="002E4896" w:rsidP="002E4896">
      <w:pPr>
        <w:tabs>
          <w:tab w:val="right" w:pos="9405"/>
        </w:tabs>
      </w:pPr>
      <w:r w:rsidRPr="002E4896">
        <w:t xml:space="preserve">  </w:t>
      </w:r>
    </w:p>
    <w:p w14:paraId="349B8C62" w14:textId="77777777" w:rsidR="00414DCD" w:rsidRPr="002E4896" w:rsidRDefault="002E4896" w:rsidP="002E4896">
      <w:pPr>
        <w:tabs>
          <w:tab w:val="right" w:pos="9405"/>
        </w:tabs>
        <w:rPr>
          <w:b/>
        </w:rPr>
      </w:pPr>
      <w:r w:rsidRPr="002E4896">
        <w:rPr>
          <w:b/>
        </w:rPr>
        <w:t>DATE:             /            /</w:t>
      </w:r>
    </w:p>
    <w:sectPr w:rsidR="00414DCD" w:rsidRPr="002E4896" w:rsidSect="00BE7C4D">
      <w:headerReference w:type="default" r:id="rId8"/>
      <w:footerReference w:type="default" r:id="rId9"/>
      <w:headerReference w:type="first" r:id="rId10"/>
      <w:pgSz w:w="11906" w:h="16838"/>
      <w:pgMar w:top="1276" w:right="1134" w:bottom="0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979B" w14:textId="77777777" w:rsidR="00230096" w:rsidRDefault="00230096" w:rsidP="004D04F4">
      <w:r>
        <w:separator/>
      </w:r>
    </w:p>
  </w:endnote>
  <w:endnote w:type="continuationSeparator" w:id="0">
    <w:p w14:paraId="07C5FB35" w14:textId="77777777" w:rsidR="00230096" w:rsidRDefault="00230096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910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D4E64" w14:textId="77777777" w:rsidR="00BE7C4D" w:rsidRDefault="00BE7C4D" w:rsidP="00BE7C4D">
        <w:pPr>
          <w:pStyle w:val="Footer"/>
          <w:jc w:val="right"/>
        </w:pPr>
      </w:p>
      <w:p w14:paraId="16551312" w14:textId="77777777" w:rsidR="002835CE" w:rsidRDefault="00000000" w:rsidP="0054411A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3079" w14:textId="77777777" w:rsidR="00230096" w:rsidRDefault="00230096" w:rsidP="004D04F4">
      <w:r>
        <w:separator/>
      </w:r>
    </w:p>
  </w:footnote>
  <w:footnote w:type="continuationSeparator" w:id="0">
    <w:p w14:paraId="49A33557" w14:textId="77777777" w:rsidR="00230096" w:rsidRDefault="00230096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B042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3D920D7B" wp14:editId="271BFADB">
          <wp:extent cx="7560000" cy="720000"/>
          <wp:effectExtent l="0" t="0" r="3175" b="4445"/>
          <wp:docPr id="337" name="Picture 337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7F44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77736EDC" wp14:editId="2270DCD1">
          <wp:extent cx="7547774" cy="2047875"/>
          <wp:effectExtent l="0" t="0" r="0" b="0"/>
          <wp:docPr id="343" name="Picture 343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6BE"/>
    <w:multiLevelType w:val="hybridMultilevel"/>
    <w:tmpl w:val="0DB07722"/>
    <w:lvl w:ilvl="0" w:tplc="2EBEB7F6">
      <w:start w:val="17"/>
      <w:numFmt w:val="bullet"/>
      <w:lvlText w:val="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3147"/>
    <w:multiLevelType w:val="hybridMultilevel"/>
    <w:tmpl w:val="CBC0FAB2"/>
    <w:lvl w:ilvl="0" w:tplc="31DC31E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 w16cid:durableId="1217475047">
    <w:abstractNumId w:val="2"/>
  </w:num>
  <w:num w:numId="2" w16cid:durableId="1387489789">
    <w:abstractNumId w:val="1"/>
  </w:num>
  <w:num w:numId="3" w16cid:durableId="194392914">
    <w:abstractNumId w:val="3"/>
  </w:num>
  <w:num w:numId="4" w16cid:durableId="178893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96"/>
    <w:rsid w:val="00004CE2"/>
    <w:rsid w:val="000932CF"/>
    <w:rsid w:val="000C6D7B"/>
    <w:rsid w:val="000D64C0"/>
    <w:rsid w:val="000E359E"/>
    <w:rsid w:val="00103C41"/>
    <w:rsid w:val="0011519C"/>
    <w:rsid w:val="00117EE4"/>
    <w:rsid w:val="00153E21"/>
    <w:rsid w:val="001D3172"/>
    <w:rsid w:val="001F2780"/>
    <w:rsid w:val="001F6F66"/>
    <w:rsid w:val="002135B1"/>
    <w:rsid w:val="00230096"/>
    <w:rsid w:val="00262255"/>
    <w:rsid w:val="0026397D"/>
    <w:rsid w:val="002835CE"/>
    <w:rsid w:val="002A38C8"/>
    <w:rsid w:val="002D35F3"/>
    <w:rsid w:val="002E4896"/>
    <w:rsid w:val="00340A0B"/>
    <w:rsid w:val="003E382A"/>
    <w:rsid w:val="00414DCD"/>
    <w:rsid w:val="004201F9"/>
    <w:rsid w:val="00441ABB"/>
    <w:rsid w:val="00465F07"/>
    <w:rsid w:val="004D04F4"/>
    <w:rsid w:val="0054411A"/>
    <w:rsid w:val="0054748F"/>
    <w:rsid w:val="00555212"/>
    <w:rsid w:val="00556069"/>
    <w:rsid w:val="005562D0"/>
    <w:rsid w:val="00565F72"/>
    <w:rsid w:val="00577857"/>
    <w:rsid w:val="00600F9C"/>
    <w:rsid w:val="006036A7"/>
    <w:rsid w:val="006344AD"/>
    <w:rsid w:val="006359CE"/>
    <w:rsid w:val="00656265"/>
    <w:rsid w:val="00656F41"/>
    <w:rsid w:val="006A4822"/>
    <w:rsid w:val="006D52E7"/>
    <w:rsid w:val="006F3BAB"/>
    <w:rsid w:val="006F77A6"/>
    <w:rsid w:val="006F78D0"/>
    <w:rsid w:val="007058A2"/>
    <w:rsid w:val="007A019C"/>
    <w:rsid w:val="007F5EF9"/>
    <w:rsid w:val="007F6187"/>
    <w:rsid w:val="00800773"/>
    <w:rsid w:val="008369A5"/>
    <w:rsid w:val="00876819"/>
    <w:rsid w:val="00891B28"/>
    <w:rsid w:val="008A304C"/>
    <w:rsid w:val="008F32FA"/>
    <w:rsid w:val="009047C0"/>
    <w:rsid w:val="00951583"/>
    <w:rsid w:val="00953923"/>
    <w:rsid w:val="00964956"/>
    <w:rsid w:val="00971FE5"/>
    <w:rsid w:val="00993001"/>
    <w:rsid w:val="0099794F"/>
    <w:rsid w:val="009E1B04"/>
    <w:rsid w:val="009E4C42"/>
    <w:rsid w:val="009F78F7"/>
    <w:rsid w:val="00A01C63"/>
    <w:rsid w:val="00A01DC4"/>
    <w:rsid w:val="00A10F77"/>
    <w:rsid w:val="00A23726"/>
    <w:rsid w:val="00A70DC3"/>
    <w:rsid w:val="00A86131"/>
    <w:rsid w:val="00AA5B67"/>
    <w:rsid w:val="00AB2E8A"/>
    <w:rsid w:val="00AC3C47"/>
    <w:rsid w:val="00AE4A2F"/>
    <w:rsid w:val="00B11BCB"/>
    <w:rsid w:val="00B61A84"/>
    <w:rsid w:val="00B67472"/>
    <w:rsid w:val="00B740B9"/>
    <w:rsid w:val="00BE7C4D"/>
    <w:rsid w:val="00BF3546"/>
    <w:rsid w:val="00C52278"/>
    <w:rsid w:val="00D00834"/>
    <w:rsid w:val="00D05074"/>
    <w:rsid w:val="00D327D7"/>
    <w:rsid w:val="00D750EF"/>
    <w:rsid w:val="00DE1826"/>
    <w:rsid w:val="00DF181C"/>
    <w:rsid w:val="00DF263D"/>
    <w:rsid w:val="00E431BC"/>
    <w:rsid w:val="00E547FB"/>
    <w:rsid w:val="00E708F7"/>
    <w:rsid w:val="00F1658F"/>
    <w:rsid w:val="00F23A2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8A397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E489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7C4D"/>
    <w:pPr>
      <w:jc w:val="center"/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65F72"/>
    <w:pPr>
      <w:keepNext/>
      <w:keepLines/>
      <w:spacing w:before="40" w:after="120" w:line="240" w:lineRule="auto"/>
      <w:outlineLvl w:val="2"/>
    </w:pPr>
    <w:rPr>
      <w:rFonts w:asciiTheme="majorHAnsi" w:eastAsiaTheme="majorEastAsia" w:hAnsiTheme="majorHAnsi" w:cstheme="majorHAnsi"/>
      <w:b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C6D7B"/>
    <w:pPr>
      <w:keepNext/>
      <w:keepLines/>
      <w:spacing w:before="40" w:after="120" w:line="276" w:lineRule="auto"/>
      <w:outlineLvl w:val="3"/>
    </w:pPr>
    <w:rPr>
      <w:rFonts w:asciiTheme="majorHAnsi" w:eastAsiaTheme="majorEastAsia" w:hAnsiTheme="majorHAnsi" w:cstheme="majorHAnsi"/>
      <w:b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E7C4D"/>
    <w:rPr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5F72"/>
    <w:rPr>
      <w:rFonts w:asciiTheme="majorHAnsi" w:eastAsiaTheme="majorEastAsia" w:hAnsiTheme="majorHAnsi" w:cstheme="majorHAnsi"/>
      <w:b/>
      <w:color w:val="404040" w:themeColor="text1" w:themeTint="BF"/>
    </w:rPr>
  </w:style>
  <w:style w:type="paragraph" w:styleId="ListParagraph">
    <w:name w:val="List Paragraph"/>
    <w:basedOn w:val="Normal"/>
    <w:autoRedefine/>
    <w:uiPriority w:val="34"/>
    <w:qFormat/>
    <w:rsid w:val="00465F07"/>
    <w:pPr>
      <w:numPr>
        <w:numId w:val="3"/>
      </w:numPr>
      <w:spacing w:after="200"/>
      <w:ind w:left="357" w:hanging="357"/>
      <w:contextualSpacing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6D7B"/>
    <w:rPr>
      <w:rFonts w:asciiTheme="majorHAnsi" w:eastAsiaTheme="majorEastAsia" w:hAnsiTheme="majorHAnsi" w:cstheme="majorHAns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ewman\Downloads\copp_word_template-exter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DA92-1321-4A73-84CA-D90B84E1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copp_word_template-external (2).dotx</Template>
  <TotalTime>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2023-07-14T05:56:00Z</dcterms:created>
  <dcterms:modified xsi:type="dcterms:W3CDTF">2023-07-14T05:56:00Z</dcterms:modified>
</cp:coreProperties>
</file>