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Hlk75937543"/>
    <w:bookmarkEnd w:id="0"/>
    <w:p w14:paraId="3FCCEEFA" w14:textId="06B800CB" w:rsidR="00E32998" w:rsidRDefault="00DE4BF0">
      <w:pPr>
        <w:spacing w:after="0"/>
        <w:ind w:left="0" w:right="0" w:firstLine="0"/>
        <w:rPr>
          <w:sz w:val="32"/>
        </w:rPr>
      </w:pPr>
      <w:r w:rsidRPr="00E709AD">
        <w:rPr>
          <w:rFonts w:ascii="Arial Nova Cond Light" w:hAnsi="Arial Nova Cond Light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979DF92" wp14:editId="0863067F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9675" cy="1799590"/>
                <wp:effectExtent l="0" t="0" r="3175" b="0"/>
                <wp:wrapTopAndBottom/>
                <wp:docPr id="5105" name="Group 51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9675" cy="1799590"/>
                          <a:chOff x="0" y="0"/>
                          <a:chExt cx="7560005" cy="1799996"/>
                        </a:xfrm>
                      </wpg:grpSpPr>
                      <wps:wsp>
                        <wps:cNvPr id="5989" name="Shape 5989"/>
                        <wps:cNvSpPr/>
                        <wps:spPr>
                          <a:xfrm>
                            <a:off x="0" y="0"/>
                            <a:ext cx="7560005" cy="1799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0005" h="1799996">
                                <a:moveTo>
                                  <a:pt x="0" y="0"/>
                                </a:moveTo>
                                <a:lnTo>
                                  <a:pt x="7560005" y="0"/>
                                </a:lnTo>
                                <a:lnTo>
                                  <a:pt x="7560005" y="1799996"/>
                                </a:lnTo>
                                <a:lnTo>
                                  <a:pt x="0" y="17999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F0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6156584" y="431992"/>
                            <a:ext cx="971418" cy="9714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1418" h="971422">
                                <a:moveTo>
                                  <a:pt x="485711" y="0"/>
                                </a:moveTo>
                                <a:cubicBezTo>
                                  <a:pt x="737195" y="0"/>
                                  <a:pt x="944042" y="191129"/>
                                  <a:pt x="968915" y="436051"/>
                                </a:cubicBezTo>
                                <a:lnTo>
                                  <a:pt x="971418" y="485619"/>
                                </a:lnTo>
                                <a:lnTo>
                                  <a:pt x="971418" y="485804"/>
                                </a:lnTo>
                                <a:lnTo>
                                  <a:pt x="968915" y="535372"/>
                                </a:lnTo>
                                <a:cubicBezTo>
                                  <a:pt x="945700" y="763968"/>
                                  <a:pt x="763966" y="945711"/>
                                  <a:pt x="535372" y="968928"/>
                                </a:cubicBezTo>
                                <a:lnTo>
                                  <a:pt x="485987" y="971422"/>
                                </a:lnTo>
                                <a:lnTo>
                                  <a:pt x="485436" y="971422"/>
                                </a:lnTo>
                                <a:lnTo>
                                  <a:pt x="436051" y="968928"/>
                                </a:lnTo>
                                <a:cubicBezTo>
                                  <a:pt x="191129" y="944053"/>
                                  <a:pt x="0" y="737195"/>
                                  <a:pt x="0" y="485711"/>
                                </a:cubicBezTo>
                                <a:cubicBezTo>
                                  <a:pt x="0" y="217462"/>
                                  <a:pt x="217462" y="0"/>
                                  <a:pt x="48571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6882372" y="633568"/>
                            <a:ext cx="68835" cy="50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835" h="50305">
                                <a:moveTo>
                                  <a:pt x="44869" y="0"/>
                                </a:moveTo>
                                <a:lnTo>
                                  <a:pt x="68835" y="25857"/>
                                </a:lnTo>
                                <a:lnTo>
                                  <a:pt x="60617" y="33464"/>
                                </a:lnTo>
                                <a:lnTo>
                                  <a:pt x="44755" y="16332"/>
                                </a:lnTo>
                                <a:lnTo>
                                  <a:pt x="35547" y="24854"/>
                                </a:lnTo>
                                <a:lnTo>
                                  <a:pt x="49873" y="40310"/>
                                </a:lnTo>
                                <a:lnTo>
                                  <a:pt x="41669" y="47930"/>
                                </a:lnTo>
                                <a:lnTo>
                                  <a:pt x="27343" y="32474"/>
                                </a:lnTo>
                                <a:lnTo>
                                  <a:pt x="8090" y="50305"/>
                                </a:lnTo>
                                <a:lnTo>
                                  <a:pt x="0" y="41567"/>
                                </a:lnTo>
                                <a:lnTo>
                                  <a:pt x="4486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6337281" y="631727"/>
                            <a:ext cx="65977" cy="65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977" h="65761">
                                <a:moveTo>
                                  <a:pt x="28283" y="0"/>
                                </a:moveTo>
                                <a:lnTo>
                                  <a:pt x="38303" y="9004"/>
                                </a:lnTo>
                                <a:lnTo>
                                  <a:pt x="32258" y="11227"/>
                                </a:lnTo>
                                <a:cubicBezTo>
                                  <a:pt x="25794" y="13602"/>
                                  <a:pt x="21031" y="16662"/>
                                  <a:pt x="17247" y="20879"/>
                                </a:cubicBezTo>
                                <a:cubicBezTo>
                                  <a:pt x="13653" y="24892"/>
                                  <a:pt x="11836" y="29896"/>
                                  <a:pt x="12141" y="34989"/>
                                </a:cubicBezTo>
                                <a:cubicBezTo>
                                  <a:pt x="12459" y="40094"/>
                                  <a:pt x="14872" y="44920"/>
                                  <a:pt x="18948" y="48578"/>
                                </a:cubicBezTo>
                                <a:cubicBezTo>
                                  <a:pt x="22860" y="52095"/>
                                  <a:pt x="27419" y="53962"/>
                                  <a:pt x="32093" y="53962"/>
                                </a:cubicBezTo>
                                <a:cubicBezTo>
                                  <a:pt x="37516" y="53962"/>
                                  <a:pt x="42774" y="51410"/>
                                  <a:pt x="46914" y="46800"/>
                                </a:cubicBezTo>
                                <a:cubicBezTo>
                                  <a:pt x="50508" y="42799"/>
                                  <a:pt x="52832" y="37973"/>
                                  <a:pt x="54686" y="30620"/>
                                </a:cubicBezTo>
                                <a:lnTo>
                                  <a:pt x="56248" y="24397"/>
                                </a:lnTo>
                                <a:lnTo>
                                  <a:pt x="65977" y="33122"/>
                                </a:lnTo>
                                <a:lnTo>
                                  <a:pt x="65405" y="35382"/>
                                </a:lnTo>
                                <a:cubicBezTo>
                                  <a:pt x="63576" y="42774"/>
                                  <a:pt x="60185" y="49378"/>
                                  <a:pt x="55600" y="54483"/>
                                </a:cubicBezTo>
                                <a:cubicBezTo>
                                  <a:pt x="49505" y="61278"/>
                                  <a:pt x="41491" y="65265"/>
                                  <a:pt x="33020" y="65710"/>
                                </a:cubicBezTo>
                                <a:cubicBezTo>
                                  <a:pt x="32487" y="65748"/>
                                  <a:pt x="31953" y="65761"/>
                                  <a:pt x="31420" y="65761"/>
                                </a:cubicBezTo>
                                <a:cubicBezTo>
                                  <a:pt x="23927" y="65761"/>
                                  <a:pt x="16599" y="62890"/>
                                  <a:pt x="10782" y="57671"/>
                                </a:cubicBezTo>
                                <a:cubicBezTo>
                                  <a:pt x="4559" y="52070"/>
                                  <a:pt x="876" y="44488"/>
                                  <a:pt x="445" y="36322"/>
                                </a:cubicBezTo>
                                <a:cubicBezTo>
                                  <a:pt x="0" y="27876"/>
                                  <a:pt x="3035" y="19355"/>
                                  <a:pt x="8776" y="12967"/>
                                </a:cubicBezTo>
                                <a:cubicBezTo>
                                  <a:pt x="13170" y="8077"/>
                                  <a:pt x="18961" y="4051"/>
                                  <a:pt x="25997" y="1003"/>
                                </a:cubicBezTo>
                                <a:lnTo>
                                  <a:pt x="2828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6419138" y="576624"/>
                            <a:ext cx="43205" cy="578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205" h="57836">
                                <a:moveTo>
                                  <a:pt x="9995" y="0"/>
                                </a:moveTo>
                                <a:lnTo>
                                  <a:pt x="43205" y="51372"/>
                                </a:lnTo>
                                <a:lnTo>
                                  <a:pt x="33210" y="57836"/>
                                </a:lnTo>
                                <a:lnTo>
                                  <a:pt x="0" y="6452"/>
                                </a:lnTo>
                                <a:lnTo>
                                  <a:pt x="999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6492644" y="527332"/>
                            <a:ext cx="52908" cy="68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908" h="68059">
                                <a:moveTo>
                                  <a:pt x="49428" y="0"/>
                                </a:moveTo>
                                <a:lnTo>
                                  <a:pt x="52908" y="10643"/>
                                </a:lnTo>
                                <a:lnTo>
                                  <a:pt x="33845" y="16866"/>
                                </a:lnTo>
                                <a:lnTo>
                                  <a:pt x="49352" y="64364"/>
                                </a:lnTo>
                                <a:lnTo>
                                  <a:pt x="38036" y="68059"/>
                                </a:lnTo>
                                <a:lnTo>
                                  <a:pt x="22530" y="20561"/>
                                </a:lnTo>
                                <a:lnTo>
                                  <a:pt x="3467" y="26784"/>
                                </a:lnTo>
                                <a:lnTo>
                                  <a:pt x="0" y="16129"/>
                                </a:lnTo>
                                <a:lnTo>
                                  <a:pt x="4942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6603150" y="515029"/>
                            <a:ext cx="62293" cy="61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93" h="61900">
                                <a:moveTo>
                                  <a:pt x="62293" y="0"/>
                                </a:moveTo>
                                <a:lnTo>
                                  <a:pt x="37693" y="30531"/>
                                </a:lnTo>
                                <a:lnTo>
                                  <a:pt x="38303" y="61658"/>
                                </a:lnTo>
                                <a:lnTo>
                                  <a:pt x="26403" y="61900"/>
                                </a:lnTo>
                                <a:lnTo>
                                  <a:pt x="25781" y="30759"/>
                                </a:lnTo>
                                <a:lnTo>
                                  <a:pt x="0" y="1219"/>
                                </a:lnTo>
                                <a:lnTo>
                                  <a:pt x="15125" y="927"/>
                                </a:lnTo>
                                <a:lnTo>
                                  <a:pt x="31559" y="19622"/>
                                </a:lnTo>
                                <a:lnTo>
                                  <a:pt x="47154" y="292"/>
                                </a:lnTo>
                                <a:lnTo>
                                  <a:pt x="6229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6789891" y="563366"/>
                            <a:ext cx="36613" cy="62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613" h="62970">
                                <a:moveTo>
                                  <a:pt x="35687" y="0"/>
                                </a:moveTo>
                                <a:lnTo>
                                  <a:pt x="36613" y="250"/>
                                </a:lnTo>
                                <a:lnTo>
                                  <a:pt x="36613" y="11903"/>
                                </a:lnTo>
                                <a:lnTo>
                                  <a:pt x="36271" y="11811"/>
                                </a:lnTo>
                                <a:cubicBezTo>
                                  <a:pt x="29210" y="11811"/>
                                  <a:pt x="22873" y="15519"/>
                                  <a:pt x="19304" y="21730"/>
                                </a:cubicBezTo>
                                <a:cubicBezTo>
                                  <a:pt x="16663" y="26353"/>
                                  <a:pt x="15964" y="31636"/>
                                  <a:pt x="17311" y="36614"/>
                                </a:cubicBezTo>
                                <a:cubicBezTo>
                                  <a:pt x="18694" y="41707"/>
                                  <a:pt x="22098" y="46025"/>
                                  <a:pt x="26899" y="48768"/>
                                </a:cubicBezTo>
                                <a:lnTo>
                                  <a:pt x="36613" y="50110"/>
                                </a:lnTo>
                                <a:lnTo>
                                  <a:pt x="36613" y="62970"/>
                                </a:lnTo>
                                <a:lnTo>
                                  <a:pt x="21006" y="58750"/>
                                </a:lnTo>
                                <a:cubicBezTo>
                                  <a:pt x="5397" y="49809"/>
                                  <a:pt x="0" y="30886"/>
                                  <a:pt x="8713" y="15659"/>
                                </a:cubicBezTo>
                                <a:cubicBezTo>
                                  <a:pt x="14313" y="5855"/>
                                  <a:pt x="24409" y="0"/>
                                  <a:pt x="3568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6826504" y="563617"/>
                            <a:ext cx="36615" cy="62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615" h="62970">
                                <a:moveTo>
                                  <a:pt x="0" y="0"/>
                                </a:moveTo>
                                <a:lnTo>
                                  <a:pt x="15470" y="4182"/>
                                </a:lnTo>
                                <a:cubicBezTo>
                                  <a:pt x="31154" y="13161"/>
                                  <a:pt x="36615" y="32122"/>
                                  <a:pt x="27915" y="47349"/>
                                </a:cubicBezTo>
                                <a:cubicBezTo>
                                  <a:pt x="22315" y="57128"/>
                                  <a:pt x="12231" y="62970"/>
                                  <a:pt x="928" y="62970"/>
                                </a:cubicBezTo>
                                <a:lnTo>
                                  <a:pt x="0" y="62719"/>
                                </a:lnTo>
                                <a:lnTo>
                                  <a:pt x="0" y="49860"/>
                                </a:lnTo>
                                <a:lnTo>
                                  <a:pt x="5449" y="50613"/>
                                </a:lnTo>
                                <a:cubicBezTo>
                                  <a:pt x="10428" y="49254"/>
                                  <a:pt x="14632" y="45939"/>
                                  <a:pt x="17298" y="41279"/>
                                </a:cubicBezTo>
                                <a:cubicBezTo>
                                  <a:pt x="19965" y="36630"/>
                                  <a:pt x="20664" y="31309"/>
                                  <a:pt x="19267" y="26280"/>
                                </a:cubicBezTo>
                                <a:cubicBezTo>
                                  <a:pt x="17883" y="21251"/>
                                  <a:pt x="14543" y="16996"/>
                                  <a:pt x="9844" y="14316"/>
                                </a:cubicBezTo>
                                <a:lnTo>
                                  <a:pt x="0" y="1165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6255657" y="810008"/>
                            <a:ext cx="33198" cy="331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198" h="33185">
                                <a:moveTo>
                                  <a:pt x="20167" y="1994"/>
                                </a:moveTo>
                                <a:cubicBezTo>
                                  <a:pt x="28296" y="3975"/>
                                  <a:pt x="33198" y="12052"/>
                                  <a:pt x="31204" y="20180"/>
                                </a:cubicBezTo>
                                <a:cubicBezTo>
                                  <a:pt x="29223" y="28296"/>
                                  <a:pt x="21133" y="33185"/>
                                  <a:pt x="13017" y="31204"/>
                                </a:cubicBezTo>
                                <a:cubicBezTo>
                                  <a:pt x="4902" y="29223"/>
                                  <a:pt x="0" y="21133"/>
                                  <a:pt x="1994" y="13018"/>
                                </a:cubicBezTo>
                                <a:cubicBezTo>
                                  <a:pt x="3975" y="4902"/>
                                  <a:pt x="12052" y="0"/>
                                  <a:pt x="20167" y="199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36F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6232324" y="989598"/>
                            <a:ext cx="56699" cy="584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699" h="58412">
                                <a:moveTo>
                                  <a:pt x="56699" y="0"/>
                                </a:moveTo>
                                <a:lnTo>
                                  <a:pt x="56699" y="22022"/>
                                </a:lnTo>
                                <a:lnTo>
                                  <a:pt x="49162" y="24159"/>
                                </a:lnTo>
                                <a:lnTo>
                                  <a:pt x="50952" y="30446"/>
                                </a:lnTo>
                                <a:cubicBezTo>
                                  <a:pt x="51905" y="33811"/>
                                  <a:pt x="53019" y="35710"/>
                                  <a:pt x="54147" y="36767"/>
                                </a:cubicBezTo>
                                <a:lnTo>
                                  <a:pt x="56699" y="37761"/>
                                </a:lnTo>
                                <a:lnTo>
                                  <a:pt x="56699" y="58412"/>
                                </a:lnTo>
                                <a:lnTo>
                                  <a:pt x="45239" y="54398"/>
                                </a:lnTo>
                                <a:cubicBezTo>
                                  <a:pt x="41323" y="51166"/>
                                  <a:pt x="38354" y="46460"/>
                                  <a:pt x="36678" y="40568"/>
                                </a:cubicBezTo>
                                <a:lnTo>
                                  <a:pt x="33300" y="28655"/>
                                </a:lnTo>
                                <a:lnTo>
                                  <a:pt x="5766" y="36453"/>
                                </a:lnTo>
                                <a:lnTo>
                                  <a:pt x="0" y="16069"/>
                                </a:lnTo>
                                <a:lnTo>
                                  <a:pt x="5669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6289023" y="985309"/>
                            <a:ext cx="28785" cy="636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85" h="63678">
                                <a:moveTo>
                                  <a:pt x="15132" y="0"/>
                                </a:moveTo>
                                <a:lnTo>
                                  <a:pt x="24264" y="32207"/>
                                </a:lnTo>
                                <a:cubicBezTo>
                                  <a:pt x="28785" y="48196"/>
                                  <a:pt x="20124" y="59690"/>
                                  <a:pt x="9214" y="62789"/>
                                </a:cubicBezTo>
                                <a:cubicBezTo>
                                  <a:pt x="7131" y="63386"/>
                                  <a:pt x="4973" y="63678"/>
                                  <a:pt x="2788" y="63678"/>
                                </a:cubicBezTo>
                                <a:lnTo>
                                  <a:pt x="0" y="62701"/>
                                </a:lnTo>
                                <a:lnTo>
                                  <a:pt x="0" y="42050"/>
                                </a:lnTo>
                                <a:lnTo>
                                  <a:pt x="718" y="42329"/>
                                </a:lnTo>
                                <a:cubicBezTo>
                                  <a:pt x="1417" y="42329"/>
                                  <a:pt x="2217" y="42202"/>
                                  <a:pt x="3093" y="41961"/>
                                </a:cubicBezTo>
                                <a:cubicBezTo>
                                  <a:pt x="6662" y="40945"/>
                                  <a:pt x="9151" y="39370"/>
                                  <a:pt x="6293" y="29261"/>
                                </a:cubicBezTo>
                                <a:lnTo>
                                  <a:pt x="5049" y="24879"/>
                                </a:lnTo>
                                <a:lnTo>
                                  <a:pt x="0" y="26311"/>
                                </a:lnTo>
                                <a:lnTo>
                                  <a:pt x="0" y="4289"/>
                                </a:lnTo>
                                <a:lnTo>
                                  <a:pt x="1513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6274020" y="1071390"/>
                            <a:ext cx="41025" cy="82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025" h="82250">
                                <a:moveTo>
                                  <a:pt x="38024" y="0"/>
                                </a:moveTo>
                                <a:lnTo>
                                  <a:pt x="41025" y="853"/>
                                </a:lnTo>
                                <a:lnTo>
                                  <a:pt x="41025" y="20547"/>
                                </a:lnTo>
                                <a:lnTo>
                                  <a:pt x="30353" y="23698"/>
                                </a:lnTo>
                                <a:cubicBezTo>
                                  <a:pt x="25260" y="26746"/>
                                  <a:pt x="21946" y="31001"/>
                                  <a:pt x="20790" y="36017"/>
                                </a:cubicBezTo>
                                <a:cubicBezTo>
                                  <a:pt x="19621" y="41059"/>
                                  <a:pt x="20688" y="46533"/>
                                  <a:pt x="23863" y="51854"/>
                                </a:cubicBezTo>
                                <a:cubicBezTo>
                                  <a:pt x="28003" y="58776"/>
                                  <a:pt x="34049" y="62598"/>
                                  <a:pt x="40868" y="62598"/>
                                </a:cubicBezTo>
                                <a:lnTo>
                                  <a:pt x="41025" y="62552"/>
                                </a:lnTo>
                                <a:lnTo>
                                  <a:pt x="41025" y="82250"/>
                                </a:lnTo>
                                <a:lnTo>
                                  <a:pt x="23830" y="77389"/>
                                </a:lnTo>
                                <a:cubicBezTo>
                                  <a:pt x="17704" y="73654"/>
                                  <a:pt x="12351" y="68180"/>
                                  <a:pt x="8191" y="61227"/>
                                </a:cubicBezTo>
                                <a:cubicBezTo>
                                  <a:pt x="0" y="47523"/>
                                  <a:pt x="483" y="35662"/>
                                  <a:pt x="2337" y="28131"/>
                                </a:cubicBezTo>
                                <a:cubicBezTo>
                                  <a:pt x="4712" y="18466"/>
                                  <a:pt x="10871" y="10058"/>
                                  <a:pt x="19215" y="5067"/>
                                </a:cubicBezTo>
                                <a:cubicBezTo>
                                  <a:pt x="24765" y="1753"/>
                                  <a:pt x="31267" y="0"/>
                                  <a:pt x="3802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6315045" y="1072243"/>
                            <a:ext cx="41169" cy="822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69" h="82269">
                                <a:moveTo>
                                  <a:pt x="0" y="0"/>
                                </a:moveTo>
                                <a:lnTo>
                                  <a:pt x="17221" y="4892"/>
                                </a:lnTo>
                                <a:cubicBezTo>
                                  <a:pt x="23338" y="8637"/>
                                  <a:pt x="28691" y="14127"/>
                                  <a:pt x="32863" y="21106"/>
                                </a:cubicBezTo>
                                <a:cubicBezTo>
                                  <a:pt x="41169" y="34999"/>
                                  <a:pt x="40508" y="47001"/>
                                  <a:pt x="38489" y="54621"/>
                                </a:cubicBezTo>
                                <a:cubicBezTo>
                                  <a:pt x="35975" y="64120"/>
                                  <a:pt x="29891" y="72325"/>
                                  <a:pt x="21789" y="77163"/>
                                </a:cubicBezTo>
                                <a:cubicBezTo>
                                  <a:pt x="16226" y="80503"/>
                                  <a:pt x="9749" y="82269"/>
                                  <a:pt x="3082" y="82269"/>
                                </a:cubicBezTo>
                                <a:lnTo>
                                  <a:pt x="0" y="81398"/>
                                </a:lnTo>
                                <a:lnTo>
                                  <a:pt x="0" y="61699"/>
                                </a:lnTo>
                                <a:lnTo>
                                  <a:pt x="10664" y="58545"/>
                                </a:lnTo>
                                <a:cubicBezTo>
                                  <a:pt x="15744" y="55497"/>
                                  <a:pt x="19058" y="51255"/>
                                  <a:pt x="20227" y="46239"/>
                                </a:cubicBezTo>
                                <a:cubicBezTo>
                                  <a:pt x="21408" y="41210"/>
                                  <a:pt x="20354" y="35761"/>
                                  <a:pt x="17191" y="30465"/>
                                </a:cubicBezTo>
                                <a:cubicBezTo>
                                  <a:pt x="13026" y="23493"/>
                                  <a:pt x="6955" y="19658"/>
                                  <a:pt x="122" y="19658"/>
                                </a:cubicBezTo>
                                <a:lnTo>
                                  <a:pt x="0" y="1969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6333097" y="1146863"/>
                            <a:ext cx="55478" cy="100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478" h="100216">
                                <a:moveTo>
                                  <a:pt x="51410" y="0"/>
                                </a:moveTo>
                                <a:lnTo>
                                  <a:pt x="55478" y="3865"/>
                                </a:lnTo>
                                <a:lnTo>
                                  <a:pt x="55478" y="26596"/>
                                </a:lnTo>
                                <a:lnTo>
                                  <a:pt x="55423" y="26543"/>
                                </a:lnTo>
                                <a:lnTo>
                                  <a:pt x="46634" y="35801"/>
                                </a:lnTo>
                                <a:lnTo>
                                  <a:pt x="52210" y="41097"/>
                                </a:lnTo>
                                <a:lnTo>
                                  <a:pt x="55478" y="42832"/>
                                </a:lnTo>
                                <a:lnTo>
                                  <a:pt x="55478" y="79253"/>
                                </a:lnTo>
                                <a:lnTo>
                                  <a:pt x="53937" y="84061"/>
                                </a:lnTo>
                                <a:cubicBezTo>
                                  <a:pt x="52603" y="87897"/>
                                  <a:pt x="51054" y="92354"/>
                                  <a:pt x="49365" y="97625"/>
                                </a:cubicBezTo>
                                <a:lnTo>
                                  <a:pt x="48526" y="100216"/>
                                </a:lnTo>
                                <a:lnTo>
                                  <a:pt x="31610" y="84163"/>
                                </a:lnTo>
                                <a:lnTo>
                                  <a:pt x="31928" y="83147"/>
                                </a:lnTo>
                                <a:cubicBezTo>
                                  <a:pt x="33160" y="79108"/>
                                  <a:pt x="34556" y="75273"/>
                                  <a:pt x="35789" y="71895"/>
                                </a:cubicBezTo>
                                <a:cubicBezTo>
                                  <a:pt x="39510" y="61697"/>
                                  <a:pt x="42202" y="54318"/>
                                  <a:pt x="37757" y="50101"/>
                                </a:cubicBezTo>
                                <a:lnTo>
                                  <a:pt x="35293" y="47752"/>
                                </a:lnTo>
                                <a:lnTo>
                                  <a:pt x="15367" y="68745"/>
                                </a:lnTo>
                                <a:lnTo>
                                  <a:pt x="0" y="54153"/>
                                </a:lnTo>
                                <a:lnTo>
                                  <a:pt x="514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6388575" y="1150728"/>
                            <a:ext cx="32050" cy="75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50" h="75388">
                                <a:moveTo>
                                  <a:pt x="0" y="0"/>
                                </a:moveTo>
                                <a:lnTo>
                                  <a:pt x="20277" y="19262"/>
                                </a:lnTo>
                                <a:cubicBezTo>
                                  <a:pt x="32050" y="30438"/>
                                  <a:pt x="30551" y="44763"/>
                                  <a:pt x="23135" y="52561"/>
                                </a:cubicBezTo>
                                <a:cubicBezTo>
                                  <a:pt x="17928" y="58048"/>
                                  <a:pt x="11273" y="59940"/>
                                  <a:pt x="3411" y="58086"/>
                                </a:cubicBezTo>
                                <a:cubicBezTo>
                                  <a:pt x="3818" y="60835"/>
                                  <a:pt x="3491" y="63734"/>
                                  <a:pt x="2606" y="67260"/>
                                </a:cubicBezTo>
                                <a:lnTo>
                                  <a:pt x="0" y="75388"/>
                                </a:lnTo>
                                <a:lnTo>
                                  <a:pt x="0" y="38967"/>
                                </a:lnTo>
                                <a:lnTo>
                                  <a:pt x="2116" y="40090"/>
                                </a:lnTo>
                                <a:cubicBezTo>
                                  <a:pt x="3859" y="40255"/>
                                  <a:pt x="5513" y="39607"/>
                                  <a:pt x="6967" y="38070"/>
                                </a:cubicBezTo>
                                <a:cubicBezTo>
                                  <a:pt x="8834" y="36102"/>
                                  <a:pt x="10688" y="32876"/>
                                  <a:pt x="5215" y="27682"/>
                                </a:cubicBezTo>
                                <a:lnTo>
                                  <a:pt x="0" y="227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6431749" y="1201580"/>
                            <a:ext cx="77140" cy="880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140" h="88049">
                                <a:moveTo>
                                  <a:pt x="13348" y="0"/>
                                </a:moveTo>
                                <a:lnTo>
                                  <a:pt x="77140" y="35039"/>
                                </a:lnTo>
                                <a:lnTo>
                                  <a:pt x="69190" y="49492"/>
                                </a:lnTo>
                                <a:lnTo>
                                  <a:pt x="46584" y="37071"/>
                                </a:lnTo>
                                <a:lnTo>
                                  <a:pt x="18567" y="88049"/>
                                </a:lnTo>
                                <a:lnTo>
                                  <a:pt x="0" y="77851"/>
                                </a:lnTo>
                                <a:lnTo>
                                  <a:pt x="28016" y="26860"/>
                                </a:lnTo>
                                <a:lnTo>
                                  <a:pt x="5410" y="14440"/>
                                </a:lnTo>
                                <a:lnTo>
                                  <a:pt x="133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6579762" y="1257904"/>
                            <a:ext cx="33100" cy="761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100" h="76162">
                                <a:moveTo>
                                  <a:pt x="6236" y="0"/>
                                </a:moveTo>
                                <a:lnTo>
                                  <a:pt x="33100" y="2241"/>
                                </a:lnTo>
                                <a:lnTo>
                                  <a:pt x="33100" y="19304"/>
                                </a:lnTo>
                                <a:lnTo>
                                  <a:pt x="30506" y="18567"/>
                                </a:lnTo>
                                <a:lnTo>
                                  <a:pt x="25959" y="18186"/>
                                </a:lnTo>
                                <a:lnTo>
                                  <a:pt x="24880" y="31217"/>
                                </a:lnTo>
                                <a:lnTo>
                                  <a:pt x="31395" y="31763"/>
                                </a:lnTo>
                                <a:lnTo>
                                  <a:pt x="33100" y="31841"/>
                                </a:lnTo>
                                <a:lnTo>
                                  <a:pt x="33100" y="48448"/>
                                </a:lnTo>
                                <a:lnTo>
                                  <a:pt x="23495" y="47638"/>
                                </a:lnTo>
                                <a:lnTo>
                                  <a:pt x="21108" y="76162"/>
                                </a:lnTo>
                                <a:lnTo>
                                  <a:pt x="0" y="74397"/>
                                </a:lnTo>
                                <a:lnTo>
                                  <a:pt x="623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6612862" y="1260145"/>
                            <a:ext cx="30287" cy="478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87" h="47886">
                                <a:moveTo>
                                  <a:pt x="0" y="0"/>
                                </a:moveTo>
                                <a:lnTo>
                                  <a:pt x="6474" y="540"/>
                                </a:lnTo>
                                <a:cubicBezTo>
                                  <a:pt x="16431" y="1378"/>
                                  <a:pt x="22006" y="5912"/>
                                  <a:pt x="24953" y="9557"/>
                                </a:cubicBezTo>
                                <a:cubicBezTo>
                                  <a:pt x="28508" y="13989"/>
                                  <a:pt x="30287" y="19755"/>
                                  <a:pt x="29804" y="25394"/>
                                </a:cubicBezTo>
                                <a:cubicBezTo>
                                  <a:pt x="28902" y="36202"/>
                                  <a:pt x="20038" y="47886"/>
                                  <a:pt x="2740" y="46438"/>
                                </a:cubicBezTo>
                                <a:lnTo>
                                  <a:pt x="0" y="46207"/>
                                </a:lnTo>
                                <a:lnTo>
                                  <a:pt x="0" y="29600"/>
                                </a:lnTo>
                                <a:lnTo>
                                  <a:pt x="505" y="29623"/>
                                </a:lnTo>
                                <a:cubicBezTo>
                                  <a:pt x="6448" y="29623"/>
                                  <a:pt x="7871" y="27286"/>
                                  <a:pt x="8163" y="23781"/>
                                </a:cubicBezTo>
                                <a:cubicBezTo>
                                  <a:pt x="8316" y="21940"/>
                                  <a:pt x="8242" y="20295"/>
                                  <a:pt x="6823" y="19001"/>
                                </a:cubicBezTo>
                                <a:lnTo>
                                  <a:pt x="0" y="1706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6673516" y="1247419"/>
                            <a:ext cx="87655" cy="878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655" h="87808">
                                <a:moveTo>
                                  <a:pt x="73025" y="0"/>
                                </a:moveTo>
                                <a:lnTo>
                                  <a:pt x="87655" y="73215"/>
                                </a:lnTo>
                                <a:lnTo>
                                  <a:pt x="66878" y="77381"/>
                                </a:lnTo>
                                <a:lnTo>
                                  <a:pt x="61226" y="49098"/>
                                </a:lnTo>
                                <a:lnTo>
                                  <a:pt x="29756" y="55385"/>
                                </a:lnTo>
                                <a:lnTo>
                                  <a:pt x="35407" y="83655"/>
                                </a:lnTo>
                                <a:lnTo>
                                  <a:pt x="14630" y="87808"/>
                                </a:lnTo>
                                <a:lnTo>
                                  <a:pt x="0" y="14580"/>
                                </a:lnTo>
                                <a:lnTo>
                                  <a:pt x="20777" y="10427"/>
                                </a:lnTo>
                                <a:lnTo>
                                  <a:pt x="26391" y="38494"/>
                                </a:lnTo>
                                <a:lnTo>
                                  <a:pt x="57848" y="32207"/>
                                </a:lnTo>
                                <a:lnTo>
                                  <a:pt x="52247" y="4140"/>
                                </a:lnTo>
                                <a:lnTo>
                                  <a:pt x="730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6780538" y="1223505"/>
                            <a:ext cx="51270" cy="76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70" h="76518">
                                <a:moveTo>
                                  <a:pt x="19126" y="0"/>
                                </a:moveTo>
                                <a:lnTo>
                                  <a:pt x="51270" y="67399"/>
                                </a:lnTo>
                                <a:lnTo>
                                  <a:pt x="32144" y="76518"/>
                                </a:lnTo>
                                <a:lnTo>
                                  <a:pt x="0" y="9131"/>
                                </a:lnTo>
                                <a:lnTo>
                                  <a:pt x="1912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6834907" y="1190459"/>
                            <a:ext cx="91567" cy="716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567" h="71691">
                                <a:moveTo>
                                  <a:pt x="16611" y="0"/>
                                </a:moveTo>
                                <a:lnTo>
                                  <a:pt x="52667" y="45631"/>
                                </a:lnTo>
                                <a:lnTo>
                                  <a:pt x="81356" y="22974"/>
                                </a:lnTo>
                                <a:lnTo>
                                  <a:pt x="91567" y="35903"/>
                                </a:lnTo>
                                <a:lnTo>
                                  <a:pt x="46279" y="71691"/>
                                </a:lnTo>
                                <a:lnTo>
                                  <a:pt x="0" y="13132"/>
                                </a:lnTo>
                                <a:lnTo>
                                  <a:pt x="1661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6894946" y="1135609"/>
                            <a:ext cx="94361" cy="631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361" h="63119">
                                <a:moveTo>
                                  <a:pt x="13208" y="0"/>
                                </a:moveTo>
                                <a:lnTo>
                                  <a:pt x="58674" y="36284"/>
                                </a:lnTo>
                                <a:lnTo>
                                  <a:pt x="81470" y="7722"/>
                                </a:lnTo>
                                <a:lnTo>
                                  <a:pt x="94361" y="17996"/>
                                </a:lnTo>
                                <a:lnTo>
                                  <a:pt x="58344" y="63119"/>
                                </a:lnTo>
                                <a:lnTo>
                                  <a:pt x="0" y="16548"/>
                                </a:lnTo>
                                <a:lnTo>
                                  <a:pt x="132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6940812" y="1069750"/>
                            <a:ext cx="75857" cy="53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857" h="53835">
                                <a:moveTo>
                                  <a:pt x="9969" y="0"/>
                                </a:moveTo>
                                <a:lnTo>
                                  <a:pt x="75857" y="35141"/>
                                </a:lnTo>
                                <a:lnTo>
                                  <a:pt x="65887" y="53835"/>
                                </a:lnTo>
                                <a:lnTo>
                                  <a:pt x="0" y="18694"/>
                                </a:lnTo>
                                <a:lnTo>
                                  <a:pt x="996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6965628" y="987400"/>
                            <a:ext cx="29221" cy="58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21" h="58563">
                                <a:moveTo>
                                  <a:pt x="29221" y="0"/>
                                </a:moveTo>
                                <a:lnTo>
                                  <a:pt x="29221" y="20790"/>
                                </a:lnTo>
                                <a:lnTo>
                                  <a:pt x="26215" y="22293"/>
                                </a:lnTo>
                                <a:cubicBezTo>
                                  <a:pt x="25076" y="23685"/>
                                  <a:pt x="23978" y="26066"/>
                                  <a:pt x="22860" y="30022"/>
                                </a:cubicBezTo>
                                <a:lnTo>
                                  <a:pt x="21616" y="34404"/>
                                </a:lnTo>
                                <a:lnTo>
                                  <a:pt x="29221" y="36553"/>
                                </a:lnTo>
                                <a:lnTo>
                                  <a:pt x="29221" y="58563"/>
                                </a:lnTo>
                                <a:lnTo>
                                  <a:pt x="0" y="50292"/>
                                </a:lnTo>
                                <a:lnTo>
                                  <a:pt x="9106" y="18097"/>
                                </a:lnTo>
                                <a:cubicBezTo>
                                  <a:pt x="11087" y="11100"/>
                                  <a:pt x="14684" y="6356"/>
                                  <a:pt x="18841" y="3362"/>
                                </a:cubicBezTo>
                                <a:lnTo>
                                  <a:pt x="2922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6994849" y="986523"/>
                            <a:ext cx="48375" cy="715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375" h="71501">
                                <a:moveTo>
                                  <a:pt x="2707" y="0"/>
                                </a:moveTo>
                                <a:cubicBezTo>
                                  <a:pt x="4764" y="0"/>
                                  <a:pt x="6796" y="267"/>
                                  <a:pt x="8727" y="826"/>
                                </a:cubicBezTo>
                                <a:cubicBezTo>
                                  <a:pt x="14327" y="2400"/>
                                  <a:pt x="19217" y="6083"/>
                                  <a:pt x="22175" y="10922"/>
                                </a:cubicBezTo>
                                <a:cubicBezTo>
                                  <a:pt x="24614" y="14923"/>
                                  <a:pt x="26951" y="21730"/>
                                  <a:pt x="24220" y="31407"/>
                                </a:cubicBezTo>
                                <a:lnTo>
                                  <a:pt x="20842" y="43320"/>
                                </a:lnTo>
                                <a:lnTo>
                                  <a:pt x="48375" y="51118"/>
                                </a:lnTo>
                                <a:lnTo>
                                  <a:pt x="42610" y="71501"/>
                                </a:lnTo>
                                <a:lnTo>
                                  <a:pt x="0" y="59440"/>
                                </a:lnTo>
                                <a:lnTo>
                                  <a:pt x="0" y="37430"/>
                                </a:lnTo>
                                <a:lnTo>
                                  <a:pt x="4980" y="38837"/>
                                </a:lnTo>
                                <a:lnTo>
                                  <a:pt x="6758" y="32550"/>
                                </a:lnTo>
                                <a:cubicBezTo>
                                  <a:pt x="8879" y="25070"/>
                                  <a:pt x="6796" y="22835"/>
                                  <a:pt x="3011" y="21755"/>
                                </a:cubicBezTo>
                                <a:cubicBezTo>
                                  <a:pt x="2097" y="21501"/>
                                  <a:pt x="1297" y="21374"/>
                                  <a:pt x="585" y="21374"/>
                                </a:cubicBezTo>
                                <a:lnTo>
                                  <a:pt x="0" y="21667"/>
                                </a:lnTo>
                                <a:lnTo>
                                  <a:pt x="0" y="877"/>
                                </a:lnTo>
                                <a:lnTo>
                                  <a:pt x="270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6995827" y="810002"/>
                            <a:ext cx="33198" cy="331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198" h="33198">
                                <a:moveTo>
                                  <a:pt x="13018" y="1994"/>
                                </a:moveTo>
                                <a:cubicBezTo>
                                  <a:pt x="21133" y="0"/>
                                  <a:pt x="29223" y="4902"/>
                                  <a:pt x="31204" y="13017"/>
                                </a:cubicBezTo>
                                <a:cubicBezTo>
                                  <a:pt x="33198" y="21133"/>
                                  <a:pt x="28284" y="29223"/>
                                  <a:pt x="20168" y="31204"/>
                                </a:cubicBezTo>
                                <a:cubicBezTo>
                                  <a:pt x="12053" y="33198"/>
                                  <a:pt x="3976" y="28296"/>
                                  <a:pt x="1981" y="20180"/>
                                </a:cubicBezTo>
                                <a:cubicBezTo>
                                  <a:pt x="0" y="12065"/>
                                  <a:pt x="4903" y="3975"/>
                                  <a:pt x="13018" y="199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6BA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6379012" y="943390"/>
                            <a:ext cx="311030" cy="256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030" h="256400">
                                <a:moveTo>
                                  <a:pt x="263284" y="0"/>
                                </a:moveTo>
                                <a:lnTo>
                                  <a:pt x="311030" y="40801"/>
                                </a:lnTo>
                                <a:lnTo>
                                  <a:pt x="311030" y="129479"/>
                                </a:lnTo>
                                <a:lnTo>
                                  <a:pt x="311023" y="129477"/>
                                </a:lnTo>
                                <a:cubicBezTo>
                                  <a:pt x="303988" y="129477"/>
                                  <a:pt x="298273" y="135192"/>
                                  <a:pt x="298273" y="142240"/>
                                </a:cubicBezTo>
                                <a:cubicBezTo>
                                  <a:pt x="298273" y="149276"/>
                                  <a:pt x="303988" y="154991"/>
                                  <a:pt x="311023" y="154991"/>
                                </a:cubicBezTo>
                                <a:lnTo>
                                  <a:pt x="311030" y="154988"/>
                                </a:lnTo>
                                <a:lnTo>
                                  <a:pt x="311030" y="251880"/>
                                </a:lnTo>
                                <a:lnTo>
                                  <a:pt x="300775" y="253931"/>
                                </a:lnTo>
                                <a:cubicBezTo>
                                  <a:pt x="288509" y="255560"/>
                                  <a:pt x="275995" y="256400"/>
                                  <a:pt x="263284" y="256400"/>
                                </a:cubicBezTo>
                                <a:cubicBezTo>
                                  <a:pt x="143231" y="256400"/>
                                  <a:pt x="40754" y="181394"/>
                                  <a:pt x="0" y="75705"/>
                                </a:cubicBezTo>
                                <a:cubicBezTo>
                                  <a:pt x="105004" y="21019"/>
                                  <a:pt x="128765" y="159347"/>
                                  <a:pt x="263284" y="159347"/>
                                </a:cubicBezTo>
                                <a:lnTo>
                                  <a:pt x="2632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6A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6690042" y="954049"/>
                            <a:ext cx="59620" cy="2412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20" h="241221">
                                <a:moveTo>
                                  <a:pt x="59620" y="0"/>
                                </a:moveTo>
                                <a:lnTo>
                                  <a:pt x="59620" y="118818"/>
                                </a:lnTo>
                                <a:cubicBezTo>
                                  <a:pt x="52571" y="118818"/>
                                  <a:pt x="46869" y="124533"/>
                                  <a:pt x="46869" y="131581"/>
                                </a:cubicBezTo>
                                <a:cubicBezTo>
                                  <a:pt x="46869" y="138617"/>
                                  <a:pt x="52571" y="144332"/>
                                  <a:pt x="59620" y="144332"/>
                                </a:cubicBezTo>
                                <a:lnTo>
                                  <a:pt x="59620" y="222103"/>
                                </a:lnTo>
                                <a:lnTo>
                                  <a:pt x="25740" y="236075"/>
                                </a:lnTo>
                                <a:lnTo>
                                  <a:pt x="0" y="241221"/>
                                </a:lnTo>
                                <a:lnTo>
                                  <a:pt x="0" y="144329"/>
                                </a:lnTo>
                                <a:lnTo>
                                  <a:pt x="9018" y="140595"/>
                                </a:lnTo>
                                <a:cubicBezTo>
                                  <a:pt x="11328" y="138287"/>
                                  <a:pt x="12757" y="135099"/>
                                  <a:pt x="12757" y="131581"/>
                                </a:cubicBezTo>
                                <a:cubicBezTo>
                                  <a:pt x="12757" y="128057"/>
                                  <a:pt x="11328" y="124866"/>
                                  <a:pt x="9018" y="122556"/>
                                </a:cubicBezTo>
                                <a:lnTo>
                                  <a:pt x="0" y="118820"/>
                                </a:lnTo>
                                <a:lnTo>
                                  <a:pt x="0" y="30142"/>
                                </a:lnTo>
                                <a:lnTo>
                                  <a:pt x="10661" y="39252"/>
                                </a:lnTo>
                                <a:lnTo>
                                  <a:pt x="596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6A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6749661" y="945434"/>
                            <a:ext cx="59665" cy="2307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65" h="230717">
                                <a:moveTo>
                                  <a:pt x="10744" y="0"/>
                                </a:moveTo>
                                <a:lnTo>
                                  <a:pt x="59665" y="39220"/>
                                </a:lnTo>
                                <a:lnTo>
                                  <a:pt x="59665" y="127432"/>
                                </a:lnTo>
                                <a:cubicBezTo>
                                  <a:pt x="52616" y="127432"/>
                                  <a:pt x="46914" y="133147"/>
                                  <a:pt x="46914" y="140195"/>
                                </a:cubicBezTo>
                                <a:cubicBezTo>
                                  <a:pt x="46914" y="147231"/>
                                  <a:pt x="52616" y="152946"/>
                                  <a:pt x="59665" y="152946"/>
                                </a:cubicBezTo>
                                <a:lnTo>
                                  <a:pt x="59665" y="198581"/>
                                </a:lnTo>
                                <a:lnTo>
                                  <a:pt x="32365" y="217371"/>
                                </a:lnTo>
                                <a:lnTo>
                                  <a:pt x="0" y="230717"/>
                                </a:lnTo>
                                <a:lnTo>
                                  <a:pt x="0" y="152946"/>
                                </a:lnTo>
                                <a:cubicBezTo>
                                  <a:pt x="7048" y="152946"/>
                                  <a:pt x="12751" y="147231"/>
                                  <a:pt x="12751" y="140195"/>
                                </a:cubicBezTo>
                                <a:cubicBezTo>
                                  <a:pt x="12751" y="133147"/>
                                  <a:pt x="7048" y="127432"/>
                                  <a:pt x="0" y="127432"/>
                                </a:cubicBezTo>
                                <a:lnTo>
                                  <a:pt x="0" y="8614"/>
                                </a:lnTo>
                                <a:lnTo>
                                  <a:pt x="107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6A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6809326" y="945434"/>
                            <a:ext cx="108903" cy="1985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903" h="198581">
                                <a:moveTo>
                                  <a:pt x="69952" y="0"/>
                                </a:moveTo>
                                <a:lnTo>
                                  <a:pt x="108903" y="31229"/>
                                </a:lnTo>
                                <a:cubicBezTo>
                                  <a:pt x="95326" y="94971"/>
                                  <a:pt x="60240" y="150752"/>
                                  <a:pt x="11599" y="190598"/>
                                </a:cubicBezTo>
                                <a:lnTo>
                                  <a:pt x="0" y="198581"/>
                                </a:lnTo>
                                <a:lnTo>
                                  <a:pt x="0" y="152946"/>
                                </a:lnTo>
                                <a:cubicBezTo>
                                  <a:pt x="7036" y="152946"/>
                                  <a:pt x="12751" y="147231"/>
                                  <a:pt x="12751" y="140195"/>
                                </a:cubicBezTo>
                                <a:cubicBezTo>
                                  <a:pt x="12751" y="133147"/>
                                  <a:pt x="7036" y="127432"/>
                                  <a:pt x="0" y="127432"/>
                                </a:cubicBezTo>
                                <a:lnTo>
                                  <a:pt x="0" y="39220"/>
                                </a:lnTo>
                                <a:lnTo>
                                  <a:pt x="10516" y="47650"/>
                                </a:lnTo>
                                <a:lnTo>
                                  <a:pt x="6995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6A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6365806" y="958185"/>
                            <a:ext cx="64630" cy="370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630" h="37087">
                                <a:moveTo>
                                  <a:pt x="64630" y="0"/>
                                </a:moveTo>
                                <a:lnTo>
                                  <a:pt x="64630" y="24685"/>
                                </a:lnTo>
                                <a:lnTo>
                                  <a:pt x="45689" y="24368"/>
                                </a:lnTo>
                                <a:cubicBezTo>
                                  <a:pt x="33362" y="26205"/>
                                  <a:pt x="19955" y="30258"/>
                                  <a:pt x="5143" y="37087"/>
                                </a:cubicBezTo>
                                <a:cubicBezTo>
                                  <a:pt x="5143" y="37087"/>
                                  <a:pt x="2502" y="28985"/>
                                  <a:pt x="0" y="15993"/>
                                </a:cubicBezTo>
                                <a:cubicBezTo>
                                  <a:pt x="17018" y="7993"/>
                                  <a:pt x="32265" y="3043"/>
                                  <a:pt x="46113" y="503"/>
                                </a:cubicBezTo>
                                <a:lnTo>
                                  <a:pt x="6463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6BA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6360129" y="732558"/>
                            <a:ext cx="70307" cy="2166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307" h="216677">
                                <a:moveTo>
                                  <a:pt x="70307" y="0"/>
                                </a:moveTo>
                                <a:lnTo>
                                  <a:pt x="70307" y="114571"/>
                                </a:lnTo>
                                <a:lnTo>
                                  <a:pt x="64582" y="121882"/>
                                </a:lnTo>
                                <a:cubicBezTo>
                                  <a:pt x="47337" y="150134"/>
                                  <a:pt x="43409" y="176088"/>
                                  <a:pt x="43409" y="176088"/>
                                </a:cubicBezTo>
                                <a:cubicBezTo>
                                  <a:pt x="43409" y="176088"/>
                                  <a:pt x="50432" y="173513"/>
                                  <a:pt x="60668" y="172366"/>
                                </a:cubicBezTo>
                                <a:lnTo>
                                  <a:pt x="70307" y="172284"/>
                                </a:lnTo>
                                <a:lnTo>
                                  <a:pt x="70307" y="200628"/>
                                </a:lnTo>
                                <a:lnTo>
                                  <a:pt x="48637" y="201988"/>
                                </a:lnTo>
                                <a:cubicBezTo>
                                  <a:pt x="34330" y="204682"/>
                                  <a:pt x="18731" y="209414"/>
                                  <a:pt x="1613" y="216677"/>
                                </a:cubicBezTo>
                                <a:cubicBezTo>
                                  <a:pt x="381" y="205983"/>
                                  <a:pt x="0" y="196090"/>
                                  <a:pt x="0" y="185066"/>
                                </a:cubicBezTo>
                                <a:cubicBezTo>
                                  <a:pt x="0" y="119827"/>
                                  <a:pt x="22149" y="59768"/>
                                  <a:pt x="59334" y="11986"/>
                                </a:cubicBezTo>
                                <a:lnTo>
                                  <a:pt x="7030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6BA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6430436" y="957663"/>
                            <a:ext cx="193332" cy="1193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332" h="119321">
                                <a:moveTo>
                                  <a:pt x="19195" y="0"/>
                                </a:moveTo>
                                <a:cubicBezTo>
                                  <a:pt x="87695" y="9860"/>
                                  <a:pt x="119104" y="83519"/>
                                  <a:pt x="193332" y="83062"/>
                                </a:cubicBezTo>
                                <a:lnTo>
                                  <a:pt x="193332" y="119321"/>
                                </a:lnTo>
                                <a:cubicBezTo>
                                  <a:pt x="114017" y="109367"/>
                                  <a:pt x="78115" y="37649"/>
                                  <a:pt x="15133" y="25461"/>
                                </a:cubicBezTo>
                                <a:lnTo>
                                  <a:pt x="0" y="25207"/>
                                </a:lnTo>
                                <a:lnTo>
                                  <a:pt x="0" y="522"/>
                                </a:lnTo>
                                <a:lnTo>
                                  <a:pt x="1919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6BA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6430436" y="645120"/>
                            <a:ext cx="170866" cy="3629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866" h="362903">
                                <a:moveTo>
                                  <a:pt x="138583" y="0"/>
                                </a:moveTo>
                                <a:cubicBezTo>
                                  <a:pt x="149302" y="8306"/>
                                  <a:pt x="160795" y="21387"/>
                                  <a:pt x="158179" y="46596"/>
                                </a:cubicBezTo>
                                <a:cubicBezTo>
                                  <a:pt x="92253" y="44882"/>
                                  <a:pt x="69114" y="74562"/>
                                  <a:pt x="69114" y="74562"/>
                                </a:cubicBezTo>
                                <a:cubicBezTo>
                                  <a:pt x="69114" y="74562"/>
                                  <a:pt x="109766" y="79616"/>
                                  <a:pt x="121069" y="90919"/>
                                </a:cubicBezTo>
                                <a:cubicBezTo>
                                  <a:pt x="47714" y="94412"/>
                                  <a:pt x="43358" y="162522"/>
                                  <a:pt x="43358" y="162522"/>
                                </a:cubicBezTo>
                                <a:cubicBezTo>
                                  <a:pt x="43358" y="162522"/>
                                  <a:pt x="96622" y="121590"/>
                                  <a:pt x="131979" y="136322"/>
                                </a:cubicBezTo>
                                <a:cubicBezTo>
                                  <a:pt x="75438" y="150343"/>
                                  <a:pt x="72161" y="204432"/>
                                  <a:pt x="72161" y="204432"/>
                                </a:cubicBezTo>
                                <a:cubicBezTo>
                                  <a:pt x="72161" y="204432"/>
                                  <a:pt x="112726" y="162916"/>
                                  <a:pt x="144158" y="173292"/>
                                </a:cubicBezTo>
                                <a:cubicBezTo>
                                  <a:pt x="96622" y="212293"/>
                                  <a:pt x="115062" y="263385"/>
                                  <a:pt x="115062" y="263385"/>
                                </a:cubicBezTo>
                                <a:cubicBezTo>
                                  <a:pt x="136830" y="213639"/>
                                  <a:pt x="161417" y="204419"/>
                                  <a:pt x="165430" y="216814"/>
                                </a:cubicBezTo>
                                <a:cubicBezTo>
                                  <a:pt x="147384" y="262026"/>
                                  <a:pt x="170866" y="292138"/>
                                  <a:pt x="166866" y="362903"/>
                                </a:cubicBezTo>
                                <a:cubicBezTo>
                                  <a:pt x="122689" y="353158"/>
                                  <a:pt x="89306" y="292279"/>
                                  <a:pt x="17602" y="286961"/>
                                </a:cubicBezTo>
                                <a:lnTo>
                                  <a:pt x="0" y="288066"/>
                                </a:lnTo>
                                <a:lnTo>
                                  <a:pt x="0" y="259722"/>
                                </a:lnTo>
                                <a:lnTo>
                                  <a:pt x="7649" y="259657"/>
                                </a:lnTo>
                                <a:cubicBezTo>
                                  <a:pt x="13897" y="260298"/>
                                  <a:pt x="20472" y="261798"/>
                                  <a:pt x="26899" y="264655"/>
                                </a:cubicBezTo>
                                <a:cubicBezTo>
                                  <a:pt x="26899" y="264655"/>
                                  <a:pt x="9881" y="248933"/>
                                  <a:pt x="16307" y="181178"/>
                                </a:cubicBezTo>
                                <a:lnTo>
                                  <a:pt x="0" y="202008"/>
                                </a:lnTo>
                                <a:lnTo>
                                  <a:pt x="0" y="87438"/>
                                </a:lnTo>
                                <a:lnTo>
                                  <a:pt x="19625" y="66000"/>
                                </a:lnTo>
                                <a:cubicBezTo>
                                  <a:pt x="52820" y="35099"/>
                                  <a:pt x="93473" y="12102"/>
                                  <a:pt x="13858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6BA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6576953" y="635456"/>
                            <a:ext cx="210159" cy="3234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159" h="323418">
                                <a:moveTo>
                                  <a:pt x="65341" y="0"/>
                                </a:moveTo>
                                <a:cubicBezTo>
                                  <a:pt x="100807" y="0"/>
                                  <a:pt x="134743" y="6544"/>
                                  <a:pt x="166009" y="18490"/>
                                </a:cubicBezTo>
                                <a:lnTo>
                                  <a:pt x="210159" y="40024"/>
                                </a:lnTo>
                                <a:lnTo>
                                  <a:pt x="210159" y="117958"/>
                                </a:lnTo>
                                <a:lnTo>
                                  <a:pt x="199720" y="117958"/>
                                </a:lnTo>
                                <a:lnTo>
                                  <a:pt x="199720" y="141554"/>
                                </a:lnTo>
                                <a:lnTo>
                                  <a:pt x="210159" y="141554"/>
                                </a:lnTo>
                                <a:lnTo>
                                  <a:pt x="210159" y="172822"/>
                                </a:lnTo>
                                <a:lnTo>
                                  <a:pt x="199847" y="172822"/>
                                </a:lnTo>
                                <a:lnTo>
                                  <a:pt x="199847" y="194920"/>
                                </a:lnTo>
                                <a:lnTo>
                                  <a:pt x="210159" y="194920"/>
                                </a:lnTo>
                                <a:lnTo>
                                  <a:pt x="210159" y="297396"/>
                                </a:lnTo>
                                <a:lnTo>
                                  <a:pt x="183451" y="275984"/>
                                </a:lnTo>
                                <a:lnTo>
                                  <a:pt x="124282" y="323418"/>
                                </a:lnTo>
                                <a:lnTo>
                                  <a:pt x="71018" y="277901"/>
                                </a:lnTo>
                                <a:cubicBezTo>
                                  <a:pt x="71018" y="277901"/>
                                  <a:pt x="73380" y="251943"/>
                                  <a:pt x="67831" y="227914"/>
                                </a:cubicBezTo>
                                <a:cubicBezTo>
                                  <a:pt x="87325" y="194729"/>
                                  <a:pt x="143942" y="256896"/>
                                  <a:pt x="143942" y="256896"/>
                                </a:cubicBezTo>
                                <a:cubicBezTo>
                                  <a:pt x="143942" y="256896"/>
                                  <a:pt x="151790" y="201003"/>
                                  <a:pt x="88912" y="181356"/>
                                </a:cubicBezTo>
                                <a:cubicBezTo>
                                  <a:pt x="121335" y="154508"/>
                                  <a:pt x="167513" y="186601"/>
                                  <a:pt x="167513" y="186601"/>
                                </a:cubicBezTo>
                                <a:cubicBezTo>
                                  <a:pt x="167513" y="186601"/>
                                  <a:pt x="159652" y="135509"/>
                                  <a:pt x="107252" y="130277"/>
                                </a:cubicBezTo>
                                <a:cubicBezTo>
                                  <a:pt x="122453" y="103378"/>
                                  <a:pt x="172745" y="115862"/>
                                  <a:pt x="172745" y="115862"/>
                                </a:cubicBezTo>
                                <a:cubicBezTo>
                                  <a:pt x="172745" y="115862"/>
                                  <a:pt x="154851" y="71768"/>
                                  <a:pt x="96342" y="90970"/>
                                </a:cubicBezTo>
                                <a:cubicBezTo>
                                  <a:pt x="98095" y="64783"/>
                                  <a:pt x="149834" y="54953"/>
                                  <a:pt x="149834" y="54953"/>
                                </a:cubicBezTo>
                                <a:cubicBezTo>
                                  <a:pt x="149834" y="54953"/>
                                  <a:pt x="112496" y="25489"/>
                                  <a:pt x="56502" y="52007"/>
                                </a:cubicBezTo>
                                <a:cubicBezTo>
                                  <a:pt x="43510" y="18936"/>
                                  <a:pt x="20815" y="14135"/>
                                  <a:pt x="0" y="7696"/>
                                </a:cubicBezTo>
                                <a:cubicBezTo>
                                  <a:pt x="20980" y="2718"/>
                                  <a:pt x="42837" y="0"/>
                                  <a:pt x="6534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36F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6787112" y="777010"/>
                            <a:ext cx="52222" cy="182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222" h="182080">
                                <a:moveTo>
                                  <a:pt x="0" y="0"/>
                                </a:moveTo>
                                <a:lnTo>
                                  <a:pt x="41466" y="0"/>
                                </a:lnTo>
                                <a:lnTo>
                                  <a:pt x="41466" y="53505"/>
                                </a:lnTo>
                                <a:lnTo>
                                  <a:pt x="52222" y="53492"/>
                                </a:lnTo>
                                <a:lnTo>
                                  <a:pt x="52222" y="85065"/>
                                </a:lnTo>
                                <a:lnTo>
                                  <a:pt x="41910" y="85065"/>
                                </a:lnTo>
                                <a:lnTo>
                                  <a:pt x="41910" y="107175"/>
                                </a:lnTo>
                                <a:lnTo>
                                  <a:pt x="52222" y="107175"/>
                                </a:lnTo>
                                <a:lnTo>
                                  <a:pt x="52222" y="166451"/>
                                </a:lnTo>
                                <a:lnTo>
                                  <a:pt x="32728" y="182080"/>
                                </a:lnTo>
                                <a:lnTo>
                                  <a:pt x="0" y="155842"/>
                                </a:lnTo>
                                <a:lnTo>
                                  <a:pt x="0" y="53365"/>
                                </a:lnTo>
                                <a:lnTo>
                                  <a:pt x="10313" y="53365"/>
                                </a:lnTo>
                                <a:lnTo>
                                  <a:pt x="10313" y="31267"/>
                                </a:lnTo>
                                <a:lnTo>
                                  <a:pt x="0" y="3126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36F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6787112" y="675480"/>
                            <a:ext cx="52222" cy="779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222" h="77934">
                                <a:moveTo>
                                  <a:pt x="0" y="0"/>
                                </a:moveTo>
                                <a:lnTo>
                                  <a:pt x="605" y="295"/>
                                </a:lnTo>
                                <a:cubicBezTo>
                                  <a:pt x="14760" y="8826"/>
                                  <a:pt x="28106" y="18566"/>
                                  <a:pt x="40500" y="29371"/>
                                </a:cubicBezTo>
                                <a:lnTo>
                                  <a:pt x="52222" y="42263"/>
                                </a:lnTo>
                                <a:lnTo>
                                  <a:pt x="52222" y="77934"/>
                                </a:lnTo>
                                <a:lnTo>
                                  <a:pt x="0" y="779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36F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6839335" y="830452"/>
                            <a:ext cx="85128" cy="1160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128" h="116053">
                                <a:moveTo>
                                  <a:pt x="40297" y="0"/>
                                </a:moveTo>
                                <a:lnTo>
                                  <a:pt x="40297" y="53785"/>
                                </a:lnTo>
                                <a:lnTo>
                                  <a:pt x="83147" y="53785"/>
                                </a:lnTo>
                                <a:cubicBezTo>
                                  <a:pt x="84442" y="64732"/>
                                  <a:pt x="85128" y="75870"/>
                                  <a:pt x="85128" y="87173"/>
                                </a:cubicBezTo>
                                <a:cubicBezTo>
                                  <a:pt x="85128" y="96914"/>
                                  <a:pt x="84633" y="106553"/>
                                  <a:pt x="83668" y="116053"/>
                                </a:cubicBezTo>
                                <a:lnTo>
                                  <a:pt x="39942" y="80988"/>
                                </a:lnTo>
                                <a:lnTo>
                                  <a:pt x="0" y="113010"/>
                                </a:lnTo>
                                <a:lnTo>
                                  <a:pt x="0" y="53734"/>
                                </a:lnTo>
                                <a:lnTo>
                                  <a:pt x="10313" y="53734"/>
                                </a:lnTo>
                                <a:lnTo>
                                  <a:pt x="10313" y="31623"/>
                                </a:lnTo>
                                <a:lnTo>
                                  <a:pt x="0" y="31623"/>
                                </a:lnTo>
                                <a:lnTo>
                                  <a:pt x="0" y="50"/>
                                </a:lnTo>
                                <a:lnTo>
                                  <a:pt x="4029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36F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6839335" y="717742"/>
                            <a:ext cx="32436" cy="356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436" h="35671">
                                <a:moveTo>
                                  <a:pt x="0" y="0"/>
                                </a:moveTo>
                                <a:lnTo>
                                  <a:pt x="32436" y="35671"/>
                                </a:lnTo>
                                <a:lnTo>
                                  <a:pt x="0" y="356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36F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Rectangle 48"/>
                        <wps:cNvSpPr/>
                        <wps:spPr>
                          <a:xfrm>
                            <a:off x="266712" y="753412"/>
                            <a:ext cx="4591250" cy="9487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5D6A0E" w14:textId="324FE9EC" w:rsidR="00EA7A5F" w:rsidRPr="00A5117D" w:rsidRDefault="00DD588B" w:rsidP="00A5117D">
                              <w:pPr>
                                <w:spacing w:after="0" w:line="240" w:lineRule="auto"/>
                                <w:ind w:left="390" w:right="0" w:firstLine="0"/>
                                <w:rPr>
                                  <w:rFonts w:ascii="Arial Nova Cond Light" w:hAnsi="Arial Nova Cond Light"/>
                                  <w:sz w:val="52"/>
                                  <w:szCs w:val="52"/>
                                  <w:lang w:val="en-US"/>
                                </w:rPr>
                              </w:pPr>
                              <w:r w:rsidRPr="00A5117D">
                                <w:rPr>
                                  <w:rFonts w:ascii="Arial Nova Cond Light" w:hAnsi="Arial Nova Cond Light"/>
                                  <w:sz w:val="52"/>
                                  <w:szCs w:val="52"/>
                                  <w:lang w:val="en-US"/>
                                </w:rPr>
                                <w:t>Application for</w:t>
                              </w:r>
                              <w:r w:rsidR="00DE4BF0" w:rsidRPr="00A5117D">
                                <w:rPr>
                                  <w:rFonts w:ascii="Arial Nova Cond Light" w:hAnsi="Arial Nova Cond Light"/>
                                  <w:sz w:val="52"/>
                                  <w:szCs w:val="52"/>
                                  <w:lang w:val="en-US"/>
                                </w:rPr>
                                <w:t xml:space="preserve"> pre-sale inspection </w:t>
                              </w:r>
                            </w:p>
                            <w:p w14:paraId="39E9F7F9" w14:textId="479EAAA9" w:rsidR="00DE4BF0" w:rsidRPr="00DE4BF0" w:rsidRDefault="00DD588B">
                              <w:pPr>
                                <w:spacing w:after="160"/>
                                <w:ind w:left="0" w:right="0" w:firstLine="0"/>
                                <w:rPr>
                                  <w:rFonts w:ascii="Arial Nova Cond Light" w:hAnsi="Arial Nova Cond Light"/>
                                  <w:sz w:val="52"/>
                                  <w:szCs w:val="52"/>
                                  <w:lang w:val="en-US"/>
                                </w:rPr>
                              </w:pPr>
                              <w:r>
                                <w:rPr>
                                  <w:rFonts w:ascii="Arial Nova Cond Light" w:hAnsi="Arial Nova Cond Light"/>
                                  <w:sz w:val="52"/>
                                  <w:szCs w:val="52"/>
                                  <w:lang w:val="en-US"/>
                                </w:rPr>
                                <w:t xml:space="preserve">   </w:t>
                              </w:r>
                              <w:r w:rsidR="00DE4BF0" w:rsidRPr="00DE4BF0">
                                <w:rPr>
                                  <w:rFonts w:ascii="Arial Nova Cond Light" w:hAnsi="Arial Nova Cond Light"/>
                                  <w:sz w:val="52"/>
                                  <w:szCs w:val="52"/>
                                  <w:lang w:val="en-US"/>
                                </w:rPr>
                                <w:t>food business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979DF92" id="Group 5105" o:spid="_x0000_s1026" style="position:absolute;margin-left:0;margin-top:0;width:595.25pt;height:141.7pt;z-index:251659264;mso-position-horizontal-relative:page;mso-position-vertical-relative:page" coordsize="75600,179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">
                <v:shape id="Shape 5989" o:spid="_x0000_s1027" style="position:absolute;width:75600;height:17999;visibility:visible;mso-wrap-style:square;v-text-anchor:top" coordsize="7560005,1799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" path="m,l7560005,r,1799996l,1799996,,e" fillcolor="#e9f0f2" stroked="f" strokeweight="0">
                  <v:stroke miterlimit="83231f" joinstyle="miter"/>
                  <v:path arrowok="t" textboxrect="0,0,7560005,1799996"/>
                </v:shape>
                <v:shape id="Shape 8" o:spid="_x0000_s1028" style="position:absolute;left:61565;top:4319;width:9715;height:9715;visibility:visible;mso-wrap-style:square;v-text-anchor:top" coordsize="971418,9714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" path="m485711,c737195,,944042,191129,968915,436051r2503,49568l971418,485804r-2503,49568c945700,763968,763966,945711,535372,968928r-49385,2494l485436,971422r-49385,-2494c191129,944053,,737195,,485711,,217462,217462,,485711,xe" stroked="f" strokeweight="0">
                  <v:stroke miterlimit="83231f" joinstyle="miter"/>
                  <v:path arrowok="t" textboxrect="0,0,971418,971422"/>
                </v:shape>
                <v:shape id="Shape 9" o:spid="_x0000_s1029" style="position:absolute;left:68823;top:6335;width:689;height:503;visibility:visible;mso-wrap-style:square;v-text-anchor:top" coordsize="68835,50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" path="m44869,l68835,25857r-8218,7607l44755,16332r-9208,8522l49873,40310r-8204,7620l27343,32474,8090,50305,,41567,44869,xe" fillcolor="black" stroked="f" strokeweight="0">
                  <v:stroke miterlimit="83231f" joinstyle="miter"/>
                  <v:path arrowok="t" textboxrect="0,0,68835,50305"/>
                </v:shape>
                <v:shape id="Shape 10" o:spid="_x0000_s1030" style="position:absolute;left:63372;top:6317;width:660;height:657;visibility:visible;mso-wrap-style:square;v-text-anchor:top" coordsize="65977,65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" path="m28283,l38303,9004r-6045,2223c25794,13602,21031,16662,17247,20879v-3594,4013,-5411,9017,-5106,14110c12459,40094,14872,44920,18948,48578v3912,3517,8471,5384,13145,5384c37516,53962,42774,51410,46914,46800v3594,-4001,5918,-8827,7772,-16180l56248,24397r9729,8725l65405,35382v-1829,7392,-5220,13996,-9805,19101c49505,61278,41491,65265,33020,65710v-533,38,-1067,51,-1600,51c23927,65761,16599,62890,10782,57671,4559,52070,876,44488,445,36322,,27876,3035,19355,8776,12967,13170,8077,18961,4051,25997,1003l28283,xe" fillcolor="black" stroked="f" strokeweight="0">
                  <v:stroke miterlimit="83231f" joinstyle="miter"/>
                  <v:path arrowok="t" textboxrect="0,0,65977,65761"/>
                </v:shape>
                <v:shape id="Shape 11" o:spid="_x0000_s1031" style="position:absolute;left:64191;top:5766;width:432;height:578;visibility:visible;mso-wrap-style:square;v-text-anchor:top" coordsize="43205,57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" path="m9995,l43205,51372r-9995,6464l,6452,9995,xe" fillcolor="black" stroked="f" strokeweight="0">
                  <v:stroke miterlimit="83231f" joinstyle="miter"/>
                  <v:path arrowok="t" textboxrect="0,0,43205,57836"/>
                </v:shape>
                <v:shape id="Shape 12" o:spid="_x0000_s1032" style="position:absolute;left:64926;top:5273;width:529;height:680;visibility:visible;mso-wrap-style:square;v-text-anchor:top" coordsize="52908,68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" path="m49428,r3480,10643l33845,16866,49352,64364,38036,68059,22530,20561,3467,26784,,16129,49428,xe" fillcolor="black" stroked="f" strokeweight="0">
                  <v:stroke miterlimit="83231f" joinstyle="miter"/>
                  <v:path arrowok="t" textboxrect="0,0,52908,68059"/>
                </v:shape>
                <v:shape id="Shape 13" o:spid="_x0000_s1033" style="position:absolute;left:66031;top:5150;width:623;height:619;visibility:visible;mso-wrap-style:square;v-text-anchor:top" coordsize="62293,61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" path="m62293,l37693,30531r610,31127l26403,61900,25781,30759,,1219,15125,927,31559,19622,47154,292,62293,xe" fillcolor="black" stroked="f" strokeweight="0">
                  <v:stroke miterlimit="83231f" joinstyle="miter"/>
                  <v:path arrowok="t" textboxrect="0,0,62293,61900"/>
                </v:shape>
                <v:shape id="Shape 14" o:spid="_x0000_s1034" style="position:absolute;left:67898;top:5633;width:367;height:630;visibility:visible;mso-wrap-style:square;v-text-anchor:top" coordsize="36613,62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" path="m35687,r926,250l36613,11903r-342,-92c29210,11811,22873,15519,19304,21730v-2641,4623,-3340,9906,-1993,14884c18694,41707,22098,46025,26899,48768r9714,1342l36613,62970,21006,58750c5397,49809,,30886,8713,15659,14313,5855,24409,,35687,xe" fillcolor="black" stroked="f" strokeweight="0">
                  <v:stroke miterlimit="83231f" joinstyle="miter"/>
                  <v:path arrowok="t" textboxrect="0,0,36613,62970"/>
                </v:shape>
                <v:shape id="Shape 15" o:spid="_x0000_s1035" style="position:absolute;left:68265;top:5636;width:366;height:629;visibility:visible;mso-wrap-style:square;v-text-anchor:top" coordsize="36615,62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" path="m,l15470,4182v15684,8979,21145,27940,12445,43167c22315,57128,12231,62970,928,62970l,62719,,49860r5449,753c10428,49254,14632,45939,17298,41279v2667,-4649,3366,-9970,1969,-14999c17883,21251,14543,16996,9844,14316l,11653,,xe" fillcolor="black" stroked="f" strokeweight="0">
                  <v:stroke miterlimit="83231f" joinstyle="miter"/>
                  <v:path arrowok="t" textboxrect="0,0,36615,62970"/>
                </v:shape>
                <v:shape id="Shape 16" o:spid="_x0000_s1036" style="position:absolute;left:62556;top:8100;width:332;height:331;visibility:visible;mso-wrap-style:square;v-text-anchor:top" coordsize="33198,33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" path="m20167,1994v8129,1981,13031,10058,11037,18186c29223,28296,21133,33185,13017,31204,4902,29223,,21133,1994,13018,3975,4902,12052,,20167,1994xe" fillcolor="#f36f21" stroked="f" strokeweight="0">
                  <v:stroke miterlimit="83231f" joinstyle="miter"/>
                  <v:path arrowok="t" textboxrect="0,0,33198,33185"/>
                </v:shape>
                <v:shape id="Shape 17" o:spid="_x0000_s1037" style="position:absolute;left:62323;top:9895;width:567;height:585;visibility:visible;mso-wrap-style:square;v-text-anchor:top" coordsize="56699,58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" path="m56699,r,22022l49162,24159r1790,6287c51905,33811,53019,35710,54147,36767r2552,994l56699,58412,45239,54398c41323,51166,38354,46460,36678,40568l33300,28655,5766,36453,,16069,56699,xe" fillcolor="black" stroked="f" strokeweight="0">
                  <v:stroke miterlimit="83231f" joinstyle="miter"/>
                  <v:path arrowok="t" textboxrect="0,0,56699,58412"/>
                </v:shape>
                <v:shape id="Shape 18" o:spid="_x0000_s1038" style="position:absolute;left:62890;top:9853;width:288;height:636;visibility:visible;mso-wrap-style:square;v-text-anchor:top" coordsize="28785,63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" path="m15132,r9132,32207c28785,48196,20124,59690,9214,62789v-2083,597,-4241,889,-6426,889l,62701,,42050r718,279c1417,42329,2217,42202,3093,41961,6662,40945,9151,39370,6293,29261l5049,24879,,26311,,4289,15132,xe" fillcolor="black" stroked="f" strokeweight="0">
                  <v:stroke miterlimit="83231f" joinstyle="miter"/>
                  <v:path arrowok="t" textboxrect="0,0,28785,63678"/>
                </v:shape>
                <v:shape id="Shape 19" o:spid="_x0000_s1039" style="position:absolute;left:62740;top:10713;width:410;height:823;visibility:visible;mso-wrap-style:square;v-text-anchor:top" coordsize="41025,82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" path="m38024,r3001,853l41025,20547,30353,23698v-5093,3048,-8407,7303,-9563,12319c19621,41059,20688,46533,23863,51854v4140,6922,10186,10744,17005,10744l41025,62552r,19698l23830,77389c17704,73654,12351,68180,8191,61227,,47523,483,35662,2337,28131,4712,18466,10871,10058,19215,5067,24765,1753,31267,,38024,xe" fillcolor="black" stroked="f" strokeweight="0">
                  <v:stroke miterlimit="83231f" joinstyle="miter"/>
                  <v:path arrowok="t" textboxrect="0,0,41025,82250"/>
                </v:shape>
                <v:shape id="Shape 20" o:spid="_x0000_s1040" style="position:absolute;left:63150;top:10722;width:412;height:823;visibility:visible;mso-wrap-style:square;v-text-anchor:top" coordsize="41169,82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" path="m,l17221,4892v6117,3745,11470,9235,15642,16214c41169,34999,40508,47001,38489,54621,35975,64120,29891,72325,21789,77163,16226,80503,9749,82269,3082,82269l,81398,,61699,10664,58545v5080,-3048,8394,-7290,9563,-12306c21408,41210,20354,35761,17191,30465,13026,23493,6955,19658,122,19658l,19694,,xe" fillcolor="black" stroked="f" strokeweight="0">
                  <v:stroke miterlimit="83231f" joinstyle="miter"/>
                  <v:path arrowok="t" textboxrect="0,0,41169,82269"/>
                </v:shape>
                <v:shape id="Shape 21" o:spid="_x0000_s1041" style="position:absolute;left:63330;top:11468;width:555;height:1002;visibility:visible;mso-wrap-style:square;v-text-anchor:top" coordsize="55478,100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" path="m51410,r4068,3865l55478,26596r-55,-53l46634,35801r5576,5296l55478,42832r,36421l53937,84061v-1334,3836,-2883,8293,-4572,13564l48526,100216,31610,84163r318,-1016c33160,79108,34556,75273,35789,71895,39510,61697,42202,54318,37757,50101l35293,47752,15367,68745,,54153,51410,xe" fillcolor="black" stroked="f" strokeweight="0">
                  <v:stroke miterlimit="83231f" joinstyle="miter"/>
                  <v:path arrowok="t" textboxrect="0,0,55478,100216"/>
                </v:shape>
                <v:shape id="Shape 22" o:spid="_x0000_s1042" style="position:absolute;left:63885;top:11507;width:321;height:754;visibility:visible;mso-wrap-style:square;v-text-anchor:top" coordsize="32050,75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" path="m,l20277,19262v11773,11176,10274,25501,2858,33299c17928,58048,11273,59940,3411,58086v407,2749,80,5648,-805,9174l,75388,,38967r2116,1123c3859,40255,5513,39607,6967,38070,8834,36102,10688,32876,5215,27682l,22731,,xe" fillcolor="black" stroked="f" strokeweight="0">
                  <v:stroke miterlimit="83231f" joinstyle="miter"/>
                  <v:path arrowok="t" textboxrect="0,0,32050,75388"/>
                </v:shape>
                <v:shape id="Shape 23" o:spid="_x0000_s1043" style="position:absolute;left:64317;top:12015;width:771;height:881;visibility:visible;mso-wrap-style:square;v-text-anchor:top" coordsize="77140,88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" path="m13348,l77140,35039,69190,49492,46584,37071,18567,88049,,77851,28016,26860,5410,14440,13348,xe" fillcolor="black" stroked="f" strokeweight="0">
                  <v:stroke miterlimit="83231f" joinstyle="miter"/>
                  <v:path arrowok="t" textboxrect="0,0,77140,88049"/>
                </v:shape>
                <v:shape id="Shape 24" o:spid="_x0000_s1044" style="position:absolute;left:65797;top:12579;width:331;height:761;visibility:visible;mso-wrap-style:square;v-text-anchor:top" coordsize="33100,76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" path="m6236,l33100,2241r,17063l30506,18567r-4547,-381l24880,31217r6515,546l33100,31841r,16607l23495,47638,21108,76162,,74397,6236,xe" fillcolor="black" stroked="f" strokeweight="0">
                  <v:stroke miterlimit="83231f" joinstyle="miter"/>
                  <v:path arrowok="t" textboxrect="0,0,33100,76162"/>
                </v:shape>
                <v:shape id="Shape 25" o:spid="_x0000_s1045" style="position:absolute;left:66128;top:12601;width:303;height:479;visibility:visible;mso-wrap-style:square;v-text-anchor:top" coordsize="30287,47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" path="m,l6474,540v9957,838,15532,5372,18479,9017c28508,13989,30287,19755,29804,25394,28902,36202,20038,47886,2740,46438l,46207,,29600r505,23c6448,29623,7871,27286,8163,23781v153,-1841,79,-3486,-1340,-4780l,17063,,xe" fillcolor="black" stroked="f" strokeweight="0">
                  <v:stroke miterlimit="83231f" joinstyle="miter"/>
                  <v:path arrowok="t" textboxrect="0,0,30287,47886"/>
                </v:shape>
                <v:shape id="Shape 26" o:spid="_x0000_s1046" style="position:absolute;left:66735;top:12474;width:876;height:878;visibility:visible;mso-wrap-style:square;v-text-anchor:top" coordsize="87655,878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" path="m73025,l87655,73215,66878,77381,61226,49098,29756,55385r5651,28270l14630,87808,,14580,20777,10427r5614,28067l57848,32207,52247,4140,73025,xe" fillcolor="black" stroked="f" strokeweight="0">
                  <v:stroke miterlimit="83231f" joinstyle="miter"/>
                  <v:path arrowok="t" textboxrect="0,0,87655,87808"/>
                </v:shape>
                <v:shape id="Shape 27" o:spid="_x0000_s1047" style="position:absolute;left:67805;top:12235;width:513;height:765;visibility:visible;mso-wrap-style:square;v-text-anchor:top" coordsize="51270,76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" path="m19126,l51270,67399,32144,76518,,9131,19126,xe" fillcolor="black" stroked="f" strokeweight="0">
                  <v:stroke miterlimit="83231f" joinstyle="miter"/>
                  <v:path arrowok="t" textboxrect="0,0,51270,76518"/>
                </v:shape>
                <v:shape id="Shape 28" o:spid="_x0000_s1048" style="position:absolute;left:68349;top:11904;width:915;height:717;visibility:visible;mso-wrap-style:square;v-text-anchor:top" coordsize="91567,71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" path="m16611,l52667,45631,81356,22974,91567,35903,46279,71691,,13132,16611,xe" fillcolor="black" stroked="f" strokeweight="0">
                  <v:stroke miterlimit="83231f" joinstyle="miter"/>
                  <v:path arrowok="t" textboxrect="0,0,91567,71691"/>
                </v:shape>
                <v:shape id="Shape 29" o:spid="_x0000_s1049" style="position:absolute;left:68949;top:11356;width:944;height:631;visibility:visible;mso-wrap-style:square;v-text-anchor:top" coordsize="94361,63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" path="m13208,l58674,36284,81470,7722,94361,17996,58344,63119,,16548,13208,xe" fillcolor="black" stroked="f" strokeweight="0">
                  <v:stroke miterlimit="83231f" joinstyle="miter"/>
                  <v:path arrowok="t" textboxrect="0,0,94361,63119"/>
                </v:shape>
                <v:shape id="Shape 30" o:spid="_x0000_s1050" style="position:absolute;left:69408;top:10697;width:758;height:538;visibility:visible;mso-wrap-style:square;v-text-anchor:top" coordsize="75857,53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" path="m9969,l75857,35141,65887,53835,,18694,9969,xe" fillcolor="black" stroked="f" strokeweight="0">
                  <v:stroke miterlimit="83231f" joinstyle="miter"/>
                  <v:path arrowok="t" textboxrect="0,0,75857,53835"/>
                </v:shape>
                <v:shape id="Shape 31" o:spid="_x0000_s1051" style="position:absolute;left:69656;top:9874;width:292;height:585;visibility:visible;mso-wrap-style:square;v-text-anchor:top" coordsize="29221,58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" path="m29221,r,20790l26215,22293v-1139,1392,-2237,3773,-3355,7729l21616,34404r7605,2149l29221,58563,,50292,9106,18097c11087,11100,14684,6356,18841,3362l29221,xe" fillcolor="black" stroked="f" strokeweight="0">
                  <v:stroke miterlimit="83231f" joinstyle="miter"/>
                  <v:path arrowok="t" textboxrect="0,0,29221,58563"/>
                </v:shape>
                <v:shape id="Shape 32" o:spid="_x0000_s1052" style="position:absolute;left:69948;top:9865;width:484;height:715;visibility:visible;mso-wrap-style:square;v-text-anchor:top" coordsize="48375,71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" path="m2707,c4764,,6796,267,8727,826v5600,1574,10490,5257,13448,10096c24614,14923,26951,21730,24220,31407l20842,43320r27533,7798l42610,71501,,59440,,37430r4980,1407l6758,32550c8879,25070,6796,22835,3011,21755,2097,21501,1297,21374,585,21374l,21667,,877,2707,xe" fillcolor="black" stroked="f" strokeweight="0">
                  <v:stroke miterlimit="83231f" joinstyle="miter"/>
                  <v:path arrowok="t" textboxrect="0,0,48375,71501"/>
                </v:shape>
                <v:shape id="Shape 33" o:spid="_x0000_s1053" style="position:absolute;left:69958;top:8100;width:332;height:332;visibility:visible;mso-wrap-style:square;v-text-anchor:top" coordsize="33198,33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" path="m13018,1994c21133,,29223,4902,31204,13017v1994,8116,-2920,16206,-11036,18187c12053,33198,3976,28296,1981,20180,,12065,4903,3975,13018,1994xe" fillcolor="#196bac" stroked="f" strokeweight="0">
                  <v:stroke miterlimit="83231f" joinstyle="miter"/>
                  <v:path arrowok="t" textboxrect="0,0,33198,33198"/>
                </v:shape>
                <v:shape id="Shape 34" o:spid="_x0000_s1054" style="position:absolute;left:63790;top:9433;width:3110;height:2564;visibility:visible;mso-wrap-style:square;v-text-anchor:top" coordsize="311030,256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" path="m263284,r47746,40801l311030,129479r-7,-2c303988,129477,298273,135192,298273,142240v,7036,5715,12751,12750,12751l311030,154988r,96892l300775,253931v-12266,1629,-24780,2469,-37491,2469c143231,256400,40754,181394,,75705v105004,-54686,128765,83642,263284,83642l263284,xe" fillcolor="#0096a5" stroked="f" strokeweight="0">
                  <v:stroke miterlimit="83231f" joinstyle="miter"/>
                  <v:path arrowok="t" textboxrect="0,0,311030,256400"/>
                </v:shape>
                <v:shape id="Shape 35" o:spid="_x0000_s1055" style="position:absolute;left:66900;top:9540;width:596;height:2412;visibility:visible;mso-wrap-style:square;v-text-anchor:top" coordsize="59620,241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" path="m59620,r,118818c52571,118818,46869,124533,46869,131581v,7036,5702,12751,12751,12751l59620,222103,25740,236075,,241221,,144329r9018,-3734c11328,138287,12757,135099,12757,131581v,-3524,-1429,-6715,-3739,-9025l,118820,,30142r10661,9110l59620,xe" fillcolor="#0096a5" stroked="f" strokeweight="0">
                  <v:stroke miterlimit="83231f" joinstyle="miter"/>
                  <v:path arrowok="t" textboxrect="0,0,59620,241221"/>
                </v:shape>
                <v:shape id="Shape 36" o:spid="_x0000_s1056" style="position:absolute;left:67496;top:9454;width:597;height:2307;visibility:visible;mso-wrap-style:square;v-text-anchor:top" coordsize="59665,230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" path="m10744,l59665,39220r,88212c52616,127432,46914,133147,46914,140195v,7036,5702,12751,12751,12751l59665,198581,32365,217371,,230717,,152946v7048,,12751,-5715,12751,-12751c12751,133147,7048,127432,,127432l,8614,10744,xe" fillcolor="#0096a5" stroked="f" strokeweight="0">
                  <v:stroke miterlimit="83231f" joinstyle="miter"/>
                  <v:path arrowok="t" textboxrect="0,0,59665,230717"/>
                </v:shape>
                <v:shape id="Shape 37" o:spid="_x0000_s1057" style="position:absolute;left:68093;top:9454;width:1089;height:1986;visibility:visible;mso-wrap-style:square;v-text-anchor:top" coordsize="108903,198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" path="m69952,r38951,31229c95326,94971,60240,150752,11599,190598l,198581,,152946v7036,,12751,-5715,12751,-12751c12751,133147,7036,127432,,127432l,39220r10516,8430l69952,xe" fillcolor="#0096a5" stroked="f" strokeweight="0">
                  <v:stroke miterlimit="83231f" joinstyle="miter"/>
                  <v:path arrowok="t" textboxrect="0,0,108903,198581"/>
                </v:shape>
                <v:shape id="Shape 38" o:spid="_x0000_s1058" style="position:absolute;left:63658;top:9581;width:646;height:371;visibility:visible;mso-wrap-style:square;v-text-anchor:top" coordsize="64630,370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" path="m64630,r,24685l45689,24368c33362,26205,19955,30258,5143,37087v,,-2641,-8102,-5143,-21094c17018,7993,32265,3043,46113,503l64630,xe" fillcolor="#196bac" stroked="f" strokeweight="0">
                  <v:stroke miterlimit="83231f" joinstyle="miter"/>
                  <v:path arrowok="t" textboxrect="0,0,64630,37087"/>
                </v:shape>
                <v:shape id="Shape 39" o:spid="_x0000_s1059" style="position:absolute;left:63601;top:7325;width:703;height:2167;visibility:visible;mso-wrap-style:square;v-text-anchor:top" coordsize="70307,216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" path="m70307,r,114571l64582,121882c47337,150134,43409,176088,43409,176088v,,7023,-2575,17259,-3722l70307,172284r,28344l48637,201988v-14307,2694,-29906,7426,-47024,14689c381,205983,,196090,,185066,,119827,22149,59768,59334,11986l70307,xe" fillcolor="#196bac" stroked="f" strokeweight="0">
                  <v:stroke miterlimit="83231f" joinstyle="miter"/>
                  <v:path arrowok="t" textboxrect="0,0,70307,216677"/>
                </v:shape>
                <v:shape id="Shape 40" o:spid="_x0000_s1060" style="position:absolute;left:64304;top:9576;width:1933;height:1193;visibility:visible;mso-wrap-style:square;v-text-anchor:top" coordsize="193332,119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" path="m19195,v68500,9860,99909,83519,174137,83062l193332,119321c114017,109367,78115,37649,15133,25461l,25207,,522,19195,xe" fillcolor="#196bac" stroked="f" strokeweight="0">
                  <v:stroke miterlimit="83231f" joinstyle="miter"/>
                  <v:path arrowok="t" textboxrect="0,0,193332,119321"/>
                </v:shape>
                <v:shape id="Shape 41" o:spid="_x0000_s1061" style="position:absolute;left:64304;top:6451;width:1709;height:3629;visibility:visible;mso-wrap-style:square;v-text-anchor:top" coordsize="170866,3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" path="m138583,v10719,8306,22212,21387,19596,46596c92253,44882,69114,74562,69114,74562v,,40652,5054,51955,16357c47714,94412,43358,162522,43358,162522v,,53264,-40932,88621,-26200c75438,150343,72161,204432,72161,204432v,,40565,-41516,71997,-31140c96622,212293,115062,263385,115062,263385v21768,-49746,46355,-58966,50368,-46571c147384,262026,170866,292138,166866,362903,122689,353158,89306,292279,17602,286961l,288066,,259722r7649,-65c13897,260298,20472,261798,26899,264655v,,-17018,-15722,-10592,-83477l,202008,,87438,19625,66000c52820,35099,93473,12102,138583,xe" fillcolor="#196bac" stroked="f" strokeweight="0">
                  <v:stroke miterlimit="83231f" joinstyle="miter"/>
                  <v:path arrowok="t" textboxrect="0,0,170866,362903"/>
                </v:shape>
                <v:shape id="Shape 42" o:spid="_x0000_s1062" style="position:absolute;left:65769;top:6354;width:2102;height:3234;visibility:visible;mso-wrap-style:square;v-text-anchor:top" coordsize="210159,323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" path="m65341,v35466,,69402,6544,100668,18490l210159,40024r,77934l199720,117958r,23596l210159,141554r,31268l199847,172822r,22098l210159,194920r,102476l183451,275984r-59169,47434l71018,277901v,,2362,-25958,-3187,-49987c87325,194729,143942,256896,143942,256896v,,7848,-55893,-55030,-75540c121335,154508,167513,186601,167513,186601v,,-7861,-51092,-60261,-56324c122453,103378,172745,115862,172745,115862v,,-17894,-44094,-76403,-24892c98095,64783,149834,54953,149834,54953v,,-37338,-29464,-93332,-2946c43510,18936,20815,14135,,7696,20980,2718,42837,,65341,xe" fillcolor="#f36f21" stroked="f" strokeweight="0">
                  <v:stroke miterlimit="83231f" joinstyle="miter"/>
                  <v:path arrowok="t" textboxrect="0,0,210159,323418"/>
                </v:shape>
                <v:shape id="Shape 43" o:spid="_x0000_s1063" style="position:absolute;left:67871;top:7770;width:522;height:1820;visibility:visible;mso-wrap-style:square;v-text-anchor:top" coordsize="52222,182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" path="m,l41466,r,53505l52222,53492r,31573l41910,85065r,22110l52222,107175r,59276l32728,182080,,155842,,53365r10313,l10313,31267,,31267,,xe" fillcolor="#f36f21" stroked="f" strokeweight="0">
                  <v:stroke miterlimit="83231f" joinstyle="miter"/>
                  <v:path arrowok="t" textboxrect="0,0,52222,182080"/>
                </v:shape>
                <v:shape id="Shape 44" o:spid="_x0000_s1064" style="position:absolute;left:67871;top:6754;width:522;height:780;visibility:visible;mso-wrap-style:square;v-text-anchor:top" coordsize="52222,779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" path="m,l605,295c14760,8826,28106,18566,40500,29371l52222,42263r,35671l,77934,,xe" fillcolor="#f36f21" stroked="f" strokeweight="0">
                  <v:stroke miterlimit="83231f" joinstyle="miter"/>
                  <v:path arrowok="t" textboxrect="0,0,52222,77934"/>
                </v:shape>
                <v:shape id="Shape 45" o:spid="_x0000_s1065" style="position:absolute;left:68393;top:8304;width:851;height:1161;visibility:visible;mso-wrap-style:square;v-text-anchor:top" coordsize="85128,1160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" path="m40297,r,53785l83147,53785v1295,10947,1981,22085,1981,33388c85128,96914,84633,106553,83668,116053l39942,80988,,113010,,53734r10313,l10313,31623,,31623,,50,40297,xe" fillcolor="#f36f21" stroked="f" strokeweight="0">
                  <v:stroke miterlimit="83231f" joinstyle="miter"/>
                  <v:path arrowok="t" textboxrect="0,0,85128,116053"/>
                </v:shape>
                <v:shape id="Shape 46" o:spid="_x0000_s1066" style="position:absolute;left:68393;top:7177;width:324;height:357;visibility:visible;mso-wrap-style:square;v-text-anchor:top" coordsize="32436,35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" path="m,l32436,35671,,35671,,xe" fillcolor="#f36f21" stroked="f" strokeweight="0">
                  <v:stroke miterlimit="83231f" joinstyle="miter"/>
                  <v:path arrowok="t" textboxrect="0,0,32436,35671"/>
                </v:shape>
                <v:rect id="Rectangle 48" o:spid="_x0000_s1067" style="position:absolute;left:2667;top:7534;width:45912;height:94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dEb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N850RvBAAAA2wAAAA8AAAAA&#10;AAAAAAAAAAAABwIAAGRycy9kb3ducmV2LnhtbFBLBQYAAAAAAwADALcAAAD1AgAAAAA=&#10;" filled="f" stroked="f">
                  <v:textbox inset="0,0,0,0">
                    <w:txbxContent>
                      <w:p w14:paraId="495D6A0E" w14:textId="324FE9EC" w:rsidR="00EA7A5F" w:rsidRPr="00A5117D" w:rsidRDefault="00DD588B" w:rsidP="00A5117D">
                        <w:pPr>
                          <w:spacing w:after="0" w:line="240" w:lineRule="auto"/>
                          <w:ind w:left="390" w:right="0" w:firstLine="0"/>
                          <w:rPr>
                            <w:rFonts w:ascii="Arial Nova Cond Light" w:hAnsi="Arial Nova Cond Light"/>
                            <w:sz w:val="52"/>
                            <w:szCs w:val="52"/>
                            <w:lang w:val="en-US"/>
                          </w:rPr>
                        </w:pPr>
                        <w:r w:rsidRPr="00A5117D">
                          <w:rPr>
                            <w:rFonts w:ascii="Arial Nova Cond Light" w:hAnsi="Arial Nova Cond Light"/>
                            <w:sz w:val="52"/>
                            <w:szCs w:val="52"/>
                            <w:lang w:val="en-US"/>
                          </w:rPr>
                          <w:t>Application for</w:t>
                        </w:r>
                        <w:r w:rsidR="00DE4BF0" w:rsidRPr="00A5117D">
                          <w:rPr>
                            <w:rFonts w:ascii="Arial Nova Cond Light" w:hAnsi="Arial Nova Cond Light"/>
                            <w:sz w:val="52"/>
                            <w:szCs w:val="52"/>
                            <w:lang w:val="en-US"/>
                          </w:rPr>
                          <w:t xml:space="preserve"> pre-sale inspection </w:t>
                        </w:r>
                      </w:p>
                      <w:p w14:paraId="39E9F7F9" w14:textId="479EAAA9" w:rsidR="00DE4BF0" w:rsidRPr="00DE4BF0" w:rsidRDefault="00DD588B">
                        <w:pPr>
                          <w:spacing w:after="160"/>
                          <w:ind w:left="0" w:right="0" w:firstLine="0"/>
                          <w:rPr>
                            <w:rFonts w:ascii="Arial Nova Cond Light" w:hAnsi="Arial Nova Cond Light"/>
                            <w:sz w:val="52"/>
                            <w:szCs w:val="52"/>
                            <w:lang w:val="en-US"/>
                          </w:rPr>
                        </w:pPr>
                        <w:r>
                          <w:rPr>
                            <w:rFonts w:ascii="Arial Nova Cond Light" w:hAnsi="Arial Nova Cond Light"/>
                            <w:sz w:val="52"/>
                            <w:szCs w:val="52"/>
                            <w:lang w:val="en-US"/>
                          </w:rPr>
                          <w:t xml:space="preserve">   </w:t>
                        </w:r>
                        <w:r w:rsidR="00DE4BF0" w:rsidRPr="00DE4BF0">
                          <w:rPr>
                            <w:rFonts w:ascii="Arial Nova Cond Light" w:hAnsi="Arial Nova Cond Light"/>
                            <w:sz w:val="52"/>
                            <w:szCs w:val="52"/>
                            <w:lang w:val="en-US"/>
                          </w:rPr>
                          <w:t>food business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p w14:paraId="0D5D4385" w14:textId="7BAF59C7" w:rsidR="00C117F4" w:rsidRDefault="004978F4">
      <w:pPr>
        <w:spacing w:after="0"/>
        <w:ind w:left="0" w:right="0" w:firstLine="0"/>
        <w:rPr>
          <w:rFonts w:ascii="Arial Nova Cond Light" w:hAnsi="Arial Nova Cond Light"/>
          <w:sz w:val="32"/>
        </w:rPr>
      </w:pPr>
      <w:r w:rsidRPr="00E709AD">
        <w:rPr>
          <w:rFonts w:ascii="Arial Nova Cond Light" w:hAnsi="Arial Nova Cond Light"/>
          <w:sz w:val="32"/>
        </w:rPr>
        <w:t>What you need to do</w:t>
      </w:r>
    </w:p>
    <w:p w14:paraId="5495B2FD" w14:textId="77777777" w:rsidR="00DD588B" w:rsidRDefault="00DD588B">
      <w:pPr>
        <w:spacing w:after="0"/>
        <w:ind w:left="0" w:right="0" w:firstLine="0"/>
        <w:rPr>
          <w:rFonts w:ascii="Arial Nova Cond Light" w:hAnsi="Arial Nova Cond Light"/>
          <w:sz w:val="32"/>
        </w:rPr>
      </w:pPr>
    </w:p>
    <w:tbl>
      <w:tblPr>
        <w:tblStyle w:val="TableGrid0"/>
        <w:tblW w:w="105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5"/>
        <w:gridCol w:w="3526"/>
        <w:gridCol w:w="3505"/>
      </w:tblGrid>
      <w:tr w:rsidR="00DD588B" w14:paraId="2C5D57B7" w14:textId="77777777" w:rsidTr="00A5117D">
        <w:trPr>
          <w:trHeight w:val="1019"/>
        </w:trPr>
        <w:tc>
          <w:tcPr>
            <w:tcW w:w="3525" w:type="dxa"/>
          </w:tcPr>
          <w:p w14:paraId="704D46EF" w14:textId="60D80EB4" w:rsidR="00DD588B" w:rsidRDefault="00DD588B" w:rsidP="00DD588B">
            <w:pPr>
              <w:spacing w:after="0"/>
              <w:ind w:left="0" w:right="0" w:firstLine="0"/>
              <w:jc w:val="center"/>
              <w:rPr>
                <w:rFonts w:ascii="Arial Nova Cond Light" w:hAnsi="Arial Nova Cond Light"/>
                <w:sz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806720" behindDoc="1" locked="0" layoutInCell="1" allowOverlap="1" wp14:anchorId="5BB90062" wp14:editId="045019E9">
                  <wp:simplePos x="0" y="0"/>
                  <wp:positionH relativeFrom="column">
                    <wp:posOffset>404495</wp:posOffset>
                  </wp:positionH>
                  <wp:positionV relativeFrom="paragraph">
                    <wp:posOffset>128270</wp:posOffset>
                  </wp:positionV>
                  <wp:extent cx="628650" cy="485775"/>
                  <wp:effectExtent l="0" t="0" r="0" b="9525"/>
                  <wp:wrapSquare wrapText="bothSides"/>
                  <wp:docPr id="4941" name="Picture 49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650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26" w:type="dxa"/>
          </w:tcPr>
          <w:p w14:paraId="5FA744DF" w14:textId="294C9D6B" w:rsidR="00DD588B" w:rsidRDefault="00DD588B" w:rsidP="00DD588B">
            <w:pPr>
              <w:spacing w:after="0"/>
              <w:ind w:left="0" w:right="0" w:firstLine="0"/>
              <w:rPr>
                <w:rFonts w:ascii="Arial Nova Cond Light" w:hAnsi="Arial Nova Cond Light"/>
                <w:sz w:val="32"/>
              </w:rPr>
            </w:pPr>
            <w:r>
              <w:rPr>
                <w:rFonts w:ascii="Arial Nova Cond Light" w:hAnsi="Arial Nova Cond Light"/>
                <w:sz w:val="32"/>
              </w:rPr>
              <w:t xml:space="preserve">           </w:t>
            </w:r>
            <w:r w:rsidRPr="0050762D">
              <w:rPr>
                <w:noProof/>
              </w:rPr>
              <w:drawing>
                <wp:inline distT="0" distB="0" distL="0" distR="0" wp14:anchorId="635208C7" wp14:editId="5D27A776">
                  <wp:extent cx="628650" cy="6096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65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5" w:type="dxa"/>
          </w:tcPr>
          <w:p w14:paraId="2F09F734" w14:textId="55D888CA" w:rsidR="00DD588B" w:rsidRDefault="00DD588B" w:rsidP="00DD588B">
            <w:pPr>
              <w:spacing w:after="0"/>
              <w:ind w:left="0" w:right="0" w:firstLine="0"/>
              <w:jc w:val="center"/>
              <w:rPr>
                <w:rFonts w:ascii="Arial Nova Cond Light" w:hAnsi="Arial Nova Cond Light"/>
                <w:sz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805696" behindDoc="0" locked="0" layoutInCell="1" allowOverlap="1" wp14:anchorId="6F049F59" wp14:editId="71A31B53">
                  <wp:simplePos x="0" y="0"/>
                  <wp:positionH relativeFrom="column">
                    <wp:posOffset>455295</wp:posOffset>
                  </wp:positionH>
                  <wp:positionV relativeFrom="paragraph">
                    <wp:posOffset>99695</wp:posOffset>
                  </wp:positionV>
                  <wp:extent cx="628650" cy="514350"/>
                  <wp:effectExtent l="0" t="0" r="0" b="0"/>
                  <wp:wrapNone/>
                  <wp:docPr id="4942" name="Picture 49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65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1842E6F" w14:textId="74F0CC2B" w:rsidR="00C117F4" w:rsidRPr="00DD588B" w:rsidRDefault="00BF5E4A" w:rsidP="00DD588B">
      <w:r>
        <w:rPr>
          <w:rFonts w:ascii="Arial Nova Cond Light" w:hAnsi="Arial Nova Cond Light"/>
          <w:sz w:val="32"/>
        </w:rPr>
        <w:t xml:space="preserve">  </w:t>
      </w:r>
      <w:r>
        <w:rPr>
          <w:noProof/>
        </w:rPr>
        <w:t xml:space="preserve">                                                                                                                                   </w:t>
      </w:r>
      <w:r>
        <w:rPr>
          <w:rFonts w:ascii="Arial Nova Cond Light" w:hAnsi="Arial Nova Cond Light"/>
          <w:sz w:val="32"/>
        </w:rPr>
        <w:t xml:space="preserve">     </w:t>
      </w:r>
    </w:p>
    <w:p w14:paraId="509BA44F" w14:textId="77777777" w:rsidR="00A5117D" w:rsidRDefault="00A5117D" w:rsidP="006A24C2">
      <w:pPr>
        <w:spacing w:after="0"/>
        <w:ind w:left="0" w:right="0" w:firstLine="0"/>
        <w:rPr>
          <w:rFonts w:ascii="Arial Nova Cond Light" w:hAnsi="Arial Nova Cond Light"/>
          <w:sz w:val="32"/>
        </w:rPr>
        <w:sectPr w:rsidR="00A5117D" w:rsidSect="00DD588B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247" w:right="849" w:bottom="1418" w:left="680" w:header="720" w:footer="624" w:gutter="0"/>
          <w:cols w:space="720"/>
          <w:titlePg/>
          <w:docGrid w:linePitch="245"/>
        </w:sectPr>
      </w:pPr>
    </w:p>
    <w:p w14:paraId="1F5538EB" w14:textId="77777777" w:rsidR="00E32998" w:rsidRDefault="00E32998" w:rsidP="00DC5BC2">
      <w:pPr>
        <w:spacing w:after="0"/>
        <w:ind w:left="0" w:right="10153" w:firstLine="0"/>
      </w:pPr>
    </w:p>
    <w:tbl>
      <w:tblPr>
        <w:tblStyle w:val="TableGrid0"/>
        <w:tblpPr w:leftFromText="180" w:rightFromText="180" w:vertAnchor="text" w:horzAnchor="margin" w:tblpY="1079"/>
        <w:tblOverlap w:val="never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709"/>
        <w:gridCol w:w="426"/>
        <w:gridCol w:w="2692"/>
        <w:gridCol w:w="456"/>
        <w:gridCol w:w="3230"/>
      </w:tblGrid>
      <w:tr w:rsidR="006A18EE" w:rsidRPr="00F04C18" w14:paraId="4AB24FDA" w14:textId="77777777" w:rsidTr="002A1E1B">
        <w:trPr>
          <w:trHeight w:val="261"/>
        </w:trPr>
        <w:tc>
          <w:tcPr>
            <w:tcW w:w="2977" w:type="dxa"/>
            <w:vMerge w:val="restart"/>
          </w:tcPr>
          <w:p w14:paraId="7CF9E859" w14:textId="47ED44E9" w:rsidR="00DE4BF0" w:rsidRDefault="00DE4BF0" w:rsidP="00A5117D">
            <w:pPr>
              <w:spacing w:before="120" w:after="0"/>
              <w:ind w:left="32" w:right="0"/>
              <w:rPr>
                <w:rFonts w:ascii="Avenir Next LT Pro" w:hAnsi="Avenir Next LT Pro" w:cstheme="minorHAnsi"/>
              </w:rPr>
            </w:pPr>
            <w:r>
              <w:rPr>
                <w:rFonts w:ascii="Avenir Next LT Pro" w:hAnsi="Avenir Next LT Pro" w:cstheme="minorHAnsi"/>
              </w:rPr>
              <w:t xml:space="preserve">By submitting this </w:t>
            </w:r>
            <w:r w:rsidR="00106FED">
              <w:rPr>
                <w:rFonts w:ascii="Avenir Next LT Pro" w:hAnsi="Avenir Next LT Pro" w:cstheme="minorHAnsi"/>
              </w:rPr>
              <w:t>document,</w:t>
            </w:r>
            <w:r>
              <w:rPr>
                <w:rFonts w:ascii="Avenir Next LT Pro" w:hAnsi="Avenir Next LT Pro" w:cstheme="minorHAnsi"/>
              </w:rPr>
              <w:t xml:space="preserve"> you are requesting an inspection of your business. The report will be emailed to you to </w:t>
            </w:r>
            <w:r w:rsidR="0041717F">
              <w:rPr>
                <w:rFonts w:ascii="Avenir Next LT Pro" w:hAnsi="Avenir Next LT Pro" w:cstheme="minorHAnsi"/>
              </w:rPr>
              <w:t>p</w:t>
            </w:r>
            <w:r w:rsidR="00106FED">
              <w:rPr>
                <w:rFonts w:ascii="Avenir Next LT Pro" w:hAnsi="Avenir Next LT Pro" w:cstheme="minorHAnsi"/>
              </w:rPr>
              <w:t>rovide</w:t>
            </w:r>
            <w:r>
              <w:rPr>
                <w:rFonts w:ascii="Avenir Next LT Pro" w:hAnsi="Avenir Next LT Pro" w:cstheme="minorHAnsi"/>
              </w:rPr>
              <w:t xml:space="preserve"> to any prospective purchaser. </w:t>
            </w:r>
          </w:p>
          <w:p w14:paraId="5702B370" w14:textId="526B3FB7" w:rsidR="006A18EE" w:rsidRPr="004E411F" w:rsidRDefault="006A18EE" w:rsidP="00A5117D">
            <w:pPr>
              <w:spacing w:before="120" w:after="0"/>
              <w:ind w:left="32" w:right="0"/>
              <w:rPr>
                <w:rFonts w:ascii="Avenir Next LT Pro" w:hAnsi="Avenir Next LT Pro" w:cstheme="minorHAnsi"/>
              </w:rPr>
            </w:pPr>
            <w:r w:rsidRPr="004E411F">
              <w:rPr>
                <w:rFonts w:ascii="Avenir Next LT Pro" w:hAnsi="Avenir Next LT Pro" w:cstheme="minorHAnsi"/>
              </w:rPr>
              <w:t xml:space="preserve">This application forms a legal </w:t>
            </w:r>
            <w:r>
              <w:rPr>
                <w:rFonts w:ascii="Avenir Next LT Pro" w:hAnsi="Avenir Next LT Pro" w:cstheme="minorHAnsi"/>
              </w:rPr>
              <w:br/>
            </w:r>
            <w:r w:rsidRPr="004E411F">
              <w:rPr>
                <w:rFonts w:ascii="Avenir Next LT Pro" w:hAnsi="Avenir Next LT Pro" w:cstheme="minorHAnsi"/>
              </w:rPr>
              <w:t>document</w:t>
            </w:r>
            <w:r w:rsidR="00DE4BF0">
              <w:rPr>
                <w:rFonts w:ascii="Avenir Next LT Pro" w:hAnsi="Avenir Next LT Pro" w:cstheme="minorHAnsi"/>
              </w:rPr>
              <w:t>.</w:t>
            </w:r>
          </w:p>
        </w:tc>
        <w:tc>
          <w:tcPr>
            <w:tcW w:w="709" w:type="dxa"/>
          </w:tcPr>
          <w:p w14:paraId="56412233" w14:textId="77777777" w:rsidR="006A18EE" w:rsidRPr="004E411F" w:rsidRDefault="006A18EE" w:rsidP="00A5117D">
            <w:pPr>
              <w:spacing w:after="0"/>
              <w:ind w:left="0" w:right="0" w:firstLine="0"/>
              <w:rPr>
                <w:rFonts w:ascii="Avenir Next LT Pro" w:hAnsi="Avenir Next LT Pro" w:cstheme="minorHAnsi"/>
                <w:b/>
              </w:rPr>
            </w:pPr>
          </w:p>
        </w:tc>
        <w:tc>
          <w:tcPr>
            <w:tcW w:w="3118" w:type="dxa"/>
            <w:gridSpan w:val="2"/>
          </w:tcPr>
          <w:p w14:paraId="1DAAA2C9" w14:textId="01D504F2" w:rsidR="006A18EE" w:rsidRPr="004E411F" w:rsidRDefault="00DD588B" w:rsidP="00A5117D">
            <w:pPr>
              <w:spacing w:after="0"/>
              <w:ind w:left="0" w:right="0" w:firstLine="0"/>
              <w:rPr>
                <w:rFonts w:ascii="Avenir Next LT Pro" w:hAnsi="Avenir Next LT Pro" w:cstheme="minorHAnsi"/>
                <w:b/>
              </w:rPr>
            </w:pPr>
            <w:r>
              <w:rPr>
                <w:rFonts w:ascii="Avenir Next LT Pro" w:hAnsi="Avenir Next LT Pro" w:cstheme="minorHAnsi"/>
                <w:b/>
              </w:rPr>
              <w:t xml:space="preserve">  </w:t>
            </w:r>
            <w:r w:rsidR="006A18EE" w:rsidRPr="004E411F">
              <w:rPr>
                <w:rFonts w:ascii="Avenir Next LT Pro" w:hAnsi="Avenir Next LT Pro" w:cstheme="minorHAnsi"/>
                <w:b/>
              </w:rPr>
              <w:t>How to apply</w:t>
            </w:r>
          </w:p>
          <w:p w14:paraId="3633BD5B" w14:textId="1E4F0000" w:rsidR="006A18EE" w:rsidRPr="004E411F" w:rsidRDefault="006A18EE" w:rsidP="00A5117D">
            <w:pPr>
              <w:spacing w:before="120" w:after="0"/>
              <w:ind w:left="0" w:right="0" w:firstLine="0"/>
              <w:rPr>
                <w:rFonts w:ascii="Avenir Next LT Pro" w:hAnsi="Avenir Next LT Pro" w:cstheme="minorHAnsi"/>
              </w:rPr>
            </w:pPr>
            <w:r w:rsidRPr="004E411F">
              <w:rPr>
                <w:rFonts w:ascii="Avenir Next LT Pro" w:hAnsi="Avenir Next LT Pro" w:cstheme="minorHAnsi"/>
              </w:rPr>
              <w:t>Submit this form:</w:t>
            </w:r>
          </w:p>
        </w:tc>
        <w:tc>
          <w:tcPr>
            <w:tcW w:w="3686" w:type="dxa"/>
            <w:gridSpan w:val="2"/>
          </w:tcPr>
          <w:p w14:paraId="79F418B5" w14:textId="77777777" w:rsidR="006A18EE" w:rsidRPr="004E411F" w:rsidRDefault="006A18EE" w:rsidP="00A5117D">
            <w:pPr>
              <w:spacing w:after="0"/>
              <w:ind w:left="0" w:right="0" w:firstLine="0"/>
              <w:rPr>
                <w:rFonts w:ascii="Avenir Next LT Pro" w:hAnsi="Avenir Next LT Pro" w:cstheme="minorHAnsi"/>
                <w:b/>
              </w:rPr>
            </w:pPr>
            <w:r w:rsidRPr="004E411F">
              <w:rPr>
                <w:rFonts w:ascii="Avenir Next LT Pro" w:hAnsi="Avenir Next LT Pro" w:cstheme="minorHAnsi"/>
                <w:b/>
              </w:rPr>
              <w:t>Further information</w:t>
            </w:r>
          </w:p>
          <w:p w14:paraId="2464D0FD" w14:textId="4F026A13" w:rsidR="006A18EE" w:rsidRPr="004E411F" w:rsidRDefault="006A18EE" w:rsidP="00A5117D">
            <w:pPr>
              <w:tabs>
                <w:tab w:val="left" w:pos="375"/>
              </w:tabs>
              <w:spacing w:before="120" w:after="0"/>
              <w:ind w:left="0" w:right="0" w:firstLine="0"/>
              <w:rPr>
                <w:rFonts w:ascii="Avenir Next LT Pro" w:hAnsi="Avenir Next LT Pro" w:cstheme="minorHAnsi"/>
              </w:rPr>
            </w:pPr>
            <w:r>
              <w:rPr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801600" behindDoc="0" locked="0" layoutInCell="1" allowOverlap="1" wp14:anchorId="420B724E" wp14:editId="45FCE5F0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74930</wp:posOffset>
                      </wp:positionV>
                      <wp:extent cx="143510" cy="143510"/>
                      <wp:effectExtent l="0" t="0" r="8890" b="8890"/>
                      <wp:wrapSquare wrapText="bothSides"/>
                      <wp:docPr id="94" name="Group 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3510" cy="143510"/>
                                <a:chOff x="0" y="0"/>
                                <a:chExt cx="144005" cy="143993"/>
                              </a:xfrm>
                            </wpg:grpSpPr>
                            <wps:wsp>
                              <wps:cNvPr id="95" name="Shape 116"/>
                              <wps:cNvSpPr/>
                              <wps:spPr>
                                <a:xfrm>
                                  <a:off x="31991" y="31433"/>
                                  <a:ext cx="41473" cy="766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473" h="76692">
                                      <a:moveTo>
                                        <a:pt x="13843" y="51"/>
                                      </a:moveTo>
                                      <a:cubicBezTo>
                                        <a:pt x="16612" y="165"/>
                                        <a:pt x="17640" y="1092"/>
                                        <a:pt x="19533" y="2972"/>
                                      </a:cubicBezTo>
                                      <a:cubicBezTo>
                                        <a:pt x="23508" y="8103"/>
                                        <a:pt x="27496" y="13233"/>
                                        <a:pt x="31471" y="18352"/>
                                      </a:cubicBezTo>
                                      <a:cubicBezTo>
                                        <a:pt x="31534" y="18440"/>
                                        <a:pt x="31585" y="18517"/>
                                        <a:pt x="31636" y="18593"/>
                                      </a:cubicBezTo>
                                      <a:cubicBezTo>
                                        <a:pt x="32207" y="19355"/>
                                        <a:pt x="32601" y="20193"/>
                                        <a:pt x="32842" y="21056"/>
                                      </a:cubicBezTo>
                                      <a:cubicBezTo>
                                        <a:pt x="33096" y="22034"/>
                                        <a:pt x="33160" y="23051"/>
                                        <a:pt x="32995" y="24105"/>
                                      </a:cubicBezTo>
                                      <a:cubicBezTo>
                                        <a:pt x="32855" y="25146"/>
                                        <a:pt x="32512" y="26098"/>
                                        <a:pt x="32004" y="26962"/>
                                      </a:cubicBezTo>
                                      <a:cubicBezTo>
                                        <a:pt x="31953" y="27013"/>
                                        <a:pt x="31928" y="27089"/>
                                        <a:pt x="31877" y="27140"/>
                                      </a:cubicBezTo>
                                      <a:cubicBezTo>
                                        <a:pt x="31369" y="27940"/>
                                        <a:pt x="30721" y="28626"/>
                                        <a:pt x="29934" y="29185"/>
                                      </a:cubicBezTo>
                                      <a:cubicBezTo>
                                        <a:pt x="29883" y="29235"/>
                                        <a:pt x="29820" y="29273"/>
                                        <a:pt x="29744" y="29312"/>
                                      </a:cubicBezTo>
                                      <a:cubicBezTo>
                                        <a:pt x="27813" y="30721"/>
                                        <a:pt x="25870" y="32131"/>
                                        <a:pt x="23940" y="33553"/>
                                      </a:cubicBezTo>
                                      <a:cubicBezTo>
                                        <a:pt x="23571" y="34392"/>
                                        <a:pt x="23140" y="36233"/>
                                        <a:pt x="24727" y="38532"/>
                                      </a:cubicBezTo>
                                      <a:cubicBezTo>
                                        <a:pt x="27305" y="42202"/>
                                        <a:pt x="30150" y="45606"/>
                                        <a:pt x="33287" y="48743"/>
                                      </a:cubicBezTo>
                                      <a:lnTo>
                                        <a:pt x="33300" y="48743"/>
                                      </a:lnTo>
                                      <a:lnTo>
                                        <a:pt x="41473" y="55584"/>
                                      </a:lnTo>
                                      <a:lnTo>
                                        <a:pt x="41473" y="76692"/>
                                      </a:lnTo>
                                      <a:lnTo>
                                        <a:pt x="19367" y="62662"/>
                                      </a:lnTo>
                                      <a:cubicBezTo>
                                        <a:pt x="12154" y="55448"/>
                                        <a:pt x="6439" y="46672"/>
                                        <a:pt x="3391" y="37490"/>
                                      </a:cubicBezTo>
                                      <a:cubicBezTo>
                                        <a:pt x="508" y="28829"/>
                                        <a:pt x="0" y="19799"/>
                                        <a:pt x="2820" y="11354"/>
                                      </a:cubicBezTo>
                                      <a:cubicBezTo>
                                        <a:pt x="3480" y="9322"/>
                                        <a:pt x="4306" y="7607"/>
                                        <a:pt x="5182" y="6159"/>
                                      </a:cubicBezTo>
                                      <a:lnTo>
                                        <a:pt x="5194" y="6147"/>
                                      </a:lnTo>
                                      <a:cubicBezTo>
                                        <a:pt x="5194" y="6134"/>
                                        <a:pt x="5182" y="6134"/>
                                        <a:pt x="5182" y="6134"/>
                                      </a:cubicBezTo>
                                      <a:cubicBezTo>
                                        <a:pt x="6071" y="4674"/>
                                        <a:pt x="7023" y="3454"/>
                                        <a:pt x="7938" y="2464"/>
                                      </a:cubicBezTo>
                                      <a:cubicBezTo>
                                        <a:pt x="8725" y="1625"/>
                                        <a:pt x="9627" y="991"/>
                                        <a:pt x="10630" y="584"/>
                                      </a:cubicBezTo>
                                      <a:cubicBezTo>
                                        <a:pt x="10719" y="559"/>
                                        <a:pt x="10808" y="521"/>
                                        <a:pt x="10897" y="495"/>
                                      </a:cubicBezTo>
                                      <a:cubicBezTo>
                                        <a:pt x="11824" y="152"/>
                                        <a:pt x="12814" y="0"/>
                                        <a:pt x="13843" y="5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6" name="Shape 117"/>
                              <wps:cNvSpPr/>
                              <wps:spPr>
                                <a:xfrm>
                                  <a:off x="0" y="0"/>
                                  <a:ext cx="73464" cy="14399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3464" h="143993">
                                      <a:moveTo>
                                        <a:pt x="72009" y="0"/>
                                      </a:moveTo>
                                      <a:lnTo>
                                        <a:pt x="73464" y="295"/>
                                      </a:lnTo>
                                      <a:lnTo>
                                        <a:pt x="73464" y="11128"/>
                                      </a:lnTo>
                                      <a:lnTo>
                                        <a:pt x="72009" y="10833"/>
                                      </a:lnTo>
                                      <a:cubicBezTo>
                                        <a:pt x="38278" y="10833"/>
                                        <a:pt x="10846" y="38265"/>
                                        <a:pt x="10846" y="71996"/>
                                      </a:cubicBezTo>
                                      <a:cubicBezTo>
                                        <a:pt x="10846" y="105728"/>
                                        <a:pt x="38278" y="133160"/>
                                        <a:pt x="72009" y="133160"/>
                                      </a:cubicBezTo>
                                      <a:lnTo>
                                        <a:pt x="73464" y="132865"/>
                                      </a:lnTo>
                                      <a:lnTo>
                                        <a:pt x="73464" y="143698"/>
                                      </a:lnTo>
                                      <a:lnTo>
                                        <a:pt x="72009" y="143993"/>
                                      </a:lnTo>
                                      <a:cubicBezTo>
                                        <a:pt x="32308" y="143993"/>
                                        <a:pt x="0" y="111697"/>
                                        <a:pt x="0" y="71996"/>
                                      </a:cubicBezTo>
                                      <a:cubicBezTo>
                                        <a:pt x="0" y="32296"/>
                                        <a:pt x="32308" y="0"/>
                                        <a:pt x="7200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7" name="Shape 118"/>
                              <wps:cNvSpPr/>
                              <wps:spPr>
                                <a:xfrm>
                                  <a:off x="73464" y="80328"/>
                                  <a:ext cx="40569" cy="3313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569" h="33134">
                                      <a:moveTo>
                                        <a:pt x="16579" y="114"/>
                                      </a:moveTo>
                                      <a:cubicBezTo>
                                        <a:pt x="17595" y="0"/>
                                        <a:pt x="18560" y="64"/>
                                        <a:pt x="19500" y="305"/>
                                      </a:cubicBezTo>
                                      <a:cubicBezTo>
                                        <a:pt x="19550" y="317"/>
                                        <a:pt x="19614" y="343"/>
                                        <a:pt x="19665" y="355"/>
                                      </a:cubicBezTo>
                                      <a:cubicBezTo>
                                        <a:pt x="20567" y="622"/>
                                        <a:pt x="21405" y="1054"/>
                                        <a:pt x="22192" y="1663"/>
                                      </a:cubicBezTo>
                                      <a:cubicBezTo>
                                        <a:pt x="27336" y="5639"/>
                                        <a:pt x="32454" y="9627"/>
                                        <a:pt x="37585" y="13601"/>
                                      </a:cubicBezTo>
                                      <a:cubicBezTo>
                                        <a:pt x="37661" y="13678"/>
                                        <a:pt x="37750" y="13741"/>
                                        <a:pt x="37826" y="13817"/>
                                      </a:cubicBezTo>
                                      <a:cubicBezTo>
                                        <a:pt x="38600" y="14465"/>
                                        <a:pt x="39223" y="15253"/>
                                        <a:pt x="39667" y="16129"/>
                                      </a:cubicBezTo>
                                      <a:lnTo>
                                        <a:pt x="39680" y="16129"/>
                                      </a:lnTo>
                                      <a:cubicBezTo>
                                        <a:pt x="40175" y="17082"/>
                                        <a:pt x="40455" y="18148"/>
                                        <a:pt x="40518" y="19291"/>
                                      </a:cubicBezTo>
                                      <a:cubicBezTo>
                                        <a:pt x="40569" y="20409"/>
                                        <a:pt x="40379" y="21501"/>
                                        <a:pt x="39972" y="22504"/>
                                      </a:cubicBezTo>
                                      <a:cubicBezTo>
                                        <a:pt x="39566" y="23507"/>
                                        <a:pt x="38931" y="24422"/>
                                        <a:pt x="38093" y="25197"/>
                                      </a:cubicBezTo>
                                      <a:cubicBezTo>
                                        <a:pt x="37115" y="26111"/>
                                        <a:pt x="35883" y="27076"/>
                                        <a:pt x="34422" y="27953"/>
                                      </a:cubicBezTo>
                                      <a:cubicBezTo>
                                        <a:pt x="34359" y="27991"/>
                                        <a:pt x="34295" y="28029"/>
                                        <a:pt x="34244" y="28054"/>
                                      </a:cubicBezTo>
                                      <a:cubicBezTo>
                                        <a:pt x="32835" y="28892"/>
                                        <a:pt x="31158" y="29680"/>
                                        <a:pt x="29215" y="30315"/>
                                      </a:cubicBezTo>
                                      <a:cubicBezTo>
                                        <a:pt x="20757" y="33134"/>
                                        <a:pt x="11727" y="32626"/>
                                        <a:pt x="3066" y="29743"/>
                                      </a:cubicBezTo>
                                      <a:lnTo>
                                        <a:pt x="0" y="27797"/>
                                      </a:lnTo>
                                      <a:lnTo>
                                        <a:pt x="0" y="6689"/>
                                      </a:lnTo>
                                      <a:lnTo>
                                        <a:pt x="2037" y="8394"/>
                                      </a:lnTo>
                                      <a:cubicBezTo>
                                        <a:pt x="4323" y="10008"/>
                                        <a:pt x="6165" y="9563"/>
                                        <a:pt x="7003" y="9195"/>
                                      </a:cubicBezTo>
                                      <a:cubicBezTo>
                                        <a:pt x="8463" y="7188"/>
                                        <a:pt x="9924" y="5207"/>
                                        <a:pt x="11372" y="3200"/>
                                      </a:cubicBezTo>
                                      <a:lnTo>
                                        <a:pt x="11359" y="3200"/>
                                      </a:lnTo>
                                      <a:cubicBezTo>
                                        <a:pt x="11981" y="2349"/>
                                        <a:pt x="12731" y="1663"/>
                                        <a:pt x="13594" y="1143"/>
                                      </a:cubicBezTo>
                                      <a:lnTo>
                                        <a:pt x="13594" y="1130"/>
                                      </a:lnTo>
                                      <a:cubicBezTo>
                                        <a:pt x="14458" y="622"/>
                                        <a:pt x="15423" y="292"/>
                                        <a:pt x="16464" y="140"/>
                                      </a:cubicBezTo>
                                      <a:cubicBezTo>
                                        <a:pt x="16502" y="140"/>
                                        <a:pt x="16528" y="127"/>
                                        <a:pt x="16579" y="11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8" name="Shape 119"/>
                              <wps:cNvSpPr/>
                              <wps:spPr>
                                <a:xfrm>
                                  <a:off x="73464" y="295"/>
                                  <a:ext cx="70541" cy="1434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0541" h="143404">
                                      <a:moveTo>
                                        <a:pt x="0" y="0"/>
                                      </a:moveTo>
                                      <a:lnTo>
                                        <a:pt x="26543" y="5372"/>
                                      </a:lnTo>
                                      <a:cubicBezTo>
                                        <a:pt x="52374" y="16316"/>
                                        <a:pt x="70541" y="41927"/>
                                        <a:pt x="70541" y="71702"/>
                                      </a:cubicBezTo>
                                      <a:cubicBezTo>
                                        <a:pt x="70541" y="101477"/>
                                        <a:pt x="52374" y="127087"/>
                                        <a:pt x="26543" y="138032"/>
                                      </a:cubicBezTo>
                                      <a:lnTo>
                                        <a:pt x="0" y="143404"/>
                                      </a:lnTo>
                                      <a:lnTo>
                                        <a:pt x="0" y="132571"/>
                                      </a:lnTo>
                                      <a:lnTo>
                                        <a:pt x="22327" y="128052"/>
                                      </a:lnTo>
                                      <a:cubicBezTo>
                                        <a:pt x="44270" y="118756"/>
                                        <a:pt x="59708" y="97000"/>
                                        <a:pt x="59708" y="71702"/>
                                      </a:cubicBezTo>
                                      <a:cubicBezTo>
                                        <a:pt x="59708" y="46403"/>
                                        <a:pt x="44270" y="24648"/>
                                        <a:pt x="22327" y="15352"/>
                                      </a:cubicBezTo>
                                      <a:lnTo>
                                        <a:pt x="0" y="1083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84593AC" id="Group 94" o:spid="_x0000_s1026" style="position:absolute;margin-left:.6pt;margin-top:5.9pt;width:11.3pt;height:11.3pt;z-index:251801600;mso-height-relative:margin" coordsize="144005,1439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">
                      <v:shape id="Shape 116" o:spid="_x0000_s1027" style="position:absolute;left:31991;top:31433;width:41473;height:76692;visibility:visible;mso-wrap-style:square;v-text-anchor:top" coordsize="41473,76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" path="m13843,51v2769,114,3797,1041,5690,2921c23508,8103,27496,13233,31471,18352v63,88,114,165,165,241c32207,19355,32601,20193,32842,21056v254,978,318,1995,153,3049c32855,25146,32512,26098,32004,26962v-51,51,-76,127,-127,178c31369,27940,30721,28626,29934,29185v-51,50,-114,88,-190,127c27813,30721,25870,32131,23940,33553v-369,839,-800,2680,787,4979c27305,42202,30150,45606,33287,48743r13,l41473,55584r,21108l19367,62662c12154,55448,6439,46672,3391,37490,508,28829,,19799,2820,11354,3480,9322,4306,7607,5182,6159r12,-12c5194,6134,5182,6134,5182,6134,6071,4674,7023,3454,7938,2464,8725,1625,9627,991,10630,584v89,-25,178,-63,267,-89c11824,152,12814,,13843,51xe" fillcolor="black" stroked="f" strokeweight="0">
                        <v:stroke miterlimit="83231f" joinstyle="miter"/>
                        <v:path arrowok="t" textboxrect="0,0,41473,76692"/>
                      </v:shape>
                      <v:shape id="Shape 117" o:spid="_x0000_s1028" style="position:absolute;width:73464;height:143993;visibility:visible;mso-wrap-style:square;v-text-anchor:top" coordsize="73464,143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" path="m72009,r1455,295l73464,11128r-1455,-295c38278,10833,10846,38265,10846,71996v,33732,27432,61164,61163,61164l73464,132865r,10833l72009,143993c32308,143993,,111697,,71996,,32296,32308,,72009,xe" fillcolor="black" stroked="f" strokeweight="0">
                        <v:stroke miterlimit="83231f" joinstyle="miter"/>
                        <v:path arrowok="t" textboxrect="0,0,73464,143993"/>
                      </v:shape>
                      <v:shape id="Shape 118" o:spid="_x0000_s1029" style="position:absolute;left:73464;top:80328;width:40569;height:33134;visibility:visible;mso-wrap-style:square;v-text-anchor:top" coordsize="40569,33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" path="m16579,114c17595,,18560,64,19500,305v50,12,114,38,165,50c20567,622,21405,1054,22192,1663v5144,3976,10262,7964,15393,11938c37661,13678,37750,13741,37826,13817v774,648,1397,1436,1841,2312l39680,16129v495,953,775,2019,838,3162c40569,20409,40379,21501,39972,22504v-406,1003,-1041,1918,-1879,2693c37115,26111,35883,27076,34422,27953v-63,38,-127,76,-178,101c32835,28892,31158,29680,29215,30315,20757,33134,11727,32626,3066,29743l,27797,,6689,2037,8394v2286,1614,4128,1169,4966,801c8463,7188,9924,5207,11372,3200r-13,c11981,2349,12731,1663,13594,1143r,-13c14458,622,15423,292,16464,140v38,,64,-13,115,-26xe" fillcolor="black" stroked="f" strokeweight="0">
                        <v:stroke miterlimit="83231f" joinstyle="miter"/>
                        <v:path arrowok="t" textboxrect="0,0,40569,33134"/>
                      </v:shape>
                      <v:shape id="Shape 119" o:spid="_x0000_s1030" style="position:absolute;left:73464;top:295;width:70541;height:143404;visibility:visible;mso-wrap-style:square;v-text-anchor:top" coordsize="70541,143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" path="m,l26543,5372c52374,16316,70541,41927,70541,71702v,29775,-18167,55385,-43998,66330l,143404,,132571r22327,-4519c44270,118756,59708,97000,59708,71702,59708,46403,44270,24648,22327,15352l,10833,,xe" fillcolor="black" stroked="f" strokeweight="0">
                        <v:stroke miterlimit="83231f" joinstyle="miter"/>
                        <v:path arrowok="t" textboxrect="0,0,70541,143404"/>
                      </v:shape>
                      <w10:wrap type="square"/>
                    </v:group>
                  </w:pict>
                </mc:Fallback>
              </mc:AlternateContent>
            </w:r>
            <w:r w:rsidRPr="004E411F">
              <w:rPr>
                <w:rFonts w:ascii="Avenir Next LT Pro" w:hAnsi="Avenir Next LT Pro" w:cstheme="minorHAnsi"/>
              </w:rPr>
              <w:t>03 9209 6292</w:t>
            </w:r>
          </w:p>
        </w:tc>
      </w:tr>
      <w:tr w:rsidR="00C74925" w:rsidRPr="00F04C18" w14:paraId="36D7FBCC" w14:textId="77777777" w:rsidTr="002A1E1B">
        <w:trPr>
          <w:trHeight w:val="261"/>
        </w:trPr>
        <w:tc>
          <w:tcPr>
            <w:tcW w:w="2977" w:type="dxa"/>
            <w:vMerge/>
          </w:tcPr>
          <w:p w14:paraId="1F0CEB62" w14:textId="282522E4" w:rsidR="006A18EE" w:rsidRPr="004E411F" w:rsidRDefault="006A18EE" w:rsidP="00A5117D">
            <w:pPr>
              <w:spacing w:before="120" w:after="0"/>
              <w:ind w:left="32" w:right="0"/>
              <w:rPr>
                <w:rFonts w:ascii="Avenir Next LT Pro" w:hAnsi="Avenir Next LT Pro" w:cstheme="minorHAnsi"/>
              </w:rPr>
            </w:pPr>
          </w:p>
        </w:tc>
        <w:tc>
          <w:tcPr>
            <w:tcW w:w="709" w:type="dxa"/>
          </w:tcPr>
          <w:p w14:paraId="2C63FE75" w14:textId="77777777" w:rsidR="006A18EE" w:rsidRPr="00636621" w:rsidRDefault="006A18EE" w:rsidP="00A5117D">
            <w:pPr>
              <w:spacing w:before="120" w:after="0"/>
              <w:ind w:left="0" w:right="0" w:firstLine="0"/>
              <w:rPr>
                <w:rFonts w:ascii="Arial Nova Light" w:hAnsi="Arial Nova Light" w:cstheme="minorHAnsi"/>
                <w:noProof/>
              </w:rPr>
            </w:pPr>
          </w:p>
        </w:tc>
        <w:tc>
          <w:tcPr>
            <w:tcW w:w="426" w:type="dxa"/>
          </w:tcPr>
          <w:p w14:paraId="4D6770C9" w14:textId="1BC9EBB3" w:rsidR="006A18EE" w:rsidRPr="004E411F" w:rsidRDefault="006A18EE" w:rsidP="00A5117D">
            <w:pPr>
              <w:spacing w:before="120" w:after="0"/>
              <w:ind w:left="0" w:right="0" w:firstLine="0"/>
              <w:rPr>
                <w:rFonts w:ascii="Avenir Next LT Pro" w:hAnsi="Avenir Next LT Pro" w:cstheme="minorHAnsi"/>
                <w:b/>
              </w:rPr>
            </w:pPr>
            <w:r w:rsidRPr="00636621">
              <w:rPr>
                <w:rFonts w:ascii="Arial Nova Light" w:hAnsi="Arial Nova Light" w:cstheme="minorHAnsi"/>
                <w:noProof/>
              </w:rPr>
              <w:drawing>
                <wp:inline distT="0" distB="0" distL="0" distR="0" wp14:anchorId="02A6FC00" wp14:editId="4751B7EC">
                  <wp:extent cx="133350" cy="123825"/>
                  <wp:effectExtent l="0" t="0" r="0" b="9525"/>
                  <wp:docPr id="68" name="Picture 68" descr="Envelo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Envelope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134761" cy="125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2" w:type="dxa"/>
          </w:tcPr>
          <w:p w14:paraId="57371FB6" w14:textId="77777777" w:rsidR="006A18EE" w:rsidRPr="004E411F" w:rsidRDefault="006A18EE" w:rsidP="00A5117D">
            <w:pPr>
              <w:spacing w:before="120" w:after="0"/>
              <w:ind w:left="-47" w:right="0" w:firstLine="0"/>
              <w:rPr>
                <w:rFonts w:ascii="Avenir Next LT Pro" w:hAnsi="Avenir Next LT Pro" w:cstheme="minorHAnsi"/>
              </w:rPr>
            </w:pPr>
            <w:r w:rsidRPr="004E411F">
              <w:rPr>
                <w:rFonts w:ascii="Avenir Next LT Pro" w:hAnsi="Avenir Next LT Pro" w:cstheme="minorHAnsi"/>
              </w:rPr>
              <w:t>healthservicesunit@</w:t>
            </w:r>
          </w:p>
          <w:p w14:paraId="78C85C22" w14:textId="77777777" w:rsidR="006A18EE" w:rsidRPr="004E411F" w:rsidRDefault="006A18EE" w:rsidP="00A5117D">
            <w:pPr>
              <w:spacing w:after="0"/>
              <w:ind w:left="-47" w:right="0" w:firstLine="0"/>
              <w:rPr>
                <w:rFonts w:ascii="Avenir Next LT Pro" w:hAnsi="Avenir Next LT Pro" w:cstheme="minorHAnsi"/>
              </w:rPr>
            </w:pPr>
            <w:r w:rsidRPr="004E411F">
              <w:rPr>
                <w:rFonts w:ascii="Avenir Next LT Pro" w:hAnsi="Avenir Next LT Pro" w:cstheme="minorHAnsi"/>
              </w:rPr>
              <w:t>portphillip.vic.gov.au</w:t>
            </w:r>
          </w:p>
          <w:p w14:paraId="4DAEDE06" w14:textId="22FC8AD9" w:rsidR="006A18EE" w:rsidRPr="004E411F" w:rsidRDefault="006A18EE" w:rsidP="00A5117D">
            <w:pPr>
              <w:spacing w:after="0"/>
              <w:ind w:left="0" w:right="0" w:firstLine="0"/>
              <w:rPr>
                <w:rFonts w:ascii="Avenir Next LT Pro" w:hAnsi="Avenir Next LT Pro" w:cstheme="minorHAnsi"/>
                <w:b/>
              </w:rPr>
            </w:pPr>
          </w:p>
        </w:tc>
        <w:tc>
          <w:tcPr>
            <w:tcW w:w="456" w:type="dxa"/>
          </w:tcPr>
          <w:p w14:paraId="2A51117C" w14:textId="326B5DF1" w:rsidR="006A18EE" w:rsidRPr="004E411F" w:rsidRDefault="006A18EE" w:rsidP="00A5117D">
            <w:pPr>
              <w:spacing w:after="0"/>
              <w:ind w:left="425" w:right="0" w:hanging="425"/>
              <w:rPr>
                <w:rFonts w:ascii="Avenir Next LT Pro" w:hAnsi="Avenir Next LT Pro" w:cstheme="minorHAnsi"/>
                <w:b/>
              </w:rPr>
            </w:pPr>
            <w:r>
              <w:rPr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800576" behindDoc="0" locked="0" layoutInCell="1" allowOverlap="1" wp14:anchorId="66F3CC11" wp14:editId="45E36326">
                      <wp:simplePos x="0" y="0"/>
                      <wp:positionH relativeFrom="column">
                        <wp:posOffset>3810</wp:posOffset>
                      </wp:positionH>
                      <wp:positionV relativeFrom="page">
                        <wp:posOffset>85725</wp:posOffset>
                      </wp:positionV>
                      <wp:extent cx="143510" cy="143510"/>
                      <wp:effectExtent l="0" t="0" r="8890" b="8890"/>
                      <wp:wrapSquare wrapText="bothSides"/>
                      <wp:docPr id="4947" name="Group 494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3510" cy="143510"/>
                                <a:chOff x="0" y="202851"/>
                                <a:chExt cx="144006" cy="144006"/>
                              </a:xfrm>
                            </wpg:grpSpPr>
                            <wps:wsp>
                              <wps:cNvPr id="122" name="Shape 122"/>
                              <wps:cNvSpPr/>
                              <wps:spPr>
                                <a:xfrm>
                                  <a:off x="37338" y="240011"/>
                                  <a:ext cx="37143" cy="7404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143" h="74041">
                                      <a:moveTo>
                                        <a:pt x="2273" y="190"/>
                                      </a:moveTo>
                                      <a:cubicBezTo>
                                        <a:pt x="2883" y="0"/>
                                        <a:pt x="3492" y="25"/>
                                        <a:pt x="4051" y="190"/>
                                      </a:cubicBezTo>
                                      <a:lnTo>
                                        <a:pt x="37143" y="11217"/>
                                      </a:lnTo>
                                      <a:lnTo>
                                        <a:pt x="37143" y="56959"/>
                                      </a:lnTo>
                                      <a:lnTo>
                                        <a:pt x="28257" y="72225"/>
                                      </a:lnTo>
                                      <a:cubicBezTo>
                                        <a:pt x="27483" y="73583"/>
                                        <a:pt x="25755" y="74041"/>
                                        <a:pt x="24409" y="73266"/>
                                      </a:cubicBezTo>
                                      <a:cubicBezTo>
                                        <a:pt x="23736" y="72885"/>
                                        <a:pt x="23292" y="72263"/>
                                        <a:pt x="23101" y="71603"/>
                                      </a:cubicBezTo>
                                      <a:lnTo>
                                        <a:pt x="483" y="3759"/>
                                      </a:lnTo>
                                      <a:cubicBezTo>
                                        <a:pt x="0" y="2286"/>
                                        <a:pt x="800" y="686"/>
                                        <a:pt x="2273" y="19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3" name="Shape 123"/>
                              <wps:cNvSpPr/>
                              <wps:spPr>
                                <a:xfrm>
                                  <a:off x="0" y="202851"/>
                                  <a:ext cx="74482" cy="14400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4482" h="144006">
                                      <a:moveTo>
                                        <a:pt x="72009" y="0"/>
                                      </a:moveTo>
                                      <a:lnTo>
                                        <a:pt x="74482" y="501"/>
                                      </a:lnTo>
                                      <a:lnTo>
                                        <a:pt x="74482" y="11346"/>
                                      </a:lnTo>
                                      <a:lnTo>
                                        <a:pt x="72009" y="10846"/>
                                      </a:lnTo>
                                      <a:cubicBezTo>
                                        <a:pt x="38278" y="10846"/>
                                        <a:pt x="10846" y="38278"/>
                                        <a:pt x="10846" y="72009"/>
                                      </a:cubicBezTo>
                                      <a:cubicBezTo>
                                        <a:pt x="10846" y="105740"/>
                                        <a:pt x="38278" y="133172"/>
                                        <a:pt x="72009" y="133172"/>
                                      </a:cubicBezTo>
                                      <a:lnTo>
                                        <a:pt x="74482" y="132672"/>
                                      </a:lnTo>
                                      <a:lnTo>
                                        <a:pt x="74482" y="143505"/>
                                      </a:lnTo>
                                      <a:lnTo>
                                        <a:pt x="72009" y="144006"/>
                                      </a:lnTo>
                                      <a:cubicBezTo>
                                        <a:pt x="32308" y="144006"/>
                                        <a:pt x="0" y="111709"/>
                                        <a:pt x="0" y="72009"/>
                                      </a:cubicBezTo>
                                      <a:cubicBezTo>
                                        <a:pt x="0" y="32309"/>
                                        <a:pt x="32308" y="0"/>
                                        <a:pt x="7200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4" name="Shape 124"/>
                              <wps:cNvSpPr/>
                              <wps:spPr>
                                <a:xfrm>
                                  <a:off x="74482" y="251228"/>
                                  <a:ext cx="37151" cy="598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151" h="59840">
                                      <a:moveTo>
                                        <a:pt x="0" y="0"/>
                                      </a:moveTo>
                                      <a:lnTo>
                                        <a:pt x="34865" y="11618"/>
                                      </a:lnTo>
                                      <a:cubicBezTo>
                                        <a:pt x="36338" y="12113"/>
                                        <a:pt x="37151" y="13713"/>
                                        <a:pt x="36656" y="15199"/>
                                      </a:cubicBezTo>
                                      <a:cubicBezTo>
                                        <a:pt x="36440" y="15872"/>
                                        <a:pt x="35970" y="16406"/>
                                        <a:pt x="35399" y="16749"/>
                                      </a:cubicBezTo>
                                      <a:lnTo>
                                        <a:pt x="17809" y="26972"/>
                                      </a:lnTo>
                                      <a:lnTo>
                                        <a:pt x="33100" y="42263"/>
                                      </a:lnTo>
                                      <a:cubicBezTo>
                                        <a:pt x="34205" y="43355"/>
                                        <a:pt x="34205" y="45171"/>
                                        <a:pt x="33100" y="46251"/>
                                      </a:cubicBezTo>
                                      <a:lnTo>
                                        <a:pt x="33049" y="46314"/>
                                      </a:lnTo>
                                      <a:lnTo>
                                        <a:pt x="20629" y="58722"/>
                                      </a:lnTo>
                                      <a:cubicBezTo>
                                        <a:pt x="19524" y="59840"/>
                                        <a:pt x="17733" y="59840"/>
                                        <a:pt x="16628" y="58722"/>
                                      </a:cubicBezTo>
                                      <a:lnTo>
                                        <a:pt x="16577" y="58684"/>
                                      </a:lnTo>
                                      <a:lnTo>
                                        <a:pt x="1338" y="43444"/>
                                      </a:lnTo>
                                      <a:lnTo>
                                        <a:pt x="0" y="4574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5" name="Shape 125"/>
                              <wps:cNvSpPr/>
                              <wps:spPr>
                                <a:xfrm>
                                  <a:off x="74482" y="203352"/>
                                  <a:ext cx="69524" cy="1430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9524" h="143004">
                                      <a:moveTo>
                                        <a:pt x="0" y="0"/>
                                      </a:moveTo>
                                      <a:lnTo>
                                        <a:pt x="25525" y="5168"/>
                                      </a:lnTo>
                                      <a:cubicBezTo>
                                        <a:pt x="51357" y="16116"/>
                                        <a:pt x="69524" y="41733"/>
                                        <a:pt x="69524" y="71508"/>
                                      </a:cubicBezTo>
                                      <a:cubicBezTo>
                                        <a:pt x="69524" y="101284"/>
                                        <a:pt x="51357" y="126894"/>
                                        <a:pt x="25525" y="137838"/>
                                      </a:cubicBezTo>
                                      <a:lnTo>
                                        <a:pt x="0" y="143004"/>
                                      </a:lnTo>
                                      <a:lnTo>
                                        <a:pt x="0" y="132171"/>
                                      </a:lnTo>
                                      <a:lnTo>
                                        <a:pt x="21309" y="127858"/>
                                      </a:lnTo>
                                      <a:cubicBezTo>
                                        <a:pt x="43253" y="118562"/>
                                        <a:pt x="58691" y="96807"/>
                                        <a:pt x="58691" y="71508"/>
                                      </a:cubicBezTo>
                                      <a:cubicBezTo>
                                        <a:pt x="58691" y="46210"/>
                                        <a:pt x="43253" y="24455"/>
                                        <a:pt x="21309" y="15158"/>
                                      </a:cubicBezTo>
                                      <a:lnTo>
                                        <a:pt x="0" y="1084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4D34152" id="Group 4947" o:spid="_x0000_s1026" style="position:absolute;margin-left:.3pt;margin-top:6.75pt;width:11.3pt;height:11.3pt;z-index:251800576;mso-position-vertical-relative:page;mso-height-relative:margin" coordorigin=",202851" coordsize="144006,1440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">
                      <v:shape id="Shape 122" o:spid="_x0000_s1027" style="position:absolute;left:37338;top:240011;width:37143;height:74041;visibility:visible;mso-wrap-style:square;v-text-anchor:top" coordsize="37143,74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" path="m2273,190c2883,,3492,25,4051,190l37143,11217r,45742l28257,72225v-774,1358,-2502,1816,-3848,1041c23736,72885,23292,72263,23101,71603l483,3759c,2286,800,686,2273,190xe" fillcolor="black" stroked="f" strokeweight="0">
                        <v:stroke miterlimit="83231f" joinstyle="miter"/>
                        <v:path arrowok="t" textboxrect="0,0,37143,74041"/>
                      </v:shape>
                      <v:shape id="Shape 123" o:spid="_x0000_s1028" style="position:absolute;top:202851;width:74482;height:144006;visibility:visible;mso-wrap-style:square;v-text-anchor:top" coordsize="74482,144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" path="m72009,r2473,501l74482,11346r-2473,-500c38278,10846,10846,38278,10846,72009v,33731,27432,61163,61163,61163l74482,132672r,10833l72009,144006c32308,144006,,111709,,72009,,32309,32308,,72009,xe" fillcolor="black" stroked="f" strokeweight="0">
                        <v:stroke miterlimit="83231f" joinstyle="miter"/>
                        <v:path arrowok="t" textboxrect="0,0,74482,144006"/>
                      </v:shape>
                      <v:shape id="Shape 124" o:spid="_x0000_s1029" style="position:absolute;left:74482;top:251228;width:37151;height:59840;visibility:visible;mso-wrap-style:square;v-text-anchor:top" coordsize="37151,59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" path="m,l34865,11618v1473,495,2286,2095,1791,3581c36440,15872,35970,16406,35399,16749l17809,26972,33100,42263v1105,1092,1105,2908,,3988l33049,46314,20629,58722v-1105,1118,-2896,1118,-4001,l16577,58684,1338,43444,,45742,,xe" fillcolor="black" stroked="f" strokeweight="0">
                        <v:stroke miterlimit="83231f" joinstyle="miter"/>
                        <v:path arrowok="t" textboxrect="0,0,37151,59840"/>
                      </v:shape>
                      <v:shape id="Shape 125" o:spid="_x0000_s1030" style="position:absolute;left:74482;top:203352;width:69524;height:143004;visibility:visible;mso-wrap-style:square;v-text-anchor:top" coordsize="69524,143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" path="m,l25525,5168c51357,16116,69524,41733,69524,71508v,29776,-18167,55386,-43999,66330l,143004,,132171r21309,-4313c43253,118562,58691,96807,58691,71508,58691,46210,43253,24455,21309,15158l,10845,,xe" fillcolor="black" stroked="f" strokeweight="0">
                        <v:stroke miterlimit="83231f" joinstyle="miter"/>
                        <v:path arrowok="t" textboxrect="0,0,69524,143004"/>
                      </v:shape>
                      <w10:wrap type="square" anchory="page"/>
                    </v:group>
                  </w:pict>
                </mc:Fallback>
              </mc:AlternateContent>
            </w:r>
          </w:p>
        </w:tc>
        <w:tc>
          <w:tcPr>
            <w:tcW w:w="3230" w:type="dxa"/>
          </w:tcPr>
          <w:p w14:paraId="48887AB3" w14:textId="28D18C3C" w:rsidR="006A18EE" w:rsidRPr="004E411F" w:rsidRDefault="00C36DDE" w:rsidP="006179C2">
            <w:pPr>
              <w:spacing w:before="120" w:after="0"/>
              <w:ind w:left="0" w:right="-110" w:firstLine="0"/>
              <w:rPr>
                <w:rFonts w:ascii="Avenir Next LT Pro" w:hAnsi="Avenir Next LT Pro" w:cstheme="minorHAnsi"/>
                <w:b/>
              </w:rPr>
            </w:pPr>
            <w:hyperlink r:id="rId18" w:history="1">
              <w:r w:rsidR="006A18EE" w:rsidRPr="00ED06A1">
                <w:rPr>
                  <w:rStyle w:val="Hyperlink"/>
                  <w:rFonts w:ascii="Avenir Next LT Pro" w:hAnsi="Avenir Next LT Pro" w:cstheme="minorHAnsi"/>
                </w:rPr>
                <w:t>portphillip.vic.gov.au/</w:t>
              </w:r>
              <w:proofErr w:type="spellStart"/>
              <w:r w:rsidR="006A18EE" w:rsidRPr="00ED06A1">
                <w:rPr>
                  <w:rStyle w:val="Hyperlink"/>
                  <w:rFonts w:ascii="Avenir Next LT Pro" w:hAnsi="Avenir Next LT Pro" w:cstheme="minorHAnsi"/>
                </w:rPr>
                <w:t>councilservices</w:t>
              </w:r>
              <w:proofErr w:type="spellEnd"/>
              <w:r w:rsidR="006A18EE" w:rsidRPr="00ED06A1">
                <w:rPr>
                  <w:rStyle w:val="Hyperlink"/>
                  <w:rFonts w:ascii="Avenir Next LT Pro" w:hAnsi="Avenir Next LT Pro" w:cstheme="minorHAnsi"/>
                </w:rPr>
                <w:t>/</w:t>
              </w:r>
              <w:r w:rsidR="006A18EE" w:rsidRPr="00ED06A1">
                <w:rPr>
                  <w:rStyle w:val="Hyperlink"/>
                  <w:rFonts w:ascii="Avenir Next LT Pro" w:hAnsi="Avenir Next LT Pro" w:cstheme="minorHAnsi"/>
                </w:rPr>
                <w:br/>
                <w:t>business-in-</w:t>
              </w:r>
              <w:proofErr w:type="spellStart"/>
              <w:r w:rsidR="006A18EE" w:rsidRPr="00ED06A1">
                <w:rPr>
                  <w:rStyle w:val="Hyperlink"/>
                  <w:rFonts w:ascii="Avenir Next LT Pro" w:hAnsi="Avenir Next LT Pro" w:cstheme="minorHAnsi"/>
                </w:rPr>
                <w:t>portphillip</w:t>
              </w:r>
              <w:proofErr w:type="spellEnd"/>
              <w:r w:rsidR="006A18EE" w:rsidRPr="00ED06A1">
                <w:rPr>
                  <w:rStyle w:val="Hyperlink"/>
                  <w:rFonts w:ascii="Avenir Next LT Pro" w:hAnsi="Avenir Next LT Pro" w:cstheme="minorHAnsi"/>
                </w:rPr>
                <w:t>/business-</w:t>
              </w:r>
              <w:r w:rsidR="006A18EE" w:rsidRPr="00ED06A1">
                <w:rPr>
                  <w:rStyle w:val="Hyperlink"/>
                  <w:rFonts w:ascii="Avenir Next LT Pro" w:hAnsi="Avenir Next LT Pro" w:cstheme="minorHAnsi"/>
                </w:rPr>
                <w:br/>
                <w:t>permits/food-business-permit</w:t>
              </w:r>
            </w:hyperlink>
          </w:p>
        </w:tc>
      </w:tr>
      <w:tr w:rsidR="00C74925" w:rsidRPr="00F04C18" w14:paraId="1805F765" w14:textId="77777777" w:rsidTr="002A1E1B">
        <w:trPr>
          <w:trHeight w:val="672"/>
        </w:trPr>
        <w:tc>
          <w:tcPr>
            <w:tcW w:w="2977" w:type="dxa"/>
            <w:vMerge/>
          </w:tcPr>
          <w:p w14:paraId="35AE4526" w14:textId="57BCA7D8" w:rsidR="006A18EE" w:rsidRPr="004E411F" w:rsidRDefault="006A18EE" w:rsidP="00A5117D">
            <w:pPr>
              <w:spacing w:before="120" w:after="0"/>
              <w:ind w:left="32" w:right="0" w:firstLine="0"/>
              <w:rPr>
                <w:rFonts w:ascii="Avenir Next LT Pro" w:hAnsi="Avenir Next LT Pro" w:cstheme="minorHAnsi"/>
              </w:rPr>
            </w:pPr>
          </w:p>
        </w:tc>
        <w:tc>
          <w:tcPr>
            <w:tcW w:w="709" w:type="dxa"/>
          </w:tcPr>
          <w:p w14:paraId="228AB9C0" w14:textId="77777777" w:rsidR="006A18EE" w:rsidRPr="00636621" w:rsidRDefault="006A18EE" w:rsidP="00A5117D">
            <w:pPr>
              <w:spacing w:after="0"/>
              <w:ind w:left="0" w:right="0" w:firstLine="0"/>
              <w:rPr>
                <w:rFonts w:ascii="Arial Nova Light" w:hAnsi="Arial Nova Light" w:cstheme="minorHAnsi"/>
                <w:noProof/>
              </w:rPr>
            </w:pPr>
          </w:p>
        </w:tc>
        <w:tc>
          <w:tcPr>
            <w:tcW w:w="426" w:type="dxa"/>
          </w:tcPr>
          <w:p w14:paraId="78D693CE" w14:textId="13258C79" w:rsidR="006A18EE" w:rsidRPr="00636621" w:rsidRDefault="006A18EE" w:rsidP="00A5117D">
            <w:pPr>
              <w:spacing w:after="0"/>
              <w:ind w:left="0" w:right="0" w:firstLine="0"/>
              <w:rPr>
                <w:rFonts w:ascii="Arial Nova Light" w:hAnsi="Arial Nova Light" w:cstheme="minorHAnsi"/>
              </w:rPr>
            </w:pPr>
            <w:r w:rsidRPr="00636621">
              <w:rPr>
                <w:rFonts w:ascii="Arial Nova Light" w:hAnsi="Arial Nova Light" w:cstheme="minorHAnsi"/>
                <w:noProof/>
              </w:rPr>
              <w:drawing>
                <wp:inline distT="0" distB="0" distL="0" distR="0" wp14:anchorId="7FE9889F" wp14:editId="3D2B33CC">
                  <wp:extent cx="133350" cy="133350"/>
                  <wp:effectExtent l="0" t="0" r="0" b="0"/>
                  <wp:docPr id="66" name="Picture 66" descr="Envelo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Envelope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AF12F42" w14:textId="37946ACA" w:rsidR="006A18EE" w:rsidRPr="00636621" w:rsidRDefault="006A18EE" w:rsidP="00A5117D">
            <w:pPr>
              <w:spacing w:before="120" w:after="0"/>
              <w:ind w:left="0" w:right="0" w:firstLine="0"/>
              <w:rPr>
                <w:rFonts w:ascii="Arial Nova Light" w:hAnsi="Arial Nova Light" w:cstheme="minorHAnsi"/>
              </w:rPr>
            </w:pPr>
          </w:p>
        </w:tc>
        <w:tc>
          <w:tcPr>
            <w:tcW w:w="2692" w:type="dxa"/>
          </w:tcPr>
          <w:p w14:paraId="4D0ED2A1" w14:textId="77777777" w:rsidR="006A18EE" w:rsidRPr="004E411F" w:rsidRDefault="006A18EE" w:rsidP="00A5117D">
            <w:pPr>
              <w:spacing w:after="0"/>
              <w:ind w:left="-18" w:right="0" w:firstLine="0"/>
              <w:rPr>
                <w:rFonts w:ascii="Avenir Next LT Pro" w:hAnsi="Avenir Next LT Pro" w:cstheme="minorHAnsi"/>
              </w:rPr>
            </w:pPr>
            <w:r w:rsidRPr="004E411F">
              <w:rPr>
                <w:rFonts w:ascii="Avenir Next LT Pro" w:hAnsi="Avenir Next LT Pro" w:cstheme="minorHAnsi"/>
              </w:rPr>
              <w:t xml:space="preserve">Health Services </w:t>
            </w:r>
          </w:p>
          <w:p w14:paraId="4CB35BDB" w14:textId="77777777" w:rsidR="006A18EE" w:rsidRPr="004E411F" w:rsidRDefault="006A18EE" w:rsidP="00A5117D">
            <w:pPr>
              <w:spacing w:after="0"/>
              <w:ind w:left="-18" w:right="0" w:firstLine="0"/>
              <w:rPr>
                <w:rFonts w:ascii="Avenir Next LT Pro" w:hAnsi="Avenir Next LT Pro" w:cstheme="minorHAnsi"/>
              </w:rPr>
            </w:pPr>
            <w:r w:rsidRPr="004E411F">
              <w:rPr>
                <w:rFonts w:ascii="Avenir Next LT Pro" w:hAnsi="Avenir Next LT Pro" w:cstheme="minorHAnsi"/>
              </w:rPr>
              <w:t xml:space="preserve">City of Port Phillip </w:t>
            </w:r>
          </w:p>
          <w:p w14:paraId="17D7B395" w14:textId="77777777" w:rsidR="006A18EE" w:rsidRPr="004E411F" w:rsidRDefault="006A18EE" w:rsidP="00A5117D">
            <w:pPr>
              <w:spacing w:after="0"/>
              <w:ind w:left="-18" w:right="0" w:firstLine="0"/>
              <w:rPr>
                <w:rFonts w:ascii="Avenir Next LT Pro" w:hAnsi="Avenir Next LT Pro" w:cstheme="minorHAnsi"/>
              </w:rPr>
            </w:pPr>
            <w:r w:rsidRPr="004E411F">
              <w:rPr>
                <w:rFonts w:ascii="Avenir Next LT Pro" w:hAnsi="Avenir Next LT Pro" w:cstheme="minorHAnsi"/>
              </w:rPr>
              <w:t>Private Bag 3</w:t>
            </w:r>
          </w:p>
          <w:p w14:paraId="4F2CDE28" w14:textId="77777777" w:rsidR="006A18EE" w:rsidRPr="004E411F" w:rsidRDefault="006A18EE" w:rsidP="00A5117D">
            <w:pPr>
              <w:spacing w:after="0"/>
              <w:ind w:left="-18" w:right="0" w:firstLine="0"/>
              <w:rPr>
                <w:rFonts w:ascii="Avenir Next LT Pro" w:hAnsi="Avenir Next LT Pro" w:cstheme="minorHAnsi"/>
              </w:rPr>
            </w:pPr>
            <w:r w:rsidRPr="004E411F">
              <w:rPr>
                <w:rFonts w:ascii="Avenir Next LT Pro" w:hAnsi="Avenir Next LT Pro" w:cstheme="minorHAnsi"/>
              </w:rPr>
              <w:t>St Kilda VIC 3182</w:t>
            </w:r>
          </w:p>
          <w:p w14:paraId="4911187F" w14:textId="66185976" w:rsidR="006A18EE" w:rsidRPr="004E411F" w:rsidRDefault="006A18EE" w:rsidP="00A5117D">
            <w:pPr>
              <w:spacing w:after="0"/>
              <w:ind w:left="-45" w:right="0" w:firstLine="0"/>
              <w:rPr>
                <w:rFonts w:ascii="Avenir Next LT Pro" w:hAnsi="Avenir Next LT Pro" w:cstheme="minorHAnsi"/>
              </w:rPr>
            </w:pPr>
          </w:p>
        </w:tc>
        <w:tc>
          <w:tcPr>
            <w:tcW w:w="456" w:type="dxa"/>
          </w:tcPr>
          <w:p w14:paraId="03E8287B" w14:textId="6207D8D4" w:rsidR="006A18EE" w:rsidRPr="004E411F" w:rsidRDefault="006A18EE" w:rsidP="00A5117D">
            <w:pPr>
              <w:spacing w:after="87"/>
              <w:ind w:left="0" w:right="0" w:firstLine="0"/>
              <w:rPr>
                <w:rFonts w:ascii="Avenir Next LT Pro" w:hAnsi="Avenir Next LT Pro" w:cstheme="minorHAnsi"/>
              </w:rPr>
            </w:pPr>
          </w:p>
        </w:tc>
        <w:tc>
          <w:tcPr>
            <w:tcW w:w="3230" w:type="dxa"/>
          </w:tcPr>
          <w:p w14:paraId="7D12526F" w14:textId="248DD559" w:rsidR="006A18EE" w:rsidRDefault="006A18EE" w:rsidP="00A5117D">
            <w:pPr>
              <w:spacing w:before="120" w:after="0"/>
              <w:ind w:left="-106" w:right="0" w:firstLine="0"/>
              <w:rPr>
                <w:rFonts w:ascii="Avenir Next LT Pro" w:hAnsi="Avenir Next LT Pro" w:cstheme="minorHAnsi"/>
              </w:rPr>
            </w:pPr>
          </w:p>
          <w:p w14:paraId="14F50D25" w14:textId="24543F05" w:rsidR="006A18EE" w:rsidRPr="0045584C" w:rsidRDefault="006A18EE" w:rsidP="00A5117D">
            <w:pPr>
              <w:rPr>
                <w:rFonts w:ascii="Avenir Next LT Pro" w:hAnsi="Avenir Next LT Pro" w:cstheme="minorHAnsi"/>
              </w:rPr>
            </w:pPr>
          </w:p>
        </w:tc>
      </w:tr>
    </w:tbl>
    <w:p w14:paraId="2CC04573" w14:textId="77777777" w:rsidR="00A5117D" w:rsidRDefault="00A5117D">
      <w:pPr>
        <w:spacing w:after="0"/>
        <w:ind w:left="-680" w:right="10153" w:firstLine="0"/>
        <w:rPr>
          <w:rFonts w:asciiTheme="minorHAnsi" w:hAnsiTheme="minorHAnsi" w:cstheme="minorHAnsi"/>
        </w:rPr>
        <w:sectPr w:rsidR="00A5117D" w:rsidSect="00A5117D">
          <w:type w:val="continuous"/>
          <w:pgSz w:w="11906" w:h="16838"/>
          <w:pgMar w:top="1247" w:right="849" w:bottom="1418" w:left="680" w:header="720" w:footer="624" w:gutter="0"/>
          <w:cols w:num="3" w:space="720"/>
          <w:titlePg/>
          <w:docGrid w:linePitch="245"/>
        </w:sectPr>
      </w:pPr>
    </w:p>
    <w:p w14:paraId="61D8ECD2" w14:textId="77777777" w:rsidR="00A5117D" w:rsidRPr="008313EC" w:rsidRDefault="00A5117D" w:rsidP="00A5117D">
      <w:pPr>
        <w:spacing w:after="0"/>
        <w:ind w:left="0" w:right="0" w:firstLine="0"/>
        <w:rPr>
          <w:rFonts w:ascii="Arial Nova Cond Light" w:hAnsi="Arial Nova Cond Light"/>
          <w:sz w:val="32"/>
        </w:rPr>
      </w:pPr>
      <w:r>
        <w:rPr>
          <w:rFonts w:asciiTheme="minorHAnsi" w:hAnsiTheme="minorHAnsi" w:cstheme="minorHAnsi"/>
        </w:rPr>
        <w:t xml:space="preserve">   </w:t>
      </w:r>
      <w:r w:rsidRPr="008313EC">
        <w:rPr>
          <w:rFonts w:ascii="Arial Nova Cond Light" w:hAnsi="Arial Nova Cond Light"/>
          <w:sz w:val="32"/>
        </w:rPr>
        <w:t>Read before starting</w:t>
      </w:r>
    </w:p>
    <w:p w14:paraId="1DF2E885" w14:textId="5A0213D2" w:rsidR="00277776" w:rsidRPr="00F04C18" w:rsidRDefault="00277776" w:rsidP="00A5117D">
      <w:pPr>
        <w:spacing w:after="0"/>
        <w:ind w:left="0" w:right="5982" w:firstLine="0"/>
        <w:rPr>
          <w:rFonts w:asciiTheme="minorHAnsi" w:hAnsiTheme="minorHAnsi" w:cstheme="minorHAnsi"/>
        </w:rPr>
      </w:pPr>
    </w:p>
    <w:tbl>
      <w:tblPr>
        <w:tblStyle w:val="TableGrid"/>
        <w:tblpPr w:vertAnchor="page" w:horzAnchor="margin" w:tblpY="9571"/>
        <w:tblOverlap w:val="never"/>
        <w:tblW w:w="10348" w:type="dxa"/>
        <w:tblInd w:w="0" w:type="dxa"/>
        <w:tblCellMar>
          <w:top w:w="116" w:type="dxa"/>
          <w:bottom w:w="66" w:type="dxa"/>
        </w:tblCellMar>
        <w:tblLook w:val="04A0" w:firstRow="1" w:lastRow="0" w:firstColumn="1" w:lastColumn="0" w:noHBand="0" w:noVBand="1"/>
      </w:tblPr>
      <w:tblGrid>
        <w:gridCol w:w="509"/>
        <w:gridCol w:w="4453"/>
        <w:gridCol w:w="425"/>
        <w:gridCol w:w="4961"/>
      </w:tblGrid>
      <w:tr w:rsidR="002A1E1B" w:rsidRPr="00F04C18" w14:paraId="14D9BD2D" w14:textId="77777777" w:rsidTr="002A1E1B">
        <w:trPr>
          <w:trHeight w:val="304"/>
        </w:trPr>
        <w:tc>
          <w:tcPr>
            <w:tcW w:w="10348" w:type="dxa"/>
            <w:gridSpan w:val="4"/>
            <w:shd w:val="clear" w:color="auto" w:fill="F36F21"/>
          </w:tcPr>
          <w:p w14:paraId="7BA48648" w14:textId="40D6E1EF" w:rsidR="002A1E1B" w:rsidRPr="002A1E1B" w:rsidRDefault="002A1E1B" w:rsidP="002A1E1B">
            <w:pPr>
              <w:pStyle w:val="ListParagraph"/>
              <w:numPr>
                <w:ilvl w:val="0"/>
                <w:numId w:val="6"/>
              </w:numPr>
              <w:spacing w:after="0"/>
              <w:ind w:right="0"/>
              <w:rPr>
                <w:rFonts w:ascii="Avenir Next LT Pro" w:hAnsi="Avenir Next LT Pro" w:cstheme="minorHAnsi"/>
                <w:b/>
                <w:bCs/>
                <w:color w:val="FFFFFF" w:themeColor="background1"/>
              </w:rPr>
            </w:pPr>
            <w:r>
              <w:rPr>
                <w:rFonts w:ascii="Avenir Next LT Pro" w:hAnsi="Avenir Next LT Pro" w:cstheme="minorHAnsi"/>
                <w:b/>
                <w:bCs/>
                <w:color w:val="FFFFFF" w:themeColor="background1"/>
              </w:rPr>
              <w:t>Declaration</w:t>
            </w:r>
          </w:p>
        </w:tc>
      </w:tr>
      <w:tr w:rsidR="002A1E1B" w:rsidRPr="00F04C18" w14:paraId="157B3EC4" w14:textId="77777777" w:rsidTr="002A1E1B">
        <w:trPr>
          <w:trHeight w:val="367"/>
        </w:trPr>
        <w:tc>
          <w:tcPr>
            <w:tcW w:w="509" w:type="dxa"/>
            <w:shd w:val="clear" w:color="auto" w:fill="FEE5D2"/>
          </w:tcPr>
          <w:sdt>
            <w:sdtPr>
              <w:rPr>
                <w:rFonts w:ascii="MS Gothic" w:eastAsia="MS Gothic" w:hAnsi="MS Gothic" w:cstheme="minorHAnsi" w:hint="eastAsia"/>
                <w:color w:val="ED7D31" w:themeColor="accent2"/>
                <w:sz w:val="36"/>
                <w:szCs w:val="36"/>
                <w:shd w:val="clear" w:color="auto" w:fill="FBE4D5" w:themeFill="accent2" w:themeFillTint="33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d w:val="-1143716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03B19EE" w14:textId="4C9708E4" w:rsidR="002A1E1B" w:rsidRPr="00021333" w:rsidRDefault="002A1E1B" w:rsidP="00071D6D">
                <w:pPr>
                  <w:spacing w:after="0"/>
                  <w:ind w:left="57" w:right="0" w:firstLine="0"/>
                  <w:rPr>
                    <w:rFonts w:ascii="MS Gothic" w:eastAsia="MS Gothic" w:hAnsi="MS Gothic" w:cstheme="minorHAnsi"/>
                    <w:sz w:val="36"/>
                    <w:szCs w:val="36"/>
                    <w:shd w:val="clear" w:color="auto" w:fill="F2F2F2" w:themeFill="background1" w:themeFillShade="F2"/>
                  </w:rPr>
                </w:pPr>
                <w:r>
                  <w:rPr>
                    <w:rFonts w:ascii="MS Gothic" w:eastAsia="MS Gothic" w:hAnsi="MS Gothic" w:cstheme="minorHAnsi" w:hint="eastAsia"/>
                    <w:color w:val="ED7D31" w:themeColor="accent2"/>
                    <w:sz w:val="36"/>
                    <w:szCs w:val="36"/>
                    <w:shd w:val="clear" w:color="auto" w:fill="FBE4D5" w:themeFill="accent2" w:themeFillTint="33"/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  <w:t>☐</w:t>
                </w:r>
              </w:p>
            </w:sdtContent>
          </w:sdt>
        </w:tc>
        <w:tc>
          <w:tcPr>
            <w:tcW w:w="4453" w:type="dxa"/>
            <w:shd w:val="clear" w:color="auto" w:fill="FEE5D2"/>
          </w:tcPr>
          <w:p w14:paraId="765E63E0" w14:textId="67CFEC94" w:rsidR="002A1E1B" w:rsidRPr="00C50525" w:rsidRDefault="002A1E1B" w:rsidP="006D7C96">
            <w:pPr>
              <w:spacing w:before="120" w:after="0"/>
              <w:ind w:left="45" w:right="0" w:firstLine="0"/>
              <w:rPr>
                <w:rFonts w:ascii="Avenir Next LT Pro" w:hAnsi="Avenir Next LT Pro" w:cstheme="minorHAnsi"/>
              </w:rPr>
            </w:pPr>
            <w:r w:rsidRPr="00C50525">
              <w:rPr>
                <w:rFonts w:ascii="Avenir Next LT Pro" w:hAnsi="Avenir Next LT Pro" w:cstheme="minorHAnsi"/>
              </w:rPr>
              <w:t>The information provided in this application is true and complete to the best of my knowledge</w:t>
            </w:r>
          </w:p>
        </w:tc>
        <w:tc>
          <w:tcPr>
            <w:tcW w:w="425" w:type="dxa"/>
            <w:shd w:val="clear" w:color="auto" w:fill="FBE4D5" w:themeFill="accent2" w:themeFillTint="33"/>
          </w:tcPr>
          <w:sdt>
            <w:sdtPr>
              <w:rPr>
                <w:rFonts w:ascii="MS Gothic" w:eastAsia="MS Gothic" w:hAnsi="MS Gothic" w:cstheme="minorHAnsi" w:hint="eastAsia"/>
                <w:color w:val="ED7D31" w:themeColor="accent2"/>
                <w:sz w:val="36"/>
                <w:szCs w:val="36"/>
                <w:shd w:val="clear" w:color="auto" w:fill="FBE4D5" w:themeFill="accent2" w:themeFillTint="33"/>
              </w:rPr>
              <w:id w:val="18540692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A993B37" w14:textId="7538D7C2" w:rsidR="002A1E1B" w:rsidRDefault="002A1E1B" w:rsidP="00C35FC9">
                <w:pPr>
                  <w:shd w:val="clear" w:color="auto" w:fill="FBE4D5" w:themeFill="accent2" w:themeFillTint="33"/>
                  <w:spacing w:after="0"/>
                  <w:ind w:left="0" w:right="-61" w:firstLine="0"/>
                  <w:rPr>
                    <w:rFonts w:ascii="Avenir Next LT Pro" w:hAnsi="Avenir Next LT Pro" w:cstheme="minorHAnsi"/>
                    <w:sz w:val="36"/>
                    <w:szCs w:val="36"/>
                    <w:shd w:val="clear" w:color="auto" w:fill="F2F2F2" w:themeFill="background1" w:themeFillShade="F2"/>
                  </w:rPr>
                </w:pPr>
                <w:r>
                  <w:rPr>
                    <w:rFonts w:ascii="MS Gothic" w:eastAsia="MS Gothic" w:hAnsi="MS Gothic" w:cstheme="minorHAnsi" w:hint="eastAsia"/>
                    <w:color w:val="ED7D31" w:themeColor="accent2"/>
                    <w:sz w:val="36"/>
                    <w:szCs w:val="36"/>
                    <w:shd w:val="clear" w:color="auto" w:fill="FBE4D5" w:themeFill="accent2" w:themeFillTint="33"/>
                  </w:rPr>
                  <w:t>☐</w:t>
                </w:r>
              </w:p>
            </w:sdtContent>
          </w:sdt>
          <w:p w14:paraId="1274BBA9" w14:textId="77777777" w:rsidR="002A1E1B" w:rsidRPr="00C35FC9" w:rsidRDefault="002A1E1B" w:rsidP="00567DF1">
            <w:pPr>
              <w:spacing w:after="0"/>
              <w:ind w:left="0" w:right="-61" w:firstLine="0"/>
              <w:rPr>
                <w:rFonts w:ascii="Avenir Next LT Pro" w:hAnsi="Avenir Next LT Pro" w:cstheme="minorHAnsi"/>
                <w:sz w:val="2"/>
                <w:szCs w:val="2"/>
                <w:shd w:val="clear" w:color="auto" w:fill="F2F2F2" w:themeFill="background1" w:themeFillShade="F2"/>
              </w:rPr>
            </w:pPr>
          </w:p>
          <w:p w14:paraId="1E2A6CDC" w14:textId="49710290" w:rsidR="002A1E1B" w:rsidRPr="00C50525" w:rsidRDefault="002A1E1B" w:rsidP="00567DF1">
            <w:pPr>
              <w:spacing w:after="0"/>
              <w:ind w:left="0" w:right="-61" w:firstLine="0"/>
              <w:rPr>
                <w:rFonts w:ascii="Avenir Next LT Pro" w:hAnsi="Avenir Next LT Pro" w:cstheme="minorHAnsi"/>
              </w:rPr>
            </w:pPr>
          </w:p>
        </w:tc>
        <w:tc>
          <w:tcPr>
            <w:tcW w:w="4961" w:type="dxa"/>
            <w:shd w:val="clear" w:color="auto" w:fill="FEE5D2"/>
          </w:tcPr>
          <w:p w14:paraId="5C9EE5BF" w14:textId="36B5673A" w:rsidR="002A1E1B" w:rsidRPr="00C50525" w:rsidRDefault="002A1E1B" w:rsidP="002A1E1B">
            <w:pPr>
              <w:spacing w:before="120" w:after="205"/>
              <w:ind w:left="-2263" w:right="0" w:firstLine="2410"/>
              <w:rPr>
                <w:rFonts w:ascii="Avenir Next LT Pro" w:hAnsi="Avenir Next LT Pro" w:cstheme="minorHAnsi"/>
              </w:rPr>
            </w:pPr>
            <w:r w:rsidRPr="00C50525">
              <w:rPr>
                <w:rFonts w:ascii="Avenir Next LT Pro" w:hAnsi="Avenir Next LT Pro" w:cstheme="minorHAnsi"/>
              </w:rPr>
              <w:t>I/we have signed this application</w:t>
            </w:r>
          </w:p>
          <w:p w14:paraId="56E0C892" w14:textId="1C749D4D" w:rsidR="002A1E1B" w:rsidRPr="00C50525" w:rsidRDefault="002A1E1B" w:rsidP="00C35FC9">
            <w:pPr>
              <w:spacing w:before="280" w:after="0"/>
              <w:ind w:left="57" w:right="0" w:firstLine="0"/>
              <w:rPr>
                <w:rFonts w:ascii="Avenir Next LT Pro" w:hAnsi="Avenir Next LT Pro" w:cstheme="minorHAnsi"/>
              </w:rPr>
            </w:pPr>
            <w:r w:rsidRPr="00C50525">
              <w:rPr>
                <w:rFonts w:ascii="Avenir Next LT Pro" w:hAnsi="Avenir Next LT Pro" w:cstheme="minorHAnsi"/>
              </w:rPr>
              <w:t xml:space="preserve"> </w:t>
            </w:r>
          </w:p>
          <w:p w14:paraId="02928C23" w14:textId="18B68E99" w:rsidR="002A1E1B" w:rsidRPr="00C50525" w:rsidRDefault="002A1E1B" w:rsidP="00567DF1">
            <w:pPr>
              <w:spacing w:after="0"/>
              <w:ind w:left="59" w:right="0"/>
              <w:rPr>
                <w:rFonts w:ascii="Avenir Next LT Pro" w:hAnsi="Avenir Next LT Pro" w:cstheme="minorHAnsi"/>
              </w:rPr>
            </w:pPr>
          </w:p>
        </w:tc>
      </w:tr>
    </w:tbl>
    <w:p w14:paraId="071A54B3" w14:textId="183012F9" w:rsidR="00657A67" w:rsidRDefault="00657A67">
      <w:pPr>
        <w:spacing w:after="0"/>
        <w:ind w:left="-680" w:right="10153" w:firstLine="0"/>
      </w:pPr>
    </w:p>
    <w:p w14:paraId="00549F09" w14:textId="56E5D929" w:rsidR="00657A67" w:rsidRDefault="00657A67">
      <w:pPr>
        <w:spacing w:after="0"/>
        <w:ind w:left="-680" w:right="10153" w:firstLine="0"/>
        <w:rPr>
          <w:rFonts w:ascii="MS Gothic" w:eastAsia="MS Gothic" w:hAnsi="MS Gothic"/>
        </w:rPr>
      </w:pPr>
    </w:p>
    <w:p w14:paraId="4AC8CEB7" w14:textId="77777777" w:rsidR="0025080E" w:rsidRDefault="0025080E">
      <w:pPr>
        <w:spacing w:after="0"/>
        <w:ind w:left="-680" w:right="10153" w:firstLine="0"/>
      </w:pPr>
    </w:p>
    <w:p w14:paraId="635DF2DC" w14:textId="263ABEAF" w:rsidR="00657A67" w:rsidRDefault="00657A67">
      <w:pPr>
        <w:spacing w:after="0"/>
        <w:ind w:left="-680" w:right="10153" w:firstLine="0"/>
      </w:pPr>
    </w:p>
    <w:p w14:paraId="36B21478" w14:textId="4EA5D7A2" w:rsidR="00657A67" w:rsidRDefault="00657A67">
      <w:pPr>
        <w:spacing w:after="0"/>
        <w:ind w:left="-680" w:right="10153" w:firstLine="0"/>
      </w:pPr>
    </w:p>
    <w:p w14:paraId="4B4E46C8" w14:textId="14FE33D6" w:rsidR="00C50525" w:rsidRDefault="00C50525">
      <w:pPr>
        <w:spacing w:after="0"/>
        <w:ind w:left="-680" w:right="10153" w:firstLine="0"/>
      </w:pPr>
    </w:p>
    <w:p w14:paraId="77174FA9" w14:textId="77777777" w:rsidR="00C50525" w:rsidRDefault="00C50525">
      <w:pPr>
        <w:spacing w:after="0"/>
        <w:ind w:left="-680" w:right="10153" w:firstLine="0"/>
      </w:pPr>
    </w:p>
    <w:p w14:paraId="5E5C7651" w14:textId="0938D48F" w:rsidR="00657A67" w:rsidRDefault="00657A67">
      <w:pPr>
        <w:spacing w:after="0"/>
        <w:ind w:left="-680" w:right="10153" w:firstLine="0"/>
      </w:pPr>
    </w:p>
    <w:p w14:paraId="643F3010" w14:textId="6723C5E7" w:rsidR="00A5117D" w:rsidRDefault="00A5117D">
      <w:pPr>
        <w:spacing w:after="0"/>
        <w:ind w:left="-680" w:right="10153" w:firstLine="0"/>
      </w:pPr>
    </w:p>
    <w:p w14:paraId="626C24EE" w14:textId="69D19B85" w:rsidR="00A5117D" w:rsidRDefault="00A5117D">
      <w:pPr>
        <w:spacing w:after="0"/>
        <w:ind w:left="-680" w:right="10153" w:firstLine="0"/>
      </w:pPr>
    </w:p>
    <w:p w14:paraId="29482E16" w14:textId="511CC3A1" w:rsidR="00A5117D" w:rsidRDefault="00A5117D">
      <w:pPr>
        <w:spacing w:after="0"/>
        <w:ind w:left="-680" w:right="10153" w:firstLine="0"/>
      </w:pPr>
    </w:p>
    <w:p w14:paraId="5789D5D2" w14:textId="77777777" w:rsidR="00A5117D" w:rsidRDefault="00A5117D">
      <w:pPr>
        <w:spacing w:after="0"/>
        <w:ind w:left="-680" w:right="10153" w:firstLine="0"/>
      </w:pPr>
    </w:p>
    <w:p w14:paraId="798C2CBD" w14:textId="77777777" w:rsidR="0041717F" w:rsidRDefault="0041717F">
      <w:pPr>
        <w:spacing w:after="0"/>
        <w:ind w:left="-680" w:right="10153" w:firstLine="0"/>
      </w:pPr>
    </w:p>
    <w:p w14:paraId="320F5502" w14:textId="113CFE0E" w:rsidR="00DE4BF0" w:rsidRDefault="00DE4BF0">
      <w:pPr>
        <w:spacing w:after="0"/>
        <w:ind w:left="-680" w:right="10153" w:firstLine="0"/>
      </w:pPr>
    </w:p>
    <w:p w14:paraId="6BEB07C5" w14:textId="113CFE0E" w:rsidR="00DE4BF0" w:rsidRDefault="00DE4BF0">
      <w:pPr>
        <w:spacing w:after="0"/>
        <w:ind w:left="-680" w:right="10153" w:firstLine="0"/>
      </w:pPr>
    </w:p>
    <w:p w14:paraId="0CBD2DE3" w14:textId="11141A9C" w:rsidR="00657A67" w:rsidRDefault="001A5035">
      <w:pPr>
        <w:spacing w:after="0"/>
        <w:ind w:left="-680" w:right="10153" w:firstLine="0"/>
      </w:pPr>
      <w:r w:rsidRPr="00E709AD">
        <w:rPr>
          <w:rFonts w:ascii="Arial Nova Cond Light" w:hAnsi="Arial Nova Cond Light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70F1131" wp14:editId="36EDE7EB">
                <wp:simplePos x="0" y="0"/>
                <wp:positionH relativeFrom="page">
                  <wp:posOffset>0</wp:posOffset>
                </wp:positionH>
                <wp:positionV relativeFrom="page">
                  <wp:posOffset>9305926</wp:posOffset>
                </wp:positionV>
                <wp:extent cx="9064685" cy="1299976"/>
                <wp:effectExtent l="0" t="0" r="0" b="0"/>
                <wp:wrapTopAndBottom/>
                <wp:docPr id="5116" name="Group 51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64685" cy="1299976"/>
                          <a:chOff x="0" y="1"/>
                          <a:chExt cx="7141079" cy="1300382"/>
                        </a:xfrm>
                      </wpg:grpSpPr>
                      <wps:wsp>
                        <wps:cNvPr id="169" name="Rectangle 169"/>
                        <wps:cNvSpPr/>
                        <wps:spPr>
                          <a:xfrm>
                            <a:off x="7088378" y="1180592"/>
                            <a:ext cx="52701" cy="1197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8EA979" w14:textId="77777777" w:rsidR="00EA7A5F" w:rsidRDefault="004978F4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w w:val="102"/>
                                  <w:sz w:val="12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29" name="Shape 6029"/>
                        <wps:cNvSpPr/>
                        <wps:spPr>
                          <a:xfrm>
                            <a:off x="0" y="1"/>
                            <a:ext cx="5950443" cy="11805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9993" h="1386002">
                                <a:moveTo>
                                  <a:pt x="0" y="0"/>
                                </a:moveTo>
                                <a:lnTo>
                                  <a:pt x="7559993" y="0"/>
                                </a:lnTo>
                                <a:lnTo>
                                  <a:pt x="7559993" y="1386002"/>
                                </a:lnTo>
                                <a:lnTo>
                                  <a:pt x="0" y="13860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EEE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" name="Rectangle 164"/>
                        <wps:cNvSpPr/>
                        <wps:spPr>
                          <a:xfrm>
                            <a:off x="431999" y="455835"/>
                            <a:ext cx="1000574" cy="1807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1125C7" w14:textId="77777777" w:rsidR="00EA7A5F" w:rsidRPr="001A5035" w:rsidRDefault="004978F4">
                              <w:pPr>
                                <w:spacing w:after="160"/>
                                <w:ind w:left="0" w:right="0" w:firstLine="0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w w:val="116"/>
                                </w:rPr>
                                <w:t>Privacy</w:t>
                              </w:r>
                              <w:r>
                                <w:rPr>
                                  <w:b/>
                                  <w:spacing w:val="13"/>
                                  <w:w w:val="1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6"/>
                                </w:rPr>
                                <w:t>policy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5" name="Rectangle 165"/>
                        <wps:cNvSpPr/>
                        <wps:spPr>
                          <a:xfrm>
                            <a:off x="431981" y="641077"/>
                            <a:ext cx="5183152" cy="4080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D10422" w14:textId="16463838" w:rsidR="001A5035" w:rsidRDefault="004978F4">
                              <w:pPr>
                                <w:spacing w:after="160"/>
                                <w:ind w:left="0" w:right="0" w:firstLine="0"/>
                                <w:rPr>
                                  <w:w w:val="107"/>
                                  <w:sz w:val="14"/>
                                </w:rPr>
                              </w:pPr>
                              <w:r>
                                <w:rPr>
                                  <w:w w:val="107"/>
                                  <w:sz w:val="14"/>
                                </w:rPr>
                                <w:t>This</w:t>
                              </w:r>
                              <w:r>
                                <w:rPr>
                                  <w:spacing w:val="4"/>
                                  <w:w w:val="10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14"/>
                                </w:rPr>
                                <w:t>information</w:t>
                              </w:r>
                              <w:r>
                                <w:rPr>
                                  <w:spacing w:val="4"/>
                                  <w:w w:val="10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14"/>
                                </w:rPr>
                                <w:t>is</w:t>
                              </w:r>
                              <w:r>
                                <w:rPr>
                                  <w:spacing w:val="4"/>
                                  <w:w w:val="10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14"/>
                                </w:rPr>
                                <w:t>collected</w:t>
                              </w:r>
                              <w:r>
                                <w:rPr>
                                  <w:spacing w:val="4"/>
                                  <w:w w:val="10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14"/>
                                </w:rPr>
                                <w:t>by</w:t>
                              </w:r>
                              <w:r>
                                <w:rPr>
                                  <w:spacing w:val="4"/>
                                  <w:w w:val="10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14"/>
                                </w:rPr>
                                <w:t>the</w:t>
                              </w:r>
                              <w:r>
                                <w:rPr>
                                  <w:spacing w:val="4"/>
                                  <w:w w:val="10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14"/>
                                </w:rPr>
                                <w:t>City</w:t>
                              </w:r>
                              <w:r>
                                <w:rPr>
                                  <w:spacing w:val="4"/>
                                  <w:w w:val="10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14"/>
                                </w:rPr>
                                <w:t>of</w:t>
                              </w:r>
                              <w:r>
                                <w:rPr>
                                  <w:spacing w:val="4"/>
                                  <w:w w:val="10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14"/>
                                </w:rPr>
                                <w:t>Port</w:t>
                              </w:r>
                              <w:r>
                                <w:rPr>
                                  <w:spacing w:val="4"/>
                                  <w:w w:val="10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14"/>
                                </w:rPr>
                                <w:t>Phillip</w:t>
                              </w:r>
                              <w:r>
                                <w:rPr>
                                  <w:spacing w:val="4"/>
                                  <w:w w:val="10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14"/>
                                </w:rPr>
                                <w:t>under</w:t>
                              </w:r>
                              <w:r>
                                <w:rPr>
                                  <w:spacing w:val="4"/>
                                  <w:w w:val="10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14"/>
                                </w:rPr>
                                <w:t>the</w:t>
                              </w:r>
                              <w:r>
                                <w:rPr>
                                  <w:spacing w:val="4"/>
                                  <w:w w:val="10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14"/>
                                </w:rPr>
                                <w:t>requirements</w:t>
                              </w:r>
                              <w:r>
                                <w:rPr>
                                  <w:spacing w:val="4"/>
                                  <w:w w:val="10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14"/>
                                </w:rPr>
                                <w:t>of</w:t>
                              </w:r>
                              <w:r>
                                <w:rPr>
                                  <w:spacing w:val="4"/>
                                  <w:w w:val="10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14"/>
                                </w:rPr>
                                <w:t>the</w:t>
                              </w:r>
                              <w:r>
                                <w:rPr>
                                  <w:spacing w:val="4"/>
                                  <w:w w:val="10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14"/>
                                </w:rPr>
                                <w:t>Food</w:t>
                              </w:r>
                              <w:r>
                                <w:rPr>
                                  <w:spacing w:val="4"/>
                                  <w:w w:val="10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14"/>
                                </w:rPr>
                                <w:t>Act</w:t>
                              </w:r>
                              <w:r>
                                <w:rPr>
                                  <w:spacing w:val="4"/>
                                  <w:w w:val="10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14"/>
                                </w:rPr>
                                <w:t>for</w:t>
                              </w:r>
                              <w:r>
                                <w:rPr>
                                  <w:spacing w:val="4"/>
                                  <w:w w:val="10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14"/>
                                </w:rPr>
                                <w:t>enforcement</w:t>
                              </w:r>
                              <w:r>
                                <w:rPr>
                                  <w:spacing w:val="4"/>
                                  <w:w w:val="10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14"/>
                                </w:rPr>
                                <w:t>and</w:t>
                              </w:r>
                              <w:r>
                                <w:rPr>
                                  <w:spacing w:val="4"/>
                                  <w:w w:val="10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14"/>
                                </w:rPr>
                                <w:t>Public</w:t>
                              </w:r>
                              <w:r>
                                <w:rPr>
                                  <w:spacing w:val="4"/>
                                  <w:w w:val="10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14"/>
                                </w:rPr>
                                <w:t>Health</w:t>
                              </w:r>
                              <w:r>
                                <w:rPr>
                                  <w:spacing w:val="4"/>
                                  <w:w w:val="10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14"/>
                                </w:rPr>
                                <w:t>purposes.</w:t>
                              </w:r>
                              <w:r>
                                <w:rPr>
                                  <w:spacing w:val="4"/>
                                  <w:w w:val="10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14"/>
                                </w:rPr>
                                <w:t>It</w:t>
                              </w:r>
                              <w:r>
                                <w:rPr>
                                  <w:spacing w:val="4"/>
                                  <w:w w:val="10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14"/>
                                </w:rPr>
                                <w:t>may</w:t>
                              </w:r>
                              <w:r>
                                <w:rPr>
                                  <w:spacing w:val="4"/>
                                  <w:w w:val="10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14"/>
                                </w:rPr>
                                <w:t>be</w:t>
                              </w:r>
                              <w:r>
                                <w:rPr>
                                  <w:spacing w:val="4"/>
                                  <w:w w:val="10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14"/>
                                </w:rPr>
                                <w:t>provided</w:t>
                              </w:r>
                              <w:r>
                                <w:rPr>
                                  <w:spacing w:val="4"/>
                                  <w:w w:val="10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14"/>
                                </w:rPr>
                                <w:t>to</w:t>
                              </w:r>
                              <w:r>
                                <w:rPr>
                                  <w:spacing w:val="4"/>
                                  <w:w w:val="10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14"/>
                                </w:rPr>
                                <w:t>the</w:t>
                              </w:r>
                              <w:r w:rsidR="001A5035">
                                <w:rPr>
                                  <w:w w:val="107"/>
                                  <w:sz w:val="14"/>
                                </w:rPr>
                                <w:t xml:space="preserve"> Department of Health for the same purposes</w:t>
                              </w:r>
                              <w:r w:rsidR="002A1E1B">
                                <w:rPr>
                                  <w:w w:val="107"/>
                                  <w:sz w:val="14"/>
                                </w:rPr>
                                <w:t xml:space="preserve"> </w:t>
                              </w:r>
                              <w:r w:rsidR="001A5035">
                                <w:rPr>
                                  <w:w w:val="107"/>
                                  <w:sz w:val="14"/>
                                </w:rPr>
                                <w:t>and for statistical purposes related to the application of the Act. It will be treated in compliance with CoPP Information Privacy Policy and the Information Privacy</w:t>
                              </w:r>
                              <w:r w:rsidR="002A1E1B">
                                <w:rPr>
                                  <w:w w:val="107"/>
                                  <w:sz w:val="14"/>
                                </w:rPr>
                                <w:t xml:space="preserve"> Act. </w:t>
                              </w:r>
                            </w:p>
                            <w:p w14:paraId="73432EA0" w14:textId="73963736" w:rsidR="00EA7A5F" w:rsidRDefault="004978F4" w:rsidP="001A5035">
                              <w:pPr>
                                <w:spacing w:after="160" w:line="240" w:lineRule="auto"/>
                                <w:ind w:left="0" w:right="0" w:firstLine="0"/>
                              </w:pPr>
                              <w:r>
                                <w:rPr>
                                  <w:spacing w:val="4"/>
                                  <w:w w:val="107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52" name="Rectangle 3952"/>
                        <wps:cNvSpPr/>
                        <wps:spPr>
                          <a:xfrm>
                            <a:off x="7020423" y="1180592"/>
                            <a:ext cx="52700" cy="1197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912E3A" w14:textId="77777777" w:rsidR="00EA7A5F" w:rsidRDefault="004978F4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w w:val="102"/>
                                  <w:sz w:val="12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54" name="Rectangle 3954"/>
                        <wps:cNvSpPr/>
                        <wps:spPr>
                          <a:xfrm>
                            <a:off x="7058332" y="1180592"/>
                            <a:ext cx="37499" cy="1197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3B3343" w14:textId="77777777" w:rsidR="00EA7A5F" w:rsidRDefault="004978F4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w w:val="102"/>
                                  <w:sz w:val="12"/>
                                </w:rPr>
                                <w:t>/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53" name="Rectangle 3953"/>
                        <wps:cNvSpPr/>
                        <wps:spPr>
                          <a:xfrm>
                            <a:off x="7088378" y="1180592"/>
                            <a:ext cx="52700" cy="1197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107658" w14:textId="45C92007" w:rsidR="00EA7A5F" w:rsidRDefault="00EA7A5F">
                              <w:pPr>
                                <w:spacing w:after="160"/>
                                <w:ind w:left="0" w:righ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70F1131" id="Group 5116" o:spid="_x0000_s1068" style="position:absolute;left:0;text-align:left;margin-left:0;margin-top:732.75pt;width:713.75pt;height:102.35pt;z-index:251660288;mso-position-horizontal-relative:page;mso-position-vertical-relative:page;mso-width-relative:margin;mso-height-relative:margin" coordorigin="" coordsize="71410,130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">
                <v:rect id="Rectangle 169" o:spid="_x0000_s1069" style="position:absolute;left:70883;top:11805;width:527;height:1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" filled="f" stroked="f">
                  <v:textbox inset="0,0,0,0">
                    <w:txbxContent>
                      <w:p w14:paraId="508EA979" w14:textId="77777777" w:rsidR="00EA7A5F" w:rsidRDefault="004978F4">
                        <w:pPr>
                          <w:spacing w:after="160"/>
                          <w:ind w:left="0" w:right="0" w:firstLine="0"/>
                        </w:pPr>
                        <w:r>
                          <w:rPr>
                            <w:w w:val="102"/>
                            <w:sz w:val="12"/>
                          </w:rPr>
                          <w:t>4</w:t>
                        </w:r>
                      </w:p>
                    </w:txbxContent>
                  </v:textbox>
                </v:rect>
                <v:shape id="Shape 6029" o:spid="_x0000_s1070" style="position:absolute;width:59504;height:11805;visibility:visible;mso-wrap-style:square;v-text-anchor:top" coordsize="7559993,1386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" path="m,l7559993,r,1386002l,1386002,,e" fillcolor="#efeeec" stroked="f" strokeweight="0">
                  <v:stroke miterlimit="1" joinstyle="miter"/>
                  <v:path arrowok="t" textboxrect="0,0,7559993,1386002"/>
                </v:shape>
                <v:rect id="Rectangle 164" o:spid="_x0000_s1071" style="position:absolute;left:4319;top:4558;width:10006;height:18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" filled="f" stroked="f">
                  <v:textbox inset="0,0,0,0">
                    <w:txbxContent>
                      <w:p w14:paraId="3B1125C7" w14:textId="77777777" w:rsidR="00EA7A5F" w:rsidRPr="001A5035" w:rsidRDefault="004978F4">
                        <w:pPr>
                          <w:spacing w:after="160"/>
                          <w:ind w:left="0" w:right="0" w:firstLine="0"/>
                          <w:rPr>
                            <w:lang w:val="en-US"/>
                          </w:rPr>
                        </w:pPr>
                        <w:r>
                          <w:rPr>
                            <w:b/>
                            <w:w w:val="116"/>
                          </w:rPr>
                          <w:t>Privacy</w:t>
                        </w:r>
                        <w:r>
                          <w:rPr>
                            <w:b/>
                            <w:spacing w:val="13"/>
                            <w:w w:val="116"/>
                          </w:rPr>
                          <w:t xml:space="preserve"> </w:t>
                        </w:r>
                        <w:r>
                          <w:rPr>
                            <w:b/>
                            <w:w w:val="116"/>
                          </w:rPr>
                          <w:t>policy</w:t>
                        </w:r>
                      </w:p>
                    </w:txbxContent>
                  </v:textbox>
                </v:rect>
                <v:rect id="Rectangle 165" o:spid="_x0000_s1072" style="position:absolute;left:4319;top:6410;width:51832;height:4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" filled="f" stroked="f">
                  <v:textbox inset="0,0,0,0">
                    <w:txbxContent>
                      <w:p w14:paraId="64D10422" w14:textId="16463838" w:rsidR="001A5035" w:rsidRDefault="004978F4">
                        <w:pPr>
                          <w:spacing w:after="160"/>
                          <w:ind w:left="0" w:right="0" w:firstLine="0"/>
                          <w:rPr>
                            <w:w w:val="107"/>
                            <w:sz w:val="14"/>
                          </w:rPr>
                        </w:pPr>
                        <w:r>
                          <w:rPr>
                            <w:w w:val="107"/>
                            <w:sz w:val="14"/>
                          </w:rPr>
                          <w:t>This</w:t>
                        </w:r>
                        <w:r>
                          <w:rPr>
                            <w:spacing w:val="4"/>
                            <w:w w:val="107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4"/>
                          </w:rPr>
                          <w:t>information</w:t>
                        </w:r>
                        <w:r>
                          <w:rPr>
                            <w:spacing w:val="4"/>
                            <w:w w:val="107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4"/>
                          </w:rPr>
                          <w:t>is</w:t>
                        </w:r>
                        <w:r>
                          <w:rPr>
                            <w:spacing w:val="4"/>
                            <w:w w:val="107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4"/>
                          </w:rPr>
                          <w:t>collected</w:t>
                        </w:r>
                        <w:r>
                          <w:rPr>
                            <w:spacing w:val="4"/>
                            <w:w w:val="107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4"/>
                          </w:rPr>
                          <w:t>by</w:t>
                        </w:r>
                        <w:r>
                          <w:rPr>
                            <w:spacing w:val="4"/>
                            <w:w w:val="107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4"/>
                          </w:rPr>
                          <w:t>the</w:t>
                        </w:r>
                        <w:r>
                          <w:rPr>
                            <w:spacing w:val="4"/>
                            <w:w w:val="107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4"/>
                          </w:rPr>
                          <w:t>City</w:t>
                        </w:r>
                        <w:r>
                          <w:rPr>
                            <w:spacing w:val="4"/>
                            <w:w w:val="107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4"/>
                          </w:rPr>
                          <w:t>of</w:t>
                        </w:r>
                        <w:r>
                          <w:rPr>
                            <w:spacing w:val="4"/>
                            <w:w w:val="107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4"/>
                          </w:rPr>
                          <w:t>Port</w:t>
                        </w:r>
                        <w:r>
                          <w:rPr>
                            <w:spacing w:val="4"/>
                            <w:w w:val="107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4"/>
                          </w:rPr>
                          <w:t>Phillip</w:t>
                        </w:r>
                        <w:r>
                          <w:rPr>
                            <w:spacing w:val="4"/>
                            <w:w w:val="107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4"/>
                          </w:rPr>
                          <w:t>under</w:t>
                        </w:r>
                        <w:r>
                          <w:rPr>
                            <w:spacing w:val="4"/>
                            <w:w w:val="107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4"/>
                          </w:rPr>
                          <w:t>the</w:t>
                        </w:r>
                        <w:r>
                          <w:rPr>
                            <w:spacing w:val="4"/>
                            <w:w w:val="107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4"/>
                          </w:rPr>
                          <w:t>requirements</w:t>
                        </w:r>
                        <w:r>
                          <w:rPr>
                            <w:spacing w:val="4"/>
                            <w:w w:val="107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4"/>
                          </w:rPr>
                          <w:t>of</w:t>
                        </w:r>
                        <w:r>
                          <w:rPr>
                            <w:spacing w:val="4"/>
                            <w:w w:val="107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4"/>
                          </w:rPr>
                          <w:t>the</w:t>
                        </w:r>
                        <w:r>
                          <w:rPr>
                            <w:spacing w:val="4"/>
                            <w:w w:val="107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4"/>
                          </w:rPr>
                          <w:t>Food</w:t>
                        </w:r>
                        <w:r>
                          <w:rPr>
                            <w:spacing w:val="4"/>
                            <w:w w:val="107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4"/>
                          </w:rPr>
                          <w:t>Act</w:t>
                        </w:r>
                        <w:r>
                          <w:rPr>
                            <w:spacing w:val="4"/>
                            <w:w w:val="107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4"/>
                          </w:rPr>
                          <w:t>for</w:t>
                        </w:r>
                        <w:r>
                          <w:rPr>
                            <w:spacing w:val="4"/>
                            <w:w w:val="107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4"/>
                          </w:rPr>
                          <w:t>enforcement</w:t>
                        </w:r>
                        <w:r>
                          <w:rPr>
                            <w:spacing w:val="4"/>
                            <w:w w:val="107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4"/>
                          </w:rPr>
                          <w:t>and</w:t>
                        </w:r>
                        <w:r>
                          <w:rPr>
                            <w:spacing w:val="4"/>
                            <w:w w:val="107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4"/>
                          </w:rPr>
                          <w:t>Public</w:t>
                        </w:r>
                        <w:r>
                          <w:rPr>
                            <w:spacing w:val="4"/>
                            <w:w w:val="107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4"/>
                          </w:rPr>
                          <w:t>Health</w:t>
                        </w:r>
                        <w:r>
                          <w:rPr>
                            <w:spacing w:val="4"/>
                            <w:w w:val="107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4"/>
                          </w:rPr>
                          <w:t>purposes.</w:t>
                        </w:r>
                        <w:r>
                          <w:rPr>
                            <w:spacing w:val="4"/>
                            <w:w w:val="107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4"/>
                          </w:rPr>
                          <w:t>It</w:t>
                        </w:r>
                        <w:r>
                          <w:rPr>
                            <w:spacing w:val="4"/>
                            <w:w w:val="107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4"/>
                          </w:rPr>
                          <w:t>may</w:t>
                        </w:r>
                        <w:r>
                          <w:rPr>
                            <w:spacing w:val="4"/>
                            <w:w w:val="107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4"/>
                          </w:rPr>
                          <w:t>be</w:t>
                        </w:r>
                        <w:r>
                          <w:rPr>
                            <w:spacing w:val="4"/>
                            <w:w w:val="107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4"/>
                          </w:rPr>
                          <w:t>provided</w:t>
                        </w:r>
                        <w:r>
                          <w:rPr>
                            <w:spacing w:val="4"/>
                            <w:w w:val="107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4"/>
                          </w:rPr>
                          <w:t>to</w:t>
                        </w:r>
                        <w:r>
                          <w:rPr>
                            <w:spacing w:val="4"/>
                            <w:w w:val="107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4"/>
                          </w:rPr>
                          <w:t>the</w:t>
                        </w:r>
                        <w:r w:rsidR="001A5035">
                          <w:rPr>
                            <w:w w:val="107"/>
                            <w:sz w:val="14"/>
                          </w:rPr>
                          <w:t xml:space="preserve"> Department of Health for the same purposes</w:t>
                        </w:r>
                        <w:r w:rsidR="002A1E1B">
                          <w:rPr>
                            <w:w w:val="107"/>
                            <w:sz w:val="14"/>
                          </w:rPr>
                          <w:t xml:space="preserve"> </w:t>
                        </w:r>
                        <w:r w:rsidR="001A5035">
                          <w:rPr>
                            <w:w w:val="107"/>
                            <w:sz w:val="14"/>
                          </w:rPr>
                          <w:t>and for statistical purposes related to the application of the Act. It will be treated in compliance with CoPP Information Privacy Policy and the Information Privacy</w:t>
                        </w:r>
                        <w:r w:rsidR="002A1E1B">
                          <w:rPr>
                            <w:w w:val="107"/>
                            <w:sz w:val="14"/>
                          </w:rPr>
                          <w:t xml:space="preserve"> Act. </w:t>
                        </w:r>
                      </w:p>
                      <w:p w14:paraId="73432EA0" w14:textId="73963736" w:rsidR="00EA7A5F" w:rsidRDefault="004978F4" w:rsidP="001A5035">
                        <w:pPr>
                          <w:spacing w:after="160" w:line="240" w:lineRule="auto"/>
                          <w:ind w:left="0" w:right="0" w:firstLine="0"/>
                        </w:pPr>
                        <w:r>
                          <w:rPr>
                            <w:spacing w:val="4"/>
                            <w:w w:val="107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52" o:spid="_x0000_s1073" style="position:absolute;left:70204;top:11805;width:527;height:1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" filled="f" stroked="f">
                  <v:textbox inset="0,0,0,0">
                    <w:txbxContent>
                      <w:p w14:paraId="3E912E3A" w14:textId="77777777" w:rsidR="00EA7A5F" w:rsidRDefault="004978F4">
                        <w:pPr>
                          <w:spacing w:after="160"/>
                          <w:ind w:left="0" w:right="0" w:firstLine="0"/>
                        </w:pPr>
                        <w:r>
                          <w:rPr>
                            <w:w w:val="102"/>
                            <w:sz w:val="12"/>
                          </w:rPr>
                          <w:t>1</w:t>
                        </w:r>
                      </w:p>
                    </w:txbxContent>
                  </v:textbox>
                </v:rect>
                <v:rect id="Rectangle 3954" o:spid="_x0000_s1074" style="position:absolute;left:70583;top:11805;width:375;height:1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" filled="f" stroked="f">
                  <v:textbox inset="0,0,0,0">
                    <w:txbxContent>
                      <w:p w14:paraId="463B3343" w14:textId="77777777" w:rsidR="00EA7A5F" w:rsidRDefault="004978F4">
                        <w:pPr>
                          <w:spacing w:after="160"/>
                          <w:ind w:left="0" w:right="0" w:firstLine="0"/>
                        </w:pPr>
                        <w:r>
                          <w:rPr>
                            <w:w w:val="102"/>
                            <w:sz w:val="12"/>
                          </w:rPr>
                          <w:t>/</w:t>
                        </w:r>
                      </w:p>
                    </w:txbxContent>
                  </v:textbox>
                </v:rect>
                <v:rect id="Rectangle 3953" o:spid="_x0000_s1075" style="position:absolute;left:70883;top:11805;width:527;height:1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" filled="f" stroked="f">
                  <v:textbox inset="0,0,0,0">
                    <w:txbxContent>
                      <w:p w14:paraId="41107658" w14:textId="45C92007" w:rsidR="00EA7A5F" w:rsidRDefault="00EA7A5F">
                        <w:pPr>
                          <w:spacing w:after="160"/>
                          <w:ind w:left="0" w:right="0" w:firstLine="0"/>
                        </w:pP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tbl>
      <w:tblPr>
        <w:tblStyle w:val="TableGrid"/>
        <w:tblW w:w="10545" w:type="dxa"/>
        <w:tblInd w:w="0" w:type="dxa"/>
        <w:tblCellMar>
          <w:top w:w="118" w:type="dxa"/>
          <w:bottom w:w="118" w:type="dxa"/>
        </w:tblCellMar>
        <w:tblLook w:val="04A0" w:firstRow="1" w:lastRow="0" w:firstColumn="1" w:lastColumn="0" w:noHBand="0" w:noVBand="1"/>
      </w:tblPr>
      <w:tblGrid>
        <w:gridCol w:w="421"/>
        <w:gridCol w:w="7289"/>
        <w:gridCol w:w="227"/>
        <w:gridCol w:w="907"/>
        <w:gridCol w:w="227"/>
        <w:gridCol w:w="1474"/>
      </w:tblGrid>
      <w:tr w:rsidR="00C50525" w:rsidRPr="00C50525" w14:paraId="45DCBF08" w14:textId="77777777" w:rsidTr="00C50525">
        <w:trPr>
          <w:trHeight w:val="185"/>
        </w:trPr>
        <w:tc>
          <w:tcPr>
            <w:tcW w:w="421" w:type="dxa"/>
            <w:shd w:val="clear" w:color="auto" w:fill="007484"/>
            <w:vAlign w:val="center"/>
          </w:tcPr>
          <w:p w14:paraId="24FFB08E" w14:textId="7608C9F5" w:rsidR="00C50525" w:rsidRPr="00C50525" w:rsidRDefault="00C50525" w:rsidP="00C50525">
            <w:pPr>
              <w:spacing w:after="0"/>
              <w:ind w:left="142" w:right="0" w:firstLine="0"/>
              <w:rPr>
                <w:rFonts w:ascii="Avenir Next LT Pro" w:hAnsi="Avenir Next LT Pro" w:cstheme="minorHAnsi"/>
                <w:b/>
                <w:bCs/>
              </w:rPr>
            </w:pPr>
            <w:r w:rsidRPr="00C50525">
              <w:rPr>
                <w:rFonts w:ascii="Avenir Next LT Pro" w:hAnsi="Avenir Next LT Pro" w:cstheme="minorHAnsi"/>
                <w:b/>
                <w:bCs/>
                <w:color w:val="FFFFFF" w:themeColor="background1"/>
              </w:rPr>
              <w:lastRenderedPageBreak/>
              <w:t>2</w:t>
            </w:r>
          </w:p>
        </w:tc>
        <w:tc>
          <w:tcPr>
            <w:tcW w:w="7289" w:type="dxa"/>
            <w:shd w:val="clear" w:color="auto" w:fill="007484"/>
            <w:vAlign w:val="center"/>
          </w:tcPr>
          <w:p w14:paraId="27A06931" w14:textId="3113A0DB" w:rsidR="00C50525" w:rsidRPr="00C50525" w:rsidRDefault="00106FED" w:rsidP="00C50525">
            <w:pPr>
              <w:spacing w:after="0"/>
              <w:ind w:left="0" w:right="0" w:firstLine="0"/>
              <w:rPr>
                <w:rFonts w:ascii="Avenir Next LT Pro" w:hAnsi="Avenir Next LT Pro" w:cstheme="minorHAnsi"/>
                <w:b/>
                <w:bCs/>
              </w:rPr>
            </w:pPr>
            <w:r>
              <w:rPr>
                <w:rFonts w:ascii="Avenir Next LT Pro" w:hAnsi="Avenir Next LT Pro" w:cstheme="minorHAnsi"/>
                <w:b/>
                <w:bCs/>
                <w:color w:val="FFFFFF" w:themeColor="background1"/>
              </w:rPr>
              <w:t xml:space="preserve">Current </w:t>
            </w:r>
            <w:r w:rsidR="00C50525" w:rsidRPr="00C50525">
              <w:rPr>
                <w:rFonts w:ascii="Avenir Next LT Pro" w:hAnsi="Avenir Next LT Pro" w:cstheme="minorHAnsi"/>
                <w:b/>
                <w:bCs/>
                <w:color w:val="FFFFFF" w:themeColor="background1"/>
              </w:rPr>
              <w:t>owner’s details</w:t>
            </w:r>
          </w:p>
        </w:tc>
        <w:tc>
          <w:tcPr>
            <w:tcW w:w="227" w:type="dxa"/>
            <w:shd w:val="clear" w:color="auto" w:fill="007484"/>
          </w:tcPr>
          <w:p w14:paraId="0024F196" w14:textId="4C3BA7C7" w:rsidR="00C50525" w:rsidRPr="00C50525" w:rsidRDefault="00C50525" w:rsidP="00E02ED6">
            <w:pPr>
              <w:spacing w:after="0"/>
              <w:ind w:left="0" w:right="0" w:firstLine="0"/>
              <w:rPr>
                <w:rFonts w:ascii="Avenir Next LT Pro" w:hAnsi="Avenir Next LT Pro" w:cstheme="minorHAnsi"/>
              </w:rPr>
            </w:pPr>
          </w:p>
        </w:tc>
        <w:tc>
          <w:tcPr>
            <w:tcW w:w="907" w:type="dxa"/>
            <w:shd w:val="clear" w:color="auto" w:fill="007484"/>
          </w:tcPr>
          <w:p w14:paraId="2454AB3C" w14:textId="77777777" w:rsidR="00C50525" w:rsidRPr="00C50525" w:rsidRDefault="00C50525" w:rsidP="00E02ED6">
            <w:pPr>
              <w:spacing w:after="0"/>
              <w:ind w:left="0" w:right="0" w:firstLine="0"/>
              <w:rPr>
                <w:rFonts w:ascii="Avenir Next LT Pro" w:hAnsi="Avenir Next LT Pro" w:cstheme="minorHAnsi"/>
              </w:rPr>
            </w:pPr>
          </w:p>
        </w:tc>
        <w:tc>
          <w:tcPr>
            <w:tcW w:w="227" w:type="dxa"/>
            <w:shd w:val="clear" w:color="auto" w:fill="007484"/>
          </w:tcPr>
          <w:p w14:paraId="5F39E8ED" w14:textId="77777777" w:rsidR="00C50525" w:rsidRPr="00C50525" w:rsidRDefault="00C50525" w:rsidP="00E02ED6">
            <w:pPr>
              <w:spacing w:after="0"/>
              <w:ind w:left="0" w:right="0" w:firstLine="0"/>
              <w:rPr>
                <w:rFonts w:ascii="Avenir Next LT Pro" w:hAnsi="Avenir Next LT Pro" w:cstheme="minorHAnsi"/>
              </w:rPr>
            </w:pPr>
          </w:p>
        </w:tc>
        <w:tc>
          <w:tcPr>
            <w:tcW w:w="1474" w:type="dxa"/>
            <w:shd w:val="clear" w:color="auto" w:fill="007484"/>
          </w:tcPr>
          <w:p w14:paraId="4BA9A2F0" w14:textId="77777777" w:rsidR="00C50525" w:rsidRPr="00C50525" w:rsidRDefault="00C50525" w:rsidP="00E02ED6">
            <w:pPr>
              <w:spacing w:after="0"/>
              <w:ind w:left="0" w:right="0" w:firstLine="0"/>
              <w:rPr>
                <w:rFonts w:ascii="Avenir Next LT Pro" w:hAnsi="Avenir Next LT Pro" w:cstheme="minorHAnsi"/>
              </w:rPr>
            </w:pPr>
          </w:p>
        </w:tc>
      </w:tr>
    </w:tbl>
    <w:tbl>
      <w:tblPr>
        <w:tblStyle w:val="TableGrid0"/>
        <w:tblW w:w="10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4111"/>
        <w:gridCol w:w="283"/>
        <w:gridCol w:w="142"/>
        <w:gridCol w:w="283"/>
        <w:gridCol w:w="1978"/>
        <w:gridCol w:w="261"/>
        <w:gridCol w:w="2864"/>
        <w:gridCol w:w="67"/>
        <w:gridCol w:w="268"/>
      </w:tblGrid>
      <w:tr w:rsidR="00E41C7E" w:rsidRPr="00C50525" w14:paraId="4AE4A8C6" w14:textId="77777777" w:rsidTr="00462BB5">
        <w:tc>
          <w:tcPr>
            <w:tcW w:w="284" w:type="dxa"/>
            <w:shd w:val="clear" w:color="auto" w:fill="E7E6E6" w:themeFill="background2"/>
          </w:tcPr>
          <w:p w14:paraId="237EE931" w14:textId="77777777" w:rsidR="00E41C7E" w:rsidRDefault="00E41C7E" w:rsidP="00F04C18">
            <w:pPr>
              <w:spacing w:after="92"/>
              <w:ind w:left="0" w:right="0" w:hanging="11"/>
              <w:rPr>
                <w:rFonts w:ascii="Avenir Next LT Pro" w:hAnsi="Avenir Next LT Pro" w:cstheme="minorHAnsi"/>
                <w:b/>
                <w:bCs/>
              </w:rPr>
            </w:pPr>
          </w:p>
          <w:p w14:paraId="08C076D7" w14:textId="590EAFE6" w:rsidR="00106FED" w:rsidRPr="00C50525" w:rsidRDefault="00106FED" w:rsidP="00F04C18">
            <w:pPr>
              <w:spacing w:after="92"/>
              <w:ind w:left="0" w:right="0" w:hanging="11"/>
              <w:rPr>
                <w:rFonts w:ascii="Avenir Next LT Pro" w:hAnsi="Avenir Next LT Pro" w:cstheme="minorHAnsi"/>
                <w:b/>
                <w:bCs/>
              </w:rPr>
            </w:pPr>
          </w:p>
        </w:tc>
        <w:tc>
          <w:tcPr>
            <w:tcW w:w="10257" w:type="dxa"/>
            <w:gridSpan w:val="9"/>
            <w:shd w:val="clear" w:color="auto" w:fill="E7E6E6" w:themeFill="background2"/>
          </w:tcPr>
          <w:p w14:paraId="5509EA2D" w14:textId="77777777" w:rsidR="00106FED" w:rsidRDefault="00106FED" w:rsidP="00F04C18">
            <w:pPr>
              <w:spacing w:after="92"/>
              <w:ind w:left="0" w:right="0" w:hanging="11"/>
              <w:rPr>
                <w:rFonts w:ascii="Avenir Next LT Pro" w:hAnsi="Avenir Next LT Pro" w:cstheme="minorHAnsi"/>
                <w:b/>
                <w:bCs/>
              </w:rPr>
            </w:pPr>
          </w:p>
          <w:p w14:paraId="7157A869" w14:textId="56C4C016" w:rsidR="00E41C7E" w:rsidRPr="00C50525" w:rsidRDefault="00E41C7E" w:rsidP="00F04C18">
            <w:pPr>
              <w:spacing w:after="92"/>
              <w:ind w:left="0" w:right="0" w:hanging="11"/>
              <w:rPr>
                <w:rFonts w:ascii="Avenir Next LT Pro" w:hAnsi="Avenir Next LT Pro" w:cstheme="minorHAnsi"/>
                <w:b/>
                <w:bCs/>
              </w:rPr>
            </w:pPr>
            <w:r w:rsidRPr="00C50525">
              <w:rPr>
                <w:rFonts w:ascii="Avenir Next LT Pro" w:hAnsi="Avenir Next LT Pro" w:cstheme="minorHAnsi"/>
                <w:b/>
                <w:bCs/>
              </w:rPr>
              <w:t>Owner 1</w:t>
            </w:r>
          </w:p>
        </w:tc>
      </w:tr>
      <w:tr w:rsidR="00E41C7E" w:rsidRPr="00C50525" w14:paraId="361FB274" w14:textId="77777777" w:rsidTr="00462BB5">
        <w:tc>
          <w:tcPr>
            <w:tcW w:w="284" w:type="dxa"/>
            <w:shd w:val="clear" w:color="auto" w:fill="E7E6E6" w:themeFill="background2"/>
          </w:tcPr>
          <w:p w14:paraId="27125979" w14:textId="77777777" w:rsidR="00E41C7E" w:rsidRPr="00C50525" w:rsidRDefault="00E41C7E" w:rsidP="00F04C18">
            <w:pPr>
              <w:spacing w:after="92"/>
              <w:ind w:left="0" w:right="0" w:hanging="11"/>
              <w:rPr>
                <w:rFonts w:ascii="Avenir Next LT Pro" w:hAnsi="Avenir Next LT Pro" w:cstheme="minorHAnsi"/>
              </w:rPr>
            </w:pPr>
          </w:p>
        </w:tc>
        <w:tc>
          <w:tcPr>
            <w:tcW w:w="4819" w:type="dxa"/>
            <w:gridSpan w:val="4"/>
            <w:shd w:val="clear" w:color="auto" w:fill="E7E6E6" w:themeFill="background2"/>
          </w:tcPr>
          <w:p w14:paraId="47A23D7E" w14:textId="5A9BD39F" w:rsidR="00E41C7E" w:rsidRPr="00C50525" w:rsidRDefault="00E41C7E" w:rsidP="00F04C18">
            <w:pPr>
              <w:spacing w:after="92"/>
              <w:ind w:left="0" w:right="0" w:hanging="11"/>
              <w:rPr>
                <w:rFonts w:ascii="Avenir Next LT Pro" w:hAnsi="Avenir Next LT Pro" w:cstheme="minorHAnsi"/>
              </w:rPr>
            </w:pPr>
            <w:r w:rsidRPr="00C50525">
              <w:rPr>
                <w:rFonts w:ascii="Avenir Next LT Pro" w:hAnsi="Avenir Next LT Pro" w:cstheme="minorHAnsi"/>
              </w:rPr>
              <w:t>First name</w:t>
            </w:r>
          </w:p>
        </w:tc>
        <w:tc>
          <w:tcPr>
            <w:tcW w:w="5438" w:type="dxa"/>
            <w:gridSpan w:val="5"/>
            <w:shd w:val="clear" w:color="auto" w:fill="E7E6E6" w:themeFill="background2"/>
          </w:tcPr>
          <w:p w14:paraId="361DF3D3" w14:textId="77777777" w:rsidR="00E41C7E" w:rsidRPr="00C50525" w:rsidRDefault="00E41C7E" w:rsidP="00F04C18">
            <w:pPr>
              <w:spacing w:after="92"/>
              <w:ind w:left="0" w:right="0" w:hanging="11"/>
              <w:rPr>
                <w:rFonts w:ascii="Avenir Next LT Pro" w:hAnsi="Avenir Next LT Pro" w:cstheme="minorHAnsi"/>
              </w:rPr>
            </w:pPr>
            <w:r w:rsidRPr="00C50525">
              <w:rPr>
                <w:rFonts w:ascii="Avenir Next LT Pro" w:hAnsi="Avenir Next LT Pro" w:cstheme="minorHAnsi"/>
              </w:rPr>
              <w:t>Last name</w:t>
            </w:r>
          </w:p>
        </w:tc>
      </w:tr>
      <w:tr w:rsidR="0089547D" w:rsidRPr="00C50525" w14:paraId="27C9B4D3" w14:textId="77777777" w:rsidTr="00462BB5">
        <w:tc>
          <w:tcPr>
            <w:tcW w:w="284" w:type="dxa"/>
            <w:shd w:val="clear" w:color="auto" w:fill="E7E6E6" w:themeFill="background2"/>
          </w:tcPr>
          <w:p w14:paraId="2C758EAF" w14:textId="77777777" w:rsidR="00E41C7E" w:rsidRPr="00C50525" w:rsidRDefault="00E41C7E" w:rsidP="00E41C7E">
            <w:pPr>
              <w:spacing w:before="120" w:after="92"/>
              <w:ind w:left="11" w:right="0" w:hanging="11"/>
              <w:rPr>
                <w:rFonts w:ascii="Avenir Next LT Pro" w:hAnsi="Avenir Next LT Pro" w:cstheme="minorHAnsi"/>
              </w:rPr>
            </w:pPr>
          </w:p>
        </w:tc>
        <w:tc>
          <w:tcPr>
            <w:tcW w:w="4536" w:type="dxa"/>
            <w:gridSpan w:val="3"/>
          </w:tcPr>
          <w:p w14:paraId="790DECF2" w14:textId="0B21231E" w:rsidR="007D7074" w:rsidRPr="00C50525" w:rsidRDefault="007D7074" w:rsidP="00E41C7E">
            <w:pPr>
              <w:spacing w:before="120" w:after="92"/>
              <w:ind w:left="11" w:right="0" w:hanging="11"/>
              <w:rPr>
                <w:rFonts w:ascii="Avenir Next LT Pro" w:hAnsi="Avenir Next LT Pro" w:cstheme="minorHAnsi"/>
              </w:rPr>
            </w:pPr>
          </w:p>
        </w:tc>
        <w:tc>
          <w:tcPr>
            <w:tcW w:w="283" w:type="dxa"/>
            <w:shd w:val="clear" w:color="auto" w:fill="E7E6E6" w:themeFill="background2"/>
          </w:tcPr>
          <w:p w14:paraId="2647F3D4" w14:textId="77777777" w:rsidR="00E41C7E" w:rsidRPr="00C50525" w:rsidRDefault="00E41C7E" w:rsidP="00E41C7E">
            <w:pPr>
              <w:spacing w:before="120" w:after="92"/>
              <w:ind w:left="11" w:right="0" w:hanging="11"/>
              <w:rPr>
                <w:rFonts w:ascii="Avenir Next LT Pro" w:hAnsi="Avenir Next LT Pro" w:cstheme="minorHAnsi"/>
                <w:sz w:val="16"/>
                <w:szCs w:val="16"/>
              </w:rPr>
            </w:pPr>
          </w:p>
        </w:tc>
        <w:tc>
          <w:tcPr>
            <w:tcW w:w="5170" w:type="dxa"/>
            <w:gridSpan w:val="4"/>
          </w:tcPr>
          <w:p w14:paraId="3161E5DB" w14:textId="77777777" w:rsidR="00E41C7E" w:rsidRPr="00C50525" w:rsidRDefault="00E41C7E" w:rsidP="00E41C7E">
            <w:pPr>
              <w:spacing w:before="120" w:after="92"/>
              <w:ind w:left="11" w:right="0" w:hanging="11"/>
              <w:rPr>
                <w:rFonts w:ascii="Avenir Next LT Pro" w:hAnsi="Avenir Next LT Pro" w:cstheme="minorHAnsi"/>
              </w:rPr>
            </w:pPr>
          </w:p>
        </w:tc>
        <w:tc>
          <w:tcPr>
            <w:tcW w:w="268" w:type="dxa"/>
            <w:shd w:val="clear" w:color="auto" w:fill="E7E6E6" w:themeFill="background2"/>
          </w:tcPr>
          <w:p w14:paraId="13BBD43C" w14:textId="77777777" w:rsidR="00E41C7E" w:rsidRPr="00C50525" w:rsidRDefault="00E41C7E" w:rsidP="00E41C7E">
            <w:pPr>
              <w:spacing w:before="120" w:after="92"/>
              <w:ind w:left="11" w:right="0" w:hanging="11"/>
              <w:rPr>
                <w:rFonts w:ascii="Avenir Next LT Pro" w:hAnsi="Avenir Next LT Pro" w:cstheme="minorHAnsi"/>
              </w:rPr>
            </w:pPr>
          </w:p>
        </w:tc>
      </w:tr>
      <w:tr w:rsidR="00E41C7E" w:rsidRPr="00C50525" w14:paraId="38F34637" w14:textId="77777777" w:rsidTr="00462BB5">
        <w:tc>
          <w:tcPr>
            <w:tcW w:w="284" w:type="dxa"/>
            <w:shd w:val="clear" w:color="auto" w:fill="E7E6E6" w:themeFill="background2"/>
          </w:tcPr>
          <w:p w14:paraId="656C0568" w14:textId="77777777" w:rsidR="00E41C7E" w:rsidRPr="00C50525" w:rsidRDefault="00E41C7E" w:rsidP="00E41C7E">
            <w:pPr>
              <w:spacing w:before="120" w:after="92"/>
              <w:ind w:left="0" w:right="0" w:hanging="11"/>
              <w:rPr>
                <w:rFonts w:ascii="Avenir Next LT Pro" w:hAnsi="Avenir Next LT Pro" w:cstheme="minorHAnsi"/>
                <w:b/>
                <w:bCs/>
              </w:rPr>
            </w:pPr>
          </w:p>
        </w:tc>
        <w:tc>
          <w:tcPr>
            <w:tcW w:w="10257" w:type="dxa"/>
            <w:gridSpan w:val="9"/>
            <w:shd w:val="clear" w:color="auto" w:fill="E7E6E6" w:themeFill="background2"/>
          </w:tcPr>
          <w:p w14:paraId="0295693F" w14:textId="34EF8FCA" w:rsidR="00E41C7E" w:rsidRPr="00C50525" w:rsidRDefault="00E41C7E" w:rsidP="00E41C7E">
            <w:pPr>
              <w:spacing w:before="120" w:after="92"/>
              <w:ind w:left="0" w:right="0" w:hanging="11"/>
              <w:rPr>
                <w:rFonts w:ascii="Avenir Next LT Pro" w:hAnsi="Avenir Next LT Pro" w:cstheme="minorHAnsi"/>
                <w:b/>
                <w:bCs/>
              </w:rPr>
            </w:pPr>
            <w:r w:rsidRPr="00C50525">
              <w:rPr>
                <w:rFonts w:ascii="Avenir Next LT Pro" w:hAnsi="Avenir Next LT Pro" w:cstheme="minorHAnsi"/>
                <w:b/>
                <w:bCs/>
              </w:rPr>
              <w:t xml:space="preserve">Owner 2 </w:t>
            </w:r>
            <w:r w:rsidRPr="00C50525">
              <w:rPr>
                <w:rFonts w:ascii="Avenir Next LT Pro" w:hAnsi="Avenir Next LT Pro" w:cstheme="minorHAnsi"/>
              </w:rPr>
              <w:t>(if applicable)</w:t>
            </w:r>
          </w:p>
        </w:tc>
      </w:tr>
      <w:tr w:rsidR="00E41C7E" w:rsidRPr="00C50525" w14:paraId="50D2A232" w14:textId="77777777" w:rsidTr="00462BB5">
        <w:tc>
          <w:tcPr>
            <w:tcW w:w="284" w:type="dxa"/>
            <w:shd w:val="clear" w:color="auto" w:fill="E7E6E6" w:themeFill="background2"/>
          </w:tcPr>
          <w:p w14:paraId="4DA13553" w14:textId="77777777" w:rsidR="00E41C7E" w:rsidRPr="00C50525" w:rsidRDefault="00E41C7E" w:rsidP="00F04C18">
            <w:pPr>
              <w:spacing w:after="92"/>
              <w:ind w:left="0" w:right="0" w:hanging="11"/>
              <w:rPr>
                <w:rFonts w:ascii="Avenir Next LT Pro" w:hAnsi="Avenir Next LT Pro" w:cstheme="minorHAnsi"/>
              </w:rPr>
            </w:pPr>
          </w:p>
        </w:tc>
        <w:tc>
          <w:tcPr>
            <w:tcW w:w="4819" w:type="dxa"/>
            <w:gridSpan w:val="4"/>
            <w:shd w:val="clear" w:color="auto" w:fill="E7E6E6" w:themeFill="background2"/>
          </w:tcPr>
          <w:p w14:paraId="67D98BE4" w14:textId="7C185C7E" w:rsidR="00E41C7E" w:rsidRPr="00C50525" w:rsidRDefault="00E41C7E" w:rsidP="00F04C18">
            <w:pPr>
              <w:spacing w:after="92"/>
              <w:ind w:left="0" w:right="0" w:hanging="11"/>
              <w:rPr>
                <w:rFonts w:ascii="Avenir Next LT Pro" w:hAnsi="Avenir Next LT Pro" w:cstheme="minorHAnsi"/>
              </w:rPr>
            </w:pPr>
            <w:r w:rsidRPr="00C50525">
              <w:rPr>
                <w:rFonts w:ascii="Avenir Next LT Pro" w:hAnsi="Avenir Next LT Pro" w:cstheme="minorHAnsi"/>
              </w:rPr>
              <w:t>First name</w:t>
            </w:r>
          </w:p>
        </w:tc>
        <w:tc>
          <w:tcPr>
            <w:tcW w:w="5438" w:type="dxa"/>
            <w:gridSpan w:val="5"/>
            <w:shd w:val="clear" w:color="auto" w:fill="E7E6E6" w:themeFill="background2"/>
          </w:tcPr>
          <w:p w14:paraId="1FD8877E" w14:textId="77777777" w:rsidR="00E41C7E" w:rsidRPr="00C50525" w:rsidRDefault="00E41C7E" w:rsidP="00F04C18">
            <w:pPr>
              <w:spacing w:after="92"/>
              <w:ind w:left="0" w:right="0" w:hanging="11"/>
              <w:rPr>
                <w:rFonts w:ascii="Avenir Next LT Pro" w:hAnsi="Avenir Next LT Pro" w:cstheme="minorHAnsi"/>
              </w:rPr>
            </w:pPr>
            <w:r w:rsidRPr="00C50525">
              <w:rPr>
                <w:rFonts w:ascii="Avenir Next LT Pro" w:hAnsi="Avenir Next LT Pro" w:cstheme="minorHAnsi"/>
              </w:rPr>
              <w:t>Last name</w:t>
            </w:r>
          </w:p>
        </w:tc>
      </w:tr>
      <w:tr w:rsidR="0089547D" w:rsidRPr="00C50525" w14:paraId="63EC1BD2" w14:textId="77777777" w:rsidTr="00462BB5">
        <w:tc>
          <w:tcPr>
            <w:tcW w:w="284" w:type="dxa"/>
            <w:shd w:val="clear" w:color="auto" w:fill="E7E6E6" w:themeFill="background2"/>
          </w:tcPr>
          <w:p w14:paraId="371A01E0" w14:textId="77777777" w:rsidR="00E41C7E" w:rsidRPr="00C50525" w:rsidRDefault="00E41C7E" w:rsidP="00E41C7E">
            <w:pPr>
              <w:spacing w:before="120" w:after="92"/>
              <w:ind w:left="11" w:right="0" w:hanging="11"/>
              <w:rPr>
                <w:rFonts w:ascii="Avenir Next LT Pro" w:hAnsi="Avenir Next LT Pro" w:cstheme="minorHAnsi"/>
              </w:rPr>
            </w:pPr>
          </w:p>
        </w:tc>
        <w:tc>
          <w:tcPr>
            <w:tcW w:w="4536" w:type="dxa"/>
            <w:gridSpan w:val="3"/>
          </w:tcPr>
          <w:p w14:paraId="3BA5458F" w14:textId="3C878C31" w:rsidR="00E41C7E" w:rsidRPr="00C50525" w:rsidRDefault="00E41C7E" w:rsidP="00E41C7E">
            <w:pPr>
              <w:spacing w:before="120" w:after="92"/>
              <w:ind w:left="11" w:right="0" w:hanging="11"/>
              <w:rPr>
                <w:rFonts w:ascii="Avenir Next LT Pro" w:hAnsi="Avenir Next LT Pro" w:cstheme="minorHAnsi"/>
              </w:rPr>
            </w:pPr>
          </w:p>
        </w:tc>
        <w:tc>
          <w:tcPr>
            <w:tcW w:w="283" w:type="dxa"/>
            <w:shd w:val="clear" w:color="auto" w:fill="E7E6E6" w:themeFill="background2"/>
          </w:tcPr>
          <w:p w14:paraId="4E6A6048" w14:textId="77777777" w:rsidR="00E41C7E" w:rsidRPr="00C50525" w:rsidRDefault="00E41C7E" w:rsidP="00E41C7E">
            <w:pPr>
              <w:spacing w:before="120" w:after="92"/>
              <w:ind w:left="11" w:right="0" w:hanging="11"/>
              <w:rPr>
                <w:rFonts w:ascii="Avenir Next LT Pro" w:hAnsi="Avenir Next LT Pro" w:cstheme="minorHAnsi"/>
                <w:sz w:val="16"/>
                <w:szCs w:val="16"/>
              </w:rPr>
            </w:pPr>
          </w:p>
        </w:tc>
        <w:tc>
          <w:tcPr>
            <w:tcW w:w="5170" w:type="dxa"/>
            <w:gridSpan w:val="4"/>
          </w:tcPr>
          <w:p w14:paraId="61FC821F" w14:textId="77777777" w:rsidR="00E41C7E" w:rsidRPr="00C50525" w:rsidRDefault="00E41C7E" w:rsidP="00E41C7E">
            <w:pPr>
              <w:spacing w:before="120" w:after="92"/>
              <w:ind w:left="11" w:right="0" w:hanging="11"/>
              <w:rPr>
                <w:rFonts w:ascii="Avenir Next LT Pro" w:hAnsi="Avenir Next LT Pro" w:cstheme="minorHAnsi"/>
              </w:rPr>
            </w:pPr>
          </w:p>
        </w:tc>
        <w:tc>
          <w:tcPr>
            <w:tcW w:w="268" w:type="dxa"/>
            <w:shd w:val="clear" w:color="auto" w:fill="E7E6E6" w:themeFill="background2"/>
          </w:tcPr>
          <w:p w14:paraId="2F18C28B" w14:textId="77777777" w:rsidR="00E41C7E" w:rsidRPr="00C50525" w:rsidRDefault="00E41C7E" w:rsidP="00E41C7E">
            <w:pPr>
              <w:spacing w:before="120" w:after="92"/>
              <w:ind w:left="11" w:right="0" w:hanging="11"/>
              <w:rPr>
                <w:rFonts w:ascii="Avenir Next LT Pro" w:hAnsi="Avenir Next LT Pro" w:cstheme="minorHAnsi"/>
              </w:rPr>
            </w:pPr>
          </w:p>
        </w:tc>
      </w:tr>
      <w:tr w:rsidR="00E41C7E" w:rsidRPr="00C50525" w14:paraId="2D02A6E6" w14:textId="77777777" w:rsidTr="00462BB5">
        <w:tc>
          <w:tcPr>
            <w:tcW w:w="284" w:type="dxa"/>
            <w:shd w:val="clear" w:color="auto" w:fill="E7E6E6" w:themeFill="background2"/>
          </w:tcPr>
          <w:p w14:paraId="158865CF" w14:textId="77777777" w:rsidR="00E41C7E" w:rsidRPr="00C50525" w:rsidRDefault="00E41C7E" w:rsidP="00E41C7E">
            <w:pPr>
              <w:spacing w:before="120" w:after="92"/>
              <w:ind w:left="0" w:right="0" w:hanging="11"/>
              <w:rPr>
                <w:rFonts w:ascii="Avenir Next LT Pro" w:hAnsi="Avenir Next LT Pro" w:cstheme="minorHAnsi"/>
                <w:b/>
                <w:bCs/>
              </w:rPr>
            </w:pPr>
          </w:p>
        </w:tc>
        <w:tc>
          <w:tcPr>
            <w:tcW w:w="10257" w:type="dxa"/>
            <w:gridSpan w:val="9"/>
            <w:shd w:val="clear" w:color="auto" w:fill="E7E6E6" w:themeFill="background2"/>
          </w:tcPr>
          <w:p w14:paraId="3B6F043F" w14:textId="31C74668" w:rsidR="00E41C7E" w:rsidRPr="00C50525" w:rsidRDefault="00E41C7E" w:rsidP="00E41C7E">
            <w:pPr>
              <w:spacing w:before="120" w:after="92"/>
              <w:ind w:left="0" w:right="0" w:hanging="11"/>
              <w:rPr>
                <w:rFonts w:ascii="Avenir Next LT Pro" w:hAnsi="Avenir Next LT Pro" w:cstheme="minorHAnsi"/>
                <w:b/>
                <w:bCs/>
              </w:rPr>
            </w:pPr>
          </w:p>
        </w:tc>
      </w:tr>
      <w:tr w:rsidR="00E41C7E" w:rsidRPr="00C50525" w14:paraId="2EBEA4C1" w14:textId="77777777" w:rsidTr="00462BB5">
        <w:tc>
          <w:tcPr>
            <w:tcW w:w="284" w:type="dxa"/>
            <w:shd w:val="clear" w:color="auto" w:fill="E7E6E6" w:themeFill="background2"/>
          </w:tcPr>
          <w:p w14:paraId="6DF258A7" w14:textId="77777777" w:rsidR="00E41C7E" w:rsidRPr="00C50525" w:rsidRDefault="00E41C7E" w:rsidP="00F04C18">
            <w:pPr>
              <w:spacing w:after="92"/>
              <w:ind w:left="0" w:right="0" w:hanging="11"/>
              <w:rPr>
                <w:rFonts w:ascii="Avenir Next LT Pro" w:hAnsi="Avenir Next LT Pro" w:cstheme="minorHAnsi"/>
              </w:rPr>
            </w:pPr>
          </w:p>
        </w:tc>
        <w:tc>
          <w:tcPr>
            <w:tcW w:w="7058" w:type="dxa"/>
            <w:gridSpan w:val="6"/>
            <w:shd w:val="clear" w:color="auto" w:fill="E7E6E6" w:themeFill="background2"/>
          </w:tcPr>
          <w:p w14:paraId="59C9A05E" w14:textId="2CB66FF8" w:rsidR="00E41C7E" w:rsidRPr="0041717F" w:rsidRDefault="00E41C7E" w:rsidP="00F04C18">
            <w:pPr>
              <w:spacing w:after="92"/>
              <w:ind w:left="0" w:right="0" w:hanging="11"/>
              <w:rPr>
                <w:rFonts w:ascii="Avenir Next LT Pro" w:hAnsi="Avenir Next LT Pro" w:cstheme="minorHAnsi"/>
                <w:b/>
                <w:bCs/>
              </w:rPr>
            </w:pPr>
            <w:r w:rsidRPr="0041717F">
              <w:rPr>
                <w:rFonts w:ascii="Avenir Next LT Pro" w:hAnsi="Avenir Next LT Pro" w:cstheme="minorHAnsi"/>
                <w:b/>
                <w:bCs/>
              </w:rPr>
              <w:t>Company name</w:t>
            </w:r>
          </w:p>
        </w:tc>
        <w:tc>
          <w:tcPr>
            <w:tcW w:w="3199" w:type="dxa"/>
            <w:gridSpan w:val="3"/>
            <w:shd w:val="clear" w:color="auto" w:fill="E7E6E6" w:themeFill="background2"/>
          </w:tcPr>
          <w:p w14:paraId="271A15AF" w14:textId="5478FF48" w:rsidR="00E41C7E" w:rsidRPr="00C50525" w:rsidRDefault="00E41C7E" w:rsidP="00F04C18">
            <w:pPr>
              <w:spacing w:after="92"/>
              <w:ind w:left="0" w:right="0" w:hanging="11"/>
              <w:rPr>
                <w:rFonts w:ascii="Avenir Next LT Pro" w:hAnsi="Avenir Next LT Pro" w:cstheme="minorHAnsi"/>
              </w:rPr>
            </w:pPr>
            <w:r w:rsidRPr="00C50525">
              <w:rPr>
                <w:rFonts w:ascii="Avenir Next LT Pro" w:hAnsi="Avenir Next LT Pro" w:cstheme="minorHAnsi"/>
              </w:rPr>
              <w:t>ACN</w:t>
            </w:r>
          </w:p>
        </w:tc>
      </w:tr>
      <w:tr w:rsidR="00E41C7E" w:rsidRPr="00C50525" w14:paraId="1EF91390" w14:textId="77777777" w:rsidTr="00462BB5">
        <w:tc>
          <w:tcPr>
            <w:tcW w:w="284" w:type="dxa"/>
            <w:shd w:val="clear" w:color="auto" w:fill="E7E6E6" w:themeFill="background2"/>
          </w:tcPr>
          <w:p w14:paraId="02EDC517" w14:textId="77777777" w:rsidR="00E41C7E" w:rsidRPr="00C50525" w:rsidRDefault="00E41C7E" w:rsidP="00E02ED6">
            <w:pPr>
              <w:spacing w:before="120" w:after="92"/>
              <w:ind w:right="0" w:hanging="11"/>
              <w:rPr>
                <w:rFonts w:ascii="Avenir Next LT Pro" w:hAnsi="Avenir Next LT Pro" w:cstheme="minorHAnsi"/>
              </w:rPr>
            </w:pPr>
          </w:p>
        </w:tc>
        <w:tc>
          <w:tcPr>
            <w:tcW w:w="6797" w:type="dxa"/>
            <w:gridSpan w:val="5"/>
          </w:tcPr>
          <w:p w14:paraId="62C35335" w14:textId="053FFD87" w:rsidR="00E41C7E" w:rsidRPr="00C50525" w:rsidRDefault="00E41C7E" w:rsidP="00E02ED6">
            <w:pPr>
              <w:spacing w:before="120" w:after="92"/>
              <w:ind w:right="0" w:hanging="11"/>
              <w:rPr>
                <w:rFonts w:ascii="Avenir Next LT Pro" w:hAnsi="Avenir Next LT Pro" w:cstheme="minorHAnsi"/>
              </w:rPr>
            </w:pPr>
          </w:p>
        </w:tc>
        <w:tc>
          <w:tcPr>
            <w:tcW w:w="261" w:type="dxa"/>
            <w:shd w:val="clear" w:color="auto" w:fill="E7E6E6" w:themeFill="background2"/>
          </w:tcPr>
          <w:p w14:paraId="7A5C02F3" w14:textId="77777777" w:rsidR="00E41C7E" w:rsidRPr="00C50525" w:rsidRDefault="00E41C7E" w:rsidP="00E02ED6">
            <w:pPr>
              <w:spacing w:before="120" w:after="92"/>
              <w:ind w:right="0" w:hanging="11"/>
              <w:rPr>
                <w:rFonts w:ascii="Avenir Next LT Pro" w:hAnsi="Avenir Next LT Pro" w:cstheme="minorHAnsi"/>
                <w:sz w:val="16"/>
                <w:szCs w:val="16"/>
              </w:rPr>
            </w:pPr>
          </w:p>
        </w:tc>
        <w:tc>
          <w:tcPr>
            <w:tcW w:w="2931" w:type="dxa"/>
            <w:gridSpan w:val="2"/>
          </w:tcPr>
          <w:p w14:paraId="36EA174B" w14:textId="77777777" w:rsidR="00E41C7E" w:rsidRPr="00C50525" w:rsidRDefault="00E41C7E" w:rsidP="00E02ED6">
            <w:pPr>
              <w:spacing w:before="120" w:after="92"/>
              <w:ind w:right="0" w:hanging="11"/>
              <w:rPr>
                <w:rFonts w:ascii="Avenir Next LT Pro" w:hAnsi="Avenir Next LT Pro" w:cstheme="minorHAnsi"/>
              </w:rPr>
            </w:pPr>
          </w:p>
        </w:tc>
        <w:tc>
          <w:tcPr>
            <w:tcW w:w="268" w:type="dxa"/>
            <w:shd w:val="clear" w:color="auto" w:fill="E7E6E6" w:themeFill="background2"/>
          </w:tcPr>
          <w:p w14:paraId="4D8C6B31" w14:textId="77777777" w:rsidR="00E41C7E" w:rsidRPr="00C50525" w:rsidRDefault="00E41C7E" w:rsidP="00E02ED6">
            <w:pPr>
              <w:spacing w:before="120" w:after="92"/>
              <w:ind w:right="0" w:hanging="11"/>
              <w:rPr>
                <w:rFonts w:ascii="Avenir Next LT Pro" w:hAnsi="Avenir Next LT Pro" w:cstheme="minorHAnsi"/>
              </w:rPr>
            </w:pPr>
          </w:p>
        </w:tc>
      </w:tr>
      <w:tr w:rsidR="00E41C7E" w:rsidRPr="00C50525" w14:paraId="2FE3DBF0" w14:textId="77777777" w:rsidTr="00462BB5">
        <w:tc>
          <w:tcPr>
            <w:tcW w:w="284" w:type="dxa"/>
            <w:shd w:val="clear" w:color="auto" w:fill="E7E6E6" w:themeFill="background2"/>
          </w:tcPr>
          <w:p w14:paraId="28413433" w14:textId="77777777" w:rsidR="00E41C7E" w:rsidRPr="00C50525" w:rsidRDefault="00E41C7E" w:rsidP="00E02ED6">
            <w:pPr>
              <w:spacing w:before="120" w:after="92"/>
              <w:ind w:left="0" w:right="0" w:hanging="11"/>
              <w:rPr>
                <w:rFonts w:ascii="Avenir Next LT Pro" w:hAnsi="Avenir Next LT Pro" w:cstheme="minorHAnsi"/>
              </w:rPr>
            </w:pPr>
          </w:p>
        </w:tc>
        <w:tc>
          <w:tcPr>
            <w:tcW w:w="10257" w:type="dxa"/>
            <w:gridSpan w:val="9"/>
            <w:shd w:val="clear" w:color="auto" w:fill="E7E6E6" w:themeFill="background2"/>
          </w:tcPr>
          <w:p w14:paraId="7C21987D" w14:textId="76AEBACD" w:rsidR="00E41C7E" w:rsidRPr="00C50525" w:rsidRDefault="00E41C7E" w:rsidP="00E02ED6">
            <w:pPr>
              <w:spacing w:before="120" w:after="92"/>
              <w:ind w:left="0" w:right="0" w:hanging="11"/>
              <w:rPr>
                <w:rFonts w:ascii="Avenir Next LT Pro" w:hAnsi="Avenir Next LT Pro" w:cstheme="minorHAnsi"/>
              </w:rPr>
            </w:pPr>
            <w:r w:rsidRPr="00C50525">
              <w:rPr>
                <w:rFonts w:ascii="Avenir Next LT Pro" w:hAnsi="Avenir Next LT Pro" w:cstheme="minorHAnsi"/>
              </w:rPr>
              <w:t>Authority (the person authorised to make application on behalf of the company)</w:t>
            </w:r>
          </w:p>
        </w:tc>
      </w:tr>
      <w:tr w:rsidR="00462BB5" w:rsidRPr="00C50525" w14:paraId="037A8A24" w14:textId="77777777" w:rsidTr="00462BB5">
        <w:trPr>
          <w:trHeight w:val="458"/>
        </w:trPr>
        <w:tc>
          <w:tcPr>
            <w:tcW w:w="284" w:type="dxa"/>
            <w:shd w:val="clear" w:color="auto" w:fill="E7E6E6" w:themeFill="background2"/>
          </w:tcPr>
          <w:p w14:paraId="6E74B000" w14:textId="77777777" w:rsidR="00462BB5" w:rsidRPr="00C50525" w:rsidRDefault="00462BB5" w:rsidP="00BE6CA3">
            <w:pPr>
              <w:spacing w:after="92"/>
              <w:ind w:left="0" w:right="0"/>
              <w:rPr>
                <w:rFonts w:ascii="Avenir Next LT Pro" w:hAnsi="Avenir Next LT Pro" w:cstheme="minorHAnsi"/>
              </w:rPr>
            </w:pPr>
          </w:p>
        </w:tc>
        <w:tc>
          <w:tcPr>
            <w:tcW w:w="9989" w:type="dxa"/>
            <w:gridSpan w:val="8"/>
            <w:shd w:val="clear" w:color="auto" w:fill="auto"/>
          </w:tcPr>
          <w:p w14:paraId="0D90F54D" w14:textId="77777777" w:rsidR="00462BB5" w:rsidRPr="00C50525" w:rsidRDefault="00462BB5" w:rsidP="007D7074">
            <w:pPr>
              <w:spacing w:before="120" w:after="92"/>
              <w:ind w:left="0" w:right="0"/>
              <w:rPr>
                <w:rFonts w:ascii="Avenir Next LT Pro" w:hAnsi="Avenir Next LT Pro" w:cstheme="minorHAnsi"/>
              </w:rPr>
            </w:pPr>
          </w:p>
        </w:tc>
        <w:tc>
          <w:tcPr>
            <w:tcW w:w="268" w:type="dxa"/>
            <w:shd w:val="clear" w:color="auto" w:fill="E7E6E6" w:themeFill="background2"/>
          </w:tcPr>
          <w:p w14:paraId="0D1F43D9" w14:textId="77777777" w:rsidR="00462BB5" w:rsidRPr="00C50525" w:rsidRDefault="00462BB5" w:rsidP="00BE6CA3">
            <w:pPr>
              <w:spacing w:after="92"/>
              <w:ind w:left="0" w:right="0" w:hanging="11"/>
              <w:rPr>
                <w:rFonts w:ascii="Avenir Next LT Pro" w:hAnsi="Avenir Next LT Pro" w:cstheme="minorHAnsi"/>
              </w:rPr>
            </w:pPr>
          </w:p>
        </w:tc>
      </w:tr>
      <w:tr w:rsidR="00E41C7E" w:rsidRPr="00C50525" w14:paraId="7CAE25A8" w14:textId="77777777" w:rsidTr="00462BB5">
        <w:tc>
          <w:tcPr>
            <w:tcW w:w="284" w:type="dxa"/>
            <w:shd w:val="clear" w:color="auto" w:fill="E7E6E6" w:themeFill="background2"/>
          </w:tcPr>
          <w:p w14:paraId="56D5AC7C" w14:textId="77777777" w:rsidR="00E41C7E" w:rsidRPr="00C50525" w:rsidRDefault="00E41C7E" w:rsidP="00E02ED6">
            <w:pPr>
              <w:spacing w:before="120" w:after="92"/>
              <w:ind w:left="0" w:right="0"/>
              <w:rPr>
                <w:rFonts w:ascii="Avenir Next LT Pro" w:hAnsi="Avenir Next LT Pro" w:cstheme="minorHAnsi"/>
                <w:b/>
                <w:bCs/>
              </w:rPr>
            </w:pPr>
          </w:p>
        </w:tc>
        <w:tc>
          <w:tcPr>
            <w:tcW w:w="10257" w:type="dxa"/>
            <w:gridSpan w:val="9"/>
            <w:shd w:val="clear" w:color="auto" w:fill="E7E6E6" w:themeFill="background2"/>
          </w:tcPr>
          <w:p w14:paraId="298F61F8" w14:textId="68C8B6E1" w:rsidR="00E41C7E" w:rsidRPr="00C50525" w:rsidRDefault="00E41C7E" w:rsidP="00E02ED6">
            <w:pPr>
              <w:spacing w:before="120" w:after="92"/>
              <w:ind w:left="0" w:right="0"/>
              <w:rPr>
                <w:rFonts w:ascii="Avenir Next LT Pro" w:hAnsi="Avenir Next LT Pro" w:cstheme="minorHAnsi"/>
                <w:b/>
                <w:bCs/>
              </w:rPr>
            </w:pPr>
            <w:r w:rsidRPr="00C50525">
              <w:rPr>
                <w:rFonts w:ascii="Avenir Next LT Pro" w:hAnsi="Avenir Next LT Pro" w:cstheme="minorHAnsi"/>
                <w:b/>
                <w:bCs/>
              </w:rPr>
              <w:t>Owner’s contact details</w:t>
            </w:r>
          </w:p>
        </w:tc>
      </w:tr>
      <w:tr w:rsidR="0089547D" w:rsidRPr="00C50525" w14:paraId="16FCE9FB" w14:textId="77777777" w:rsidTr="00462BB5">
        <w:tc>
          <w:tcPr>
            <w:tcW w:w="284" w:type="dxa"/>
            <w:shd w:val="clear" w:color="auto" w:fill="E7E6E6" w:themeFill="background2"/>
          </w:tcPr>
          <w:p w14:paraId="620BD0C1" w14:textId="77777777" w:rsidR="0089547D" w:rsidRPr="00C50525" w:rsidRDefault="0089547D" w:rsidP="0089547D">
            <w:pPr>
              <w:spacing w:before="120" w:after="92"/>
              <w:ind w:left="11" w:right="0" w:hanging="11"/>
              <w:rPr>
                <w:rFonts w:ascii="Avenir Next LT Pro" w:hAnsi="Avenir Next LT Pro" w:cstheme="minorHAnsi"/>
              </w:rPr>
            </w:pPr>
          </w:p>
        </w:tc>
        <w:tc>
          <w:tcPr>
            <w:tcW w:w="4394" w:type="dxa"/>
            <w:gridSpan w:val="2"/>
            <w:shd w:val="clear" w:color="auto" w:fill="E7E6E6" w:themeFill="background2"/>
          </w:tcPr>
          <w:p w14:paraId="7A546828" w14:textId="36400C34" w:rsidR="0089547D" w:rsidRPr="00C50525" w:rsidRDefault="0041717F" w:rsidP="0089547D">
            <w:pPr>
              <w:spacing w:before="120" w:after="92"/>
              <w:ind w:left="11" w:right="0" w:hanging="11"/>
              <w:rPr>
                <w:rFonts w:ascii="Avenir Next LT Pro" w:hAnsi="Avenir Next LT Pro" w:cstheme="minorHAnsi"/>
              </w:rPr>
            </w:pPr>
            <w:r>
              <w:rPr>
                <w:rFonts w:ascii="Avenir Next LT Pro" w:hAnsi="Avenir Next LT Pro" w:cstheme="minorHAnsi"/>
              </w:rPr>
              <w:t>Best number to contact you on</w:t>
            </w:r>
          </w:p>
        </w:tc>
        <w:tc>
          <w:tcPr>
            <w:tcW w:w="5595" w:type="dxa"/>
            <w:gridSpan w:val="6"/>
            <w:shd w:val="clear" w:color="auto" w:fill="E7E6E6" w:themeFill="background2"/>
          </w:tcPr>
          <w:p w14:paraId="3F367F75" w14:textId="3C69F538" w:rsidR="0089547D" w:rsidRPr="00C50525" w:rsidRDefault="00A84BC9" w:rsidP="0089547D">
            <w:pPr>
              <w:spacing w:before="120" w:after="92"/>
              <w:ind w:left="11" w:right="0" w:hanging="11"/>
              <w:rPr>
                <w:rFonts w:ascii="Avenir Next LT Pro" w:hAnsi="Avenir Next LT Pro" w:cstheme="minorHAnsi"/>
              </w:rPr>
            </w:pPr>
            <w:r>
              <w:rPr>
                <w:rFonts w:ascii="Avenir Next LT Pro" w:hAnsi="Avenir Next LT Pro" w:cstheme="minorHAnsi"/>
              </w:rPr>
              <w:t>Email</w:t>
            </w:r>
          </w:p>
        </w:tc>
        <w:tc>
          <w:tcPr>
            <w:tcW w:w="268" w:type="dxa"/>
            <w:shd w:val="clear" w:color="auto" w:fill="E7E6E6" w:themeFill="background2"/>
          </w:tcPr>
          <w:p w14:paraId="28C48A5D" w14:textId="77777777" w:rsidR="0089547D" w:rsidRPr="00C50525" w:rsidRDefault="0089547D" w:rsidP="0089547D">
            <w:pPr>
              <w:spacing w:before="120" w:after="92"/>
              <w:ind w:left="11" w:right="0" w:hanging="11"/>
              <w:rPr>
                <w:rFonts w:ascii="Avenir Next LT Pro" w:hAnsi="Avenir Next LT Pro" w:cstheme="minorHAnsi"/>
              </w:rPr>
            </w:pPr>
          </w:p>
        </w:tc>
      </w:tr>
      <w:tr w:rsidR="0089547D" w:rsidRPr="00C50525" w14:paraId="7CAF6118" w14:textId="77777777" w:rsidTr="00A84BC9">
        <w:trPr>
          <w:trHeight w:val="568"/>
        </w:trPr>
        <w:tc>
          <w:tcPr>
            <w:tcW w:w="284" w:type="dxa"/>
            <w:shd w:val="clear" w:color="auto" w:fill="E7E6E6" w:themeFill="background2"/>
          </w:tcPr>
          <w:p w14:paraId="3B5FB01E" w14:textId="77777777" w:rsidR="0089547D" w:rsidRPr="00C50525" w:rsidRDefault="0089547D" w:rsidP="00497464">
            <w:pPr>
              <w:spacing w:after="92"/>
              <w:ind w:right="0"/>
              <w:rPr>
                <w:rFonts w:ascii="Avenir Next LT Pro" w:hAnsi="Avenir Next LT Pro" w:cstheme="minorHAnsi"/>
              </w:rPr>
            </w:pPr>
          </w:p>
        </w:tc>
        <w:tc>
          <w:tcPr>
            <w:tcW w:w="4111" w:type="dxa"/>
            <w:shd w:val="clear" w:color="auto" w:fill="auto"/>
          </w:tcPr>
          <w:p w14:paraId="3D022519" w14:textId="2807F0B7" w:rsidR="0089547D" w:rsidRPr="00C50525" w:rsidRDefault="0089547D" w:rsidP="007D7074">
            <w:pPr>
              <w:spacing w:before="120" w:after="92"/>
              <w:ind w:left="11" w:right="0" w:hanging="11"/>
              <w:rPr>
                <w:rFonts w:ascii="Avenir Next LT Pro" w:hAnsi="Avenir Next LT Pro" w:cstheme="minorHAnsi"/>
              </w:rPr>
            </w:pPr>
          </w:p>
        </w:tc>
        <w:tc>
          <w:tcPr>
            <w:tcW w:w="283" w:type="dxa"/>
            <w:shd w:val="clear" w:color="auto" w:fill="E7E6E6" w:themeFill="background2"/>
          </w:tcPr>
          <w:p w14:paraId="60F4437E" w14:textId="68EF3CF3" w:rsidR="0089547D" w:rsidRPr="00C50525" w:rsidRDefault="0089547D" w:rsidP="00497464">
            <w:pPr>
              <w:spacing w:after="92"/>
              <w:ind w:right="0"/>
              <w:rPr>
                <w:rFonts w:ascii="Avenir Next LT Pro" w:hAnsi="Avenir Next LT Pro" w:cstheme="minorHAnsi"/>
              </w:rPr>
            </w:pPr>
          </w:p>
        </w:tc>
        <w:tc>
          <w:tcPr>
            <w:tcW w:w="5528" w:type="dxa"/>
            <w:gridSpan w:val="5"/>
            <w:shd w:val="clear" w:color="auto" w:fill="auto"/>
          </w:tcPr>
          <w:p w14:paraId="15CE1563" w14:textId="1DDFEE26" w:rsidR="0089547D" w:rsidRPr="00C50525" w:rsidRDefault="0089547D" w:rsidP="007D7074">
            <w:pPr>
              <w:spacing w:before="120" w:after="92"/>
              <w:ind w:right="0"/>
              <w:rPr>
                <w:rFonts w:ascii="Avenir Next LT Pro" w:hAnsi="Avenir Next LT Pro" w:cstheme="minorHAnsi"/>
              </w:rPr>
            </w:pPr>
          </w:p>
        </w:tc>
        <w:tc>
          <w:tcPr>
            <w:tcW w:w="335" w:type="dxa"/>
            <w:gridSpan w:val="2"/>
            <w:shd w:val="clear" w:color="auto" w:fill="E7E6E6" w:themeFill="background2"/>
          </w:tcPr>
          <w:p w14:paraId="1E173DED" w14:textId="77777777" w:rsidR="0089547D" w:rsidRPr="00C50525" w:rsidRDefault="0089547D" w:rsidP="00497464">
            <w:pPr>
              <w:spacing w:after="92"/>
              <w:ind w:right="0"/>
              <w:rPr>
                <w:rFonts w:ascii="Avenir Next LT Pro" w:hAnsi="Avenir Next LT Pro" w:cstheme="minorHAnsi"/>
              </w:rPr>
            </w:pPr>
          </w:p>
        </w:tc>
      </w:tr>
      <w:tr w:rsidR="0089547D" w:rsidRPr="00C50525" w14:paraId="37133B2D" w14:textId="77777777" w:rsidTr="00462BB5">
        <w:tc>
          <w:tcPr>
            <w:tcW w:w="284" w:type="dxa"/>
            <w:shd w:val="clear" w:color="auto" w:fill="E7E6E6" w:themeFill="background2"/>
          </w:tcPr>
          <w:p w14:paraId="3EEF9384" w14:textId="77777777" w:rsidR="0089547D" w:rsidRPr="00C50525" w:rsidRDefault="0089547D" w:rsidP="00086D02">
            <w:pPr>
              <w:spacing w:before="120" w:after="92"/>
              <w:ind w:left="11" w:right="0" w:hanging="11"/>
              <w:rPr>
                <w:rFonts w:ascii="Avenir Next LT Pro" w:hAnsi="Avenir Next LT Pro" w:cstheme="minorHAnsi"/>
              </w:rPr>
            </w:pPr>
          </w:p>
        </w:tc>
        <w:tc>
          <w:tcPr>
            <w:tcW w:w="9989" w:type="dxa"/>
            <w:gridSpan w:val="8"/>
            <w:shd w:val="clear" w:color="auto" w:fill="E7E6E6" w:themeFill="background2"/>
          </w:tcPr>
          <w:p w14:paraId="4384554E" w14:textId="3EFF8705" w:rsidR="0089547D" w:rsidRPr="00C50525" w:rsidRDefault="0089547D" w:rsidP="00086D02">
            <w:pPr>
              <w:spacing w:before="120" w:after="92"/>
              <w:ind w:left="11" w:right="0" w:hanging="11"/>
              <w:rPr>
                <w:rFonts w:ascii="Avenir Next LT Pro" w:hAnsi="Avenir Next LT Pro" w:cstheme="minorHAnsi"/>
              </w:rPr>
            </w:pPr>
          </w:p>
        </w:tc>
        <w:tc>
          <w:tcPr>
            <w:tcW w:w="268" w:type="dxa"/>
            <w:shd w:val="clear" w:color="auto" w:fill="E7E6E6" w:themeFill="background2"/>
          </w:tcPr>
          <w:p w14:paraId="46C96422" w14:textId="77777777" w:rsidR="0089547D" w:rsidRPr="00C50525" w:rsidRDefault="0089547D" w:rsidP="00086D02">
            <w:pPr>
              <w:spacing w:before="120" w:after="92"/>
              <w:ind w:left="11" w:right="0" w:hanging="11"/>
              <w:rPr>
                <w:rFonts w:ascii="Avenir Next LT Pro" w:hAnsi="Avenir Next LT Pro" w:cstheme="minorHAnsi"/>
              </w:rPr>
            </w:pPr>
          </w:p>
        </w:tc>
      </w:tr>
      <w:tr w:rsidR="0089547D" w:rsidRPr="00C50525" w14:paraId="12DFFCBC" w14:textId="77777777" w:rsidTr="00462BB5">
        <w:trPr>
          <w:trHeight w:val="128"/>
        </w:trPr>
        <w:tc>
          <w:tcPr>
            <w:tcW w:w="284" w:type="dxa"/>
            <w:shd w:val="clear" w:color="auto" w:fill="E7E6E6" w:themeFill="background2"/>
          </w:tcPr>
          <w:p w14:paraId="77D20A7B" w14:textId="77777777" w:rsidR="0089547D" w:rsidRPr="00C50525" w:rsidRDefault="0089547D" w:rsidP="0089547D">
            <w:pPr>
              <w:spacing w:after="0"/>
              <w:ind w:left="11" w:right="0" w:hanging="11"/>
              <w:rPr>
                <w:rFonts w:ascii="Avenir Next LT Pro" w:hAnsi="Avenir Next LT Pro" w:cstheme="minorHAnsi"/>
              </w:rPr>
            </w:pPr>
          </w:p>
        </w:tc>
        <w:tc>
          <w:tcPr>
            <w:tcW w:w="9922" w:type="dxa"/>
            <w:gridSpan w:val="7"/>
            <w:shd w:val="clear" w:color="auto" w:fill="E7E6E6" w:themeFill="background2"/>
          </w:tcPr>
          <w:p w14:paraId="00986834" w14:textId="77777777" w:rsidR="0089547D" w:rsidRPr="00C50525" w:rsidRDefault="0089547D" w:rsidP="0089547D">
            <w:pPr>
              <w:spacing w:after="0"/>
              <w:ind w:left="11" w:right="0" w:hanging="11"/>
              <w:rPr>
                <w:rFonts w:ascii="Avenir Next LT Pro" w:hAnsi="Avenir Next LT Pro" w:cstheme="minorHAnsi"/>
              </w:rPr>
            </w:pPr>
          </w:p>
        </w:tc>
        <w:tc>
          <w:tcPr>
            <w:tcW w:w="335" w:type="dxa"/>
            <w:gridSpan w:val="2"/>
            <w:shd w:val="clear" w:color="auto" w:fill="E7E6E6" w:themeFill="background2"/>
          </w:tcPr>
          <w:p w14:paraId="71E254E6" w14:textId="77777777" w:rsidR="0089547D" w:rsidRPr="00C50525" w:rsidRDefault="0089547D" w:rsidP="0089547D">
            <w:pPr>
              <w:spacing w:after="0"/>
              <w:ind w:left="11" w:right="0" w:hanging="11"/>
              <w:rPr>
                <w:rFonts w:ascii="Avenir Next LT Pro" w:hAnsi="Avenir Next LT Pro" w:cstheme="minorHAnsi"/>
              </w:rPr>
            </w:pPr>
          </w:p>
        </w:tc>
      </w:tr>
    </w:tbl>
    <w:p w14:paraId="28961968" w14:textId="6A0BBFA9" w:rsidR="00657A67" w:rsidRPr="004E411F" w:rsidRDefault="00657A67">
      <w:pPr>
        <w:spacing w:after="0"/>
        <w:ind w:left="-680" w:right="10153" w:firstLine="0"/>
        <w:rPr>
          <w:rFonts w:ascii="Arial Nova Light" w:hAnsi="Arial Nova Light"/>
        </w:rPr>
      </w:pPr>
    </w:p>
    <w:p w14:paraId="2C3CF3DC" w14:textId="08B6BB46" w:rsidR="00EA7A5F" w:rsidRDefault="00EA7A5F">
      <w:pPr>
        <w:spacing w:after="0"/>
        <w:ind w:left="-680" w:right="10153" w:firstLine="0"/>
      </w:pPr>
    </w:p>
    <w:tbl>
      <w:tblPr>
        <w:tblStyle w:val="TableGrid"/>
        <w:tblW w:w="10545" w:type="dxa"/>
        <w:tblInd w:w="0" w:type="dxa"/>
        <w:tblCellMar>
          <w:top w:w="118" w:type="dxa"/>
          <w:bottom w:w="118" w:type="dxa"/>
        </w:tblCellMar>
        <w:tblLook w:val="04A0" w:firstRow="1" w:lastRow="0" w:firstColumn="1" w:lastColumn="0" w:noHBand="0" w:noVBand="1"/>
      </w:tblPr>
      <w:tblGrid>
        <w:gridCol w:w="421"/>
        <w:gridCol w:w="7289"/>
        <w:gridCol w:w="227"/>
        <w:gridCol w:w="907"/>
        <w:gridCol w:w="227"/>
        <w:gridCol w:w="1474"/>
      </w:tblGrid>
      <w:tr w:rsidR="002E3C29" w:rsidRPr="00C50525" w14:paraId="444C8F8D" w14:textId="77777777" w:rsidTr="00497464">
        <w:trPr>
          <w:trHeight w:val="185"/>
        </w:trPr>
        <w:tc>
          <w:tcPr>
            <w:tcW w:w="421" w:type="dxa"/>
            <w:shd w:val="clear" w:color="auto" w:fill="007484"/>
            <w:vAlign w:val="center"/>
          </w:tcPr>
          <w:p w14:paraId="093D1D43" w14:textId="5FBA4A06" w:rsidR="002E3C29" w:rsidRPr="00C50525" w:rsidRDefault="002E3C29" w:rsidP="00497464">
            <w:pPr>
              <w:spacing w:after="0"/>
              <w:ind w:left="142" w:right="0" w:firstLine="0"/>
              <w:rPr>
                <w:rFonts w:ascii="Avenir Next LT Pro" w:hAnsi="Avenir Next LT Pro" w:cstheme="minorHAnsi"/>
                <w:b/>
                <w:bCs/>
              </w:rPr>
            </w:pPr>
            <w:r w:rsidRPr="002E3C29">
              <w:rPr>
                <w:rFonts w:ascii="Avenir Next LT Pro" w:hAnsi="Avenir Next LT Pro" w:cstheme="minorHAnsi"/>
                <w:b/>
                <w:bCs/>
                <w:color w:val="FFFFFF" w:themeColor="background1"/>
              </w:rPr>
              <w:t>3</w:t>
            </w:r>
          </w:p>
        </w:tc>
        <w:tc>
          <w:tcPr>
            <w:tcW w:w="7289" w:type="dxa"/>
            <w:shd w:val="clear" w:color="auto" w:fill="007484"/>
            <w:vAlign w:val="center"/>
          </w:tcPr>
          <w:p w14:paraId="0898385C" w14:textId="39311570" w:rsidR="002E3C29" w:rsidRPr="00C50525" w:rsidRDefault="002E3C29" w:rsidP="00497464">
            <w:pPr>
              <w:spacing w:after="0"/>
              <w:ind w:left="0" w:right="0" w:firstLine="0"/>
              <w:rPr>
                <w:rFonts w:ascii="Avenir Next LT Pro" w:hAnsi="Avenir Next LT Pro" w:cstheme="minorHAnsi"/>
                <w:b/>
                <w:bCs/>
              </w:rPr>
            </w:pPr>
            <w:r w:rsidRPr="00C50525">
              <w:rPr>
                <w:rFonts w:ascii="Avenir Next LT Pro" w:hAnsi="Avenir Next LT Pro" w:cstheme="minorHAnsi"/>
                <w:b/>
                <w:bCs/>
                <w:color w:val="FFFFFF" w:themeColor="background1"/>
              </w:rPr>
              <w:t>Business details</w:t>
            </w:r>
          </w:p>
        </w:tc>
        <w:tc>
          <w:tcPr>
            <w:tcW w:w="227" w:type="dxa"/>
            <w:shd w:val="clear" w:color="auto" w:fill="007484"/>
          </w:tcPr>
          <w:p w14:paraId="52B6CA8F" w14:textId="77777777" w:rsidR="002E3C29" w:rsidRPr="00C50525" w:rsidRDefault="002E3C29" w:rsidP="00497464">
            <w:pPr>
              <w:spacing w:after="0"/>
              <w:ind w:left="0" w:right="0" w:firstLine="0"/>
              <w:rPr>
                <w:rFonts w:ascii="Avenir Next LT Pro" w:hAnsi="Avenir Next LT Pro" w:cstheme="minorHAnsi"/>
              </w:rPr>
            </w:pPr>
          </w:p>
        </w:tc>
        <w:tc>
          <w:tcPr>
            <w:tcW w:w="907" w:type="dxa"/>
            <w:shd w:val="clear" w:color="auto" w:fill="007484"/>
          </w:tcPr>
          <w:p w14:paraId="49859F13" w14:textId="77777777" w:rsidR="002E3C29" w:rsidRPr="00C50525" w:rsidRDefault="002E3C29" w:rsidP="00497464">
            <w:pPr>
              <w:spacing w:after="0"/>
              <w:ind w:left="0" w:right="0" w:firstLine="0"/>
              <w:rPr>
                <w:rFonts w:ascii="Avenir Next LT Pro" w:hAnsi="Avenir Next LT Pro" w:cstheme="minorHAnsi"/>
              </w:rPr>
            </w:pPr>
          </w:p>
        </w:tc>
        <w:tc>
          <w:tcPr>
            <w:tcW w:w="227" w:type="dxa"/>
            <w:shd w:val="clear" w:color="auto" w:fill="007484"/>
          </w:tcPr>
          <w:p w14:paraId="26346E8D" w14:textId="77777777" w:rsidR="002E3C29" w:rsidRPr="00C50525" w:rsidRDefault="002E3C29" w:rsidP="00497464">
            <w:pPr>
              <w:spacing w:after="0"/>
              <w:ind w:left="0" w:right="0" w:firstLine="0"/>
              <w:rPr>
                <w:rFonts w:ascii="Avenir Next LT Pro" w:hAnsi="Avenir Next LT Pro" w:cstheme="minorHAnsi"/>
              </w:rPr>
            </w:pPr>
          </w:p>
        </w:tc>
        <w:tc>
          <w:tcPr>
            <w:tcW w:w="1474" w:type="dxa"/>
            <w:shd w:val="clear" w:color="auto" w:fill="007484"/>
          </w:tcPr>
          <w:p w14:paraId="4481D81C" w14:textId="77777777" w:rsidR="002E3C29" w:rsidRPr="00C50525" w:rsidRDefault="002E3C29" w:rsidP="00497464">
            <w:pPr>
              <w:spacing w:after="0"/>
              <w:ind w:left="0" w:right="0" w:firstLine="0"/>
              <w:rPr>
                <w:rFonts w:ascii="Avenir Next LT Pro" w:hAnsi="Avenir Next LT Pro" w:cstheme="minorHAnsi"/>
              </w:rPr>
            </w:pPr>
          </w:p>
        </w:tc>
      </w:tr>
    </w:tbl>
    <w:tbl>
      <w:tblPr>
        <w:tblStyle w:val="TableGrid0"/>
        <w:tblW w:w="10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"/>
        <w:gridCol w:w="1274"/>
        <w:gridCol w:w="284"/>
        <w:gridCol w:w="890"/>
        <w:gridCol w:w="249"/>
        <w:gridCol w:w="4109"/>
        <w:gridCol w:w="261"/>
        <w:gridCol w:w="24"/>
        <w:gridCol w:w="1761"/>
        <w:gridCol w:w="262"/>
        <w:gridCol w:w="804"/>
        <w:gridCol w:w="73"/>
        <w:gridCol w:w="270"/>
      </w:tblGrid>
      <w:tr w:rsidR="002E3C29" w:rsidRPr="00C50525" w14:paraId="612F66E2" w14:textId="77777777" w:rsidTr="00AE19CF">
        <w:trPr>
          <w:trHeight w:val="331"/>
        </w:trPr>
        <w:tc>
          <w:tcPr>
            <w:tcW w:w="280" w:type="dxa"/>
            <w:shd w:val="clear" w:color="auto" w:fill="E7E6E6" w:themeFill="background2"/>
          </w:tcPr>
          <w:p w14:paraId="482BE4D8" w14:textId="77777777" w:rsidR="002E3C29" w:rsidRPr="00C50525" w:rsidRDefault="002E3C29" w:rsidP="00497464">
            <w:pPr>
              <w:spacing w:before="120" w:after="92"/>
              <w:ind w:left="0" w:right="0" w:hanging="11"/>
              <w:rPr>
                <w:rFonts w:ascii="Avenir Next LT Pro" w:hAnsi="Avenir Next LT Pro" w:cstheme="minorHAnsi"/>
              </w:rPr>
            </w:pPr>
          </w:p>
        </w:tc>
        <w:tc>
          <w:tcPr>
            <w:tcW w:w="10261" w:type="dxa"/>
            <w:gridSpan w:val="12"/>
            <w:shd w:val="clear" w:color="auto" w:fill="E7E6E6" w:themeFill="background2"/>
          </w:tcPr>
          <w:p w14:paraId="56F71D64" w14:textId="4AECAFFF" w:rsidR="002E3C29" w:rsidRPr="00C50525" w:rsidRDefault="002E3C29" w:rsidP="00497464">
            <w:pPr>
              <w:spacing w:before="120" w:after="92"/>
              <w:ind w:left="0" w:right="0" w:hanging="11"/>
              <w:rPr>
                <w:rFonts w:ascii="Avenir Next LT Pro" w:hAnsi="Avenir Next LT Pro" w:cstheme="minorHAnsi"/>
              </w:rPr>
            </w:pPr>
            <w:r>
              <w:rPr>
                <w:rFonts w:ascii="Avenir Next LT Pro" w:hAnsi="Avenir Next LT Pro" w:cstheme="minorHAnsi"/>
              </w:rPr>
              <w:t xml:space="preserve">Type of </w:t>
            </w:r>
            <w:r w:rsidR="00A84BC9">
              <w:rPr>
                <w:rFonts w:ascii="Avenir Next LT Pro" w:hAnsi="Avenir Next LT Pro" w:cstheme="minorHAnsi"/>
              </w:rPr>
              <w:t>business</w:t>
            </w:r>
          </w:p>
        </w:tc>
      </w:tr>
      <w:tr w:rsidR="002E3C29" w:rsidRPr="00C50525" w14:paraId="0CAC6F8D" w14:textId="77777777" w:rsidTr="00AE19CF">
        <w:trPr>
          <w:trHeight w:val="465"/>
        </w:trPr>
        <w:tc>
          <w:tcPr>
            <w:tcW w:w="280" w:type="dxa"/>
            <w:shd w:val="clear" w:color="auto" w:fill="E7E6E6" w:themeFill="background2"/>
          </w:tcPr>
          <w:p w14:paraId="304C67A6" w14:textId="77777777" w:rsidR="002E3C29" w:rsidRPr="00C50525" w:rsidRDefault="002E3C29" w:rsidP="00497464">
            <w:pPr>
              <w:spacing w:after="92"/>
              <w:ind w:left="0" w:right="0"/>
              <w:rPr>
                <w:rFonts w:ascii="Avenir Next LT Pro" w:hAnsi="Avenir Next LT Pro" w:cstheme="minorHAnsi"/>
              </w:rPr>
            </w:pPr>
          </w:p>
        </w:tc>
        <w:tc>
          <w:tcPr>
            <w:tcW w:w="9991" w:type="dxa"/>
            <w:gridSpan w:val="11"/>
            <w:shd w:val="clear" w:color="auto" w:fill="auto"/>
          </w:tcPr>
          <w:p w14:paraId="7E312990" w14:textId="77777777" w:rsidR="002E3C29" w:rsidRPr="00C50525" w:rsidRDefault="002E3C29" w:rsidP="007D7074">
            <w:pPr>
              <w:spacing w:before="120" w:after="92"/>
              <w:ind w:left="0" w:right="0"/>
              <w:rPr>
                <w:rFonts w:ascii="Avenir Next LT Pro" w:hAnsi="Avenir Next LT Pro" w:cstheme="minorHAnsi"/>
              </w:rPr>
            </w:pPr>
          </w:p>
        </w:tc>
        <w:tc>
          <w:tcPr>
            <w:tcW w:w="270" w:type="dxa"/>
            <w:shd w:val="clear" w:color="auto" w:fill="E7E6E6" w:themeFill="background2"/>
          </w:tcPr>
          <w:p w14:paraId="3F14667C" w14:textId="77777777" w:rsidR="002E3C29" w:rsidRPr="00C50525" w:rsidRDefault="002E3C29" w:rsidP="00497464">
            <w:pPr>
              <w:spacing w:after="92"/>
              <w:ind w:left="0" w:right="0" w:hanging="11"/>
              <w:rPr>
                <w:rFonts w:ascii="Avenir Next LT Pro" w:hAnsi="Avenir Next LT Pro" w:cstheme="minorHAnsi"/>
              </w:rPr>
            </w:pPr>
          </w:p>
        </w:tc>
      </w:tr>
      <w:tr w:rsidR="002E3C29" w:rsidRPr="00C50525" w14:paraId="7D88E3E5" w14:textId="77777777" w:rsidTr="00AE19CF">
        <w:tc>
          <w:tcPr>
            <w:tcW w:w="280" w:type="dxa"/>
            <w:shd w:val="clear" w:color="auto" w:fill="E7E6E6" w:themeFill="background2"/>
          </w:tcPr>
          <w:p w14:paraId="4D1AEDC8" w14:textId="77777777" w:rsidR="002E3C29" w:rsidRPr="00C50525" w:rsidRDefault="002E3C29" w:rsidP="002E3C29">
            <w:pPr>
              <w:spacing w:before="120" w:after="92"/>
              <w:ind w:left="0" w:right="0" w:hanging="11"/>
              <w:rPr>
                <w:rFonts w:ascii="Avenir Next LT Pro" w:hAnsi="Avenir Next LT Pro" w:cstheme="minorHAnsi"/>
              </w:rPr>
            </w:pPr>
          </w:p>
        </w:tc>
        <w:tc>
          <w:tcPr>
            <w:tcW w:w="7067" w:type="dxa"/>
            <w:gridSpan w:val="6"/>
            <w:shd w:val="clear" w:color="auto" w:fill="E7E6E6" w:themeFill="background2"/>
          </w:tcPr>
          <w:p w14:paraId="1D2101E7" w14:textId="0E9A5D07" w:rsidR="002E3C29" w:rsidRPr="00C50525" w:rsidRDefault="002E3C29" w:rsidP="002E3C29">
            <w:pPr>
              <w:spacing w:before="120" w:after="92"/>
              <w:ind w:left="0" w:right="0" w:hanging="11"/>
              <w:rPr>
                <w:rFonts w:ascii="Avenir Next LT Pro" w:hAnsi="Avenir Next LT Pro" w:cstheme="minorHAnsi"/>
              </w:rPr>
            </w:pPr>
            <w:r>
              <w:rPr>
                <w:rFonts w:ascii="Avenir Next LT Pro" w:hAnsi="Avenir Next LT Pro" w:cstheme="minorHAnsi"/>
              </w:rPr>
              <w:t>Trading</w:t>
            </w:r>
            <w:r w:rsidRPr="00C50525">
              <w:rPr>
                <w:rFonts w:ascii="Avenir Next LT Pro" w:hAnsi="Avenir Next LT Pro" w:cstheme="minorHAnsi"/>
              </w:rPr>
              <w:t xml:space="preserve"> name</w:t>
            </w:r>
          </w:p>
        </w:tc>
        <w:tc>
          <w:tcPr>
            <w:tcW w:w="3194" w:type="dxa"/>
            <w:gridSpan w:val="6"/>
            <w:shd w:val="clear" w:color="auto" w:fill="E7E6E6" w:themeFill="background2"/>
          </w:tcPr>
          <w:p w14:paraId="1652B225" w14:textId="6BEB9225" w:rsidR="002E3C29" w:rsidRPr="00C50525" w:rsidRDefault="002E3C29" w:rsidP="002E3C29">
            <w:pPr>
              <w:spacing w:before="120" w:after="92"/>
              <w:ind w:left="0" w:right="0" w:hanging="11"/>
              <w:rPr>
                <w:rFonts w:ascii="Avenir Next LT Pro" w:hAnsi="Avenir Next LT Pro" w:cstheme="minorHAnsi"/>
              </w:rPr>
            </w:pPr>
          </w:p>
        </w:tc>
      </w:tr>
      <w:tr w:rsidR="002E3C29" w:rsidRPr="00C50525" w14:paraId="1E471826" w14:textId="77777777" w:rsidTr="00A84BC9">
        <w:tc>
          <w:tcPr>
            <w:tcW w:w="280" w:type="dxa"/>
            <w:shd w:val="clear" w:color="auto" w:fill="E7E6E6" w:themeFill="background2"/>
          </w:tcPr>
          <w:p w14:paraId="079BB9B6" w14:textId="77777777" w:rsidR="002E3C29" w:rsidRPr="00C50525" w:rsidRDefault="002E3C29" w:rsidP="00497464">
            <w:pPr>
              <w:spacing w:before="120" w:after="92"/>
              <w:ind w:right="0" w:hanging="11"/>
              <w:rPr>
                <w:rFonts w:ascii="Avenir Next LT Pro" w:hAnsi="Avenir Next LT Pro" w:cstheme="minorHAnsi"/>
              </w:rPr>
            </w:pPr>
          </w:p>
        </w:tc>
        <w:tc>
          <w:tcPr>
            <w:tcW w:w="6806" w:type="dxa"/>
            <w:gridSpan w:val="5"/>
          </w:tcPr>
          <w:p w14:paraId="7C3035C8" w14:textId="77777777" w:rsidR="002E3C29" w:rsidRPr="00C50525" w:rsidRDefault="002E3C29" w:rsidP="00497464">
            <w:pPr>
              <w:spacing w:before="120" w:after="92"/>
              <w:ind w:right="0" w:hanging="11"/>
              <w:rPr>
                <w:rFonts w:ascii="Avenir Next LT Pro" w:hAnsi="Avenir Next LT Pro" w:cstheme="minorHAnsi"/>
              </w:rPr>
            </w:pPr>
          </w:p>
        </w:tc>
        <w:tc>
          <w:tcPr>
            <w:tcW w:w="261" w:type="dxa"/>
            <w:shd w:val="clear" w:color="auto" w:fill="auto"/>
          </w:tcPr>
          <w:p w14:paraId="608C4279" w14:textId="77777777" w:rsidR="002E3C29" w:rsidRPr="00C50525" w:rsidRDefault="002E3C29" w:rsidP="00497464">
            <w:pPr>
              <w:spacing w:before="120" w:after="92"/>
              <w:ind w:right="0" w:hanging="11"/>
              <w:rPr>
                <w:rFonts w:ascii="Avenir Next LT Pro" w:hAnsi="Avenir Next LT Pro" w:cstheme="minorHAnsi"/>
                <w:sz w:val="16"/>
                <w:szCs w:val="16"/>
              </w:rPr>
            </w:pPr>
          </w:p>
        </w:tc>
        <w:tc>
          <w:tcPr>
            <w:tcW w:w="2924" w:type="dxa"/>
            <w:gridSpan w:val="5"/>
            <w:shd w:val="clear" w:color="auto" w:fill="auto"/>
          </w:tcPr>
          <w:p w14:paraId="7FDF0FDE" w14:textId="77777777" w:rsidR="002E3C29" w:rsidRPr="00C50525" w:rsidRDefault="002E3C29" w:rsidP="00497464">
            <w:pPr>
              <w:spacing w:before="120" w:after="92"/>
              <w:ind w:right="0" w:hanging="11"/>
              <w:rPr>
                <w:rFonts w:ascii="Avenir Next LT Pro" w:hAnsi="Avenir Next LT Pro" w:cstheme="minorHAnsi"/>
              </w:rPr>
            </w:pPr>
          </w:p>
        </w:tc>
        <w:tc>
          <w:tcPr>
            <w:tcW w:w="270" w:type="dxa"/>
            <w:shd w:val="clear" w:color="auto" w:fill="E7E6E6" w:themeFill="background2"/>
          </w:tcPr>
          <w:p w14:paraId="2B70B7C7" w14:textId="77777777" w:rsidR="002E3C29" w:rsidRPr="00C50525" w:rsidRDefault="002E3C29" w:rsidP="00497464">
            <w:pPr>
              <w:spacing w:before="120" w:after="92"/>
              <w:ind w:right="0" w:hanging="11"/>
              <w:rPr>
                <w:rFonts w:ascii="Avenir Next LT Pro" w:hAnsi="Avenir Next LT Pro" w:cstheme="minorHAnsi"/>
              </w:rPr>
            </w:pPr>
          </w:p>
        </w:tc>
      </w:tr>
      <w:tr w:rsidR="002E3C29" w:rsidRPr="00C50525" w14:paraId="0ECF3379" w14:textId="77777777" w:rsidTr="00AE19CF">
        <w:tc>
          <w:tcPr>
            <w:tcW w:w="280" w:type="dxa"/>
            <w:shd w:val="clear" w:color="auto" w:fill="E7E6E6" w:themeFill="background2"/>
          </w:tcPr>
          <w:p w14:paraId="4CFBE0A4" w14:textId="77777777" w:rsidR="002E3C29" w:rsidRPr="00C50525" w:rsidRDefault="002E3C29" w:rsidP="00497464">
            <w:pPr>
              <w:spacing w:before="120" w:after="92"/>
              <w:ind w:left="0" w:right="0"/>
              <w:rPr>
                <w:rFonts w:ascii="Avenir Next LT Pro" w:hAnsi="Avenir Next LT Pro" w:cstheme="minorHAnsi"/>
                <w:b/>
                <w:bCs/>
              </w:rPr>
            </w:pPr>
          </w:p>
        </w:tc>
        <w:tc>
          <w:tcPr>
            <w:tcW w:w="10261" w:type="dxa"/>
            <w:gridSpan w:val="12"/>
            <w:shd w:val="clear" w:color="auto" w:fill="E7E6E6" w:themeFill="background2"/>
          </w:tcPr>
          <w:p w14:paraId="75E5DFFF" w14:textId="2BFDED36" w:rsidR="002E3C29" w:rsidRPr="00C50525" w:rsidRDefault="002E3C29" w:rsidP="00497464">
            <w:pPr>
              <w:spacing w:before="120" w:after="92"/>
              <w:ind w:left="0" w:right="0"/>
              <w:rPr>
                <w:rFonts w:ascii="Avenir Next LT Pro" w:hAnsi="Avenir Next LT Pro" w:cstheme="minorHAnsi"/>
                <w:b/>
                <w:bCs/>
              </w:rPr>
            </w:pPr>
            <w:r>
              <w:rPr>
                <w:rFonts w:ascii="Avenir Next LT Pro" w:hAnsi="Avenir Next LT Pro" w:cstheme="minorHAnsi"/>
                <w:b/>
                <w:bCs/>
              </w:rPr>
              <w:t>Business</w:t>
            </w:r>
            <w:r w:rsidRPr="00C50525">
              <w:rPr>
                <w:rFonts w:ascii="Avenir Next LT Pro" w:hAnsi="Avenir Next LT Pro" w:cstheme="minorHAnsi"/>
                <w:b/>
                <w:bCs/>
              </w:rPr>
              <w:t xml:space="preserve"> </w:t>
            </w:r>
            <w:r w:rsidR="000249C6">
              <w:rPr>
                <w:rFonts w:ascii="Avenir Next LT Pro" w:hAnsi="Avenir Next LT Pro" w:cstheme="minorHAnsi"/>
                <w:b/>
                <w:bCs/>
              </w:rPr>
              <w:t>address</w:t>
            </w:r>
          </w:p>
        </w:tc>
      </w:tr>
      <w:tr w:rsidR="000249C6" w:rsidRPr="00C50525" w14:paraId="09D48759" w14:textId="77777777" w:rsidTr="00AE19CF">
        <w:tc>
          <w:tcPr>
            <w:tcW w:w="280" w:type="dxa"/>
            <w:shd w:val="clear" w:color="auto" w:fill="E7E6E6" w:themeFill="background2"/>
          </w:tcPr>
          <w:p w14:paraId="3DF669EC" w14:textId="77777777" w:rsidR="000249C6" w:rsidRPr="00C50525" w:rsidRDefault="000249C6" w:rsidP="00497464">
            <w:pPr>
              <w:spacing w:after="92"/>
              <w:ind w:left="0" w:right="0"/>
              <w:rPr>
                <w:rFonts w:ascii="Avenir Next LT Pro" w:hAnsi="Avenir Next LT Pro" w:cstheme="minorHAnsi"/>
              </w:rPr>
            </w:pPr>
          </w:p>
        </w:tc>
        <w:tc>
          <w:tcPr>
            <w:tcW w:w="1274" w:type="dxa"/>
            <w:shd w:val="clear" w:color="auto" w:fill="E7E6E6" w:themeFill="background2"/>
          </w:tcPr>
          <w:p w14:paraId="6456A559" w14:textId="77777777" w:rsidR="000249C6" w:rsidRPr="00C50525" w:rsidRDefault="000249C6" w:rsidP="00497464">
            <w:pPr>
              <w:spacing w:after="92"/>
              <w:ind w:left="0" w:right="0"/>
              <w:rPr>
                <w:rFonts w:ascii="Avenir Next LT Pro" w:hAnsi="Avenir Next LT Pro" w:cstheme="minorHAnsi"/>
              </w:rPr>
            </w:pPr>
            <w:r>
              <w:rPr>
                <w:rFonts w:ascii="Avenir Next LT Pro" w:hAnsi="Avenir Next LT Pro" w:cstheme="minorHAnsi"/>
              </w:rPr>
              <w:t>Unit number</w:t>
            </w:r>
          </w:p>
        </w:tc>
        <w:tc>
          <w:tcPr>
            <w:tcW w:w="284" w:type="dxa"/>
            <w:shd w:val="clear" w:color="auto" w:fill="E7E6E6" w:themeFill="background2"/>
          </w:tcPr>
          <w:p w14:paraId="6B124057" w14:textId="77777777" w:rsidR="000249C6" w:rsidRPr="00C50525" w:rsidRDefault="000249C6" w:rsidP="00497464">
            <w:pPr>
              <w:spacing w:after="92"/>
              <w:ind w:left="0" w:right="0"/>
              <w:rPr>
                <w:rFonts w:ascii="Avenir Next LT Pro" w:hAnsi="Avenir Next LT Pro" w:cstheme="minorHAnsi"/>
              </w:rPr>
            </w:pPr>
          </w:p>
        </w:tc>
        <w:tc>
          <w:tcPr>
            <w:tcW w:w="890" w:type="dxa"/>
            <w:shd w:val="clear" w:color="auto" w:fill="E7E6E6" w:themeFill="background2"/>
          </w:tcPr>
          <w:p w14:paraId="363B30DC" w14:textId="4D4716EE" w:rsidR="000249C6" w:rsidRPr="00C50525" w:rsidRDefault="000249C6" w:rsidP="00497464">
            <w:pPr>
              <w:spacing w:after="92"/>
              <w:ind w:left="0" w:right="0"/>
              <w:rPr>
                <w:rFonts w:ascii="Avenir Next LT Pro" w:hAnsi="Avenir Next LT Pro" w:cstheme="minorHAnsi"/>
              </w:rPr>
            </w:pPr>
            <w:r>
              <w:rPr>
                <w:rFonts w:ascii="Avenir Next LT Pro" w:hAnsi="Avenir Next LT Pro" w:cstheme="minorHAnsi"/>
              </w:rPr>
              <w:t>Number</w:t>
            </w:r>
          </w:p>
        </w:tc>
        <w:tc>
          <w:tcPr>
            <w:tcW w:w="249" w:type="dxa"/>
            <w:shd w:val="clear" w:color="auto" w:fill="E7E6E6" w:themeFill="background2"/>
          </w:tcPr>
          <w:p w14:paraId="17CE2717" w14:textId="77777777" w:rsidR="000249C6" w:rsidRPr="00C50525" w:rsidRDefault="000249C6" w:rsidP="00497464">
            <w:pPr>
              <w:spacing w:after="92"/>
              <w:ind w:left="0" w:right="0"/>
              <w:rPr>
                <w:rFonts w:ascii="Avenir Next LT Pro" w:hAnsi="Avenir Next LT Pro" w:cstheme="minorHAnsi"/>
              </w:rPr>
            </w:pPr>
          </w:p>
        </w:tc>
        <w:tc>
          <w:tcPr>
            <w:tcW w:w="7564" w:type="dxa"/>
            <w:gridSpan w:val="8"/>
            <w:shd w:val="clear" w:color="auto" w:fill="E7E6E6" w:themeFill="background2"/>
          </w:tcPr>
          <w:p w14:paraId="314A48B8" w14:textId="04D3624B" w:rsidR="000249C6" w:rsidRPr="00C50525" w:rsidRDefault="000249C6" w:rsidP="00497464">
            <w:pPr>
              <w:spacing w:after="92"/>
              <w:ind w:left="0" w:right="0"/>
              <w:rPr>
                <w:rFonts w:ascii="Avenir Next LT Pro" w:hAnsi="Avenir Next LT Pro" w:cstheme="minorHAnsi"/>
              </w:rPr>
            </w:pPr>
            <w:r>
              <w:rPr>
                <w:rFonts w:ascii="Avenir Next LT Pro" w:hAnsi="Avenir Next LT Pro" w:cstheme="minorHAnsi"/>
              </w:rPr>
              <w:t>Street name</w:t>
            </w:r>
          </w:p>
        </w:tc>
      </w:tr>
      <w:tr w:rsidR="000249C6" w:rsidRPr="00C50525" w14:paraId="683E5AE3" w14:textId="77777777" w:rsidTr="00AE19CF">
        <w:trPr>
          <w:trHeight w:val="426"/>
        </w:trPr>
        <w:tc>
          <w:tcPr>
            <w:tcW w:w="280" w:type="dxa"/>
            <w:shd w:val="clear" w:color="auto" w:fill="E7E6E6" w:themeFill="background2"/>
          </w:tcPr>
          <w:p w14:paraId="39592644" w14:textId="77777777" w:rsidR="000249C6" w:rsidRPr="00C50525" w:rsidRDefault="000249C6" w:rsidP="00497464">
            <w:pPr>
              <w:spacing w:after="92"/>
              <w:ind w:left="0" w:right="0"/>
              <w:rPr>
                <w:rFonts w:ascii="Avenir Next LT Pro" w:hAnsi="Avenir Next LT Pro" w:cstheme="minorHAnsi"/>
              </w:rPr>
            </w:pPr>
          </w:p>
        </w:tc>
        <w:tc>
          <w:tcPr>
            <w:tcW w:w="1274" w:type="dxa"/>
            <w:shd w:val="clear" w:color="auto" w:fill="auto"/>
          </w:tcPr>
          <w:p w14:paraId="41876CBB" w14:textId="77777777" w:rsidR="000249C6" w:rsidRPr="00C50525" w:rsidRDefault="000249C6" w:rsidP="007D7074">
            <w:pPr>
              <w:spacing w:before="120" w:after="92"/>
              <w:ind w:left="0" w:right="0"/>
              <w:rPr>
                <w:rFonts w:ascii="Avenir Next LT Pro" w:hAnsi="Avenir Next LT Pro" w:cstheme="minorHAnsi"/>
              </w:rPr>
            </w:pPr>
          </w:p>
        </w:tc>
        <w:tc>
          <w:tcPr>
            <w:tcW w:w="284" w:type="dxa"/>
            <w:shd w:val="clear" w:color="auto" w:fill="E7E6E6" w:themeFill="background2"/>
          </w:tcPr>
          <w:p w14:paraId="03632059" w14:textId="77777777" w:rsidR="000249C6" w:rsidRPr="00C50525" w:rsidRDefault="000249C6" w:rsidP="007D7074">
            <w:pPr>
              <w:spacing w:before="120" w:after="92"/>
              <w:ind w:left="0" w:right="0"/>
              <w:rPr>
                <w:rFonts w:ascii="Avenir Next LT Pro" w:hAnsi="Avenir Next LT Pro" w:cstheme="minorHAnsi"/>
              </w:rPr>
            </w:pPr>
          </w:p>
        </w:tc>
        <w:tc>
          <w:tcPr>
            <w:tcW w:w="890" w:type="dxa"/>
            <w:shd w:val="clear" w:color="auto" w:fill="auto"/>
          </w:tcPr>
          <w:p w14:paraId="0CDCA4B7" w14:textId="77777777" w:rsidR="000249C6" w:rsidRPr="00C50525" w:rsidRDefault="000249C6" w:rsidP="007D7074">
            <w:pPr>
              <w:spacing w:before="120" w:after="92"/>
              <w:ind w:left="0" w:right="0"/>
              <w:rPr>
                <w:rFonts w:ascii="Avenir Next LT Pro" w:hAnsi="Avenir Next LT Pro" w:cstheme="minorHAnsi"/>
              </w:rPr>
            </w:pPr>
          </w:p>
        </w:tc>
        <w:tc>
          <w:tcPr>
            <w:tcW w:w="249" w:type="dxa"/>
            <w:shd w:val="clear" w:color="auto" w:fill="E7E6E6" w:themeFill="background2"/>
          </w:tcPr>
          <w:p w14:paraId="2EF3D21A" w14:textId="77777777" w:rsidR="000249C6" w:rsidRPr="00C50525" w:rsidRDefault="000249C6" w:rsidP="007D7074">
            <w:pPr>
              <w:spacing w:before="120" w:after="92"/>
              <w:ind w:left="0" w:right="0"/>
              <w:rPr>
                <w:rFonts w:ascii="Avenir Next LT Pro" w:hAnsi="Avenir Next LT Pro" w:cstheme="minorHAnsi"/>
              </w:rPr>
            </w:pPr>
          </w:p>
        </w:tc>
        <w:tc>
          <w:tcPr>
            <w:tcW w:w="7294" w:type="dxa"/>
            <w:gridSpan w:val="7"/>
            <w:shd w:val="clear" w:color="auto" w:fill="auto"/>
          </w:tcPr>
          <w:p w14:paraId="2C1DDCBD" w14:textId="0122CBDF" w:rsidR="000249C6" w:rsidRPr="00C50525" w:rsidRDefault="000249C6" w:rsidP="007D7074">
            <w:pPr>
              <w:spacing w:before="120" w:after="92"/>
              <w:ind w:left="0" w:right="0"/>
              <w:rPr>
                <w:rFonts w:ascii="Avenir Next LT Pro" w:hAnsi="Avenir Next LT Pro" w:cstheme="minorHAnsi"/>
              </w:rPr>
            </w:pPr>
          </w:p>
        </w:tc>
        <w:tc>
          <w:tcPr>
            <w:tcW w:w="270" w:type="dxa"/>
            <w:shd w:val="clear" w:color="auto" w:fill="E7E6E6" w:themeFill="background2"/>
          </w:tcPr>
          <w:p w14:paraId="10AA16EE" w14:textId="77777777" w:rsidR="000249C6" w:rsidRPr="00C50525" w:rsidRDefault="000249C6" w:rsidP="00497464">
            <w:pPr>
              <w:spacing w:after="92"/>
              <w:ind w:left="0" w:right="0" w:hanging="11"/>
              <w:rPr>
                <w:rFonts w:ascii="Avenir Next LT Pro" w:hAnsi="Avenir Next LT Pro" w:cstheme="minorHAnsi"/>
              </w:rPr>
            </w:pPr>
          </w:p>
        </w:tc>
      </w:tr>
      <w:tr w:rsidR="002E3C29" w:rsidRPr="00C50525" w14:paraId="22296952" w14:textId="77777777" w:rsidTr="00AE19CF">
        <w:tc>
          <w:tcPr>
            <w:tcW w:w="280" w:type="dxa"/>
            <w:shd w:val="clear" w:color="auto" w:fill="E7E6E6" w:themeFill="background2"/>
          </w:tcPr>
          <w:p w14:paraId="3B3199AC" w14:textId="77777777" w:rsidR="002E3C29" w:rsidRPr="00C50525" w:rsidRDefault="002E3C29" w:rsidP="00497464">
            <w:pPr>
              <w:spacing w:before="120" w:after="92"/>
              <w:ind w:left="0" w:right="0"/>
              <w:rPr>
                <w:rFonts w:ascii="Avenir Next LT Pro" w:hAnsi="Avenir Next LT Pro" w:cstheme="minorHAnsi"/>
              </w:rPr>
            </w:pPr>
          </w:p>
        </w:tc>
        <w:tc>
          <w:tcPr>
            <w:tcW w:w="7091" w:type="dxa"/>
            <w:gridSpan w:val="7"/>
            <w:shd w:val="clear" w:color="auto" w:fill="E7E6E6" w:themeFill="background2"/>
          </w:tcPr>
          <w:p w14:paraId="78E121D7" w14:textId="77777777" w:rsidR="002E3C29" w:rsidRPr="00C50525" w:rsidRDefault="002E3C29" w:rsidP="00497464">
            <w:pPr>
              <w:spacing w:before="120" w:after="92"/>
              <w:ind w:left="0" w:right="0"/>
              <w:rPr>
                <w:rFonts w:ascii="Avenir Next LT Pro" w:hAnsi="Avenir Next LT Pro" w:cstheme="minorHAnsi"/>
              </w:rPr>
            </w:pPr>
            <w:r w:rsidRPr="00C50525">
              <w:rPr>
                <w:rFonts w:ascii="Avenir Next LT Pro" w:hAnsi="Avenir Next LT Pro" w:cstheme="minorHAnsi"/>
              </w:rPr>
              <w:t>Suburb</w:t>
            </w:r>
          </w:p>
        </w:tc>
        <w:tc>
          <w:tcPr>
            <w:tcW w:w="2023" w:type="dxa"/>
            <w:gridSpan w:val="2"/>
            <w:shd w:val="clear" w:color="auto" w:fill="E7E6E6" w:themeFill="background2"/>
          </w:tcPr>
          <w:p w14:paraId="6FDC2472" w14:textId="77777777" w:rsidR="002E3C29" w:rsidRPr="00C50525" w:rsidRDefault="002E3C29" w:rsidP="00497464">
            <w:pPr>
              <w:spacing w:before="120" w:after="92"/>
              <w:ind w:left="0" w:right="0"/>
              <w:rPr>
                <w:rFonts w:ascii="Avenir Next LT Pro" w:hAnsi="Avenir Next LT Pro" w:cstheme="minorHAnsi"/>
              </w:rPr>
            </w:pPr>
            <w:r w:rsidRPr="00C50525">
              <w:rPr>
                <w:rFonts w:ascii="Avenir Next LT Pro" w:hAnsi="Avenir Next LT Pro" w:cstheme="minorHAnsi"/>
              </w:rPr>
              <w:t>State</w:t>
            </w:r>
          </w:p>
        </w:tc>
        <w:tc>
          <w:tcPr>
            <w:tcW w:w="1147" w:type="dxa"/>
            <w:gridSpan w:val="3"/>
            <w:shd w:val="clear" w:color="auto" w:fill="E7E6E6" w:themeFill="background2"/>
          </w:tcPr>
          <w:p w14:paraId="6B6F269E" w14:textId="77777777" w:rsidR="002E3C29" w:rsidRPr="00C50525" w:rsidRDefault="002E3C29" w:rsidP="00497464">
            <w:pPr>
              <w:spacing w:before="120" w:after="92"/>
              <w:ind w:left="0" w:right="0" w:hanging="11"/>
              <w:rPr>
                <w:rFonts w:ascii="Avenir Next LT Pro" w:hAnsi="Avenir Next LT Pro" w:cstheme="minorHAnsi"/>
              </w:rPr>
            </w:pPr>
            <w:r w:rsidRPr="00C50525">
              <w:rPr>
                <w:rFonts w:ascii="Avenir Next LT Pro" w:hAnsi="Avenir Next LT Pro" w:cstheme="minorHAnsi"/>
              </w:rPr>
              <w:t>Postcode</w:t>
            </w:r>
          </w:p>
        </w:tc>
      </w:tr>
      <w:tr w:rsidR="002E3C29" w:rsidRPr="00C50525" w14:paraId="1B7A1688" w14:textId="77777777" w:rsidTr="00AE19CF">
        <w:trPr>
          <w:trHeight w:val="420"/>
        </w:trPr>
        <w:tc>
          <w:tcPr>
            <w:tcW w:w="280" w:type="dxa"/>
            <w:shd w:val="clear" w:color="auto" w:fill="E7E6E6" w:themeFill="background2"/>
          </w:tcPr>
          <w:p w14:paraId="29BA3440" w14:textId="77777777" w:rsidR="002E3C29" w:rsidRPr="00C50525" w:rsidRDefault="002E3C29" w:rsidP="00497464">
            <w:pPr>
              <w:spacing w:after="92"/>
              <w:ind w:right="0"/>
              <w:rPr>
                <w:rFonts w:ascii="Avenir Next LT Pro" w:hAnsi="Avenir Next LT Pro" w:cstheme="minorHAnsi"/>
              </w:rPr>
            </w:pPr>
          </w:p>
        </w:tc>
        <w:tc>
          <w:tcPr>
            <w:tcW w:w="6806" w:type="dxa"/>
            <w:gridSpan w:val="5"/>
          </w:tcPr>
          <w:p w14:paraId="67733D56" w14:textId="77777777" w:rsidR="002E3C29" w:rsidRPr="00C50525" w:rsidRDefault="002E3C29" w:rsidP="007D7074">
            <w:pPr>
              <w:spacing w:before="120" w:after="92"/>
              <w:ind w:right="0"/>
              <w:rPr>
                <w:rFonts w:ascii="Avenir Next LT Pro" w:hAnsi="Avenir Next LT Pro" w:cstheme="minorHAnsi"/>
              </w:rPr>
            </w:pPr>
          </w:p>
        </w:tc>
        <w:tc>
          <w:tcPr>
            <w:tcW w:w="285" w:type="dxa"/>
            <w:gridSpan w:val="2"/>
            <w:shd w:val="clear" w:color="auto" w:fill="E7E6E6" w:themeFill="background2"/>
          </w:tcPr>
          <w:p w14:paraId="4B04EE06" w14:textId="77777777" w:rsidR="002E3C29" w:rsidRPr="00C50525" w:rsidRDefault="002E3C29" w:rsidP="00497464">
            <w:pPr>
              <w:spacing w:after="92"/>
              <w:ind w:right="0"/>
              <w:rPr>
                <w:rFonts w:ascii="Avenir Next LT Pro" w:hAnsi="Avenir Next LT Pro" w:cstheme="minorHAnsi"/>
              </w:rPr>
            </w:pPr>
          </w:p>
        </w:tc>
        <w:tc>
          <w:tcPr>
            <w:tcW w:w="1761" w:type="dxa"/>
          </w:tcPr>
          <w:p w14:paraId="172C3798" w14:textId="77777777" w:rsidR="002E3C29" w:rsidRPr="00C50525" w:rsidRDefault="002E3C29" w:rsidP="007D7074">
            <w:pPr>
              <w:spacing w:before="120" w:after="92"/>
              <w:ind w:right="0"/>
              <w:rPr>
                <w:rFonts w:ascii="Avenir Next LT Pro" w:hAnsi="Avenir Next LT Pro" w:cstheme="minorHAnsi"/>
              </w:rPr>
            </w:pPr>
          </w:p>
        </w:tc>
        <w:tc>
          <w:tcPr>
            <w:tcW w:w="262" w:type="dxa"/>
            <w:shd w:val="clear" w:color="auto" w:fill="E7E6E6" w:themeFill="background2"/>
          </w:tcPr>
          <w:p w14:paraId="165D8CC6" w14:textId="77777777" w:rsidR="002E3C29" w:rsidRPr="00C50525" w:rsidRDefault="002E3C29" w:rsidP="00497464">
            <w:pPr>
              <w:spacing w:after="92"/>
              <w:ind w:right="0"/>
              <w:rPr>
                <w:rFonts w:ascii="Avenir Next LT Pro" w:hAnsi="Avenir Next LT Pro" w:cstheme="minorHAnsi"/>
              </w:rPr>
            </w:pPr>
          </w:p>
        </w:tc>
        <w:tc>
          <w:tcPr>
            <w:tcW w:w="877" w:type="dxa"/>
            <w:gridSpan w:val="2"/>
          </w:tcPr>
          <w:p w14:paraId="1DEE5782" w14:textId="77777777" w:rsidR="002E3C29" w:rsidRPr="00C50525" w:rsidRDefault="002E3C29" w:rsidP="007D7074">
            <w:pPr>
              <w:spacing w:before="120" w:after="92"/>
              <w:ind w:right="0"/>
              <w:rPr>
                <w:rFonts w:ascii="Avenir Next LT Pro" w:hAnsi="Avenir Next LT Pro" w:cstheme="minorHAnsi"/>
              </w:rPr>
            </w:pPr>
          </w:p>
        </w:tc>
        <w:tc>
          <w:tcPr>
            <w:tcW w:w="270" w:type="dxa"/>
            <w:shd w:val="clear" w:color="auto" w:fill="E7E6E6" w:themeFill="background2"/>
          </w:tcPr>
          <w:p w14:paraId="5B9FC5F4" w14:textId="77777777" w:rsidR="002E3C29" w:rsidRPr="00C50525" w:rsidRDefault="002E3C29" w:rsidP="00497464">
            <w:pPr>
              <w:spacing w:after="92"/>
              <w:ind w:right="0"/>
              <w:rPr>
                <w:rFonts w:ascii="Avenir Next LT Pro" w:hAnsi="Avenir Next LT Pro" w:cstheme="minorHAnsi"/>
              </w:rPr>
            </w:pPr>
          </w:p>
        </w:tc>
      </w:tr>
      <w:tr w:rsidR="002E3C29" w:rsidRPr="00C50525" w14:paraId="3C9B5401" w14:textId="77777777" w:rsidTr="00AE19CF">
        <w:trPr>
          <w:trHeight w:val="128"/>
        </w:trPr>
        <w:tc>
          <w:tcPr>
            <w:tcW w:w="280" w:type="dxa"/>
            <w:shd w:val="clear" w:color="auto" w:fill="E7E6E6" w:themeFill="background2"/>
          </w:tcPr>
          <w:p w14:paraId="7F7F847D" w14:textId="77777777" w:rsidR="002E3C29" w:rsidRPr="00C50525" w:rsidRDefault="002E3C29" w:rsidP="00497464">
            <w:pPr>
              <w:spacing w:after="0"/>
              <w:ind w:left="11" w:right="0" w:hanging="11"/>
              <w:rPr>
                <w:rFonts w:ascii="Avenir Next LT Pro" w:hAnsi="Avenir Next LT Pro" w:cstheme="minorHAnsi"/>
              </w:rPr>
            </w:pPr>
          </w:p>
        </w:tc>
        <w:tc>
          <w:tcPr>
            <w:tcW w:w="9918" w:type="dxa"/>
            <w:gridSpan w:val="10"/>
            <w:shd w:val="clear" w:color="auto" w:fill="E7E6E6" w:themeFill="background2"/>
          </w:tcPr>
          <w:p w14:paraId="5A0A9C6E" w14:textId="77777777" w:rsidR="002E3C29" w:rsidRPr="00C50525" w:rsidRDefault="002E3C29" w:rsidP="00497464">
            <w:pPr>
              <w:spacing w:after="0"/>
              <w:ind w:left="11" w:right="0" w:hanging="11"/>
              <w:rPr>
                <w:rFonts w:ascii="Avenir Next LT Pro" w:hAnsi="Avenir Next LT Pro" w:cstheme="minorHAnsi"/>
              </w:rPr>
            </w:pPr>
          </w:p>
        </w:tc>
        <w:tc>
          <w:tcPr>
            <w:tcW w:w="343" w:type="dxa"/>
            <w:gridSpan w:val="2"/>
            <w:shd w:val="clear" w:color="auto" w:fill="E7E6E6" w:themeFill="background2"/>
          </w:tcPr>
          <w:p w14:paraId="64200CE3" w14:textId="77777777" w:rsidR="002E3C29" w:rsidRPr="00C50525" w:rsidRDefault="002E3C29" w:rsidP="00497464">
            <w:pPr>
              <w:spacing w:after="0"/>
              <w:ind w:left="11" w:right="0" w:hanging="11"/>
              <w:rPr>
                <w:rFonts w:ascii="Avenir Next LT Pro" w:hAnsi="Avenir Next LT Pro" w:cstheme="minorHAnsi"/>
              </w:rPr>
            </w:pPr>
          </w:p>
        </w:tc>
      </w:tr>
    </w:tbl>
    <w:p w14:paraId="4B690186" w14:textId="2C95EBA5" w:rsidR="00C50525" w:rsidRDefault="00C50525">
      <w:pPr>
        <w:spacing w:after="0"/>
        <w:ind w:left="-680" w:right="10153" w:firstLine="0"/>
      </w:pPr>
    </w:p>
    <w:p w14:paraId="0E7DDC4E" w14:textId="0D795B21" w:rsidR="0061504F" w:rsidRDefault="0061504F">
      <w:pPr>
        <w:spacing w:after="0"/>
        <w:ind w:left="-680" w:right="10153" w:firstLine="0"/>
      </w:pPr>
    </w:p>
    <w:p w14:paraId="03A9BCB6" w14:textId="21B93CAE" w:rsidR="0061504F" w:rsidRDefault="0061504F">
      <w:pPr>
        <w:spacing w:after="0"/>
        <w:ind w:left="-680" w:right="10153" w:firstLine="0"/>
      </w:pPr>
    </w:p>
    <w:p w14:paraId="5A599947" w14:textId="7528A02D" w:rsidR="0061504F" w:rsidRDefault="0061504F">
      <w:pPr>
        <w:spacing w:after="0"/>
        <w:ind w:left="-680" w:right="10153" w:firstLine="0"/>
      </w:pPr>
    </w:p>
    <w:p w14:paraId="3295D6AF" w14:textId="3959C6A0" w:rsidR="00A84BC9" w:rsidRDefault="00A84BC9">
      <w:pPr>
        <w:spacing w:after="0"/>
        <w:ind w:left="-680" w:right="10153" w:firstLine="0"/>
      </w:pPr>
    </w:p>
    <w:p w14:paraId="4425B3CD" w14:textId="756FAAD8" w:rsidR="00A84BC9" w:rsidRDefault="00A84BC9">
      <w:pPr>
        <w:spacing w:after="0"/>
        <w:ind w:left="-680" w:right="10153" w:firstLine="0"/>
      </w:pPr>
    </w:p>
    <w:p w14:paraId="57FA0579" w14:textId="77777777" w:rsidR="00A84BC9" w:rsidRDefault="00A84BC9">
      <w:pPr>
        <w:spacing w:after="0"/>
        <w:ind w:left="-680" w:right="10153" w:firstLine="0"/>
      </w:pPr>
    </w:p>
    <w:tbl>
      <w:tblPr>
        <w:tblStyle w:val="TableGrid"/>
        <w:tblW w:w="10545" w:type="dxa"/>
        <w:tblInd w:w="0" w:type="dxa"/>
        <w:tblCellMar>
          <w:top w:w="118" w:type="dxa"/>
          <w:bottom w:w="118" w:type="dxa"/>
        </w:tblCellMar>
        <w:tblLook w:val="04A0" w:firstRow="1" w:lastRow="0" w:firstColumn="1" w:lastColumn="0" w:noHBand="0" w:noVBand="1"/>
      </w:tblPr>
      <w:tblGrid>
        <w:gridCol w:w="421"/>
        <w:gridCol w:w="7289"/>
        <w:gridCol w:w="227"/>
        <w:gridCol w:w="907"/>
        <w:gridCol w:w="227"/>
        <w:gridCol w:w="1474"/>
      </w:tblGrid>
      <w:tr w:rsidR="00106FED" w:rsidRPr="00C50525" w14:paraId="2D4052A0" w14:textId="77777777" w:rsidTr="001E684A">
        <w:trPr>
          <w:trHeight w:val="185"/>
        </w:trPr>
        <w:tc>
          <w:tcPr>
            <w:tcW w:w="421" w:type="dxa"/>
            <w:shd w:val="clear" w:color="auto" w:fill="007484"/>
            <w:vAlign w:val="center"/>
          </w:tcPr>
          <w:p w14:paraId="2B0D19EA" w14:textId="08E74D5C" w:rsidR="00106FED" w:rsidRPr="00C50525" w:rsidRDefault="00106FED" w:rsidP="001E684A">
            <w:pPr>
              <w:spacing w:after="0"/>
              <w:ind w:left="142" w:right="0" w:firstLine="0"/>
              <w:rPr>
                <w:rFonts w:ascii="Avenir Next LT Pro" w:hAnsi="Avenir Next LT Pro" w:cstheme="minorHAnsi"/>
                <w:b/>
                <w:bCs/>
              </w:rPr>
            </w:pPr>
            <w:r w:rsidRPr="00106FED">
              <w:rPr>
                <w:rFonts w:ascii="Avenir Next LT Pro" w:hAnsi="Avenir Next LT Pro" w:cstheme="minorHAnsi"/>
                <w:b/>
                <w:bCs/>
                <w:color w:val="FFFFFF" w:themeColor="background1"/>
              </w:rPr>
              <w:lastRenderedPageBreak/>
              <w:t>4</w:t>
            </w:r>
            <w:r>
              <w:rPr>
                <w:rFonts w:ascii="Avenir Next LT Pro" w:hAnsi="Avenir Next LT Pro" w:cstheme="minorHAnsi"/>
                <w:b/>
                <w:bCs/>
                <w:color w:val="FFFFFF" w:themeColor="background1"/>
              </w:rPr>
              <w:t xml:space="preserve">   </w:t>
            </w:r>
          </w:p>
        </w:tc>
        <w:tc>
          <w:tcPr>
            <w:tcW w:w="7289" w:type="dxa"/>
            <w:shd w:val="clear" w:color="auto" w:fill="007484"/>
            <w:vAlign w:val="center"/>
          </w:tcPr>
          <w:p w14:paraId="30A80278" w14:textId="0EA6542E" w:rsidR="00106FED" w:rsidRPr="00C50525" w:rsidRDefault="00106FED" w:rsidP="001E684A">
            <w:pPr>
              <w:spacing w:after="0"/>
              <w:ind w:left="0" w:right="0" w:firstLine="0"/>
              <w:rPr>
                <w:rFonts w:ascii="Avenir Next LT Pro" w:hAnsi="Avenir Next LT Pro" w:cstheme="minorHAnsi"/>
                <w:b/>
                <w:bCs/>
              </w:rPr>
            </w:pPr>
            <w:r>
              <w:rPr>
                <w:rFonts w:ascii="Avenir Next LT Pro" w:hAnsi="Avenir Next LT Pro" w:cstheme="minorHAnsi"/>
                <w:b/>
                <w:bCs/>
                <w:color w:val="FFFFFF" w:themeColor="background1"/>
              </w:rPr>
              <w:t>Current owner’s signatures</w:t>
            </w:r>
          </w:p>
        </w:tc>
        <w:tc>
          <w:tcPr>
            <w:tcW w:w="227" w:type="dxa"/>
            <w:shd w:val="clear" w:color="auto" w:fill="007484"/>
          </w:tcPr>
          <w:p w14:paraId="387394FA" w14:textId="77777777" w:rsidR="00106FED" w:rsidRPr="00C50525" w:rsidRDefault="00106FED" w:rsidP="001E684A">
            <w:pPr>
              <w:spacing w:after="0"/>
              <w:ind w:left="0" w:right="0" w:firstLine="0"/>
              <w:rPr>
                <w:rFonts w:ascii="Avenir Next LT Pro" w:hAnsi="Avenir Next LT Pro" w:cstheme="minorHAnsi"/>
              </w:rPr>
            </w:pPr>
          </w:p>
        </w:tc>
        <w:tc>
          <w:tcPr>
            <w:tcW w:w="907" w:type="dxa"/>
            <w:shd w:val="clear" w:color="auto" w:fill="007484"/>
          </w:tcPr>
          <w:p w14:paraId="45271D6D" w14:textId="77777777" w:rsidR="00106FED" w:rsidRPr="00C50525" w:rsidRDefault="00106FED" w:rsidP="001E684A">
            <w:pPr>
              <w:spacing w:after="0"/>
              <w:ind w:left="0" w:right="0" w:firstLine="0"/>
              <w:rPr>
                <w:rFonts w:ascii="Avenir Next LT Pro" w:hAnsi="Avenir Next LT Pro" w:cstheme="minorHAnsi"/>
              </w:rPr>
            </w:pPr>
          </w:p>
        </w:tc>
        <w:tc>
          <w:tcPr>
            <w:tcW w:w="227" w:type="dxa"/>
            <w:shd w:val="clear" w:color="auto" w:fill="007484"/>
          </w:tcPr>
          <w:p w14:paraId="08A0B9F0" w14:textId="77777777" w:rsidR="00106FED" w:rsidRPr="00C50525" w:rsidRDefault="00106FED" w:rsidP="001E684A">
            <w:pPr>
              <w:spacing w:after="0"/>
              <w:ind w:left="0" w:right="0" w:firstLine="0"/>
              <w:rPr>
                <w:rFonts w:ascii="Avenir Next LT Pro" w:hAnsi="Avenir Next LT Pro" w:cstheme="minorHAnsi"/>
              </w:rPr>
            </w:pPr>
          </w:p>
        </w:tc>
        <w:tc>
          <w:tcPr>
            <w:tcW w:w="1474" w:type="dxa"/>
            <w:shd w:val="clear" w:color="auto" w:fill="007484"/>
          </w:tcPr>
          <w:p w14:paraId="1909EFC7" w14:textId="77777777" w:rsidR="00106FED" w:rsidRPr="00C50525" w:rsidRDefault="00106FED" w:rsidP="001E684A">
            <w:pPr>
              <w:spacing w:after="0"/>
              <w:ind w:left="0" w:right="0" w:firstLine="0"/>
              <w:rPr>
                <w:rFonts w:ascii="Avenir Next LT Pro" w:hAnsi="Avenir Next LT Pro" w:cstheme="minorHAnsi"/>
              </w:rPr>
            </w:pPr>
          </w:p>
        </w:tc>
      </w:tr>
    </w:tbl>
    <w:tbl>
      <w:tblPr>
        <w:tblStyle w:val="TableGrid0"/>
        <w:tblW w:w="10556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5"/>
        <w:gridCol w:w="4536"/>
        <w:gridCol w:w="288"/>
        <w:gridCol w:w="5174"/>
        <w:gridCol w:w="273"/>
      </w:tblGrid>
      <w:tr w:rsidR="00106FED" w:rsidRPr="00C50525" w14:paraId="492F0E46" w14:textId="77777777" w:rsidTr="001E684A">
        <w:tc>
          <w:tcPr>
            <w:tcW w:w="285" w:type="dxa"/>
            <w:shd w:val="clear" w:color="auto" w:fill="E7E6E6" w:themeFill="background2"/>
          </w:tcPr>
          <w:p w14:paraId="17AE99D9" w14:textId="77777777" w:rsidR="00106FED" w:rsidRPr="00C50525" w:rsidRDefault="00106FED" w:rsidP="001E684A">
            <w:pPr>
              <w:spacing w:before="120" w:after="92"/>
              <w:ind w:left="0" w:right="0" w:hanging="11"/>
              <w:rPr>
                <w:rFonts w:ascii="Avenir Next LT Pro" w:hAnsi="Avenir Next LT Pro" w:cstheme="minorHAnsi"/>
              </w:rPr>
            </w:pPr>
          </w:p>
        </w:tc>
        <w:tc>
          <w:tcPr>
            <w:tcW w:w="4824" w:type="dxa"/>
            <w:gridSpan w:val="2"/>
            <w:shd w:val="clear" w:color="auto" w:fill="E7E6E6" w:themeFill="background2"/>
          </w:tcPr>
          <w:p w14:paraId="2050C584" w14:textId="7FAF03C0" w:rsidR="00106FED" w:rsidRPr="00C50525" w:rsidRDefault="00106FED" w:rsidP="001E684A">
            <w:pPr>
              <w:spacing w:before="120" w:after="92"/>
              <w:ind w:left="0" w:right="0" w:hanging="11"/>
              <w:rPr>
                <w:rFonts w:ascii="Avenir Next LT Pro" w:hAnsi="Avenir Next LT Pro" w:cstheme="minorHAnsi"/>
              </w:rPr>
            </w:pPr>
            <w:r>
              <w:rPr>
                <w:rFonts w:ascii="Avenir Next LT Pro" w:hAnsi="Avenir Next LT Pro" w:cstheme="minorHAnsi"/>
                <w:b/>
                <w:bCs/>
              </w:rPr>
              <w:t xml:space="preserve">Signature - </w:t>
            </w:r>
            <w:r w:rsidR="00A84BC9">
              <w:rPr>
                <w:rFonts w:ascii="Avenir Next LT Pro" w:hAnsi="Avenir Next LT Pro" w:cstheme="minorHAnsi"/>
                <w:b/>
                <w:bCs/>
              </w:rPr>
              <w:t>Owner</w:t>
            </w:r>
            <w:r>
              <w:rPr>
                <w:rFonts w:ascii="Avenir Next LT Pro" w:hAnsi="Avenir Next LT Pro" w:cstheme="minorHAnsi"/>
                <w:b/>
                <w:bCs/>
              </w:rPr>
              <w:t xml:space="preserve"> 1</w:t>
            </w:r>
          </w:p>
        </w:tc>
        <w:tc>
          <w:tcPr>
            <w:tcW w:w="5447" w:type="dxa"/>
            <w:gridSpan w:val="2"/>
            <w:shd w:val="clear" w:color="auto" w:fill="E7E6E6" w:themeFill="background2"/>
          </w:tcPr>
          <w:p w14:paraId="55B62ED2" w14:textId="48EA2220" w:rsidR="00106FED" w:rsidRPr="00C50525" w:rsidRDefault="00106FED" w:rsidP="001E684A">
            <w:pPr>
              <w:spacing w:before="120" w:after="92"/>
              <w:ind w:left="0" w:right="0" w:hanging="11"/>
              <w:rPr>
                <w:rFonts w:ascii="Avenir Next LT Pro" w:hAnsi="Avenir Next LT Pro" w:cstheme="minorHAnsi"/>
              </w:rPr>
            </w:pPr>
            <w:r>
              <w:rPr>
                <w:rFonts w:ascii="Avenir Next LT Pro" w:hAnsi="Avenir Next LT Pro" w:cstheme="minorHAnsi"/>
                <w:b/>
                <w:bCs/>
              </w:rPr>
              <w:t xml:space="preserve">Signature </w:t>
            </w:r>
            <w:r w:rsidR="00A84BC9">
              <w:rPr>
                <w:rFonts w:ascii="Avenir Next LT Pro" w:hAnsi="Avenir Next LT Pro" w:cstheme="minorHAnsi"/>
                <w:b/>
                <w:bCs/>
              </w:rPr>
              <w:t>–</w:t>
            </w:r>
            <w:r>
              <w:rPr>
                <w:rFonts w:ascii="Avenir Next LT Pro" w:hAnsi="Avenir Next LT Pro" w:cstheme="minorHAnsi"/>
                <w:b/>
                <w:bCs/>
              </w:rPr>
              <w:t xml:space="preserve"> </w:t>
            </w:r>
            <w:r w:rsidR="00A84BC9">
              <w:rPr>
                <w:rFonts w:ascii="Avenir Next LT Pro" w:hAnsi="Avenir Next LT Pro" w:cstheme="minorHAnsi"/>
                <w:b/>
                <w:bCs/>
              </w:rPr>
              <w:t xml:space="preserve">Owner </w:t>
            </w:r>
            <w:r>
              <w:rPr>
                <w:rFonts w:ascii="Avenir Next LT Pro" w:hAnsi="Avenir Next LT Pro" w:cstheme="minorHAnsi"/>
                <w:b/>
                <w:bCs/>
              </w:rPr>
              <w:t xml:space="preserve">2 </w:t>
            </w:r>
            <w:r w:rsidRPr="00493A1D">
              <w:rPr>
                <w:rFonts w:ascii="Avenir Next LT Pro" w:hAnsi="Avenir Next LT Pro" w:cstheme="minorHAnsi"/>
              </w:rPr>
              <w:t>(if applicable)</w:t>
            </w:r>
          </w:p>
        </w:tc>
      </w:tr>
      <w:tr w:rsidR="00106FED" w:rsidRPr="00C50525" w14:paraId="79D03021" w14:textId="77777777" w:rsidTr="001E684A">
        <w:trPr>
          <w:trHeight w:val="644"/>
        </w:trPr>
        <w:tc>
          <w:tcPr>
            <w:tcW w:w="285" w:type="dxa"/>
            <w:shd w:val="clear" w:color="auto" w:fill="E7E6E6" w:themeFill="background2"/>
          </w:tcPr>
          <w:p w14:paraId="2D43610F" w14:textId="77777777" w:rsidR="00106FED" w:rsidRPr="00C50525" w:rsidRDefault="00106FED" w:rsidP="001E684A">
            <w:pPr>
              <w:spacing w:before="120" w:after="92"/>
              <w:ind w:left="11" w:right="0" w:hanging="11"/>
              <w:rPr>
                <w:rFonts w:ascii="Avenir Next LT Pro" w:hAnsi="Avenir Next LT Pro" w:cstheme="minorHAnsi"/>
              </w:rPr>
            </w:pPr>
          </w:p>
        </w:tc>
        <w:tc>
          <w:tcPr>
            <w:tcW w:w="4536" w:type="dxa"/>
          </w:tcPr>
          <w:p w14:paraId="0CEF36D2" w14:textId="77777777" w:rsidR="00106FED" w:rsidRPr="00C50525" w:rsidRDefault="00106FED" w:rsidP="001E684A">
            <w:pPr>
              <w:spacing w:before="120" w:after="92"/>
              <w:ind w:left="11" w:right="0" w:hanging="11"/>
              <w:rPr>
                <w:rFonts w:ascii="Avenir Next LT Pro" w:hAnsi="Avenir Next LT Pro" w:cstheme="minorHAnsi"/>
              </w:rPr>
            </w:pPr>
          </w:p>
        </w:tc>
        <w:tc>
          <w:tcPr>
            <w:tcW w:w="288" w:type="dxa"/>
            <w:shd w:val="clear" w:color="auto" w:fill="E7E6E6" w:themeFill="background2"/>
          </w:tcPr>
          <w:p w14:paraId="5016DCDF" w14:textId="77777777" w:rsidR="00106FED" w:rsidRPr="00C50525" w:rsidRDefault="00106FED" w:rsidP="001E684A">
            <w:pPr>
              <w:spacing w:before="120" w:after="92"/>
              <w:ind w:left="11" w:right="0" w:hanging="11"/>
              <w:rPr>
                <w:rFonts w:ascii="Avenir Next LT Pro" w:hAnsi="Avenir Next LT Pro" w:cstheme="minorHAnsi"/>
                <w:sz w:val="16"/>
                <w:szCs w:val="16"/>
              </w:rPr>
            </w:pPr>
          </w:p>
        </w:tc>
        <w:tc>
          <w:tcPr>
            <w:tcW w:w="5174" w:type="dxa"/>
          </w:tcPr>
          <w:p w14:paraId="182434E6" w14:textId="77777777" w:rsidR="00106FED" w:rsidRPr="00C50525" w:rsidRDefault="00106FED" w:rsidP="001E684A">
            <w:pPr>
              <w:spacing w:before="120" w:after="92"/>
              <w:ind w:left="11" w:right="0" w:hanging="11"/>
              <w:rPr>
                <w:rFonts w:ascii="Avenir Next LT Pro" w:hAnsi="Avenir Next LT Pro" w:cstheme="minorHAnsi"/>
              </w:rPr>
            </w:pPr>
          </w:p>
        </w:tc>
        <w:tc>
          <w:tcPr>
            <w:tcW w:w="273" w:type="dxa"/>
            <w:shd w:val="clear" w:color="auto" w:fill="E7E6E6" w:themeFill="background2"/>
          </w:tcPr>
          <w:p w14:paraId="400E25E2" w14:textId="77777777" w:rsidR="00106FED" w:rsidRPr="00C50525" w:rsidRDefault="00106FED" w:rsidP="001E684A">
            <w:pPr>
              <w:spacing w:before="120" w:after="92"/>
              <w:ind w:left="11" w:right="0" w:hanging="11"/>
              <w:rPr>
                <w:rFonts w:ascii="Avenir Next LT Pro" w:hAnsi="Avenir Next LT Pro" w:cstheme="minorHAnsi"/>
              </w:rPr>
            </w:pPr>
          </w:p>
        </w:tc>
      </w:tr>
      <w:tr w:rsidR="00106FED" w:rsidRPr="00493A1D" w14:paraId="5B3C49A8" w14:textId="77777777" w:rsidTr="001E684A">
        <w:tc>
          <w:tcPr>
            <w:tcW w:w="285" w:type="dxa"/>
            <w:shd w:val="clear" w:color="auto" w:fill="E7E6E6" w:themeFill="background2"/>
          </w:tcPr>
          <w:p w14:paraId="42D36ACF" w14:textId="77777777" w:rsidR="00106FED" w:rsidRPr="00493A1D" w:rsidRDefault="00106FED" w:rsidP="001E684A">
            <w:pPr>
              <w:spacing w:before="120" w:after="92"/>
              <w:ind w:left="0" w:right="0" w:hanging="11"/>
              <w:rPr>
                <w:rFonts w:ascii="Avenir Next LT Pro" w:hAnsi="Avenir Next LT Pro" w:cstheme="minorHAnsi"/>
              </w:rPr>
            </w:pPr>
          </w:p>
        </w:tc>
        <w:tc>
          <w:tcPr>
            <w:tcW w:w="4824" w:type="dxa"/>
            <w:gridSpan w:val="2"/>
            <w:shd w:val="clear" w:color="auto" w:fill="E7E6E6" w:themeFill="background2"/>
          </w:tcPr>
          <w:p w14:paraId="43B554C0" w14:textId="77777777" w:rsidR="00106FED" w:rsidRPr="00493A1D" w:rsidRDefault="00106FED" w:rsidP="001E684A">
            <w:pPr>
              <w:spacing w:before="120" w:after="92"/>
              <w:ind w:left="0" w:right="0" w:hanging="11"/>
              <w:rPr>
                <w:rFonts w:ascii="Avenir Next LT Pro" w:hAnsi="Avenir Next LT Pro" w:cstheme="minorHAnsi"/>
              </w:rPr>
            </w:pPr>
            <w:r w:rsidRPr="00493A1D">
              <w:rPr>
                <w:rFonts w:ascii="Avenir Next LT Pro" w:hAnsi="Avenir Next LT Pro" w:cstheme="minorHAnsi"/>
              </w:rPr>
              <w:t>Print name</w:t>
            </w:r>
          </w:p>
        </w:tc>
        <w:tc>
          <w:tcPr>
            <w:tcW w:w="5447" w:type="dxa"/>
            <w:gridSpan w:val="2"/>
            <w:shd w:val="clear" w:color="auto" w:fill="E7E6E6" w:themeFill="background2"/>
          </w:tcPr>
          <w:p w14:paraId="1E812384" w14:textId="77777777" w:rsidR="00106FED" w:rsidRPr="00493A1D" w:rsidRDefault="00106FED" w:rsidP="001E684A">
            <w:pPr>
              <w:spacing w:before="120" w:after="92"/>
              <w:ind w:left="0" w:right="0" w:hanging="11"/>
              <w:rPr>
                <w:rFonts w:ascii="Avenir Next LT Pro" w:hAnsi="Avenir Next LT Pro" w:cstheme="minorHAnsi"/>
              </w:rPr>
            </w:pPr>
            <w:r w:rsidRPr="00493A1D">
              <w:rPr>
                <w:rFonts w:ascii="Avenir Next LT Pro" w:hAnsi="Avenir Next LT Pro" w:cstheme="minorHAnsi"/>
              </w:rPr>
              <w:t>Print name</w:t>
            </w:r>
          </w:p>
        </w:tc>
      </w:tr>
      <w:tr w:rsidR="00106FED" w:rsidRPr="00C50525" w14:paraId="63F404DE" w14:textId="77777777" w:rsidTr="001E684A">
        <w:trPr>
          <w:trHeight w:val="495"/>
        </w:trPr>
        <w:tc>
          <w:tcPr>
            <w:tcW w:w="285" w:type="dxa"/>
            <w:shd w:val="clear" w:color="auto" w:fill="E7E6E6" w:themeFill="background2"/>
          </w:tcPr>
          <w:p w14:paraId="32E28F8B" w14:textId="77777777" w:rsidR="00106FED" w:rsidRPr="00C50525" w:rsidRDefault="00106FED" w:rsidP="001E684A">
            <w:pPr>
              <w:spacing w:before="120" w:after="92"/>
              <w:ind w:left="11" w:right="0" w:hanging="11"/>
              <w:rPr>
                <w:rFonts w:ascii="Avenir Next LT Pro" w:hAnsi="Avenir Next LT Pro" w:cstheme="minorHAnsi"/>
              </w:rPr>
            </w:pPr>
          </w:p>
        </w:tc>
        <w:tc>
          <w:tcPr>
            <w:tcW w:w="4536" w:type="dxa"/>
          </w:tcPr>
          <w:p w14:paraId="38A99559" w14:textId="77777777" w:rsidR="00106FED" w:rsidRPr="00C50525" w:rsidRDefault="00106FED" w:rsidP="001E684A">
            <w:pPr>
              <w:spacing w:before="120" w:after="92"/>
              <w:ind w:left="11" w:right="0" w:hanging="11"/>
              <w:rPr>
                <w:rFonts w:ascii="Avenir Next LT Pro" w:hAnsi="Avenir Next LT Pro" w:cstheme="minorHAnsi"/>
              </w:rPr>
            </w:pPr>
          </w:p>
        </w:tc>
        <w:tc>
          <w:tcPr>
            <w:tcW w:w="288" w:type="dxa"/>
            <w:shd w:val="clear" w:color="auto" w:fill="E7E6E6" w:themeFill="background2"/>
          </w:tcPr>
          <w:p w14:paraId="5CD3469B" w14:textId="77777777" w:rsidR="00106FED" w:rsidRPr="00C50525" w:rsidRDefault="00106FED" w:rsidP="001E684A">
            <w:pPr>
              <w:spacing w:before="120" w:after="92"/>
              <w:ind w:left="11" w:right="0" w:hanging="11"/>
              <w:rPr>
                <w:rFonts w:ascii="Avenir Next LT Pro" w:hAnsi="Avenir Next LT Pro" w:cstheme="minorHAnsi"/>
                <w:sz w:val="16"/>
                <w:szCs w:val="16"/>
              </w:rPr>
            </w:pPr>
          </w:p>
        </w:tc>
        <w:tc>
          <w:tcPr>
            <w:tcW w:w="5174" w:type="dxa"/>
          </w:tcPr>
          <w:p w14:paraId="304888E4" w14:textId="77777777" w:rsidR="00106FED" w:rsidRPr="00C50525" w:rsidRDefault="00106FED" w:rsidP="001E684A">
            <w:pPr>
              <w:spacing w:before="120" w:after="92"/>
              <w:ind w:left="11" w:right="0" w:hanging="11"/>
              <w:rPr>
                <w:rFonts w:ascii="Avenir Next LT Pro" w:hAnsi="Avenir Next LT Pro" w:cstheme="minorHAnsi"/>
              </w:rPr>
            </w:pPr>
          </w:p>
        </w:tc>
        <w:tc>
          <w:tcPr>
            <w:tcW w:w="273" w:type="dxa"/>
            <w:shd w:val="clear" w:color="auto" w:fill="E7E6E6" w:themeFill="background2"/>
          </w:tcPr>
          <w:p w14:paraId="69B871D6" w14:textId="77777777" w:rsidR="00106FED" w:rsidRPr="00C50525" w:rsidRDefault="00106FED" w:rsidP="001E684A">
            <w:pPr>
              <w:spacing w:before="120" w:after="92"/>
              <w:ind w:left="11" w:right="0" w:hanging="11"/>
              <w:rPr>
                <w:rFonts w:ascii="Avenir Next LT Pro" w:hAnsi="Avenir Next LT Pro" w:cstheme="minorHAnsi"/>
              </w:rPr>
            </w:pPr>
          </w:p>
        </w:tc>
      </w:tr>
      <w:tr w:rsidR="00106FED" w:rsidRPr="00493A1D" w14:paraId="77B02BDB" w14:textId="77777777" w:rsidTr="001E684A">
        <w:tc>
          <w:tcPr>
            <w:tcW w:w="285" w:type="dxa"/>
            <w:shd w:val="clear" w:color="auto" w:fill="E7E6E6" w:themeFill="background2"/>
          </w:tcPr>
          <w:p w14:paraId="236BA898" w14:textId="77777777" w:rsidR="00106FED" w:rsidRPr="00493A1D" w:rsidRDefault="00106FED" w:rsidP="001E684A">
            <w:pPr>
              <w:spacing w:before="120" w:after="92"/>
              <w:ind w:left="0" w:right="0" w:hanging="11"/>
              <w:rPr>
                <w:rFonts w:ascii="Avenir Next LT Pro" w:hAnsi="Avenir Next LT Pro" w:cstheme="minorHAnsi"/>
              </w:rPr>
            </w:pPr>
          </w:p>
        </w:tc>
        <w:tc>
          <w:tcPr>
            <w:tcW w:w="4824" w:type="dxa"/>
            <w:gridSpan w:val="2"/>
            <w:shd w:val="clear" w:color="auto" w:fill="E7E6E6" w:themeFill="background2"/>
          </w:tcPr>
          <w:p w14:paraId="742F90EE" w14:textId="77777777" w:rsidR="00106FED" w:rsidRPr="00493A1D" w:rsidRDefault="00106FED" w:rsidP="001E684A">
            <w:pPr>
              <w:spacing w:before="120" w:after="92"/>
              <w:ind w:left="0" w:right="0" w:hanging="11"/>
              <w:rPr>
                <w:rFonts w:ascii="Avenir Next LT Pro" w:hAnsi="Avenir Next LT Pro" w:cstheme="minorHAnsi"/>
              </w:rPr>
            </w:pPr>
            <w:r>
              <w:rPr>
                <w:rFonts w:ascii="Avenir Next LT Pro" w:hAnsi="Avenir Next LT Pro" w:cstheme="minorHAnsi"/>
              </w:rPr>
              <w:t>Date</w:t>
            </w:r>
          </w:p>
        </w:tc>
        <w:tc>
          <w:tcPr>
            <w:tcW w:w="5447" w:type="dxa"/>
            <w:gridSpan w:val="2"/>
            <w:shd w:val="clear" w:color="auto" w:fill="E7E6E6" w:themeFill="background2"/>
          </w:tcPr>
          <w:p w14:paraId="5FD7DFC3" w14:textId="77777777" w:rsidR="00106FED" w:rsidRPr="00493A1D" w:rsidRDefault="00106FED" w:rsidP="001E684A">
            <w:pPr>
              <w:spacing w:before="120" w:after="92"/>
              <w:ind w:left="0" w:right="0" w:hanging="11"/>
              <w:rPr>
                <w:rFonts w:ascii="Avenir Next LT Pro" w:hAnsi="Avenir Next LT Pro" w:cstheme="minorHAnsi"/>
              </w:rPr>
            </w:pPr>
            <w:r>
              <w:rPr>
                <w:rFonts w:ascii="Avenir Next LT Pro" w:hAnsi="Avenir Next LT Pro" w:cstheme="minorHAnsi"/>
              </w:rPr>
              <w:t>Date</w:t>
            </w:r>
          </w:p>
        </w:tc>
      </w:tr>
      <w:tr w:rsidR="00106FED" w:rsidRPr="00C50525" w14:paraId="364862B2" w14:textId="77777777" w:rsidTr="001E684A">
        <w:trPr>
          <w:trHeight w:val="495"/>
        </w:trPr>
        <w:tc>
          <w:tcPr>
            <w:tcW w:w="285" w:type="dxa"/>
            <w:shd w:val="clear" w:color="auto" w:fill="E7E6E6" w:themeFill="background2"/>
          </w:tcPr>
          <w:p w14:paraId="3C8F5F9A" w14:textId="77777777" w:rsidR="00106FED" w:rsidRPr="00C50525" w:rsidRDefault="00106FED" w:rsidP="001E684A">
            <w:pPr>
              <w:spacing w:before="120" w:after="92"/>
              <w:ind w:left="11" w:right="0" w:hanging="11"/>
              <w:rPr>
                <w:rFonts w:ascii="Avenir Next LT Pro" w:hAnsi="Avenir Next LT Pro" w:cstheme="minorHAnsi"/>
              </w:rPr>
            </w:pPr>
          </w:p>
        </w:tc>
        <w:tc>
          <w:tcPr>
            <w:tcW w:w="4536" w:type="dxa"/>
          </w:tcPr>
          <w:p w14:paraId="63537846" w14:textId="77777777" w:rsidR="00106FED" w:rsidRPr="00C50525" w:rsidRDefault="00106FED" w:rsidP="001E684A">
            <w:pPr>
              <w:spacing w:before="120" w:after="92"/>
              <w:ind w:left="11" w:right="0" w:hanging="11"/>
              <w:rPr>
                <w:rFonts w:ascii="Avenir Next LT Pro" w:hAnsi="Avenir Next LT Pro" w:cstheme="minorHAnsi"/>
              </w:rPr>
            </w:pPr>
          </w:p>
        </w:tc>
        <w:tc>
          <w:tcPr>
            <w:tcW w:w="288" w:type="dxa"/>
            <w:shd w:val="clear" w:color="auto" w:fill="E7E6E6" w:themeFill="background2"/>
          </w:tcPr>
          <w:p w14:paraId="143A13C3" w14:textId="77777777" w:rsidR="00106FED" w:rsidRPr="00C50525" w:rsidRDefault="00106FED" w:rsidP="001E684A">
            <w:pPr>
              <w:spacing w:before="120" w:after="92"/>
              <w:ind w:left="11" w:right="0" w:hanging="11"/>
              <w:rPr>
                <w:rFonts w:ascii="Avenir Next LT Pro" w:hAnsi="Avenir Next LT Pro" w:cstheme="minorHAnsi"/>
                <w:sz w:val="16"/>
                <w:szCs w:val="16"/>
              </w:rPr>
            </w:pPr>
          </w:p>
        </w:tc>
        <w:tc>
          <w:tcPr>
            <w:tcW w:w="5174" w:type="dxa"/>
          </w:tcPr>
          <w:p w14:paraId="1314DCC2" w14:textId="77777777" w:rsidR="00106FED" w:rsidRPr="00C50525" w:rsidRDefault="00106FED" w:rsidP="001E684A">
            <w:pPr>
              <w:spacing w:before="120" w:after="92"/>
              <w:ind w:left="11" w:right="0" w:hanging="11"/>
              <w:rPr>
                <w:rFonts w:ascii="Avenir Next LT Pro" w:hAnsi="Avenir Next LT Pro" w:cstheme="minorHAnsi"/>
              </w:rPr>
            </w:pPr>
          </w:p>
        </w:tc>
        <w:tc>
          <w:tcPr>
            <w:tcW w:w="273" w:type="dxa"/>
            <w:shd w:val="clear" w:color="auto" w:fill="E7E6E6" w:themeFill="background2"/>
          </w:tcPr>
          <w:p w14:paraId="2265CBCE" w14:textId="77777777" w:rsidR="00106FED" w:rsidRPr="00C50525" w:rsidRDefault="00106FED" w:rsidP="001E684A">
            <w:pPr>
              <w:spacing w:before="120" w:after="92"/>
              <w:ind w:left="11" w:right="0" w:hanging="11"/>
              <w:rPr>
                <w:rFonts w:ascii="Avenir Next LT Pro" w:hAnsi="Avenir Next LT Pro" w:cstheme="minorHAnsi"/>
              </w:rPr>
            </w:pPr>
          </w:p>
        </w:tc>
      </w:tr>
      <w:tr w:rsidR="00106FED" w:rsidRPr="00C50525" w14:paraId="5DD90E9E" w14:textId="77777777" w:rsidTr="001E684A">
        <w:tc>
          <w:tcPr>
            <w:tcW w:w="285" w:type="dxa"/>
            <w:shd w:val="clear" w:color="auto" w:fill="E7E6E6" w:themeFill="background2"/>
          </w:tcPr>
          <w:p w14:paraId="11FF1DBC" w14:textId="77777777" w:rsidR="00106FED" w:rsidRPr="00C50525" w:rsidRDefault="00106FED" w:rsidP="001E684A">
            <w:pPr>
              <w:spacing w:before="120" w:after="92"/>
              <w:ind w:left="0" w:right="0" w:hanging="11"/>
              <w:rPr>
                <w:rFonts w:ascii="Avenir Next LT Pro" w:hAnsi="Avenir Next LT Pro" w:cstheme="minorHAnsi"/>
              </w:rPr>
            </w:pPr>
          </w:p>
        </w:tc>
        <w:tc>
          <w:tcPr>
            <w:tcW w:w="10271" w:type="dxa"/>
            <w:gridSpan w:val="4"/>
            <w:shd w:val="clear" w:color="auto" w:fill="E7E6E6" w:themeFill="background2"/>
          </w:tcPr>
          <w:p w14:paraId="03246B53" w14:textId="77777777" w:rsidR="00106FED" w:rsidRPr="007D7430" w:rsidRDefault="00106FED" w:rsidP="007D7430">
            <w:pPr>
              <w:spacing w:before="120" w:after="92"/>
              <w:ind w:right="0"/>
              <w:rPr>
                <w:rFonts w:ascii="Avenir Next LT Pro" w:hAnsi="Avenir Next LT Pro" w:cstheme="minorHAnsi"/>
              </w:rPr>
            </w:pPr>
            <w:r w:rsidRPr="007D7430">
              <w:rPr>
                <w:rFonts w:ascii="Avenir Next LT Pro" w:hAnsi="Avenir Next LT Pro" w:cstheme="minorHAnsi"/>
              </w:rPr>
              <w:t>If the business is owned by a sole trader or partnership, the owner(s) must sign</w:t>
            </w:r>
          </w:p>
          <w:p w14:paraId="27360135" w14:textId="1B0DCFB5" w:rsidR="00106FED" w:rsidRPr="007D7430" w:rsidRDefault="00106FED" w:rsidP="007D7430">
            <w:pPr>
              <w:spacing w:before="120" w:after="92"/>
              <w:ind w:right="0"/>
              <w:rPr>
                <w:rFonts w:ascii="Avenir Next LT Pro" w:hAnsi="Avenir Next LT Pro" w:cstheme="minorHAnsi"/>
              </w:rPr>
            </w:pPr>
            <w:r w:rsidRPr="007D7430">
              <w:rPr>
                <w:rFonts w:ascii="Avenir Next LT Pro" w:hAnsi="Avenir Next LT Pro" w:cstheme="minorHAnsi"/>
              </w:rPr>
              <w:t>If the business is owned by a company, the a</w:t>
            </w:r>
            <w:r w:rsidR="007D7430">
              <w:rPr>
                <w:rFonts w:ascii="Avenir Next LT Pro" w:hAnsi="Avenir Next LT Pro" w:cstheme="minorHAnsi"/>
              </w:rPr>
              <w:t>uthorised person must sign</w:t>
            </w:r>
          </w:p>
        </w:tc>
      </w:tr>
    </w:tbl>
    <w:p w14:paraId="5343C2DE" w14:textId="2DB0C71A" w:rsidR="00C50525" w:rsidRDefault="00C50525">
      <w:pPr>
        <w:spacing w:after="0"/>
        <w:ind w:left="-680" w:right="10153" w:firstLine="0"/>
      </w:pPr>
    </w:p>
    <w:p w14:paraId="71D3099B" w14:textId="4824855B" w:rsidR="00A84BC9" w:rsidRDefault="00A84BC9">
      <w:pPr>
        <w:spacing w:after="0"/>
        <w:ind w:left="-680" w:right="10153" w:firstLine="0"/>
      </w:pPr>
    </w:p>
    <w:p w14:paraId="3C1CCC40" w14:textId="77777777" w:rsidR="00A84BC9" w:rsidRDefault="00A84BC9">
      <w:pPr>
        <w:spacing w:after="0"/>
        <w:ind w:left="-680" w:right="10153" w:firstLine="0"/>
      </w:pPr>
    </w:p>
    <w:tbl>
      <w:tblPr>
        <w:tblStyle w:val="TableGrid"/>
        <w:tblW w:w="10545" w:type="dxa"/>
        <w:tblInd w:w="0" w:type="dxa"/>
        <w:tblCellMar>
          <w:top w:w="118" w:type="dxa"/>
          <w:bottom w:w="118" w:type="dxa"/>
        </w:tblCellMar>
        <w:tblLook w:val="04A0" w:firstRow="1" w:lastRow="0" w:firstColumn="1" w:lastColumn="0" w:noHBand="0" w:noVBand="1"/>
      </w:tblPr>
      <w:tblGrid>
        <w:gridCol w:w="421"/>
        <w:gridCol w:w="7289"/>
        <w:gridCol w:w="227"/>
        <w:gridCol w:w="907"/>
        <w:gridCol w:w="227"/>
        <w:gridCol w:w="1474"/>
      </w:tblGrid>
      <w:tr w:rsidR="0041717F" w:rsidRPr="00C50525" w14:paraId="5B8B3533" w14:textId="77777777" w:rsidTr="001E684A">
        <w:trPr>
          <w:trHeight w:val="185"/>
        </w:trPr>
        <w:tc>
          <w:tcPr>
            <w:tcW w:w="421" w:type="dxa"/>
            <w:shd w:val="clear" w:color="auto" w:fill="007484"/>
            <w:vAlign w:val="center"/>
          </w:tcPr>
          <w:p w14:paraId="1E8D5352" w14:textId="729E3366" w:rsidR="0041717F" w:rsidRPr="00C50525" w:rsidRDefault="00A84BC9" w:rsidP="001E684A">
            <w:pPr>
              <w:spacing w:after="0"/>
              <w:ind w:left="142" w:right="0" w:firstLine="0"/>
              <w:rPr>
                <w:rFonts w:ascii="Avenir Next LT Pro" w:hAnsi="Avenir Next LT Pro" w:cstheme="minorHAnsi"/>
                <w:b/>
                <w:bCs/>
              </w:rPr>
            </w:pPr>
            <w:r w:rsidRPr="00A84BC9">
              <w:rPr>
                <w:rFonts w:ascii="Avenir Next LT Pro" w:hAnsi="Avenir Next LT Pro" w:cstheme="minorHAnsi"/>
                <w:b/>
                <w:bCs/>
                <w:color w:val="FFFFFF" w:themeColor="background1"/>
              </w:rPr>
              <w:t>5</w:t>
            </w:r>
          </w:p>
        </w:tc>
        <w:tc>
          <w:tcPr>
            <w:tcW w:w="7289" w:type="dxa"/>
            <w:shd w:val="clear" w:color="auto" w:fill="007484"/>
            <w:vAlign w:val="center"/>
          </w:tcPr>
          <w:p w14:paraId="2EC22431" w14:textId="04A80799" w:rsidR="0041717F" w:rsidRPr="00C50525" w:rsidRDefault="0041717F" w:rsidP="001E684A">
            <w:pPr>
              <w:spacing w:after="0"/>
              <w:ind w:left="0" w:right="0" w:firstLine="0"/>
              <w:rPr>
                <w:rFonts w:ascii="Avenir Next LT Pro" w:hAnsi="Avenir Next LT Pro" w:cstheme="minorHAnsi"/>
                <w:b/>
                <w:bCs/>
              </w:rPr>
            </w:pPr>
            <w:r>
              <w:rPr>
                <w:rFonts w:ascii="Avenir Next LT Pro" w:hAnsi="Avenir Next LT Pro" w:cstheme="minorHAnsi"/>
                <w:b/>
                <w:bCs/>
                <w:color w:val="FFFFFF" w:themeColor="background1"/>
              </w:rPr>
              <w:t xml:space="preserve">New </w:t>
            </w:r>
            <w:r w:rsidRPr="00C50525">
              <w:rPr>
                <w:rFonts w:ascii="Avenir Next LT Pro" w:hAnsi="Avenir Next LT Pro" w:cstheme="minorHAnsi"/>
                <w:b/>
                <w:bCs/>
                <w:color w:val="FFFFFF" w:themeColor="background1"/>
              </w:rPr>
              <w:t>owner’s details</w:t>
            </w:r>
            <w:r>
              <w:rPr>
                <w:rFonts w:ascii="Avenir Next LT Pro" w:hAnsi="Avenir Next LT Pro" w:cstheme="minorHAnsi"/>
                <w:b/>
                <w:bCs/>
                <w:color w:val="FFFFFF" w:themeColor="background1"/>
              </w:rPr>
              <w:t xml:space="preserve"> (if known)</w:t>
            </w:r>
          </w:p>
        </w:tc>
        <w:tc>
          <w:tcPr>
            <w:tcW w:w="227" w:type="dxa"/>
            <w:shd w:val="clear" w:color="auto" w:fill="007484"/>
          </w:tcPr>
          <w:p w14:paraId="68F33681" w14:textId="77777777" w:rsidR="0041717F" w:rsidRPr="00C50525" w:rsidRDefault="0041717F" w:rsidP="001E684A">
            <w:pPr>
              <w:spacing w:after="0"/>
              <w:ind w:left="0" w:right="0" w:firstLine="0"/>
              <w:rPr>
                <w:rFonts w:ascii="Avenir Next LT Pro" w:hAnsi="Avenir Next LT Pro" w:cstheme="minorHAnsi"/>
              </w:rPr>
            </w:pPr>
          </w:p>
        </w:tc>
        <w:tc>
          <w:tcPr>
            <w:tcW w:w="907" w:type="dxa"/>
            <w:shd w:val="clear" w:color="auto" w:fill="007484"/>
          </w:tcPr>
          <w:p w14:paraId="557ED05F" w14:textId="77777777" w:rsidR="0041717F" w:rsidRPr="00C50525" w:rsidRDefault="0041717F" w:rsidP="001E684A">
            <w:pPr>
              <w:spacing w:after="0"/>
              <w:ind w:left="0" w:right="0" w:firstLine="0"/>
              <w:rPr>
                <w:rFonts w:ascii="Avenir Next LT Pro" w:hAnsi="Avenir Next LT Pro" w:cstheme="minorHAnsi"/>
              </w:rPr>
            </w:pPr>
          </w:p>
        </w:tc>
        <w:tc>
          <w:tcPr>
            <w:tcW w:w="227" w:type="dxa"/>
            <w:shd w:val="clear" w:color="auto" w:fill="007484"/>
          </w:tcPr>
          <w:p w14:paraId="7D0CC0B9" w14:textId="77777777" w:rsidR="0041717F" w:rsidRPr="00C50525" w:rsidRDefault="0041717F" w:rsidP="001E684A">
            <w:pPr>
              <w:spacing w:after="0"/>
              <w:ind w:left="0" w:right="0" w:firstLine="0"/>
              <w:rPr>
                <w:rFonts w:ascii="Avenir Next LT Pro" w:hAnsi="Avenir Next LT Pro" w:cstheme="minorHAnsi"/>
              </w:rPr>
            </w:pPr>
          </w:p>
        </w:tc>
        <w:tc>
          <w:tcPr>
            <w:tcW w:w="1474" w:type="dxa"/>
            <w:shd w:val="clear" w:color="auto" w:fill="007484"/>
          </w:tcPr>
          <w:p w14:paraId="6D4A6ED8" w14:textId="77777777" w:rsidR="0041717F" w:rsidRPr="00C50525" w:rsidRDefault="0041717F" w:rsidP="001E684A">
            <w:pPr>
              <w:spacing w:after="0"/>
              <w:ind w:left="0" w:right="0" w:firstLine="0"/>
              <w:rPr>
                <w:rFonts w:ascii="Avenir Next LT Pro" w:hAnsi="Avenir Next LT Pro" w:cstheme="minorHAnsi"/>
              </w:rPr>
            </w:pPr>
          </w:p>
        </w:tc>
      </w:tr>
    </w:tbl>
    <w:tbl>
      <w:tblPr>
        <w:tblStyle w:val="TableGrid0"/>
        <w:tblW w:w="10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4111"/>
        <w:gridCol w:w="283"/>
        <w:gridCol w:w="142"/>
        <w:gridCol w:w="283"/>
        <w:gridCol w:w="1978"/>
        <w:gridCol w:w="261"/>
        <w:gridCol w:w="2864"/>
        <w:gridCol w:w="67"/>
        <w:gridCol w:w="268"/>
      </w:tblGrid>
      <w:tr w:rsidR="0041717F" w:rsidRPr="00C50525" w14:paraId="38F10F14" w14:textId="77777777" w:rsidTr="001E684A">
        <w:tc>
          <w:tcPr>
            <w:tcW w:w="284" w:type="dxa"/>
            <w:shd w:val="clear" w:color="auto" w:fill="E7E6E6" w:themeFill="background2"/>
          </w:tcPr>
          <w:p w14:paraId="1B109C59" w14:textId="77777777" w:rsidR="0041717F" w:rsidRPr="00C50525" w:rsidRDefault="0041717F" w:rsidP="001E684A">
            <w:pPr>
              <w:spacing w:after="92"/>
              <w:ind w:left="0" w:right="0" w:hanging="11"/>
              <w:rPr>
                <w:rFonts w:ascii="Avenir Next LT Pro" w:hAnsi="Avenir Next LT Pro" w:cstheme="minorHAnsi"/>
              </w:rPr>
            </w:pPr>
          </w:p>
        </w:tc>
        <w:tc>
          <w:tcPr>
            <w:tcW w:w="10257" w:type="dxa"/>
            <w:gridSpan w:val="9"/>
            <w:shd w:val="clear" w:color="auto" w:fill="E7E6E6" w:themeFill="background2"/>
          </w:tcPr>
          <w:p w14:paraId="674ABAE7" w14:textId="2C670AFF" w:rsidR="0041717F" w:rsidRPr="00A122CE" w:rsidRDefault="0041717F" w:rsidP="001E684A">
            <w:pPr>
              <w:spacing w:after="92"/>
              <w:ind w:left="0" w:right="0" w:hanging="11"/>
              <w:rPr>
                <w:rFonts w:ascii="Avenir Next LT Pro" w:hAnsi="Avenir Next LT Pro" w:cstheme="minorHAnsi"/>
                <w:b/>
                <w:bCs/>
              </w:rPr>
            </w:pPr>
          </w:p>
        </w:tc>
      </w:tr>
      <w:tr w:rsidR="0041717F" w:rsidRPr="00C50525" w14:paraId="4F923AC9" w14:textId="77777777" w:rsidTr="001E684A">
        <w:tc>
          <w:tcPr>
            <w:tcW w:w="284" w:type="dxa"/>
            <w:shd w:val="clear" w:color="auto" w:fill="E7E6E6" w:themeFill="background2"/>
          </w:tcPr>
          <w:p w14:paraId="12DC3FF8" w14:textId="77777777" w:rsidR="0041717F" w:rsidRPr="00C50525" w:rsidRDefault="0041717F" w:rsidP="001E684A">
            <w:pPr>
              <w:spacing w:after="92"/>
              <w:ind w:left="0" w:right="0" w:hanging="11"/>
              <w:rPr>
                <w:rFonts w:ascii="Avenir Next LT Pro" w:hAnsi="Avenir Next LT Pro" w:cstheme="minorHAnsi"/>
                <w:b/>
                <w:bCs/>
              </w:rPr>
            </w:pPr>
          </w:p>
        </w:tc>
        <w:tc>
          <w:tcPr>
            <w:tcW w:w="10257" w:type="dxa"/>
            <w:gridSpan w:val="9"/>
            <w:shd w:val="clear" w:color="auto" w:fill="E7E6E6" w:themeFill="background2"/>
          </w:tcPr>
          <w:p w14:paraId="268ECE6F" w14:textId="77777777" w:rsidR="0041717F" w:rsidRPr="00C50525" w:rsidRDefault="0041717F" w:rsidP="001E684A">
            <w:pPr>
              <w:spacing w:after="92"/>
              <w:ind w:left="0" w:right="0" w:hanging="11"/>
              <w:rPr>
                <w:rFonts w:ascii="Avenir Next LT Pro" w:hAnsi="Avenir Next LT Pro" w:cstheme="minorHAnsi"/>
                <w:b/>
                <w:bCs/>
              </w:rPr>
            </w:pPr>
            <w:r w:rsidRPr="00C50525">
              <w:rPr>
                <w:rFonts w:ascii="Avenir Next LT Pro" w:hAnsi="Avenir Next LT Pro" w:cstheme="minorHAnsi"/>
                <w:b/>
                <w:bCs/>
              </w:rPr>
              <w:t>Owner 1</w:t>
            </w:r>
          </w:p>
        </w:tc>
      </w:tr>
      <w:tr w:rsidR="0041717F" w:rsidRPr="00C50525" w14:paraId="2C11CDDD" w14:textId="77777777" w:rsidTr="001E684A">
        <w:tc>
          <w:tcPr>
            <w:tcW w:w="284" w:type="dxa"/>
            <w:shd w:val="clear" w:color="auto" w:fill="E7E6E6" w:themeFill="background2"/>
          </w:tcPr>
          <w:p w14:paraId="37E60F48" w14:textId="77777777" w:rsidR="0041717F" w:rsidRPr="00C50525" w:rsidRDefault="0041717F" w:rsidP="001E684A">
            <w:pPr>
              <w:spacing w:after="92"/>
              <w:ind w:left="0" w:right="0" w:hanging="11"/>
              <w:rPr>
                <w:rFonts w:ascii="Avenir Next LT Pro" w:hAnsi="Avenir Next LT Pro" w:cstheme="minorHAnsi"/>
              </w:rPr>
            </w:pPr>
          </w:p>
        </w:tc>
        <w:tc>
          <w:tcPr>
            <w:tcW w:w="4819" w:type="dxa"/>
            <w:gridSpan w:val="4"/>
            <w:shd w:val="clear" w:color="auto" w:fill="E7E6E6" w:themeFill="background2"/>
          </w:tcPr>
          <w:p w14:paraId="0FE503F7" w14:textId="77777777" w:rsidR="0041717F" w:rsidRPr="00C50525" w:rsidRDefault="0041717F" w:rsidP="001E684A">
            <w:pPr>
              <w:spacing w:after="92"/>
              <w:ind w:left="0" w:right="0" w:hanging="11"/>
              <w:rPr>
                <w:rFonts w:ascii="Avenir Next LT Pro" w:hAnsi="Avenir Next LT Pro" w:cstheme="minorHAnsi"/>
              </w:rPr>
            </w:pPr>
            <w:r w:rsidRPr="00C50525">
              <w:rPr>
                <w:rFonts w:ascii="Avenir Next LT Pro" w:hAnsi="Avenir Next LT Pro" w:cstheme="minorHAnsi"/>
              </w:rPr>
              <w:t>First name</w:t>
            </w:r>
          </w:p>
        </w:tc>
        <w:tc>
          <w:tcPr>
            <w:tcW w:w="5438" w:type="dxa"/>
            <w:gridSpan w:val="5"/>
            <w:shd w:val="clear" w:color="auto" w:fill="E7E6E6" w:themeFill="background2"/>
          </w:tcPr>
          <w:p w14:paraId="5FD5E728" w14:textId="77777777" w:rsidR="0041717F" w:rsidRPr="00C50525" w:rsidRDefault="0041717F" w:rsidP="001E684A">
            <w:pPr>
              <w:spacing w:after="92"/>
              <w:ind w:left="0" w:right="0" w:hanging="11"/>
              <w:rPr>
                <w:rFonts w:ascii="Avenir Next LT Pro" w:hAnsi="Avenir Next LT Pro" w:cstheme="minorHAnsi"/>
              </w:rPr>
            </w:pPr>
            <w:r w:rsidRPr="00C50525">
              <w:rPr>
                <w:rFonts w:ascii="Avenir Next LT Pro" w:hAnsi="Avenir Next LT Pro" w:cstheme="minorHAnsi"/>
              </w:rPr>
              <w:t>Last name</w:t>
            </w:r>
          </w:p>
        </w:tc>
      </w:tr>
      <w:tr w:rsidR="0041717F" w:rsidRPr="00C50525" w14:paraId="6C006225" w14:textId="77777777" w:rsidTr="001E684A">
        <w:tc>
          <w:tcPr>
            <w:tcW w:w="284" w:type="dxa"/>
            <w:shd w:val="clear" w:color="auto" w:fill="E7E6E6" w:themeFill="background2"/>
          </w:tcPr>
          <w:p w14:paraId="42135314" w14:textId="77777777" w:rsidR="0041717F" w:rsidRPr="00C50525" w:rsidRDefault="0041717F" w:rsidP="001E684A">
            <w:pPr>
              <w:spacing w:before="120" w:after="92"/>
              <w:ind w:left="11" w:right="0" w:hanging="11"/>
              <w:rPr>
                <w:rFonts w:ascii="Avenir Next LT Pro" w:hAnsi="Avenir Next LT Pro" w:cstheme="minorHAnsi"/>
              </w:rPr>
            </w:pPr>
          </w:p>
        </w:tc>
        <w:tc>
          <w:tcPr>
            <w:tcW w:w="4536" w:type="dxa"/>
            <w:gridSpan w:val="3"/>
          </w:tcPr>
          <w:p w14:paraId="7A66FE27" w14:textId="77777777" w:rsidR="0041717F" w:rsidRPr="00C50525" w:rsidRDefault="0041717F" w:rsidP="001E684A">
            <w:pPr>
              <w:spacing w:before="120" w:after="92"/>
              <w:ind w:left="11" w:right="0" w:hanging="11"/>
              <w:rPr>
                <w:rFonts w:ascii="Avenir Next LT Pro" w:hAnsi="Avenir Next LT Pro" w:cstheme="minorHAnsi"/>
              </w:rPr>
            </w:pPr>
          </w:p>
        </w:tc>
        <w:tc>
          <w:tcPr>
            <w:tcW w:w="283" w:type="dxa"/>
            <w:shd w:val="clear" w:color="auto" w:fill="E7E6E6" w:themeFill="background2"/>
          </w:tcPr>
          <w:p w14:paraId="5C3120D7" w14:textId="77777777" w:rsidR="0041717F" w:rsidRPr="00C50525" w:rsidRDefault="0041717F" w:rsidP="001E684A">
            <w:pPr>
              <w:spacing w:before="120" w:after="92"/>
              <w:ind w:left="11" w:right="0" w:hanging="11"/>
              <w:rPr>
                <w:rFonts w:ascii="Avenir Next LT Pro" w:hAnsi="Avenir Next LT Pro" w:cstheme="minorHAnsi"/>
                <w:sz w:val="16"/>
                <w:szCs w:val="16"/>
              </w:rPr>
            </w:pPr>
          </w:p>
        </w:tc>
        <w:tc>
          <w:tcPr>
            <w:tcW w:w="5170" w:type="dxa"/>
            <w:gridSpan w:val="4"/>
          </w:tcPr>
          <w:p w14:paraId="63C5CFEA" w14:textId="77777777" w:rsidR="0041717F" w:rsidRPr="00C50525" w:rsidRDefault="0041717F" w:rsidP="001E684A">
            <w:pPr>
              <w:spacing w:before="120" w:after="92"/>
              <w:ind w:left="11" w:right="0" w:hanging="11"/>
              <w:rPr>
                <w:rFonts w:ascii="Avenir Next LT Pro" w:hAnsi="Avenir Next LT Pro" w:cstheme="minorHAnsi"/>
              </w:rPr>
            </w:pPr>
          </w:p>
        </w:tc>
        <w:tc>
          <w:tcPr>
            <w:tcW w:w="268" w:type="dxa"/>
            <w:shd w:val="clear" w:color="auto" w:fill="E7E6E6" w:themeFill="background2"/>
          </w:tcPr>
          <w:p w14:paraId="36C62EDB" w14:textId="77777777" w:rsidR="0041717F" w:rsidRPr="00C50525" w:rsidRDefault="0041717F" w:rsidP="001E684A">
            <w:pPr>
              <w:spacing w:before="120" w:after="92"/>
              <w:ind w:left="11" w:right="0" w:hanging="11"/>
              <w:rPr>
                <w:rFonts w:ascii="Avenir Next LT Pro" w:hAnsi="Avenir Next LT Pro" w:cstheme="minorHAnsi"/>
              </w:rPr>
            </w:pPr>
          </w:p>
        </w:tc>
      </w:tr>
      <w:tr w:rsidR="0041717F" w:rsidRPr="00C50525" w14:paraId="6E53F49E" w14:textId="77777777" w:rsidTr="001E684A">
        <w:tc>
          <w:tcPr>
            <w:tcW w:w="284" w:type="dxa"/>
            <w:shd w:val="clear" w:color="auto" w:fill="E7E6E6" w:themeFill="background2"/>
          </w:tcPr>
          <w:p w14:paraId="65C2166E" w14:textId="77777777" w:rsidR="0041717F" w:rsidRPr="00C50525" w:rsidRDefault="0041717F" w:rsidP="001E684A">
            <w:pPr>
              <w:spacing w:before="120" w:after="92"/>
              <w:ind w:left="0" w:right="0" w:hanging="11"/>
              <w:rPr>
                <w:rFonts w:ascii="Avenir Next LT Pro" w:hAnsi="Avenir Next LT Pro" w:cstheme="minorHAnsi"/>
                <w:b/>
                <w:bCs/>
              </w:rPr>
            </w:pPr>
          </w:p>
        </w:tc>
        <w:tc>
          <w:tcPr>
            <w:tcW w:w="10257" w:type="dxa"/>
            <w:gridSpan w:val="9"/>
            <w:shd w:val="clear" w:color="auto" w:fill="E7E6E6" w:themeFill="background2"/>
          </w:tcPr>
          <w:p w14:paraId="61E376DD" w14:textId="77777777" w:rsidR="0041717F" w:rsidRPr="00C50525" w:rsidRDefault="0041717F" w:rsidP="001E684A">
            <w:pPr>
              <w:spacing w:before="120" w:after="92"/>
              <w:ind w:left="0" w:right="0" w:hanging="11"/>
              <w:rPr>
                <w:rFonts w:ascii="Avenir Next LT Pro" w:hAnsi="Avenir Next LT Pro" w:cstheme="minorHAnsi"/>
                <w:b/>
                <w:bCs/>
              </w:rPr>
            </w:pPr>
            <w:r w:rsidRPr="00C50525">
              <w:rPr>
                <w:rFonts w:ascii="Avenir Next LT Pro" w:hAnsi="Avenir Next LT Pro" w:cstheme="minorHAnsi"/>
                <w:b/>
                <w:bCs/>
              </w:rPr>
              <w:t xml:space="preserve">Owner 2 </w:t>
            </w:r>
            <w:r w:rsidRPr="00C50525">
              <w:rPr>
                <w:rFonts w:ascii="Avenir Next LT Pro" w:hAnsi="Avenir Next LT Pro" w:cstheme="minorHAnsi"/>
              </w:rPr>
              <w:t>(if applicable)</w:t>
            </w:r>
          </w:p>
        </w:tc>
      </w:tr>
      <w:tr w:rsidR="0041717F" w:rsidRPr="00C50525" w14:paraId="39E9CFE5" w14:textId="77777777" w:rsidTr="001E684A">
        <w:tc>
          <w:tcPr>
            <w:tcW w:w="284" w:type="dxa"/>
            <w:shd w:val="clear" w:color="auto" w:fill="E7E6E6" w:themeFill="background2"/>
          </w:tcPr>
          <w:p w14:paraId="25DC46AA" w14:textId="77777777" w:rsidR="0041717F" w:rsidRPr="00C50525" w:rsidRDefault="0041717F" w:rsidP="001E684A">
            <w:pPr>
              <w:spacing w:after="92"/>
              <w:ind w:left="0" w:right="0" w:hanging="11"/>
              <w:rPr>
                <w:rFonts w:ascii="Avenir Next LT Pro" w:hAnsi="Avenir Next LT Pro" w:cstheme="minorHAnsi"/>
              </w:rPr>
            </w:pPr>
          </w:p>
        </w:tc>
        <w:tc>
          <w:tcPr>
            <w:tcW w:w="4819" w:type="dxa"/>
            <w:gridSpan w:val="4"/>
            <w:shd w:val="clear" w:color="auto" w:fill="E7E6E6" w:themeFill="background2"/>
          </w:tcPr>
          <w:p w14:paraId="0E8FA594" w14:textId="77777777" w:rsidR="0041717F" w:rsidRPr="00C50525" w:rsidRDefault="0041717F" w:rsidP="001E684A">
            <w:pPr>
              <w:spacing w:after="92"/>
              <w:ind w:left="0" w:right="0" w:hanging="11"/>
              <w:rPr>
                <w:rFonts w:ascii="Avenir Next LT Pro" w:hAnsi="Avenir Next LT Pro" w:cstheme="minorHAnsi"/>
              </w:rPr>
            </w:pPr>
            <w:r w:rsidRPr="00C50525">
              <w:rPr>
                <w:rFonts w:ascii="Avenir Next LT Pro" w:hAnsi="Avenir Next LT Pro" w:cstheme="minorHAnsi"/>
              </w:rPr>
              <w:t>First name</w:t>
            </w:r>
          </w:p>
        </w:tc>
        <w:tc>
          <w:tcPr>
            <w:tcW w:w="5438" w:type="dxa"/>
            <w:gridSpan w:val="5"/>
            <w:shd w:val="clear" w:color="auto" w:fill="E7E6E6" w:themeFill="background2"/>
          </w:tcPr>
          <w:p w14:paraId="37CFCC9F" w14:textId="77777777" w:rsidR="0041717F" w:rsidRPr="00C50525" w:rsidRDefault="0041717F" w:rsidP="001E684A">
            <w:pPr>
              <w:spacing w:after="92"/>
              <w:ind w:left="0" w:right="0" w:hanging="11"/>
              <w:rPr>
                <w:rFonts w:ascii="Avenir Next LT Pro" w:hAnsi="Avenir Next LT Pro" w:cstheme="minorHAnsi"/>
              </w:rPr>
            </w:pPr>
            <w:r w:rsidRPr="00C50525">
              <w:rPr>
                <w:rFonts w:ascii="Avenir Next LT Pro" w:hAnsi="Avenir Next LT Pro" w:cstheme="minorHAnsi"/>
              </w:rPr>
              <w:t>Last name</w:t>
            </w:r>
          </w:p>
        </w:tc>
      </w:tr>
      <w:tr w:rsidR="0041717F" w:rsidRPr="00C50525" w14:paraId="22B85D8F" w14:textId="77777777" w:rsidTr="001E684A">
        <w:tc>
          <w:tcPr>
            <w:tcW w:w="284" w:type="dxa"/>
            <w:shd w:val="clear" w:color="auto" w:fill="E7E6E6" w:themeFill="background2"/>
          </w:tcPr>
          <w:p w14:paraId="59D95FC1" w14:textId="77777777" w:rsidR="0041717F" w:rsidRPr="00C50525" w:rsidRDefault="0041717F" w:rsidP="001E684A">
            <w:pPr>
              <w:spacing w:before="120" w:after="92"/>
              <w:ind w:left="11" w:right="0" w:hanging="11"/>
              <w:rPr>
                <w:rFonts w:ascii="Avenir Next LT Pro" w:hAnsi="Avenir Next LT Pro" w:cstheme="minorHAnsi"/>
              </w:rPr>
            </w:pPr>
          </w:p>
        </w:tc>
        <w:tc>
          <w:tcPr>
            <w:tcW w:w="4536" w:type="dxa"/>
            <w:gridSpan w:val="3"/>
          </w:tcPr>
          <w:p w14:paraId="033B479C" w14:textId="77777777" w:rsidR="0041717F" w:rsidRPr="00C50525" w:rsidRDefault="0041717F" w:rsidP="001E684A">
            <w:pPr>
              <w:spacing w:before="120" w:after="92"/>
              <w:ind w:left="11" w:right="0" w:hanging="11"/>
              <w:rPr>
                <w:rFonts w:ascii="Avenir Next LT Pro" w:hAnsi="Avenir Next LT Pro" w:cstheme="minorHAnsi"/>
              </w:rPr>
            </w:pPr>
          </w:p>
        </w:tc>
        <w:tc>
          <w:tcPr>
            <w:tcW w:w="283" w:type="dxa"/>
            <w:shd w:val="clear" w:color="auto" w:fill="E7E6E6" w:themeFill="background2"/>
          </w:tcPr>
          <w:p w14:paraId="1436CCA5" w14:textId="77777777" w:rsidR="0041717F" w:rsidRPr="00C50525" w:rsidRDefault="0041717F" w:rsidP="001E684A">
            <w:pPr>
              <w:spacing w:before="120" w:after="92"/>
              <w:ind w:left="11" w:right="0" w:hanging="11"/>
              <w:rPr>
                <w:rFonts w:ascii="Avenir Next LT Pro" w:hAnsi="Avenir Next LT Pro" w:cstheme="minorHAnsi"/>
                <w:sz w:val="16"/>
                <w:szCs w:val="16"/>
              </w:rPr>
            </w:pPr>
          </w:p>
        </w:tc>
        <w:tc>
          <w:tcPr>
            <w:tcW w:w="5170" w:type="dxa"/>
            <w:gridSpan w:val="4"/>
          </w:tcPr>
          <w:p w14:paraId="1555866D" w14:textId="77777777" w:rsidR="0041717F" w:rsidRPr="00C50525" w:rsidRDefault="0041717F" w:rsidP="001E684A">
            <w:pPr>
              <w:spacing w:before="120" w:after="92"/>
              <w:ind w:left="11" w:right="0" w:hanging="11"/>
              <w:rPr>
                <w:rFonts w:ascii="Avenir Next LT Pro" w:hAnsi="Avenir Next LT Pro" w:cstheme="minorHAnsi"/>
              </w:rPr>
            </w:pPr>
          </w:p>
        </w:tc>
        <w:tc>
          <w:tcPr>
            <w:tcW w:w="268" w:type="dxa"/>
            <w:shd w:val="clear" w:color="auto" w:fill="E7E6E6" w:themeFill="background2"/>
          </w:tcPr>
          <w:p w14:paraId="0D12BBB9" w14:textId="77777777" w:rsidR="0041717F" w:rsidRPr="00C50525" w:rsidRDefault="0041717F" w:rsidP="001E684A">
            <w:pPr>
              <w:spacing w:before="120" w:after="92"/>
              <w:ind w:left="11" w:right="0" w:hanging="11"/>
              <w:rPr>
                <w:rFonts w:ascii="Avenir Next LT Pro" w:hAnsi="Avenir Next LT Pro" w:cstheme="minorHAnsi"/>
              </w:rPr>
            </w:pPr>
          </w:p>
        </w:tc>
      </w:tr>
      <w:tr w:rsidR="0041717F" w:rsidRPr="00C50525" w14:paraId="23189317" w14:textId="77777777" w:rsidTr="001E684A">
        <w:tc>
          <w:tcPr>
            <w:tcW w:w="284" w:type="dxa"/>
            <w:shd w:val="clear" w:color="auto" w:fill="E7E6E6" w:themeFill="background2"/>
          </w:tcPr>
          <w:p w14:paraId="15E9F704" w14:textId="77777777" w:rsidR="0041717F" w:rsidRPr="00C50525" w:rsidRDefault="0041717F" w:rsidP="001E684A">
            <w:pPr>
              <w:spacing w:before="120" w:after="92"/>
              <w:ind w:left="0" w:right="0" w:hanging="11"/>
              <w:rPr>
                <w:rFonts w:ascii="Avenir Next LT Pro" w:hAnsi="Avenir Next LT Pro" w:cstheme="minorHAnsi"/>
                <w:b/>
                <w:bCs/>
              </w:rPr>
            </w:pPr>
          </w:p>
        </w:tc>
        <w:tc>
          <w:tcPr>
            <w:tcW w:w="10257" w:type="dxa"/>
            <w:gridSpan w:val="9"/>
            <w:shd w:val="clear" w:color="auto" w:fill="E7E6E6" w:themeFill="background2"/>
          </w:tcPr>
          <w:p w14:paraId="4BB6138B" w14:textId="77777777" w:rsidR="0041717F" w:rsidRPr="00C50525" w:rsidRDefault="0041717F" w:rsidP="001E684A">
            <w:pPr>
              <w:spacing w:before="120" w:after="92"/>
              <w:ind w:left="0" w:right="0" w:hanging="11"/>
              <w:rPr>
                <w:rFonts w:ascii="Avenir Next LT Pro" w:hAnsi="Avenir Next LT Pro" w:cstheme="minorHAnsi"/>
                <w:b/>
                <w:bCs/>
              </w:rPr>
            </w:pPr>
          </w:p>
        </w:tc>
      </w:tr>
      <w:tr w:rsidR="0041717F" w:rsidRPr="00C50525" w14:paraId="4A62A24D" w14:textId="77777777" w:rsidTr="001E684A">
        <w:tc>
          <w:tcPr>
            <w:tcW w:w="284" w:type="dxa"/>
            <w:shd w:val="clear" w:color="auto" w:fill="E7E6E6" w:themeFill="background2"/>
          </w:tcPr>
          <w:p w14:paraId="00CF99CC" w14:textId="77777777" w:rsidR="0041717F" w:rsidRPr="00C50525" w:rsidRDefault="0041717F" w:rsidP="001E684A">
            <w:pPr>
              <w:spacing w:after="92"/>
              <w:ind w:left="0" w:right="0" w:hanging="11"/>
              <w:rPr>
                <w:rFonts w:ascii="Avenir Next LT Pro" w:hAnsi="Avenir Next LT Pro" w:cstheme="minorHAnsi"/>
              </w:rPr>
            </w:pPr>
          </w:p>
        </w:tc>
        <w:tc>
          <w:tcPr>
            <w:tcW w:w="7058" w:type="dxa"/>
            <w:gridSpan w:val="6"/>
            <w:shd w:val="clear" w:color="auto" w:fill="E7E6E6" w:themeFill="background2"/>
          </w:tcPr>
          <w:p w14:paraId="374BE2AE" w14:textId="77777777" w:rsidR="0041717F" w:rsidRPr="0041717F" w:rsidRDefault="0041717F" w:rsidP="001E684A">
            <w:pPr>
              <w:spacing w:after="92"/>
              <w:ind w:left="0" w:right="0" w:hanging="11"/>
              <w:rPr>
                <w:rFonts w:ascii="Avenir Next LT Pro" w:hAnsi="Avenir Next LT Pro" w:cstheme="minorHAnsi"/>
                <w:b/>
                <w:bCs/>
              </w:rPr>
            </w:pPr>
            <w:r w:rsidRPr="0041717F">
              <w:rPr>
                <w:rFonts w:ascii="Avenir Next LT Pro" w:hAnsi="Avenir Next LT Pro" w:cstheme="minorHAnsi"/>
                <w:b/>
                <w:bCs/>
              </w:rPr>
              <w:t>Company name</w:t>
            </w:r>
          </w:p>
        </w:tc>
        <w:tc>
          <w:tcPr>
            <w:tcW w:w="3199" w:type="dxa"/>
            <w:gridSpan w:val="3"/>
            <w:shd w:val="clear" w:color="auto" w:fill="E7E6E6" w:themeFill="background2"/>
          </w:tcPr>
          <w:p w14:paraId="7543F032" w14:textId="77777777" w:rsidR="0041717F" w:rsidRPr="00C50525" w:rsidRDefault="0041717F" w:rsidP="001E684A">
            <w:pPr>
              <w:spacing w:after="92"/>
              <w:ind w:left="0" w:right="0" w:hanging="11"/>
              <w:rPr>
                <w:rFonts w:ascii="Avenir Next LT Pro" w:hAnsi="Avenir Next LT Pro" w:cstheme="minorHAnsi"/>
              </w:rPr>
            </w:pPr>
            <w:r w:rsidRPr="00C50525">
              <w:rPr>
                <w:rFonts w:ascii="Avenir Next LT Pro" w:hAnsi="Avenir Next LT Pro" w:cstheme="minorHAnsi"/>
              </w:rPr>
              <w:t>ACN</w:t>
            </w:r>
          </w:p>
        </w:tc>
      </w:tr>
      <w:tr w:rsidR="0041717F" w:rsidRPr="00C50525" w14:paraId="44B81C5F" w14:textId="77777777" w:rsidTr="001E684A">
        <w:tc>
          <w:tcPr>
            <w:tcW w:w="284" w:type="dxa"/>
            <w:shd w:val="clear" w:color="auto" w:fill="E7E6E6" w:themeFill="background2"/>
          </w:tcPr>
          <w:p w14:paraId="44F952CB" w14:textId="77777777" w:rsidR="0041717F" w:rsidRPr="00C50525" w:rsidRDefault="0041717F" w:rsidP="001E684A">
            <w:pPr>
              <w:spacing w:before="120" w:after="92"/>
              <w:ind w:right="0" w:hanging="11"/>
              <w:rPr>
                <w:rFonts w:ascii="Avenir Next LT Pro" w:hAnsi="Avenir Next LT Pro" w:cstheme="minorHAnsi"/>
              </w:rPr>
            </w:pPr>
          </w:p>
        </w:tc>
        <w:tc>
          <w:tcPr>
            <w:tcW w:w="6797" w:type="dxa"/>
            <w:gridSpan w:val="5"/>
          </w:tcPr>
          <w:p w14:paraId="2BEA0206" w14:textId="77777777" w:rsidR="0041717F" w:rsidRPr="00C50525" w:rsidRDefault="0041717F" w:rsidP="001E684A">
            <w:pPr>
              <w:spacing w:before="120" w:after="92"/>
              <w:ind w:right="0" w:hanging="11"/>
              <w:rPr>
                <w:rFonts w:ascii="Avenir Next LT Pro" w:hAnsi="Avenir Next LT Pro" w:cstheme="minorHAnsi"/>
              </w:rPr>
            </w:pPr>
          </w:p>
        </w:tc>
        <w:tc>
          <w:tcPr>
            <w:tcW w:w="261" w:type="dxa"/>
            <w:shd w:val="clear" w:color="auto" w:fill="E7E6E6" w:themeFill="background2"/>
          </w:tcPr>
          <w:p w14:paraId="4B5C7692" w14:textId="77777777" w:rsidR="0041717F" w:rsidRPr="00C50525" w:rsidRDefault="0041717F" w:rsidP="001E684A">
            <w:pPr>
              <w:spacing w:before="120" w:after="92"/>
              <w:ind w:right="0" w:hanging="11"/>
              <w:rPr>
                <w:rFonts w:ascii="Avenir Next LT Pro" w:hAnsi="Avenir Next LT Pro" w:cstheme="minorHAnsi"/>
                <w:sz w:val="16"/>
                <w:szCs w:val="16"/>
              </w:rPr>
            </w:pPr>
          </w:p>
        </w:tc>
        <w:tc>
          <w:tcPr>
            <w:tcW w:w="2931" w:type="dxa"/>
            <w:gridSpan w:val="2"/>
          </w:tcPr>
          <w:p w14:paraId="353DA970" w14:textId="77777777" w:rsidR="0041717F" w:rsidRPr="00C50525" w:rsidRDefault="0041717F" w:rsidP="001E684A">
            <w:pPr>
              <w:spacing w:before="120" w:after="92"/>
              <w:ind w:right="0" w:hanging="11"/>
              <w:rPr>
                <w:rFonts w:ascii="Avenir Next LT Pro" w:hAnsi="Avenir Next LT Pro" w:cstheme="minorHAnsi"/>
              </w:rPr>
            </w:pPr>
          </w:p>
        </w:tc>
        <w:tc>
          <w:tcPr>
            <w:tcW w:w="268" w:type="dxa"/>
            <w:shd w:val="clear" w:color="auto" w:fill="E7E6E6" w:themeFill="background2"/>
          </w:tcPr>
          <w:p w14:paraId="199A04D5" w14:textId="77777777" w:rsidR="0041717F" w:rsidRPr="00C50525" w:rsidRDefault="0041717F" w:rsidP="001E684A">
            <w:pPr>
              <w:spacing w:before="120" w:after="92"/>
              <w:ind w:right="0" w:hanging="11"/>
              <w:rPr>
                <w:rFonts w:ascii="Avenir Next LT Pro" w:hAnsi="Avenir Next LT Pro" w:cstheme="minorHAnsi"/>
              </w:rPr>
            </w:pPr>
          </w:p>
        </w:tc>
      </w:tr>
      <w:tr w:rsidR="0041717F" w:rsidRPr="00C50525" w14:paraId="6DDD7BA0" w14:textId="77777777" w:rsidTr="001E684A">
        <w:tc>
          <w:tcPr>
            <w:tcW w:w="284" w:type="dxa"/>
            <w:shd w:val="clear" w:color="auto" w:fill="E7E6E6" w:themeFill="background2"/>
          </w:tcPr>
          <w:p w14:paraId="66253CCE" w14:textId="77777777" w:rsidR="0041717F" w:rsidRPr="00C50525" w:rsidRDefault="0041717F" w:rsidP="001E684A">
            <w:pPr>
              <w:spacing w:before="120" w:after="92"/>
              <w:ind w:left="0" w:right="0" w:hanging="11"/>
              <w:rPr>
                <w:rFonts w:ascii="Avenir Next LT Pro" w:hAnsi="Avenir Next LT Pro" w:cstheme="minorHAnsi"/>
              </w:rPr>
            </w:pPr>
          </w:p>
        </w:tc>
        <w:tc>
          <w:tcPr>
            <w:tcW w:w="10257" w:type="dxa"/>
            <w:gridSpan w:val="9"/>
            <w:shd w:val="clear" w:color="auto" w:fill="E7E6E6" w:themeFill="background2"/>
          </w:tcPr>
          <w:p w14:paraId="3D9A91F0" w14:textId="77777777" w:rsidR="0041717F" w:rsidRPr="00C50525" w:rsidRDefault="0041717F" w:rsidP="001E684A">
            <w:pPr>
              <w:spacing w:before="120" w:after="92"/>
              <w:ind w:left="0" w:right="0" w:hanging="11"/>
              <w:rPr>
                <w:rFonts w:ascii="Avenir Next LT Pro" w:hAnsi="Avenir Next LT Pro" w:cstheme="minorHAnsi"/>
              </w:rPr>
            </w:pPr>
            <w:r w:rsidRPr="00C50525">
              <w:rPr>
                <w:rFonts w:ascii="Avenir Next LT Pro" w:hAnsi="Avenir Next LT Pro" w:cstheme="minorHAnsi"/>
              </w:rPr>
              <w:t>Authority (the person authorised to make application on behalf of the company)</w:t>
            </w:r>
          </w:p>
        </w:tc>
      </w:tr>
      <w:tr w:rsidR="0041717F" w:rsidRPr="00C50525" w14:paraId="64AEEB63" w14:textId="77777777" w:rsidTr="001E684A">
        <w:trPr>
          <w:trHeight w:val="458"/>
        </w:trPr>
        <w:tc>
          <w:tcPr>
            <w:tcW w:w="284" w:type="dxa"/>
            <w:shd w:val="clear" w:color="auto" w:fill="E7E6E6" w:themeFill="background2"/>
          </w:tcPr>
          <w:p w14:paraId="64DCA85A" w14:textId="77777777" w:rsidR="0041717F" w:rsidRPr="00C50525" w:rsidRDefault="0041717F" w:rsidP="001E684A">
            <w:pPr>
              <w:spacing w:after="92"/>
              <w:ind w:left="0" w:right="0"/>
              <w:rPr>
                <w:rFonts w:ascii="Avenir Next LT Pro" w:hAnsi="Avenir Next LT Pro" w:cstheme="minorHAnsi"/>
              </w:rPr>
            </w:pPr>
          </w:p>
        </w:tc>
        <w:tc>
          <w:tcPr>
            <w:tcW w:w="9989" w:type="dxa"/>
            <w:gridSpan w:val="8"/>
            <w:shd w:val="clear" w:color="auto" w:fill="auto"/>
          </w:tcPr>
          <w:p w14:paraId="00336F06" w14:textId="77777777" w:rsidR="0041717F" w:rsidRPr="00C50525" w:rsidRDefault="0041717F" w:rsidP="001E684A">
            <w:pPr>
              <w:spacing w:before="120" w:after="92"/>
              <w:ind w:left="0" w:right="0"/>
              <w:rPr>
                <w:rFonts w:ascii="Avenir Next LT Pro" w:hAnsi="Avenir Next LT Pro" w:cstheme="minorHAnsi"/>
              </w:rPr>
            </w:pPr>
          </w:p>
        </w:tc>
        <w:tc>
          <w:tcPr>
            <w:tcW w:w="268" w:type="dxa"/>
            <w:shd w:val="clear" w:color="auto" w:fill="E7E6E6" w:themeFill="background2"/>
          </w:tcPr>
          <w:p w14:paraId="5036E2FD" w14:textId="77777777" w:rsidR="0041717F" w:rsidRPr="00C50525" w:rsidRDefault="0041717F" w:rsidP="001E684A">
            <w:pPr>
              <w:spacing w:after="92"/>
              <w:ind w:left="0" w:right="0" w:hanging="11"/>
              <w:rPr>
                <w:rFonts w:ascii="Avenir Next LT Pro" w:hAnsi="Avenir Next LT Pro" w:cstheme="minorHAnsi"/>
              </w:rPr>
            </w:pPr>
          </w:p>
        </w:tc>
      </w:tr>
      <w:tr w:rsidR="0041717F" w:rsidRPr="00C50525" w14:paraId="3D260043" w14:textId="77777777" w:rsidTr="001E684A">
        <w:tc>
          <w:tcPr>
            <w:tcW w:w="284" w:type="dxa"/>
            <w:shd w:val="clear" w:color="auto" w:fill="E7E6E6" w:themeFill="background2"/>
          </w:tcPr>
          <w:p w14:paraId="25891746" w14:textId="77777777" w:rsidR="0041717F" w:rsidRPr="00C50525" w:rsidRDefault="0041717F" w:rsidP="001E684A">
            <w:pPr>
              <w:spacing w:before="120" w:after="92"/>
              <w:ind w:left="0" w:right="0"/>
              <w:rPr>
                <w:rFonts w:ascii="Avenir Next LT Pro" w:hAnsi="Avenir Next LT Pro" w:cstheme="minorHAnsi"/>
                <w:b/>
                <w:bCs/>
              </w:rPr>
            </w:pPr>
          </w:p>
        </w:tc>
        <w:tc>
          <w:tcPr>
            <w:tcW w:w="10257" w:type="dxa"/>
            <w:gridSpan w:val="9"/>
            <w:shd w:val="clear" w:color="auto" w:fill="E7E6E6" w:themeFill="background2"/>
          </w:tcPr>
          <w:p w14:paraId="174E97E6" w14:textId="79F19323" w:rsidR="0041717F" w:rsidRPr="00C50525" w:rsidRDefault="00106FED" w:rsidP="001E684A">
            <w:pPr>
              <w:spacing w:before="120" w:after="92"/>
              <w:ind w:left="0" w:right="0"/>
              <w:rPr>
                <w:rFonts w:ascii="Avenir Next LT Pro" w:hAnsi="Avenir Next LT Pro" w:cstheme="minorHAnsi"/>
                <w:b/>
                <w:bCs/>
              </w:rPr>
            </w:pPr>
            <w:r>
              <w:rPr>
                <w:rFonts w:ascii="Avenir Next LT Pro" w:hAnsi="Avenir Next LT Pro" w:cstheme="minorHAnsi"/>
                <w:b/>
                <w:bCs/>
              </w:rPr>
              <w:t>New o</w:t>
            </w:r>
            <w:r w:rsidR="0041717F" w:rsidRPr="00C50525">
              <w:rPr>
                <w:rFonts w:ascii="Avenir Next LT Pro" w:hAnsi="Avenir Next LT Pro" w:cstheme="minorHAnsi"/>
                <w:b/>
                <w:bCs/>
              </w:rPr>
              <w:t>wner’s contact details</w:t>
            </w:r>
          </w:p>
        </w:tc>
      </w:tr>
      <w:tr w:rsidR="0041717F" w:rsidRPr="00C50525" w14:paraId="34E23106" w14:textId="77777777" w:rsidTr="001E684A">
        <w:tc>
          <w:tcPr>
            <w:tcW w:w="284" w:type="dxa"/>
            <w:shd w:val="clear" w:color="auto" w:fill="E7E6E6" w:themeFill="background2"/>
          </w:tcPr>
          <w:p w14:paraId="5F6BABD1" w14:textId="77777777" w:rsidR="0041717F" w:rsidRPr="00C50525" w:rsidRDefault="0041717F" w:rsidP="001E684A">
            <w:pPr>
              <w:spacing w:before="120" w:after="92"/>
              <w:ind w:left="11" w:right="0" w:hanging="11"/>
              <w:rPr>
                <w:rFonts w:ascii="Avenir Next LT Pro" w:hAnsi="Avenir Next LT Pro" w:cstheme="minorHAnsi"/>
              </w:rPr>
            </w:pPr>
          </w:p>
        </w:tc>
        <w:tc>
          <w:tcPr>
            <w:tcW w:w="4394" w:type="dxa"/>
            <w:gridSpan w:val="2"/>
            <w:shd w:val="clear" w:color="auto" w:fill="E7E6E6" w:themeFill="background2"/>
          </w:tcPr>
          <w:p w14:paraId="40AB4A9D" w14:textId="67284D34" w:rsidR="0041717F" w:rsidRPr="00C50525" w:rsidRDefault="00A5117D" w:rsidP="001E684A">
            <w:pPr>
              <w:spacing w:before="120" w:after="92"/>
              <w:ind w:left="11" w:right="0" w:hanging="11"/>
              <w:rPr>
                <w:rFonts w:ascii="Avenir Next LT Pro" w:hAnsi="Avenir Next LT Pro" w:cstheme="minorHAnsi"/>
              </w:rPr>
            </w:pPr>
            <w:r>
              <w:rPr>
                <w:rFonts w:ascii="Avenir Next LT Pro" w:hAnsi="Avenir Next LT Pro" w:cstheme="minorHAnsi"/>
              </w:rPr>
              <w:t>Best contact</w:t>
            </w:r>
            <w:r w:rsidR="001174FB">
              <w:rPr>
                <w:rFonts w:ascii="Avenir Next LT Pro" w:hAnsi="Avenir Next LT Pro" w:cstheme="minorHAnsi"/>
              </w:rPr>
              <w:t xml:space="preserve"> number</w:t>
            </w:r>
            <w:r w:rsidR="0041717F">
              <w:rPr>
                <w:rFonts w:ascii="Avenir Next LT Pro" w:hAnsi="Avenir Next LT Pro" w:cstheme="minorHAnsi"/>
              </w:rPr>
              <w:t xml:space="preserve"> </w:t>
            </w:r>
          </w:p>
        </w:tc>
        <w:tc>
          <w:tcPr>
            <w:tcW w:w="5595" w:type="dxa"/>
            <w:gridSpan w:val="6"/>
            <w:shd w:val="clear" w:color="auto" w:fill="E7E6E6" w:themeFill="background2"/>
          </w:tcPr>
          <w:p w14:paraId="065A5323" w14:textId="6FB98345" w:rsidR="0041717F" w:rsidRPr="00C50525" w:rsidRDefault="00A84BC9" w:rsidP="001E684A">
            <w:pPr>
              <w:spacing w:before="120" w:after="92"/>
              <w:ind w:left="11" w:right="0" w:hanging="11"/>
              <w:rPr>
                <w:rFonts w:ascii="Avenir Next LT Pro" w:hAnsi="Avenir Next LT Pro" w:cstheme="minorHAnsi"/>
              </w:rPr>
            </w:pPr>
            <w:r>
              <w:rPr>
                <w:rFonts w:ascii="Avenir Next LT Pro" w:hAnsi="Avenir Next LT Pro" w:cstheme="minorHAnsi"/>
              </w:rPr>
              <w:t>Email</w:t>
            </w:r>
          </w:p>
        </w:tc>
        <w:tc>
          <w:tcPr>
            <w:tcW w:w="268" w:type="dxa"/>
            <w:shd w:val="clear" w:color="auto" w:fill="E7E6E6" w:themeFill="background2"/>
          </w:tcPr>
          <w:p w14:paraId="523420FB" w14:textId="77777777" w:rsidR="0041717F" w:rsidRPr="00C50525" w:rsidRDefault="0041717F" w:rsidP="001E684A">
            <w:pPr>
              <w:spacing w:before="120" w:after="92"/>
              <w:ind w:left="11" w:right="0" w:hanging="11"/>
              <w:rPr>
                <w:rFonts w:ascii="Avenir Next LT Pro" w:hAnsi="Avenir Next LT Pro" w:cstheme="minorHAnsi"/>
              </w:rPr>
            </w:pPr>
          </w:p>
        </w:tc>
      </w:tr>
      <w:tr w:rsidR="0041717F" w:rsidRPr="00C50525" w14:paraId="1BDA9D6E" w14:textId="77777777" w:rsidTr="00A5117D">
        <w:trPr>
          <w:trHeight w:val="568"/>
        </w:trPr>
        <w:tc>
          <w:tcPr>
            <w:tcW w:w="284" w:type="dxa"/>
            <w:shd w:val="clear" w:color="auto" w:fill="E7E6E6" w:themeFill="background2"/>
          </w:tcPr>
          <w:p w14:paraId="647F85F9" w14:textId="77777777" w:rsidR="0041717F" w:rsidRPr="00C50525" w:rsidRDefault="0041717F" w:rsidP="001E684A">
            <w:pPr>
              <w:spacing w:after="92"/>
              <w:ind w:right="0"/>
              <w:rPr>
                <w:rFonts w:ascii="Avenir Next LT Pro" w:hAnsi="Avenir Next LT Pro" w:cstheme="minorHAnsi"/>
              </w:rPr>
            </w:pPr>
          </w:p>
        </w:tc>
        <w:tc>
          <w:tcPr>
            <w:tcW w:w="4111" w:type="dxa"/>
            <w:shd w:val="clear" w:color="auto" w:fill="auto"/>
          </w:tcPr>
          <w:p w14:paraId="0B4396A6" w14:textId="77777777" w:rsidR="0041717F" w:rsidRPr="00C50525" w:rsidRDefault="0041717F" w:rsidP="001E684A">
            <w:pPr>
              <w:spacing w:before="120" w:after="92"/>
              <w:ind w:left="11" w:right="0" w:hanging="11"/>
              <w:rPr>
                <w:rFonts w:ascii="Avenir Next LT Pro" w:hAnsi="Avenir Next LT Pro" w:cstheme="minorHAnsi"/>
              </w:rPr>
            </w:pPr>
          </w:p>
        </w:tc>
        <w:tc>
          <w:tcPr>
            <w:tcW w:w="283" w:type="dxa"/>
            <w:shd w:val="clear" w:color="auto" w:fill="E7E6E6" w:themeFill="background2"/>
          </w:tcPr>
          <w:p w14:paraId="3AF71514" w14:textId="77777777" w:rsidR="0041717F" w:rsidRPr="00C50525" w:rsidRDefault="0041717F" w:rsidP="001E684A">
            <w:pPr>
              <w:spacing w:after="92"/>
              <w:ind w:right="0"/>
              <w:rPr>
                <w:rFonts w:ascii="Avenir Next LT Pro" w:hAnsi="Avenir Next LT Pro" w:cstheme="minorHAnsi"/>
              </w:rPr>
            </w:pPr>
          </w:p>
        </w:tc>
        <w:tc>
          <w:tcPr>
            <w:tcW w:w="5528" w:type="dxa"/>
            <w:gridSpan w:val="5"/>
            <w:shd w:val="clear" w:color="auto" w:fill="auto"/>
          </w:tcPr>
          <w:p w14:paraId="33F071A4" w14:textId="77777777" w:rsidR="0041717F" w:rsidRPr="00C50525" w:rsidRDefault="0041717F" w:rsidP="001E684A">
            <w:pPr>
              <w:spacing w:before="120" w:after="92"/>
              <w:ind w:right="0"/>
              <w:rPr>
                <w:rFonts w:ascii="Avenir Next LT Pro" w:hAnsi="Avenir Next LT Pro" w:cstheme="minorHAnsi"/>
              </w:rPr>
            </w:pPr>
          </w:p>
        </w:tc>
        <w:tc>
          <w:tcPr>
            <w:tcW w:w="335" w:type="dxa"/>
            <w:gridSpan w:val="2"/>
            <w:shd w:val="clear" w:color="auto" w:fill="E7E6E6" w:themeFill="background2"/>
          </w:tcPr>
          <w:p w14:paraId="2A445E19" w14:textId="77777777" w:rsidR="0041717F" w:rsidRPr="00A5117D" w:rsidRDefault="0041717F" w:rsidP="001E684A">
            <w:pPr>
              <w:spacing w:after="92"/>
              <w:ind w:right="0"/>
              <w:rPr>
                <w:rFonts w:ascii="Avenir Next LT Pro" w:hAnsi="Avenir Next LT Pro" w:cstheme="minorHAnsi"/>
                <w:color w:val="FFFFFF" w:themeColor="background1"/>
              </w:rPr>
            </w:pPr>
          </w:p>
        </w:tc>
      </w:tr>
      <w:tr w:rsidR="0041717F" w:rsidRPr="00C50525" w14:paraId="4163136E" w14:textId="77777777" w:rsidTr="001E684A">
        <w:tc>
          <w:tcPr>
            <w:tcW w:w="284" w:type="dxa"/>
            <w:shd w:val="clear" w:color="auto" w:fill="E7E6E6" w:themeFill="background2"/>
          </w:tcPr>
          <w:p w14:paraId="2CD64F37" w14:textId="77777777" w:rsidR="0041717F" w:rsidRPr="00C50525" w:rsidRDefault="0041717F" w:rsidP="001E684A">
            <w:pPr>
              <w:spacing w:before="120" w:after="92"/>
              <w:ind w:left="11" w:right="0" w:hanging="11"/>
              <w:rPr>
                <w:rFonts w:ascii="Avenir Next LT Pro" w:hAnsi="Avenir Next LT Pro" w:cstheme="minorHAnsi"/>
              </w:rPr>
            </w:pPr>
          </w:p>
        </w:tc>
        <w:tc>
          <w:tcPr>
            <w:tcW w:w="9989" w:type="dxa"/>
            <w:gridSpan w:val="8"/>
            <w:shd w:val="clear" w:color="auto" w:fill="E7E6E6" w:themeFill="background2"/>
          </w:tcPr>
          <w:p w14:paraId="34A9CB0C" w14:textId="3AEDF131" w:rsidR="0041717F" w:rsidRPr="00C50525" w:rsidRDefault="0041717F" w:rsidP="001E684A">
            <w:pPr>
              <w:spacing w:before="120" w:after="92"/>
              <w:ind w:left="11" w:right="0" w:hanging="11"/>
              <w:rPr>
                <w:rFonts w:ascii="Avenir Next LT Pro" w:hAnsi="Avenir Next LT Pro" w:cstheme="minorHAnsi"/>
              </w:rPr>
            </w:pPr>
          </w:p>
        </w:tc>
        <w:tc>
          <w:tcPr>
            <w:tcW w:w="268" w:type="dxa"/>
            <w:shd w:val="clear" w:color="auto" w:fill="E7E6E6" w:themeFill="background2"/>
          </w:tcPr>
          <w:p w14:paraId="70DF4B92" w14:textId="77777777" w:rsidR="0041717F" w:rsidRPr="00C50525" w:rsidRDefault="0041717F" w:rsidP="001E684A">
            <w:pPr>
              <w:spacing w:before="120" w:after="92"/>
              <w:ind w:left="11" w:right="0" w:hanging="11"/>
              <w:rPr>
                <w:rFonts w:ascii="Avenir Next LT Pro" w:hAnsi="Avenir Next LT Pro" w:cstheme="minorHAnsi"/>
              </w:rPr>
            </w:pPr>
          </w:p>
        </w:tc>
      </w:tr>
      <w:tr w:rsidR="0041717F" w:rsidRPr="00C50525" w14:paraId="28BA934E" w14:textId="77777777" w:rsidTr="001E684A">
        <w:trPr>
          <w:trHeight w:val="128"/>
        </w:trPr>
        <w:tc>
          <w:tcPr>
            <w:tcW w:w="284" w:type="dxa"/>
            <w:shd w:val="clear" w:color="auto" w:fill="E7E6E6" w:themeFill="background2"/>
          </w:tcPr>
          <w:p w14:paraId="7DA68545" w14:textId="77777777" w:rsidR="0041717F" w:rsidRPr="00C50525" w:rsidRDefault="0041717F" w:rsidP="001E684A">
            <w:pPr>
              <w:spacing w:after="0"/>
              <w:ind w:left="11" w:right="0" w:hanging="11"/>
              <w:rPr>
                <w:rFonts w:ascii="Avenir Next LT Pro" w:hAnsi="Avenir Next LT Pro" w:cstheme="minorHAnsi"/>
              </w:rPr>
            </w:pPr>
          </w:p>
        </w:tc>
        <w:tc>
          <w:tcPr>
            <w:tcW w:w="9922" w:type="dxa"/>
            <w:gridSpan w:val="7"/>
            <w:shd w:val="clear" w:color="auto" w:fill="E7E6E6" w:themeFill="background2"/>
          </w:tcPr>
          <w:p w14:paraId="78539DC7" w14:textId="77777777" w:rsidR="0041717F" w:rsidRPr="00C50525" w:rsidRDefault="0041717F" w:rsidP="001E684A">
            <w:pPr>
              <w:spacing w:after="0"/>
              <w:ind w:left="11" w:right="0" w:hanging="11"/>
              <w:rPr>
                <w:rFonts w:ascii="Avenir Next LT Pro" w:hAnsi="Avenir Next LT Pro" w:cstheme="minorHAnsi"/>
              </w:rPr>
            </w:pPr>
          </w:p>
        </w:tc>
        <w:tc>
          <w:tcPr>
            <w:tcW w:w="335" w:type="dxa"/>
            <w:gridSpan w:val="2"/>
            <w:shd w:val="clear" w:color="auto" w:fill="E7E6E6" w:themeFill="background2"/>
          </w:tcPr>
          <w:p w14:paraId="3AD8C2EB" w14:textId="77777777" w:rsidR="0041717F" w:rsidRPr="00C50525" w:rsidRDefault="0041717F" w:rsidP="001E684A">
            <w:pPr>
              <w:spacing w:after="0"/>
              <w:ind w:left="11" w:right="0" w:hanging="11"/>
              <w:rPr>
                <w:rFonts w:ascii="Avenir Next LT Pro" w:hAnsi="Avenir Next LT Pro" w:cstheme="minorHAnsi"/>
              </w:rPr>
            </w:pPr>
          </w:p>
        </w:tc>
      </w:tr>
    </w:tbl>
    <w:p w14:paraId="4C4ACA9D" w14:textId="6C4BC4AC" w:rsidR="002E3C29" w:rsidRDefault="002E3C29">
      <w:pPr>
        <w:spacing w:after="0"/>
        <w:ind w:left="-680" w:right="10153" w:firstLine="0"/>
      </w:pPr>
    </w:p>
    <w:p w14:paraId="53325BCB" w14:textId="4DF850FD" w:rsidR="006239B1" w:rsidRDefault="006239B1" w:rsidP="009E7128">
      <w:pPr>
        <w:spacing w:after="0"/>
        <w:ind w:left="0" w:right="10153" w:firstLine="0"/>
      </w:pPr>
    </w:p>
    <w:p w14:paraId="1C8553F6" w14:textId="5DDCCD6D" w:rsidR="002E3C29" w:rsidRDefault="00BF5E4A" w:rsidP="00BF5E4A">
      <w:pPr>
        <w:spacing w:after="160"/>
        <w:ind w:left="0" w:right="0" w:firstLine="0"/>
      </w:pPr>
      <w:r>
        <w:rPr>
          <w:noProof/>
          <w:sz w:val="22"/>
        </w:rPr>
        <w:t xml:space="preserve">  </w:t>
      </w:r>
      <w:r>
        <w:t xml:space="preserve">   </w:t>
      </w:r>
    </w:p>
    <w:sectPr w:rsidR="002E3C29" w:rsidSect="00A5117D">
      <w:type w:val="continuous"/>
      <w:pgSz w:w="11906" w:h="16838"/>
      <w:pgMar w:top="1247" w:right="849" w:bottom="1418" w:left="680" w:header="720" w:footer="624" w:gutter="0"/>
      <w:cols w:space="720"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8AAA12" w14:textId="77777777" w:rsidR="00072F8E" w:rsidRDefault="00072F8E">
      <w:pPr>
        <w:spacing w:after="0" w:line="240" w:lineRule="auto"/>
      </w:pPr>
      <w:r>
        <w:separator/>
      </w:r>
    </w:p>
  </w:endnote>
  <w:endnote w:type="continuationSeparator" w:id="0">
    <w:p w14:paraId="43242E53" w14:textId="77777777" w:rsidR="00072F8E" w:rsidRDefault="00072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 Cond Light">
    <w:altName w:val="Arial Nova Cond Light"/>
    <w:charset w:val="00"/>
    <w:family w:val="swiss"/>
    <w:pitch w:val="variable"/>
    <w:sig w:usb0="0000028F" w:usb1="00000002" w:usb2="00000000" w:usb3="00000000" w:csb0="0000019F" w:csb1="00000000"/>
  </w:font>
  <w:font w:name="Arial Nova Light">
    <w:charset w:val="00"/>
    <w:family w:val="swiss"/>
    <w:pitch w:val="variable"/>
    <w:sig w:usb0="0000028F" w:usb1="00000002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6721F9" w14:textId="77777777" w:rsidR="00EA7A5F" w:rsidRDefault="004978F4">
    <w:pPr>
      <w:tabs>
        <w:tab w:val="center" w:pos="2125"/>
        <w:tab w:val="center" w:pos="10459"/>
      </w:tabs>
      <w:spacing w:after="0"/>
      <w:ind w:left="0" w:right="0" w:firstLine="0"/>
    </w:pPr>
    <w:r>
      <w:rPr>
        <w:sz w:val="22"/>
      </w:rPr>
      <w:tab/>
    </w:r>
    <w:proofErr w:type="spellStart"/>
    <w:r>
      <w:rPr>
        <w:sz w:val="12"/>
      </w:rPr>
      <w:t>CoPP_Food</w:t>
    </w:r>
    <w:proofErr w:type="spellEnd"/>
    <w:r>
      <w:rPr>
        <w:sz w:val="12"/>
      </w:rPr>
      <w:t xml:space="preserve"> application for registration of food </w:t>
    </w:r>
    <w:proofErr w:type="spellStart"/>
    <w:r>
      <w:rPr>
        <w:sz w:val="12"/>
      </w:rPr>
      <w:t>business_Class</w:t>
    </w:r>
    <w:proofErr w:type="spellEnd"/>
    <w:r>
      <w:rPr>
        <w:sz w:val="12"/>
      </w:rPr>
      <w:t xml:space="preserve"> 1_Form_0421</w:t>
    </w:r>
    <w:r>
      <w:rPr>
        <w:sz w:val="12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2"/>
      </w:rPr>
      <w:t>2</w:t>
    </w:r>
    <w:r>
      <w:rPr>
        <w:sz w:val="12"/>
      </w:rPr>
      <w:fldChar w:fldCharType="end"/>
    </w:r>
    <w:r>
      <w:rPr>
        <w:sz w:val="12"/>
      </w:rPr>
      <w:t>/</w:t>
    </w:r>
    <w:fldSimple w:instr=" NUMPAGES   \* MERGEFORMAT ">
      <w:r>
        <w:rPr>
          <w:sz w:val="12"/>
        </w:rPr>
        <w:t>4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E719B3" w14:textId="119D4E57" w:rsidR="00EA7A5F" w:rsidRDefault="004978F4">
    <w:pPr>
      <w:tabs>
        <w:tab w:val="center" w:pos="2125"/>
        <w:tab w:val="center" w:pos="10459"/>
      </w:tabs>
      <w:spacing w:after="0"/>
      <w:ind w:left="0" w:right="0" w:firstLine="0"/>
    </w:pPr>
    <w:r>
      <w:rPr>
        <w:sz w:val="22"/>
      </w:rPr>
      <w:tab/>
    </w:r>
    <w:r>
      <w:rPr>
        <w:sz w:val="12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2"/>
      </w:rPr>
      <w:t>2</w:t>
    </w:r>
    <w:r>
      <w:rPr>
        <w:sz w:val="12"/>
      </w:rPr>
      <w:fldChar w:fldCharType="end"/>
    </w:r>
    <w:r>
      <w:rPr>
        <w:sz w:val="12"/>
      </w:rPr>
      <w:t>/</w:t>
    </w:r>
    <w:fldSimple w:instr=" NUMPAGES   \* MERGEFORMAT ">
      <w:r>
        <w:rPr>
          <w:sz w:val="12"/>
        </w:rPr>
        <w:t>4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0B1BE7" w14:textId="77777777" w:rsidR="00EA7A5F" w:rsidRDefault="00EA7A5F">
    <w:pPr>
      <w:spacing w:after="160"/>
      <w:ind w:left="0" w:righ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F1D2BC" w14:textId="77777777" w:rsidR="00072F8E" w:rsidRDefault="00072F8E">
      <w:pPr>
        <w:spacing w:after="0" w:line="240" w:lineRule="auto"/>
      </w:pPr>
      <w:r>
        <w:separator/>
      </w:r>
    </w:p>
  </w:footnote>
  <w:footnote w:type="continuationSeparator" w:id="0">
    <w:p w14:paraId="561F9875" w14:textId="77777777" w:rsidR="00072F8E" w:rsidRDefault="00072F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pPr w:vertAnchor="page" w:horzAnchor="page"/>
      <w:tblOverlap w:val="never"/>
      <w:tblW w:w="11906" w:type="dxa"/>
      <w:tblInd w:w="0" w:type="dxa"/>
      <w:tblCellMar>
        <w:left w:w="115" w:type="dxa"/>
        <w:bottom w:w="170" w:type="dxa"/>
        <w:right w:w="680" w:type="dxa"/>
      </w:tblCellMar>
      <w:tblLook w:val="04A0" w:firstRow="1" w:lastRow="0" w:firstColumn="1" w:lastColumn="0" w:noHBand="0" w:noVBand="1"/>
    </w:tblPr>
    <w:tblGrid>
      <w:gridCol w:w="11906"/>
    </w:tblGrid>
    <w:tr w:rsidR="00EA7A5F" w14:paraId="2720C26D" w14:textId="77777777">
      <w:trPr>
        <w:trHeight w:val="907"/>
      </w:trPr>
      <w:tc>
        <w:tcPr>
          <w:tcW w:w="11906" w:type="dxa"/>
          <w:tcBorders>
            <w:top w:val="nil"/>
            <w:left w:val="nil"/>
            <w:bottom w:val="nil"/>
            <w:right w:val="nil"/>
          </w:tcBorders>
          <w:shd w:val="clear" w:color="auto" w:fill="E9F0F2"/>
          <w:vAlign w:val="bottom"/>
        </w:tcPr>
        <w:p w14:paraId="3515F9E6" w14:textId="77777777" w:rsidR="00EA7A5F" w:rsidRDefault="004978F4">
          <w:pPr>
            <w:spacing w:after="0"/>
            <w:ind w:left="0" w:right="0" w:firstLine="0"/>
            <w:jc w:val="right"/>
          </w:pPr>
          <w:r>
            <w:rPr>
              <w:sz w:val="24"/>
            </w:rPr>
            <w:t>City of Port Phillip</w:t>
          </w:r>
        </w:p>
      </w:tc>
    </w:tr>
  </w:tbl>
  <w:p w14:paraId="2ECF8938" w14:textId="77777777" w:rsidR="00EA7A5F" w:rsidRDefault="00EA7A5F">
    <w:pPr>
      <w:spacing w:after="0"/>
      <w:ind w:left="-680" w:right="11226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pPr w:vertAnchor="page" w:horzAnchor="page"/>
      <w:tblOverlap w:val="never"/>
      <w:tblW w:w="11906" w:type="dxa"/>
      <w:tblInd w:w="0" w:type="dxa"/>
      <w:tblCellMar>
        <w:left w:w="115" w:type="dxa"/>
        <w:bottom w:w="170" w:type="dxa"/>
        <w:right w:w="680" w:type="dxa"/>
      </w:tblCellMar>
      <w:tblLook w:val="04A0" w:firstRow="1" w:lastRow="0" w:firstColumn="1" w:lastColumn="0" w:noHBand="0" w:noVBand="1"/>
    </w:tblPr>
    <w:tblGrid>
      <w:gridCol w:w="11906"/>
    </w:tblGrid>
    <w:tr w:rsidR="00EA7A5F" w14:paraId="59BC53AC" w14:textId="77777777">
      <w:trPr>
        <w:trHeight w:val="907"/>
      </w:trPr>
      <w:tc>
        <w:tcPr>
          <w:tcW w:w="11906" w:type="dxa"/>
          <w:tcBorders>
            <w:top w:val="nil"/>
            <w:left w:val="nil"/>
            <w:bottom w:val="nil"/>
            <w:right w:val="nil"/>
          </w:tcBorders>
          <w:shd w:val="clear" w:color="auto" w:fill="E9F0F2"/>
          <w:vAlign w:val="bottom"/>
        </w:tcPr>
        <w:p w14:paraId="474268D3" w14:textId="77777777" w:rsidR="00EA7A5F" w:rsidRDefault="004978F4">
          <w:pPr>
            <w:spacing w:after="0"/>
            <w:ind w:left="0" w:right="0" w:firstLine="0"/>
            <w:jc w:val="right"/>
          </w:pPr>
          <w:r>
            <w:rPr>
              <w:sz w:val="24"/>
            </w:rPr>
            <w:t>City of Port Phillip</w:t>
          </w:r>
        </w:p>
      </w:tc>
    </w:tr>
  </w:tbl>
  <w:p w14:paraId="28E2D257" w14:textId="77777777" w:rsidR="00EA7A5F" w:rsidRDefault="00EA7A5F" w:rsidP="00AD6F16">
    <w:pPr>
      <w:spacing w:after="0"/>
      <w:ind w:left="0" w:right="11226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F5460E" w14:textId="77777777" w:rsidR="00EA7A5F" w:rsidRDefault="00EA7A5F">
    <w:pPr>
      <w:spacing w:after="160"/>
      <w:ind w:left="0" w:righ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Envelope" style="width:10.5pt;height:9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" o:bullet="t">
        <v:imagedata r:id="rId1" o:title="" croptop="-7198f" cropbottom="-7577f" cropright="-311f"/>
      </v:shape>
    </w:pict>
  </w:numPicBullet>
  <w:numPicBullet w:numPicBulletId="1">
    <w:pict>
      <v:shape id="_x0000_i1027" type="#_x0000_t75" alt="Receiver" style="width:9pt;height:9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" o:bullet="t">
        <v:imagedata r:id="rId2" o:title=""/>
      </v:shape>
    </w:pict>
  </w:numPicBullet>
  <w:abstractNum w:abstractNumId="0" w15:restartNumberingAfterBreak="0">
    <w:nsid w:val="02994CE1"/>
    <w:multiLevelType w:val="hybridMultilevel"/>
    <w:tmpl w:val="40E624BA"/>
    <w:lvl w:ilvl="0" w:tplc="5A6A15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24BE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840B8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0F4C7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9A27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1F6E2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7E862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A4CA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19EEF0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A872CB4"/>
    <w:multiLevelType w:val="hybridMultilevel"/>
    <w:tmpl w:val="4A46AEE0"/>
    <w:lvl w:ilvl="0" w:tplc="0C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" w15:restartNumberingAfterBreak="0">
    <w:nsid w:val="2E040E7D"/>
    <w:multiLevelType w:val="hybridMultilevel"/>
    <w:tmpl w:val="FAEA9DC4"/>
    <w:lvl w:ilvl="0" w:tplc="FA345136">
      <w:start w:val="1"/>
      <w:numFmt w:val="bullet"/>
      <w:lvlText w:val="–"/>
      <w:lvlJc w:val="left"/>
      <w:pPr>
        <w:ind w:left="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F0880B6">
      <w:start w:val="1"/>
      <w:numFmt w:val="bullet"/>
      <w:lvlText w:val="o"/>
      <w:lvlJc w:val="left"/>
      <w:pPr>
        <w:ind w:left="1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66EE122">
      <w:start w:val="1"/>
      <w:numFmt w:val="bullet"/>
      <w:lvlText w:val="▪"/>
      <w:lvlJc w:val="left"/>
      <w:pPr>
        <w:ind w:left="2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54C9C58">
      <w:start w:val="1"/>
      <w:numFmt w:val="bullet"/>
      <w:lvlText w:val="•"/>
      <w:lvlJc w:val="left"/>
      <w:pPr>
        <w:ind w:left="2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50C95EE">
      <w:start w:val="1"/>
      <w:numFmt w:val="bullet"/>
      <w:lvlText w:val="o"/>
      <w:lvlJc w:val="left"/>
      <w:pPr>
        <w:ind w:left="3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6203D84">
      <w:start w:val="1"/>
      <w:numFmt w:val="bullet"/>
      <w:lvlText w:val="▪"/>
      <w:lvlJc w:val="left"/>
      <w:pPr>
        <w:ind w:left="4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C607CB6">
      <w:start w:val="1"/>
      <w:numFmt w:val="bullet"/>
      <w:lvlText w:val="•"/>
      <w:lvlJc w:val="left"/>
      <w:pPr>
        <w:ind w:left="4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53E2096">
      <w:start w:val="1"/>
      <w:numFmt w:val="bullet"/>
      <w:lvlText w:val="o"/>
      <w:lvlJc w:val="left"/>
      <w:pPr>
        <w:ind w:left="5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F2632B4">
      <w:start w:val="1"/>
      <w:numFmt w:val="bullet"/>
      <w:lvlText w:val="▪"/>
      <w:lvlJc w:val="left"/>
      <w:pPr>
        <w:ind w:left="63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07235CF"/>
    <w:multiLevelType w:val="hybridMultilevel"/>
    <w:tmpl w:val="0AA6FA64"/>
    <w:lvl w:ilvl="0" w:tplc="055865F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6292444B"/>
    <w:multiLevelType w:val="hybridMultilevel"/>
    <w:tmpl w:val="8A52F116"/>
    <w:lvl w:ilvl="0" w:tplc="998889E4">
      <w:numFmt w:val="bullet"/>
      <w:lvlText w:val="-"/>
      <w:lvlJc w:val="left"/>
      <w:pPr>
        <w:ind w:left="349" w:hanging="360"/>
      </w:pPr>
      <w:rPr>
        <w:rFonts w:ascii="Avenir Next LT Pro" w:eastAsia="Calibri" w:hAnsi="Avenir Next LT Pro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</w:abstractNum>
  <w:abstractNum w:abstractNumId="5" w15:restartNumberingAfterBreak="0">
    <w:nsid w:val="66DD09CD"/>
    <w:multiLevelType w:val="hybridMultilevel"/>
    <w:tmpl w:val="3DBA5CC4"/>
    <w:lvl w:ilvl="0" w:tplc="32D205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14E9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2B840D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44B6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E8CB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F807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DB48E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9680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59696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A5F"/>
    <w:rsid w:val="00021333"/>
    <w:rsid w:val="000249C6"/>
    <w:rsid w:val="0006021D"/>
    <w:rsid w:val="00071D6D"/>
    <w:rsid w:val="00072F8E"/>
    <w:rsid w:val="0007435B"/>
    <w:rsid w:val="00086D02"/>
    <w:rsid w:val="00094512"/>
    <w:rsid w:val="000A4E74"/>
    <w:rsid w:val="000B5CBC"/>
    <w:rsid w:val="000E097E"/>
    <w:rsid w:val="00106FED"/>
    <w:rsid w:val="001174FB"/>
    <w:rsid w:val="0016475D"/>
    <w:rsid w:val="0018393C"/>
    <w:rsid w:val="00186658"/>
    <w:rsid w:val="001A5035"/>
    <w:rsid w:val="001B4297"/>
    <w:rsid w:val="001C2492"/>
    <w:rsid w:val="001C4785"/>
    <w:rsid w:val="001D5AFA"/>
    <w:rsid w:val="00205D38"/>
    <w:rsid w:val="002166EB"/>
    <w:rsid w:val="0025080E"/>
    <w:rsid w:val="002547B0"/>
    <w:rsid w:val="00277776"/>
    <w:rsid w:val="002A1E1B"/>
    <w:rsid w:val="002E3C29"/>
    <w:rsid w:val="003134B3"/>
    <w:rsid w:val="003277FF"/>
    <w:rsid w:val="00331E08"/>
    <w:rsid w:val="003430F4"/>
    <w:rsid w:val="003A45DF"/>
    <w:rsid w:val="003A7177"/>
    <w:rsid w:val="003C1819"/>
    <w:rsid w:val="003C4B17"/>
    <w:rsid w:val="0041354D"/>
    <w:rsid w:val="0041717F"/>
    <w:rsid w:val="00423FA8"/>
    <w:rsid w:val="00430124"/>
    <w:rsid w:val="00442FED"/>
    <w:rsid w:val="0045584C"/>
    <w:rsid w:val="00462BB5"/>
    <w:rsid w:val="00493A1D"/>
    <w:rsid w:val="004978F4"/>
    <w:rsid w:val="00497CB3"/>
    <w:rsid w:val="004E411F"/>
    <w:rsid w:val="004E5CD7"/>
    <w:rsid w:val="0052643E"/>
    <w:rsid w:val="00567DF1"/>
    <w:rsid w:val="00576B16"/>
    <w:rsid w:val="005829D3"/>
    <w:rsid w:val="00596CAA"/>
    <w:rsid w:val="005D1CA3"/>
    <w:rsid w:val="005E684A"/>
    <w:rsid w:val="005F110E"/>
    <w:rsid w:val="0061504F"/>
    <w:rsid w:val="00616A2F"/>
    <w:rsid w:val="006179C2"/>
    <w:rsid w:val="006239B1"/>
    <w:rsid w:val="00636621"/>
    <w:rsid w:val="00657A67"/>
    <w:rsid w:val="0069016F"/>
    <w:rsid w:val="00691223"/>
    <w:rsid w:val="006A18EE"/>
    <w:rsid w:val="006A24C2"/>
    <w:rsid w:val="006C1FF4"/>
    <w:rsid w:val="006D7C96"/>
    <w:rsid w:val="00712989"/>
    <w:rsid w:val="00777F1B"/>
    <w:rsid w:val="007A6DC5"/>
    <w:rsid w:val="007D0410"/>
    <w:rsid w:val="007D7074"/>
    <w:rsid w:val="007D7430"/>
    <w:rsid w:val="00813738"/>
    <w:rsid w:val="008313EC"/>
    <w:rsid w:val="0084562C"/>
    <w:rsid w:val="00881F61"/>
    <w:rsid w:val="0089547D"/>
    <w:rsid w:val="008F0089"/>
    <w:rsid w:val="00916967"/>
    <w:rsid w:val="00944DD1"/>
    <w:rsid w:val="009E32A3"/>
    <w:rsid w:val="009E7128"/>
    <w:rsid w:val="009F0EB8"/>
    <w:rsid w:val="00A122CE"/>
    <w:rsid w:val="00A5117D"/>
    <w:rsid w:val="00A71C2D"/>
    <w:rsid w:val="00A744F4"/>
    <w:rsid w:val="00A84BC9"/>
    <w:rsid w:val="00A90C0E"/>
    <w:rsid w:val="00AB2E61"/>
    <w:rsid w:val="00AD6F16"/>
    <w:rsid w:val="00AE19CF"/>
    <w:rsid w:val="00B23720"/>
    <w:rsid w:val="00B407CB"/>
    <w:rsid w:val="00B721E9"/>
    <w:rsid w:val="00B73B9F"/>
    <w:rsid w:val="00BD692A"/>
    <w:rsid w:val="00BF5E4A"/>
    <w:rsid w:val="00C07EDC"/>
    <w:rsid w:val="00C117F4"/>
    <w:rsid w:val="00C35FC9"/>
    <w:rsid w:val="00C36DDE"/>
    <w:rsid w:val="00C50525"/>
    <w:rsid w:val="00C535B9"/>
    <w:rsid w:val="00C74925"/>
    <w:rsid w:val="00CD4B61"/>
    <w:rsid w:val="00D5240B"/>
    <w:rsid w:val="00D80F7F"/>
    <w:rsid w:val="00DC5BC2"/>
    <w:rsid w:val="00DD588B"/>
    <w:rsid w:val="00DE4BF0"/>
    <w:rsid w:val="00E02ED6"/>
    <w:rsid w:val="00E03D30"/>
    <w:rsid w:val="00E05431"/>
    <w:rsid w:val="00E22C38"/>
    <w:rsid w:val="00E32998"/>
    <w:rsid w:val="00E359C8"/>
    <w:rsid w:val="00E41C7E"/>
    <w:rsid w:val="00E709AD"/>
    <w:rsid w:val="00E94EF8"/>
    <w:rsid w:val="00EA0500"/>
    <w:rsid w:val="00EA7468"/>
    <w:rsid w:val="00EA7A5F"/>
    <w:rsid w:val="00ED06A1"/>
    <w:rsid w:val="00ED3531"/>
    <w:rsid w:val="00F04C18"/>
    <w:rsid w:val="00F1153F"/>
    <w:rsid w:val="00F122B1"/>
    <w:rsid w:val="00F745BE"/>
    <w:rsid w:val="00F92A59"/>
    <w:rsid w:val="00FE2CEE"/>
    <w:rsid w:val="00FF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55D96EB"/>
  <w15:docId w15:val="{CF8D9975-86AD-4E6B-9D11-CBF37DC48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/>
      <w:ind w:left="10" w:right="1307" w:hanging="10"/>
    </w:pPr>
    <w:rPr>
      <w:rFonts w:ascii="Calibri" w:eastAsia="Calibri" w:hAnsi="Calibri" w:cs="Calibri"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C11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69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2998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998"/>
    <w:rPr>
      <w:rFonts w:ascii="Segoe UI" w:eastAsia="Calibri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535B9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8F0089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ED06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18" Type="http://schemas.openxmlformats.org/officeDocument/2006/relationships/hyperlink" Target="https://www.portphillip.vic.gov.au/council-services/business-in-port-phillip/business-permits/food-business-perm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3E93AE-6367-4C16-8697-669073C21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Application for pre-sale inspection food business .dotx</Template>
  <TotalTime>0</TotalTime>
  <Pages>3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Port Phillip</Company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Martin</dc:creator>
  <cp:keywords/>
  <dc:description/>
  <cp:lastModifiedBy>Jane Dahlenburg</cp:lastModifiedBy>
  <cp:revision>2</cp:revision>
  <cp:lastPrinted>2022-03-22T01:22:00Z</cp:lastPrinted>
  <dcterms:created xsi:type="dcterms:W3CDTF">2022-03-22T03:08:00Z</dcterms:created>
  <dcterms:modified xsi:type="dcterms:W3CDTF">2022-03-22T03:08:00Z</dcterms:modified>
</cp:coreProperties>
</file>