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3C45" w14:textId="77777777" w:rsidR="00753007" w:rsidRPr="0053769B" w:rsidRDefault="00753007" w:rsidP="00753007">
      <w:pPr>
        <w:spacing w:beforeLines="60" w:before="144" w:afterLines="60" w:after="144" w:line="240" w:lineRule="auto"/>
        <w:contextualSpacing/>
        <w:rPr>
          <w:color w:val="404040"/>
          <w:sz w:val="48"/>
          <w:szCs w:val="48"/>
        </w:rPr>
      </w:pPr>
    </w:p>
    <w:p w14:paraId="76CFD96A" w14:textId="77777777" w:rsidR="00753007" w:rsidRPr="0053769B" w:rsidRDefault="00753007" w:rsidP="00753007">
      <w:pPr>
        <w:spacing w:beforeLines="60" w:before="144" w:afterLines="60" w:after="144" w:line="240" w:lineRule="auto"/>
        <w:contextualSpacing/>
        <w:rPr>
          <w:b/>
          <w:color w:val="404040"/>
          <w:sz w:val="48"/>
          <w:szCs w:val="48"/>
        </w:rPr>
      </w:pPr>
      <w:r w:rsidRPr="0053769B">
        <w:rPr>
          <w:b/>
          <w:color w:val="404040"/>
          <w:sz w:val="48"/>
          <w:szCs w:val="48"/>
        </w:rPr>
        <w:t>Sustainable Design Assessment in the Planning Process (SDAPP)</w:t>
      </w:r>
    </w:p>
    <w:p w14:paraId="1ED4B3D1" w14:textId="77777777" w:rsidR="00753007" w:rsidRPr="0053769B" w:rsidRDefault="00753007" w:rsidP="00753007">
      <w:pPr>
        <w:spacing w:beforeLines="60" w:before="144" w:afterLines="60" w:after="144" w:line="240" w:lineRule="auto"/>
        <w:contextualSpacing/>
        <w:rPr>
          <w:b/>
          <w:sz w:val="48"/>
          <w:szCs w:val="48"/>
        </w:rPr>
      </w:pPr>
    </w:p>
    <w:p w14:paraId="61031996" w14:textId="77777777" w:rsidR="00753007" w:rsidRPr="0053769B" w:rsidRDefault="00753007" w:rsidP="00753007">
      <w:pPr>
        <w:spacing w:beforeLines="60" w:before="144" w:afterLines="60" w:after="144" w:line="240" w:lineRule="auto"/>
        <w:contextualSpacing/>
        <w:rPr>
          <w:b/>
          <w:sz w:val="48"/>
          <w:szCs w:val="48"/>
        </w:rPr>
      </w:pPr>
    </w:p>
    <w:p w14:paraId="4EF98654" w14:textId="77777777" w:rsidR="00753007" w:rsidRPr="0053769B" w:rsidRDefault="00753007" w:rsidP="00753007">
      <w:pPr>
        <w:spacing w:beforeLines="60" w:before="144" w:afterLines="60" w:after="144" w:line="240" w:lineRule="auto"/>
        <w:contextualSpacing/>
        <w:rPr>
          <w:b/>
          <w:sz w:val="48"/>
          <w:szCs w:val="48"/>
        </w:rPr>
      </w:pPr>
    </w:p>
    <w:p w14:paraId="55A32180" w14:textId="77777777" w:rsidR="00753007" w:rsidRPr="0053769B" w:rsidRDefault="00753007" w:rsidP="00753007">
      <w:pPr>
        <w:spacing w:beforeLines="60" w:before="144" w:afterLines="60" w:after="144" w:line="240" w:lineRule="auto"/>
        <w:contextualSpacing/>
        <w:rPr>
          <w:b/>
          <w:sz w:val="48"/>
          <w:szCs w:val="48"/>
        </w:rPr>
      </w:pPr>
      <w:r w:rsidRPr="0053769B">
        <w:rPr>
          <w:b/>
          <w:sz w:val="48"/>
          <w:szCs w:val="48"/>
        </w:rPr>
        <w:t xml:space="preserve">Sustainable Design Assessment (SDA) </w:t>
      </w:r>
    </w:p>
    <w:p w14:paraId="6E49154C" w14:textId="77777777" w:rsidR="00753007" w:rsidRPr="0053769B" w:rsidRDefault="00753007" w:rsidP="00753007">
      <w:pPr>
        <w:spacing w:beforeLines="60" w:before="144" w:afterLines="60" w:after="144" w:line="240" w:lineRule="auto"/>
        <w:contextualSpacing/>
      </w:pPr>
      <w:r w:rsidRPr="0053769B">
        <w:rPr>
          <w:sz w:val="48"/>
          <w:szCs w:val="48"/>
        </w:rPr>
        <w:t>Report Template</w:t>
      </w:r>
      <w:r w:rsidRPr="0053769B">
        <w:t xml:space="preserve"> </w:t>
      </w:r>
      <w:r w:rsidR="00964956" w:rsidRPr="0053769B">
        <w:br w:type="page"/>
      </w:r>
    </w:p>
    <w:p w14:paraId="04C2F0BC" w14:textId="77777777" w:rsidR="00753007" w:rsidRPr="0053769B" w:rsidRDefault="00753007" w:rsidP="00753007">
      <w:pPr>
        <w:pStyle w:val="TOC1"/>
        <w:rPr>
          <w:rFonts w:ascii="Arial" w:hAnsi="Arial" w:cs="Arial"/>
        </w:rPr>
      </w:pPr>
      <w:r w:rsidRPr="0053769B">
        <w:rPr>
          <w:rFonts w:ascii="Arial" w:hAnsi="Arial" w:cs="Arial"/>
        </w:rPr>
        <w:lastRenderedPageBreak/>
        <w:t>Table of Contents</w:t>
      </w:r>
    </w:p>
    <w:p w14:paraId="459A13F8" w14:textId="77777777" w:rsidR="00753007" w:rsidRPr="0053769B" w:rsidRDefault="00753007" w:rsidP="00753007">
      <w:pPr>
        <w:spacing w:beforeLines="60" w:before="144" w:afterLines="60" w:after="144" w:line="240" w:lineRule="auto"/>
        <w:contextualSpacing/>
      </w:pPr>
    </w:p>
    <w:p w14:paraId="42FCE95C" w14:textId="77777777" w:rsidR="00753007" w:rsidRPr="0053769B" w:rsidRDefault="00753007" w:rsidP="00753007">
      <w:pPr>
        <w:pStyle w:val="TOC1"/>
        <w:rPr>
          <w:rFonts w:ascii="Arial" w:hAnsi="Arial" w:cs="Arial"/>
          <w:b w:val="0"/>
          <w:noProof/>
          <w:sz w:val="22"/>
          <w:szCs w:val="22"/>
          <w:lang w:eastAsia="en-AU"/>
        </w:rPr>
      </w:pPr>
      <w:r w:rsidRPr="0053769B">
        <w:rPr>
          <w:rFonts w:ascii="Arial" w:hAnsi="Arial" w:cs="Arial"/>
          <w:sz w:val="22"/>
          <w:szCs w:val="22"/>
        </w:rPr>
        <w:fldChar w:fldCharType="begin"/>
      </w:r>
      <w:r w:rsidRPr="0053769B">
        <w:rPr>
          <w:rFonts w:ascii="Arial" w:hAnsi="Arial" w:cs="Arial"/>
          <w:sz w:val="22"/>
          <w:szCs w:val="22"/>
        </w:rPr>
        <w:instrText xml:space="preserve"> TOC \o "1-1" \h \z \u </w:instrText>
      </w:r>
      <w:r w:rsidRPr="0053769B">
        <w:rPr>
          <w:rFonts w:ascii="Arial" w:hAnsi="Arial" w:cs="Arial"/>
          <w:sz w:val="22"/>
          <w:szCs w:val="22"/>
        </w:rPr>
        <w:fldChar w:fldCharType="separate"/>
      </w:r>
      <w:hyperlink w:anchor="_Toc471812248" w:history="1">
        <w:r w:rsidRPr="0053769B">
          <w:rPr>
            <w:rStyle w:val="Hyperlink"/>
            <w:rFonts w:ascii="Arial" w:hAnsi="Arial" w:cs="Arial"/>
            <w:noProof/>
            <w:sz w:val="22"/>
            <w:szCs w:val="22"/>
          </w:rPr>
          <w:t>Introduction</w:t>
        </w:r>
        <w:r w:rsidRPr="0053769B">
          <w:rPr>
            <w:rFonts w:ascii="Arial" w:hAnsi="Arial" w:cs="Arial"/>
            <w:noProof/>
            <w:webHidden/>
            <w:sz w:val="22"/>
            <w:szCs w:val="22"/>
          </w:rPr>
          <w:tab/>
        </w:r>
        <w:r w:rsidRPr="0053769B">
          <w:rPr>
            <w:rFonts w:ascii="Arial" w:hAnsi="Arial" w:cs="Arial"/>
            <w:noProof/>
            <w:webHidden/>
            <w:sz w:val="22"/>
            <w:szCs w:val="22"/>
          </w:rPr>
          <w:fldChar w:fldCharType="begin"/>
        </w:r>
        <w:r w:rsidRPr="0053769B">
          <w:rPr>
            <w:rFonts w:ascii="Arial" w:hAnsi="Arial" w:cs="Arial"/>
            <w:noProof/>
            <w:webHidden/>
            <w:sz w:val="22"/>
            <w:szCs w:val="22"/>
          </w:rPr>
          <w:instrText xml:space="preserve"> PAGEREF _Toc471812248 \h </w:instrText>
        </w:r>
        <w:r w:rsidRPr="0053769B">
          <w:rPr>
            <w:rFonts w:ascii="Arial" w:hAnsi="Arial" w:cs="Arial"/>
            <w:noProof/>
            <w:webHidden/>
            <w:sz w:val="22"/>
            <w:szCs w:val="22"/>
          </w:rPr>
        </w:r>
        <w:r w:rsidRPr="0053769B">
          <w:rPr>
            <w:rFonts w:ascii="Arial" w:hAnsi="Arial" w:cs="Arial"/>
            <w:noProof/>
            <w:webHidden/>
            <w:sz w:val="22"/>
            <w:szCs w:val="22"/>
          </w:rPr>
          <w:fldChar w:fldCharType="separate"/>
        </w:r>
        <w:r w:rsidRPr="0053769B">
          <w:rPr>
            <w:rFonts w:ascii="Arial" w:hAnsi="Arial" w:cs="Arial"/>
            <w:noProof/>
            <w:webHidden/>
            <w:sz w:val="22"/>
            <w:szCs w:val="22"/>
          </w:rPr>
          <w:t>3</w:t>
        </w:r>
        <w:r w:rsidRPr="0053769B">
          <w:rPr>
            <w:rFonts w:ascii="Arial" w:hAnsi="Arial" w:cs="Arial"/>
            <w:noProof/>
            <w:webHidden/>
            <w:sz w:val="22"/>
            <w:szCs w:val="22"/>
          </w:rPr>
          <w:fldChar w:fldCharType="end"/>
        </w:r>
      </w:hyperlink>
    </w:p>
    <w:p w14:paraId="7B914735" w14:textId="77777777" w:rsidR="00753007" w:rsidRPr="0053769B" w:rsidRDefault="00540C46" w:rsidP="00753007">
      <w:pPr>
        <w:pStyle w:val="TOC1"/>
        <w:rPr>
          <w:rFonts w:ascii="Arial" w:hAnsi="Arial" w:cs="Arial"/>
          <w:b w:val="0"/>
          <w:noProof/>
          <w:sz w:val="22"/>
          <w:szCs w:val="22"/>
          <w:lang w:eastAsia="en-AU"/>
        </w:rPr>
      </w:pPr>
      <w:hyperlink w:anchor="_Toc471812249" w:history="1">
        <w:r w:rsidR="00753007" w:rsidRPr="0053769B">
          <w:rPr>
            <w:rStyle w:val="Hyperlink"/>
            <w:rFonts w:ascii="Arial" w:hAnsi="Arial" w:cs="Arial"/>
            <w:noProof/>
            <w:sz w:val="22"/>
            <w:szCs w:val="22"/>
          </w:rPr>
          <w:t>1.0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Indoor Environment Quality (IEQ)</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_Toc471812249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5</w:t>
        </w:r>
        <w:r w:rsidR="00753007" w:rsidRPr="0053769B">
          <w:rPr>
            <w:rFonts w:ascii="Arial" w:hAnsi="Arial" w:cs="Arial"/>
            <w:noProof/>
            <w:webHidden/>
            <w:sz w:val="22"/>
            <w:szCs w:val="22"/>
          </w:rPr>
          <w:fldChar w:fldCharType="end"/>
        </w:r>
      </w:hyperlink>
    </w:p>
    <w:p w14:paraId="0F65C5D3" w14:textId="77777777" w:rsidR="00753007" w:rsidRPr="0053769B" w:rsidRDefault="00540C46" w:rsidP="00753007">
      <w:pPr>
        <w:pStyle w:val="TOC1"/>
        <w:rPr>
          <w:rFonts w:ascii="Arial" w:hAnsi="Arial" w:cs="Arial"/>
          <w:b w:val="0"/>
          <w:noProof/>
          <w:sz w:val="22"/>
          <w:szCs w:val="22"/>
          <w:lang w:eastAsia="en-AU"/>
        </w:rPr>
      </w:pPr>
      <w:hyperlink w:anchor="_Toc471812250" w:history="1">
        <w:r w:rsidR="00753007" w:rsidRPr="0053769B">
          <w:rPr>
            <w:rStyle w:val="Hyperlink"/>
            <w:rFonts w:ascii="Arial" w:hAnsi="Arial" w:cs="Arial"/>
            <w:noProof/>
            <w:sz w:val="22"/>
            <w:szCs w:val="22"/>
          </w:rPr>
          <w:t>2.0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Energy Efficiency (and Sunshading)</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_Toc471812250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6</w:t>
        </w:r>
        <w:r w:rsidR="00753007" w:rsidRPr="0053769B">
          <w:rPr>
            <w:rFonts w:ascii="Arial" w:hAnsi="Arial" w:cs="Arial"/>
            <w:noProof/>
            <w:webHidden/>
            <w:sz w:val="22"/>
            <w:szCs w:val="22"/>
          </w:rPr>
          <w:fldChar w:fldCharType="end"/>
        </w:r>
      </w:hyperlink>
    </w:p>
    <w:p w14:paraId="4E62F602" w14:textId="77777777" w:rsidR="00753007" w:rsidRPr="0053769B" w:rsidRDefault="00540C46" w:rsidP="00753007">
      <w:pPr>
        <w:pStyle w:val="TOC1"/>
        <w:rPr>
          <w:rFonts w:ascii="Arial" w:hAnsi="Arial" w:cs="Arial"/>
          <w:b w:val="0"/>
          <w:noProof/>
          <w:sz w:val="22"/>
          <w:szCs w:val="22"/>
          <w:lang w:eastAsia="en-AU"/>
        </w:rPr>
      </w:pPr>
      <w:hyperlink w:anchor="_Toc471812251" w:history="1">
        <w:r w:rsidR="00753007" w:rsidRPr="0053769B">
          <w:rPr>
            <w:rStyle w:val="Hyperlink"/>
            <w:rFonts w:ascii="Arial" w:hAnsi="Arial" w:cs="Arial"/>
            <w:noProof/>
            <w:sz w:val="22"/>
            <w:szCs w:val="22"/>
          </w:rPr>
          <w:t>3.0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Water Efficiency</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_Toc471812251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7</w:t>
        </w:r>
        <w:r w:rsidR="00753007" w:rsidRPr="0053769B">
          <w:rPr>
            <w:rFonts w:ascii="Arial" w:hAnsi="Arial" w:cs="Arial"/>
            <w:noProof/>
            <w:webHidden/>
            <w:sz w:val="22"/>
            <w:szCs w:val="22"/>
          </w:rPr>
          <w:fldChar w:fldCharType="end"/>
        </w:r>
      </w:hyperlink>
    </w:p>
    <w:p w14:paraId="45849A12" w14:textId="77777777" w:rsidR="00753007" w:rsidRPr="0053769B" w:rsidRDefault="00540C46" w:rsidP="00753007">
      <w:pPr>
        <w:pStyle w:val="TOC1"/>
        <w:rPr>
          <w:rFonts w:ascii="Arial" w:hAnsi="Arial" w:cs="Arial"/>
          <w:b w:val="0"/>
          <w:noProof/>
          <w:sz w:val="22"/>
          <w:szCs w:val="22"/>
          <w:lang w:eastAsia="en-AU"/>
        </w:rPr>
      </w:pPr>
      <w:hyperlink w:anchor="_Toc471812252" w:history="1">
        <w:r w:rsidR="00753007" w:rsidRPr="0053769B">
          <w:rPr>
            <w:rStyle w:val="Hyperlink"/>
            <w:rFonts w:ascii="Arial" w:hAnsi="Arial" w:cs="Arial"/>
            <w:noProof/>
            <w:sz w:val="22"/>
            <w:szCs w:val="22"/>
          </w:rPr>
          <w:t>4.0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Stormwater Management (and Site Permeability)</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_Toc471812252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8</w:t>
        </w:r>
        <w:r w:rsidR="00753007" w:rsidRPr="0053769B">
          <w:rPr>
            <w:rFonts w:ascii="Arial" w:hAnsi="Arial" w:cs="Arial"/>
            <w:noProof/>
            <w:webHidden/>
            <w:sz w:val="22"/>
            <w:szCs w:val="22"/>
          </w:rPr>
          <w:fldChar w:fldCharType="end"/>
        </w:r>
      </w:hyperlink>
    </w:p>
    <w:p w14:paraId="0B177B3C" w14:textId="77777777" w:rsidR="00753007" w:rsidRPr="0053769B" w:rsidRDefault="00540C46" w:rsidP="00753007">
      <w:pPr>
        <w:pStyle w:val="TOC1"/>
        <w:rPr>
          <w:rFonts w:ascii="Arial" w:hAnsi="Arial" w:cs="Arial"/>
          <w:b w:val="0"/>
          <w:noProof/>
          <w:sz w:val="22"/>
          <w:szCs w:val="22"/>
          <w:lang w:eastAsia="en-AU"/>
        </w:rPr>
      </w:pPr>
      <w:hyperlink w:anchor="_Toc471812253" w:history="1">
        <w:r w:rsidR="00753007" w:rsidRPr="0053769B">
          <w:rPr>
            <w:rStyle w:val="Hyperlink"/>
            <w:rFonts w:ascii="Arial" w:hAnsi="Arial" w:cs="Arial"/>
            <w:noProof/>
            <w:sz w:val="22"/>
            <w:szCs w:val="22"/>
          </w:rPr>
          <w:t>5.0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Building Materials</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_Toc471812253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9</w:t>
        </w:r>
        <w:r w:rsidR="00753007" w:rsidRPr="0053769B">
          <w:rPr>
            <w:rFonts w:ascii="Arial" w:hAnsi="Arial" w:cs="Arial"/>
            <w:noProof/>
            <w:webHidden/>
            <w:sz w:val="22"/>
            <w:szCs w:val="22"/>
          </w:rPr>
          <w:fldChar w:fldCharType="end"/>
        </w:r>
      </w:hyperlink>
    </w:p>
    <w:p w14:paraId="1EDF6658" w14:textId="77777777" w:rsidR="00753007" w:rsidRPr="0053769B" w:rsidRDefault="00540C46" w:rsidP="00753007">
      <w:pPr>
        <w:pStyle w:val="TOC1"/>
        <w:rPr>
          <w:rFonts w:ascii="Arial" w:hAnsi="Arial" w:cs="Arial"/>
          <w:b w:val="0"/>
          <w:noProof/>
          <w:sz w:val="22"/>
          <w:szCs w:val="22"/>
          <w:lang w:eastAsia="en-AU"/>
        </w:rPr>
      </w:pPr>
      <w:hyperlink w:anchor="_Toc471812254" w:history="1">
        <w:r w:rsidR="00753007" w:rsidRPr="0053769B">
          <w:rPr>
            <w:rStyle w:val="Hyperlink"/>
            <w:rFonts w:ascii="Arial" w:hAnsi="Arial" w:cs="Arial"/>
            <w:noProof/>
            <w:sz w:val="22"/>
            <w:szCs w:val="22"/>
          </w:rPr>
          <w:t>6.0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Transport</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_Toc471812254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10</w:t>
        </w:r>
        <w:r w:rsidR="00753007" w:rsidRPr="0053769B">
          <w:rPr>
            <w:rFonts w:ascii="Arial" w:hAnsi="Arial" w:cs="Arial"/>
            <w:noProof/>
            <w:webHidden/>
            <w:sz w:val="22"/>
            <w:szCs w:val="22"/>
          </w:rPr>
          <w:fldChar w:fldCharType="end"/>
        </w:r>
      </w:hyperlink>
    </w:p>
    <w:p w14:paraId="7B66049F" w14:textId="77777777" w:rsidR="00753007" w:rsidRPr="0053769B" w:rsidRDefault="00540C46" w:rsidP="00753007">
      <w:pPr>
        <w:pStyle w:val="TOC1"/>
        <w:rPr>
          <w:rFonts w:ascii="Arial" w:hAnsi="Arial" w:cs="Arial"/>
          <w:b w:val="0"/>
          <w:noProof/>
          <w:sz w:val="22"/>
          <w:szCs w:val="22"/>
          <w:lang w:eastAsia="en-AU"/>
        </w:rPr>
      </w:pPr>
      <w:hyperlink w:anchor="_Toc471812255" w:history="1">
        <w:r w:rsidR="00753007" w:rsidRPr="0053769B">
          <w:rPr>
            <w:rStyle w:val="Hyperlink"/>
            <w:rFonts w:ascii="Arial" w:hAnsi="Arial" w:cs="Arial"/>
            <w:noProof/>
            <w:sz w:val="22"/>
            <w:szCs w:val="22"/>
          </w:rPr>
          <w:t>7.0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Waste Management</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_Toc471812255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11</w:t>
        </w:r>
        <w:r w:rsidR="00753007" w:rsidRPr="0053769B">
          <w:rPr>
            <w:rFonts w:ascii="Arial" w:hAnsi="Arial" w:cs="Arial"/>
            <w:noProof/>
            <w:webHidden/>
            <w:sz w:val="22"/>
            <w:szCs w:val="22"/>
          </w:rPr>
          <w:fldChar w:fldCharType="end"/>
        </w:r>
      </w:hyperlink>
    </w:p>
    <w:p w14:paraId="13CC52FB" w14:textId="77777777" w:rsidR="00753007" w:rsidRPr="0053769B" w:rsidRDefault="00540C46" w:rsidP="00753007">
      <w:pPr>
        <w:pStyle w:val="TOC1"/>
        <w:rPr>
          <w:rFonts w:ascii="Arial" w:hAnsi="Arial" w:cs="Arial"/>
          <w:b w:val="0"/>
          <w:noProof/>
          <w:sz w:val="22"/>
          <w:szCs w:val="22"/>
          <w:lang w:eastAsia="en-AU"/>
        </w:rPr>
      </w:pPr>
      <w:hyperlink w:anchor="_Toc471812256" w:history="1">
        <w:r w:rsidR="00753007" w:rsidRPr="0053769B">
          <w:rPr>
            <w:rStyle w:val="Hyperlink"/>
            <w:rFonts w:ascii="Arial" w:hAnsi="Arial" w:cs="Arial"/>
            <w:noProof/>
            <w:sz w:val="22"/>
            <w:szCs w:val="22"/>
          </w:rPr>
          <w:t>8.0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Urban Ecology (and Green Roofs, Walls &amp; Facades)</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_Toc471812256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12</w:t>
        </w:r>
        <w:r w:rsidR="00753007" w:rsidRPr="0053769B">
          <w:rPr>
            <w:rFonts w:ascii="Arial" w:hAnsi="Arial" w:cs="Arial"/>
            <w:noProof/>
            <w:webHidden/>
            <w:sz w:val="22"/>
            <w:szCs w:val="22"/>
          </w:rPr>
          <w:fldChar w:fldCharType="end"/>
        </w:r>
      </w:hyperlink>
    </w:p>
    <w:p w14:paraId="20982D8B" w14:textId="77777777" w:rsidR="00753007" w:rsidRPr="0053769B" w:rsidRDefault="00540C46" w:rsidP="00753007">
      <w:pPr>
        <w:pStyle w:val="TOC1"/>
        <w:rPr>
          <w:rFonts w:ascii="Arial" w:hAnsi="Arial" w:cs="Arial"/>
          <w:b w:val="0"/>
          <w:noProof/>
          <w:sz w:val="22"/>
          <w:szCs w:val="22"/>
          <w:lang w:eastAsia="en-AU"/>
        </w:rPr>
      </w:pPr>
      <w:hyperlink w:anchor="_Toc471812257" w:history="1">
        <w:r w:rsidR="00753007" w:rsidRPr="0053769B">
          <w:rPr>
            <w:rStyle w:val="Hyperlink"/>
            <w:rFonts w:ascii="Arial" w:hAnsi="Arial" w:cs="Arial"/>
            <w:noProof/>
            <w:sz w:val="22"/>
            <w:szCs w:val="22"/>
          </w:rPr>
          <w:t>9.0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Innovation (and Melbourne Climate)</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_Toc471812257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13</w:t>
        </w:r>
        <w:r w:rsidR="00753007" w:rsidRPr="0053769B">
          <w:rPr>
            <w:rFonts w:ascii="Arial" w:hAnsi="Arial" w:cs="Arial"/>
            <w:noProof/>
            <w:webHidden/>
            <w:sz w:val="22"/>
            <w:szCs w:val="22"/>
          </w:rPr>
          <w:fldChar w:fldCharType="end"/>
        </w:r>
      </w:hyperlink>
    </w:p>
    <w:p w14:paraId="0917F67B" w14:textId="77777777" w:rsidR="00753007" w:rsidRPr="0053769B" w:rsidRDefault="00540C46" w:rsidP="00753007">
      <w:pPr>
        <w:pStyle w:val="TOC1"/>
        <w:tabs>
          <w:tab w:val="left" w:pos="880"/>
        </w:tabs>
        <w:rPr>
          <w:rFonts w:ascii="Arial" w:hAnsi="Arial" w:cs="Arial"/>
          <w:b w:val="0"/>
          <w:noProof/>
          <w:sz w:val="22"/>
          <w:szCs w:val="22"/>
          <w:lang w:eastAsia="en-AU"/>
        </w:rPr>
      </w:pPr>
      <w:hyperlink w:anchor="_Toc471812258" w:history="1">
        <w:r w:rsidR="00753007" w:rsidRPr="0053769B">
          <w:rPr>
            <w:rStyle w:val="Hyperlink"/>
            <w:rFonts w:ascii="Arial" w:hAnsi="Arial" w:cs="Arial"/>
            <w:noProof/>
            <w:sz w:val="22"/>
            <w:szCs w:val="22"/>
          </w:rPr>
          <w:t>10.0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Construction and Building Management</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_Toc471812258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14</w:t>
        </w:r>
        <w:r w:rsidR="00753007" w:rsidRPr="0053769B">
          <w:rPr>
            <w:rFonts w:ascii="Arial" w:hAnsi="Arial" w:cs="Arial"/>
            <w:noProof/>
            <w:webHidden/>
            <w:sz w:val="22"/>
            <w:szCs w:val="22"/>
          </w:rPr>
          <w:fldChar w:fldCharType="end"/>
        </w:r>
      </w:hyperlink>
    </w:p>
    <w:p w14:paraId="77577D02" w14:textId="77777777" w:rsidR="00753007" w:rsidRPr="0053769B" w:rsidRDefault="00540C46" w:rsidP="00753007">
      <w:pPr>
        <w:pStyle w:val="TOC1"/>
        <w:tabs>
          <w:tab w:val="left" w:pos="880"/>
        </w:tabs>
        <w:rPr>
          <w:rFonts w:ascii="Arial" w:hAnsi="Arial" w:cs="Arial"/>
          <w:b w:val="0"/>
          <w:noProof/>
          <w:sz w:val="22"/>
          <w:szCs w:val="22"/>
          <w:lang w:eastAsia="en-AU"/>
        </w:rPr>
      </w:pPr>
      <w:hyperlink w:anchor="_Toc471812259" w:history="1">
        <w:r w:rsidR="00753007" w:rsidRPr="0053769B">
          <w:rPr>
            <w:rStyle w:val="Hyperlink"/>
            <w:rFonts w:ascii="Arial" w:hAnsi="Arial" w:cs="Arial"/>
            <w:noProof/>
            <w:sz w:val="22"/>
            <w:szCs w:val="22"/>
          </w:rPr>
          <w:t>11.0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Environmentally Sustainable Design (ESD) Tools</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_Toc471812259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15</w:t>
        </w:r>
        <w:r w:rsidR="00753007" w:rsidRPr="0053769B">
          <w:rPr>
            <w:rFonts w:ascii="Arial" w:hAnsi="Arial" w:cs="Arial"/>
            <w:noProof/>
            <w:webHidden/>
            <w:sz w:val="22"/>
            <w:szCs w:val="22"/>
          </w:rPr>
          <w:fldChar w:fldCharType="end"/>
        </w:r>
      </w:hyperlink>
    </w:p>
    <w:p w14:paraId="7263BBFF" w14:textId="77777777" w:rsidR="00753007" w:rsidRPr="0053769B" w:rsidRDefault="00753007" w:rsidP="00753007">
      <w:pPr>
        <w:pStyle w:val="Heading1"/>
        <w:rPr>
          <w:rFonts w:cs="Arial"/>
        </w:rPr>
      </w:pPr>
      <w:r w:rsidRPr="0053769B">
        <w:rPr>
          <w:rFonts w:cs="Arial"/>
        </w:rPr>
        <w:fldChar w:fldCharType="end"/>
      </w:r>
    </w:p>
    <w:p w14:paraId="773012A8" w14:textId="77777777" w:rsidR="00753007" w:rsidRPr="0053769B" w:rsidRDefault="00753007" w:rsidP="00753007">
      <w:pPr>
        <w:pStyle w:val="Heading1"/>
        <w:rPr>
          <w:rFonts w:cs="Arial"/>
        </w:rPr>
      </w:pPr>
    </w:p>
    <w:p w14:paraId="0A489BF7" w14:textId="77777777" w:rsidR="00753007" w:rsidRPr="0053769B" w:rsidRDefault="00753007" w:rsidP="00753007">
      <w:pPr>
        <w:pStyle w:val="Heading1"/>
        <w:rPr>
          <w:rFonts w:cs="Arial"/>
        </w:rPr>
      </w:pPr>
    </w:p>
    <w:p w14:paraId="1E93F99F" w14:textId="77777777" w:rsidR="00753007" w:rsidRPr="0053769B" w:rsidRDefault="00753007" w:rsidP="00753007">
      <w:pPr>
        <w:pStyle w:val="Heading1"/>
        <w:rPr>
          <w:rFonts w:cs="Arial"/>
        </w:rPr>
      </w:pPr>
    </w:p>
    <w:p w14:paraId="2DDC06A7" w14:textId="77777777" w:rsidR="00753007" w:rsidRPr="0053769B" w:rsidRDefault="00753007" w:rsidP="00753007">
      <w:pPr>
        <w:pStyle w:val="Heading1"/>
        <w:rPr>
          <w:rFonts w:cs="Arial"/>
        </w:rPr>
      </w:pPr>
    </w:p>
    <w:p w14:paraId="6CF80FDA" w14:textId="77777777" w:rsidR="0053769B" w:rsidRDefault="0053769B" w:rsidP="00753007">
      <w:pPr>
        <w:keepNext/>
        <w:keepLines/>
        <w:spacing w:after="60" w:line="240" w:lineRule="auto"/>
        <w:ind w:left="360" w:hanging="360"/>
        <w:outlineLvl w:val="0"/>
        <w:rPr>
          <w:rFonts w:eastAsia="MS Gothic"/>
          <w:b/>
          <w:bCs/>
          <w:color w:val="404040"/>
          <w:kern w:val="32"/>
          <w:sz w:val="32"/>
          <w:szCs w:val="32"/>
        </w:rPr>
      </w:pPr>
      <w:bookmarkStart w:id="0" w:name="_Toc471818863"/>
    </w:p>
    <w:p w14:paraId="03852093" w14:textId="77777777" w:rsidR="00753007" w:rsidRPr="00753007" w:rsidRDefault="00753007" w:rsidP="00753007">
      <w:pPr>
        <w:keepNext/>
        <w:keepLines/>
        <w:spacing w:after="60" w:line="240" w:lineRule="auto"/>
        <w:ind w:left="360" w:hanging="360"/>
        <w:outlineLvl w:val="0"/>
        <w:rPr>
          <w:rFonts w:eastAsia="MS Gothic"/>
          <w:b/>
          <w:bCs/>
          <w:color w:val="404040"/>
          <w:kern w:val="32"/>
          <w:sz w:val="28"/>
          <w:szCs w:val="28"/>
        </w:rPr>
      </w:pPr>
      <w:r w:rsidRPr="00753007">
        <w:rPr>
          <w:rFonts w:eastAsia="MS Gothic"/>
          <w:b/>
          <w:bCs/>
          <w:color w:val="404040"/>
          <w:kern w:val="32"/>
          <w:sz w:val="28"/>
          <w:szCs w:val="28"/>
        </w:rPr>
        <w:t>About this document</w:t>
      </w:r>
      <w:bookmarkEnd w:id="0"/>
    </w:p>
    <w:p w14:paraId="253F5CFA" w14:textId="77777777" w:rsidR="00753007" w:rsidRPr="00753007" w:rsidRDefault="00753007" w:rsidP="00753007">
      <w:pPr>
        <w:spacing w:before="120" w:after="0" w:line="260" w:lineRule="atLeast"/>
        <w:rPr>
          <w:rFonts w:eastAsia="Times New Roman"/>
          <w:i/>
          <w:color w:val="auto"/>
          <w:sz w:val="22"/>
          <w:szCs w:val="20"/>
        </w:rPr>
      </w:pPr>
      <w:r w:rsidRPr="00753007">
        <w:rPr>
          <w:rFonts w:eastAsia="Times New Roman"/>
          <w:i/>
          <w:color w:val="auto"/>
          <w:sz w:val="22"/>
          <w:szCs w:val="20"/>
        </w:rPr>
        <w:t xml:space="preserve">This document provides </w:t>
      </w:r>
      <w:r w:rsidRPr="00753007">
        <w:rPr>
          <w:rFonts w:eastAsia="Times New Roman"/>
          <w:b/>
          <w:i/>
          <w:color w:val="auto"/>
          <w:sz w:val="22"/>
          <w:szCs w:val="20"/>
        </w:rPr>
        <w:t>medium-scale</w:t>
      </w:r>
      <w:r w:rsidRPr="00753007">
        <w:rPr>
          <w:rFonts w:eastAsia="Times New Roman"/>
          <w:i/>
          <w:color w:val="auto"/>
          <w:sz w:val="22"/>
          <w:szCs w:val="20"/>
        </w:rPr>
        <w:t xml:space="preserve"> </w:t>
      </w:r>
      <w:r w:rsidRPr="00753007">
        <w:rPr>
          <w:rFonts w:eastAsia="Times New Roman"/>
          <w:b/>
          <w:i/>
          <w:color w:val="auto"/>
          <w:sz w:val="22"/>
          <w:szCs w:val="20"/>
        </w:rPr>
        <w:t>applicants</w:t>
      </w:r>
      <w:r w:rsidRPr="00753007">
        <w:rPr>
          <w:rFonts w:eastAsia="Times New Roman"/>
          <w:i/>
          <w:color w:val="auto"/>
          <w:sz w:val="22"/>
          <w:szCs w:val="20"/>
        </w:rPr>
        <w:t xml:space="preserve"> seeking a planning permit with an SDA Report Template that will help them address the ESD requirements within the City of Port Phillip. The </w:t>
      </w:r>
      <w:r w:rsidRPr="00753007">
        <w:rPr>
          <w:rFonts w:eastAsia="Times New Roman"/>
          <w:i/>
          <w:color w:val="auto"/>
          <w:sz w:val="22"/>
          <w:szCs w:val="20"/>
        </w:rPr>
        <w:lastRenderedPageBreak/>
        <w:t xml:space="preserve">report provides a template to respond to each of the following </w:t>
      </w:r>
      <w:r w:rsidRPr="00753007">
        <w:rPr>
          <w:rFonts w:eastAsia="Times New Roman"/>
          <w:b/>
          <w:i/>
          <w:color w:val="auto"/>
          <w:sz w:val="22"/>
          <w:szCs w:val="20"/>
        </w:rPr>
        <w:t>10 Key Sustainable Building Categories</w:t>
      </w:r>
      <w:r w:rsidRPr="00753007">
        <w:rPr>
          <w:rFonts w:eastAsia="Times New Roman"/>
          <w:i/>
          <w:color w:val="auto"/>
          <w:sz w:val="22"/>
          <w:szCs w:val="20"/>
        </w:rPr>
        <w:t xml:space="preserve">: </w:t>
      </w:r>
    </w:p>
    <w:tbl>
      <w:tblPr>
        <w:tblW w:w="0" w:type="auto"/>
        <w:tblLook w:val="00A0" w:firstRow="1" w:lastRow="0" w:firstColumn="1" w:lastColumn="0" w:noHBand="0" w:noVBand="0"/>
      </w:tblPr>
      <w:tblGrid>
        <w:gridCol w:w="4621"/>
        <w:gridCol w:w="4621"/>
      </w:tblGrid>
      <w:tr w:rsidR="00753007" w:rsidRPr="00753007" w14:paraId="1E617DC2" w14:textId="77777777" w:rsidTr="00555B27">
        <w:tc>
          <w:tcPr>
            <w:tcW w:w="4621" w:type="dxa"/>
          </w:tcPr>
          <w:p w14:paraId="0ADEB7CB"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Indoor Environment Quality</w:t>
            </w:r>
          </w:p>
          <w:p w14:paraId="1D3D997A"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 xml:space="preserve">Energy Efficiency </w:t>
            </w:r>
          </w:p>
          <w:p w14:paraId="5F358FAC"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Water Efficiency</w:t>
            </w:r>
          </w:p>
          <w:p w14:paraId="24D595B9"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Stormwater Management</w:t>
            </w:r>
          </w:p>
          <w:p w14:paraId="30DDA4B0"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Building Materials</w:t>
            </w:r>
          </w:p>
        </w:tc>
        <w:tc>
          <w:tcPr>
            <w:tcW w:w="4621" w:type="dxa"/>
          </w:tcPr>
          <w:p w14:paraId="4203BC8B"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Transport</w:t>
            </w:r>
          </w:p>
          <w:p w14:paraId="2464FAB6"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Waste Management</w:t>
            </w:r>
          </w:p>
          <w:p w14:paraId="50F2E644"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Urban Ecology</w:t>
            </w:r>
          </w:p>
          <w:p w14:paraId="1178A9DB"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Innovation</w:t>
            </w:r>
          </w:p>
          <w:p w14:paraId="5D18E04B" w14:textId="77777777"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Construction and Building Management</w:t>
            </w:r>
          </w:p>
        </w:tc>
      </w:tr>
    </w:tbl>
    <w:p w14:paraId="1D222D28" w14:textId="77777777" w:rsidR="00753007" w:rsidRPr="00753007" w:rsidRDefault="00753007" w:rsidP="00753007">
      <w:pPr>
        <w:spacing w:before="120" w:after="0" w:line="260" w:lineRule="atLeast"/>
        <w:rPr>
          <w:rFonts w:eastAsia="Times New Roman"/>
          <w:i/>
          <w:color w:val="auto"/>
          <w:sz w:val="22"/>
          <w:szCs w:val="20"/>
        </w:rPr>
      </w:pPr>
    </w:p>
    <w:p w14:paraId="432B1B6B" w14:textId="77777777" w:rsidR="00753007" w:rsidRPr="00753007" w:rsidRDefault="00753007" w:rsidP="00753007">
      <w:pPr>
        <w:keepNext/>
        <w:keepLines/>
        <w:spacing w:beforeLines="60" w:before="144" w:afterLines="60" w:after="144" w:line="240" w:lineRule="auto"/>
        <w:contextualSpacing/>
        <w:outlineLvl w:val="0"/>
        <w:rPr>
          <w:rFonts w:eastAsia="MS Gothic"/>
          <w:b/>
          <w:bCs/>
          <w:color w:val="404040"/>
          <w:kern w:val="32"/>
          <w:sz w:val="28"/>
          <w:szCs w:val="28"/>
        </w:rPr>
      </w:pPr>
      <w:r w:rsidRPr="00753007">
        <w:rPr>
          <w:rFonts w:eastAsia="MS Gothic"/>
          <w:b/>
          <w:bCs/>
          <w:color w:val="404040"/>
          <w:kern w:val="32"/>
          <w:sz w:val="28"/>
          <w:szCs w:val="28"/>
        </w:rPr>
        <w:t xml:space="preserve">How to use this document </w:t>
      </w:r>
    </w:p>
    <w:p w14:paraId="67C7A113" w14:textId="77777777" w:rsidR="00753007" w:rsidRPr="00753007" w:rsidRDefault="00753007" w:rsidP="00753007">
      <w:pPr>
        <w:spacing w:before="120" w:after="0" w:line="260" w:lineRule="atLeast"/>
        <w:rPr>
          <w:rFonts w:eastAsia="Times New Roman"/>
          <w:i/>
          <w:color w:val="auto"/>
          <w:sz w:val="22"/>
        </w:rPr>
      </w:pPr>
      <w:r w:rsidRPr="00753007">
        <w:rPr>
          <w:rFonts w:eastAsia="Times New Roman"/>
          <w:i/>
          <w:color w:val="auto"/>
          <w:sz w:val="22"/>
        </w:rPr>
        <w:t xml:space="preserve">This document is not designed to set a minimum standard or to provide a definitive list of environmentally sustainable design (ESD) initiatives to be included in a development. The ESD response for each development will depend on many site-specific factors. ESD should be integrated into the design of a new building from the earliest stage. </w:t>
      </w:r>
    </w:p>
    <w:p w14:paraId="707B417F" w14:textId="77777777" w:rsidR="00753007" w:rsidRPr="00753007" w:rsidRDefault="00753007" w:rsidP="00753007">
      <w:pPr>
        <w:spacing w:before="120" w:after="0" w:line="260" w:lineRule="atLeast"/>
        <w:rPr>
          <w:rFonts w:eastAsia="Times New Roman"/>
          <w:i/>
          <w:color w:val="auto"/>
          <w:sz w:val="22"/>
        </w:rPr>
      </w:pPr>
    </w:p>
    <w:p w14:paraId="438C9F0C" w14:textId="77777777" w:rsidR="00753007" w:rsidRPr="00753007" w:rsidRDefault="00753007" w:rsidP="00753007">
      <w:pPr>
        <w:spacing w:beforeLines="60" w:before="144" w:afterLines="60" w:after="144" w:line="240" w:lineRule="auto"/>
        <w:contextualSpacing/>
        <w:rPr>
          <w:rFonts w:eastAsia="Gill Sans MT"/>
          <w:i/>
          <w:color w:val="0000FF"/>
          <w:spacing w:val="1"/>
          <w:sz w:val="22"/>
          <w:szCs w:val="20"/>
        </w:rPr>
      </w:pPr>
      <w:r w:rsidRPr="00753007">
        <w:rPr>
          <w:rFonts w:eastAsia="Gill Sans MT"/>
          <w:i/>
          <w:color w:val="0000FF"/>
          <w:spacing w:val="1"/>
          <w:sz w:val="22"/>
          <w:szCs w:val="20"/>
        </w:rPr>
        <w:t xml:space="preserve">The blue text is intended as a guide only and should be deleted prior to submission. </w:t>
      </w:r>
    </w:p>
    <w:p w14:paraId="04BE5738" w14:textId="77777777" w:rsidR="00753007" w:rsidRPr="00753007" w:rsidRDefault="00753007" w:rsidP="00753007">
      <w:pPr>
        <w:spacing w:beforeLines="60" w:before="144" w:afterLines="60" w:after="144" w:line="240" w:lineRule="auto"/>
        <w:contextualSpacing/>
        <w:rPr>
          <w:rFonts w:eastAsia="Gill Sans MT"/>
          <w:i/>
          <w:color w:val="FF0000"/>
          <w:spacing w:val="1"/>
          <w:sz w:val="22"/>
          <w:szCs w:val="20"/>
        </w:rPr>
      </w:pPr>
      <w:r w:rsidRPr="00753007">
        <w:rPr>
          <w:rFonts w:eastAsia="Gill Sans MT"/>
          <w:i/>
          <w:color w:val="FF0000"/>
          <w:spacing w:val="1"/>
          <w:sz w:val="22"/>
          <w:szCs w:val="20"/>
        </w:rPr>
        <w:t xml:space="preserve">The red text highlights sections of the template where the applicant should provide a response.  </w:t>
      </w:r>
    </w:p>
    <w:p w14:paraId="1524BA3E" w14:textId="77777777" w:rsidR="00753007" w:rsidRPr="00753007" w:rsidRDefault="00753007" w:rsidP="00753007">
      <w:pPr>
        <w:spacing w:beforeLines="60" w:before="144" w:afterLines="60" w:after="144" w:line="240" w:lineRule="auto"/>
        <w:contextualSpacing/>
        <w:rPr>
          <w:rFonts w:eastAsia="Gill Sans MT"/>
          <w:i/>
          <w:color w:val="FF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753007" w:rsidRPr="00753007" w14:paraId="57BE59CD" w14:textId="77777777" w:rsidTr="00555B27">
        <w:tc>
          <w:tcPr>
            <w:tcW w:w="9623" w:type="dxa"/>
          </w:tcPr>
          <w:p w14:paraId="3D098728" w14:textId="77777777"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ESD initiatives listed in this document are prompts for consideration.  Non-relevant initiatives should be deleted from the statement.</w:t>
            </w:r>
          </w:p>
          <w:p w14:paraId="3192F0EF" w14:textId="77777777"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A</w:t>
            </w:r>
            <w:r w:rsidR="00B952E9">
              <w:rPr>
                <w:rFonts w:eastAsia="Times New Roman"/>
                <w:b/>
                <w:color w:val="auto"/>
                <w:sz w:val="22"/>
              </w:rPr>
              <w:t xml:space="preserve"> Built Environment Sustainability Scorecard</w:t>
            </w:r>
            <w:r w:rsidRPr="00753007">
              <w:rPr>
                <w:rFonts w:eastAsia="Times New Roman"/>
                <w:b/>
                <w:color w:val="auto"/>
                <w:sz w:val="22"/>
              </w:rPr>
              <w:t xml:space="preserve"> </w:t>
            </w:r>
            <w:r w:rsidR="00B952E9">
              <w:rPr>
                <w:rFonts w:eastAsia="Times New Roman"/>
                <w:b/>
                <w:color w:val="auto"/>
                <w:sz w:val="22"/>
              </w:rPr>
              <w:t>(</w:t>
            </w:r>
            <w:hyperlink r:id="rId11" w:history="1">
              <w:r w:rsidRPr="0053769B">
                <w:rPr>
                  <w:rFonts w:eastAsia="Times New Roman"/>
                  <w:color w:val="0000FF"/>
                  <w:sz w:val="22"/>
                  <w:u w:val="single"/>
                </w:rPr>
                <w:t>BESS</w:t>
              </w:r>
            </w:hyperlink>
            <w:r w:rsidR="00B952E9">
              <w:rPr>
                <w:rFonts w:eastAsia="Times New Roman"/>
                <w:b/>
                <w:color w:val="auto"/>
                <w:sz w:val="22"/>
              </w:rPr>
              <w:t xml:space="preserve">) </w:t>
            </w:r>
            <w:r w:rsidRPr="00753007">
              <w:rPr>
                <w:rFonts w:eastAsia="Times New Roman"/>
                <w:b/>
                <w:color w:val="auto"/>
                <w:sz w:val="22"/>
              </w:rPr>
              <w:t>assessment for the proposed development should be appended to this document.</w:t>
            </w:r>
          </w:p>
          <w:p w14:paraId="6D31CDC6" w14:textId="77777777"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 xml:space="preserve">Every proposed ESD initiative included in the BESS assessment that involves a </w:t>
            </w:r>
            <w:r w:rsidRPr="00753007">
              <w:rPr>
                <w:rFonts w:eastAsia="Times New Roman"/>
                <w:b/>
                <w:color w:val="auto"/>
                <w:sz w:val="22"/>
                <w:u w:val="single"/>
              </w:rPr>
              <w:t>significant</w:t>
            </w:r>
            <w:r w:rsidRPr="00753007">
              <w:rPr>
                <w:rFonts w:eastAsia="Times New Roman"/>
                <w:b/>
                <w:color w:val="auto"/>
                <w:sz w:val="22"/>
              </w:rPr>
              <w:t xml:space="preserve"> design feature (e.g. water tanks, skylights, roofing, solar PV etc.) </w:t>
            </w:r>
            <w:r w:rsidRPr="00753007">
              <w:rPr>
                <w:rFonts w:eastAsia="Times New Roman"/>
                <w:b/>
                <w:color w:val="auto"/>
                <w:sz w:val="22"/>
                <w:u w:val="single"/>
              </w:rPr>
              <w:t>must</w:t>
            </w:r>
            <w:r w:rsidRPr="00753007">
              <w:rPr>
                <w:rFonts w:eastAsia="Times New Roman"/>
                <w:b/>
                <w:color w:val="auto"/>
                <w:sz w:val="22"/>
              </w:rPr>
              <w:t xml:space="preserve"> be shown on the plans to be endorsed with the planning permit.  This includes any ESD related building or works under of the building code to the extent that such features can reasonably be detailed at the planning stage.</w:t>
            </w:r>
          </w:p>
          <w:p w14:paraId="2AB013AD" w14:textId="77777777"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Applicants are encouraged to exceed the benchmark targets contained in BESS as discussed on the BESS website.</w:t>
            </w:r>
          </w:p>
          <w:p w14:paraId="3FEF994E" w14:textId="77777777"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 xml:space="preserve">This document must include references to each of the credits claimed in the BESS report to explain and substantiate </w:t>
            </w:r>
            <w:proofErr w:type="gramStart"/>
            <w:r w:rsidRPr="00753007">
              <w:rPr>
                <w:rFonts w:eastAsia="Times New Roman"/>
                <w:b/>
                <w:color w:val="auto"/>
                <w:sz w:val="22"/>
              </w:rPr>
              <w:t>each and every</w:t>
            </w:r>
            <w:proofErr w:type="gramEnd"/>
            <w:r w:rsidRPr="00753007">
              <w:rPr>
                <w:rFonts w:eastAsia="Times New Roman"/>
                <w:b/>
                <w:color w:val="auto"/>
                <w:sz w:val="22"/>
              </w:rPr>
              <w:t xml:space="preserve"> initiative claimed.</w:t>
            </w:r>
          </w:p>
          <w:p w14:paraId="65D92DC9" w14:textId="77777777"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 xml:space="preserve">The Sustainable Design Assessment (SDA) and all associated plans and schedules </w:t>
            </w:r>
            <w:r w:rsidRPr="00753007">
              <w:rPr>
                <w:rFonts w:eastAsia="Times New Roman"/>
                <w:b/>
                <w:color w:val="auto"/>
                <w:sz w:val="22"/>
                <w:u w:val="single"/>
              </w:rPr>
              <w:t>must</w:t>
            </w:r>
            <w:r w:rsidRPr="00753007">
              <w:rPr>
                <w:rFonts w:eastAsia="Times New Roman"/>
                <w:b/>
                <w:color w:val="auto"/>
                <w:sz w:val="22"/>
              </w:rPr>
              <w:t xml:space="preserve"> be consistent with one another.</w:t>
            </w:r>
          </w:p>
        </w:tc>
      </w:tr>
    </w:tbl>
    <w:p w14:paraId="3C87E8E3" w14:textId="77777777" w:rsidR="00753007" w:rsidRPr="00753007" w:rsidRDefault="00753007" w:rsidP="00753007">
      <w:pPr>
        <w:spacing w:after="0" w:line="240" w:lineRule="auto"/>
        <w:jc w:val="both"/>
        <w:rPr>
          <w:rFonts w:eastAsia="Arial Unicode MS"/>
          <w:b/>
          <w:bCs/>
          <w:smallCaps/>
          <w:color w:val="auto"/>
          <w:szCs w:val="24"/>
        </w:rPr>
      </w:pPr>
    </w:p>
    <w:p w14:paraId="44FE1705" w14:textId="77777777" w:rsidR="00753007" w:rsidRPr="00753007" w:rsidRDefault="0053769B" w:rsidP="0053769B">
      <w:pPr>
        <w:keepNext/>
        <w:keepLines/>
        <w:spacing w:after="60" w:line="240" w:lineRule="auto"/>
        <w:outlineLvl w:val="0"/>
        <w:rPr>
          <w:rFonts w:eastAsia="MS Gothic"/>
          <w:b/>
          <w:bCs/>
          <w:color w:val="auto"/>
          <w:kern w:val="32"/>
          <w:sz w:val="28"/>
          <w:szCs w:val="28"/>
        </w:rPr>
      </w:pPr>
      <w:r>
        <w:rPr>
          <w:color w:val="007D8B"/>
          <w:sz w:val="36"/>
          <w:szCs w:val="36"/>
        </w:rPr>
        <w:br/>
      </w:r>
      <w:r w:rsidR="00753007" w:rsidRPr="00753007">
        <w:rPr>
          <w:rFonts w:eastAsia="MS Gothic"/>
          <w:b/>
          <w:bCs/>
          <w:color w:val="auto"/>
          <w:kern w:val="32"/>
          <w:sz w:val="28"/>
          <w:szCs w:val="28"/>
        </w:rPr>
        <w:t>Project Information</w:t>
      </w:r>
    </w:p>
    <w:p w14:paraId="62C5EA63" w14:textId="77777777" w:rsidR="00753007" w:rsidRPr="00753007" w:rsidRDefault="00753007" w:rsidP="00753007">
      <w:pPr>
        <w:spacing w:after="0" w:line="260" w:lineRule="atLeast"/>
        <w:rPr>
          <w:rFonts w:eastAsia="Times New Roman"/>
          <w:b/>
          <w:color w:val="auto"/>
          <w:sz w:val="22"/>
        </w:rPr>
      </w:pPr>
    </w:p>
    <w:tbl>
      <w:tblPr>
        <w:tblW w:w="0" w:type="auto"/>
        <w:tblLook w:val="04A0" w:firstRow="1" w:lastRow="0" w:firstColumn="1" w:lastColumn="0" w:noHBand="0" w:noVBand="1"/>
      </w:tblPr>
      <w:tblGrid>
        <w:gridCol w:w="5096"/>
        <w:gridCol w:w="4542"/>
      </w:tblGrid>
      <w:tr w:rsidR="00753007" w:rsidRPr="00753007" w14:paraId="568B01C2" w14:textId="77777777" w:rsidTr="00555B27">
        <w:tc>
          <w:tcPr>
            <w:tcW w:w="10656" w:type="dxa"/>
            <w:gridSpan w:val="2"/>
            <w:shd w:val="clear" w:color="auto" w:fill="auto"/>
          </w:tcPr>
          <w:p w14:paraId="5DBDD46B"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 xml:space="preserve">Municipality: </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auto"/>
                <w:sz w:val="20"/>
                <w:szCs w:val="20"/>
              </w:rPr>
              <w:tab/>
              <w:t>City of Port Phillip</w:t>
            </w:r>
          </w:p>
        </w:tc>
      </w:tr>
      <w:tr w:rsidR="00753007" w:rsidRPr="00753007" w14:paraId="34C23306" w14:textId="77777777" w:rsidTr="00555B27">
        <w:tc>
          <w:tcPr>
            <w:tcW w:w="5637" w:type="dxa"/>
            <w:shd w:val="clear" w:color="auto" w:fill="auto"/>
          </w:tcPr>
          <w:p w14:paraId="2DCF571B" w14:textId="77777777" w:rsidR="00753007" w:rsidRPr="00753007" w:rsidRDefault="00753007" w:rsidP="00753007">
            <w:pPr>
              <w:spacing w:after="0" w:line="260" w:lineRule="atLeast"/>
              <w:rPr>
                <w:rFonts w:eastAsia="Times New Roman"/>
                <w:color w:val="auto"/>
                <w:sz w:val="20"/>
                <w:szCs w:val="20"/>
              </w:rPr>
            </w:pPr>
            <w:r w:rsidRPr="00753007">
              <w:rPr>
                <w:rFonts w:eastAsia="Times New Roman"/>
                <w:b/>
                <w:color w:val="auto"/>
                <w:sz w:val="20"/>
                <w:szCs w:val="20"/>
              </w:rPr>
              <w:t>Project Name:</w:t>
            </w:r>
            <w:r w:rsidRPr="00753007">
              <w:rPr>
                <w:rFonts w:eastAsia="Times New Roman"/>
                <w:color w:val="auto"/>
                <w:sz w:val="20"/>
                <w:szCs w:val="20"/>
              </w:rPr>
              <w:t xml:space="preserve"> </w:t>
            </w:r>
            <w:r w:rsidRPr="00753007">
              <w:rPr>
                <w:rFonts w:eastAsia="Times New Roman"/>
                <w:color w:val="auto"/>
                <w:sz w:val="20"/>
                <w:szCs w:val="20"/>
              </w:rPr>
              <w:tab/>
            </w:r>
            <w:r w:rsidRPr="00753007">
              <w:rPr>
                <w:rFonts w:eastAsia="Times New Roman"/>
                <w:color w:val="0000FF"/>
                <w:sz w:val="20"/>
                <w:szCs w:val="20"/>
              </w:rPr>
              <w:tab/>
            </w:r>
            <w:r w:rsidRPr="00753007">
              <w:rPr>
                <w:rFonts w:eastAsia="Times New Roman"/>
                <w:color w:val="0000FF"/>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775033957"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775033957"/>
            <w:r w:rsidRPr="00753007">
              <w:rPr>
                <w:rFonts w:eastAsia="Times New Roman"/>
                <w:color w:val="0000FF"/>
                <w:sz w:val="20"/>
                <w:szCs w:val="20"/>
              </w:rPr>
              <w:t xml:space="preserve"> </w:t>
            </w:r>
          </w:p>
          <w:p w14:paraId="064D624E" w14:textId="77777777" w:rsidR="00753007" w:rsidRPr="00753007" w:rsidRDefault="00753007" w:rsidP="00753007">
            <w:pPr>
              <w:spacing w:after="0" w:line="260" w:lineRule="atLeast"/>
              <w:rPr>
                <w:rFonts w:eastAsia="Times New Roman"/>
                <w:color w:val="0000FF"/>
                <w:sz w:val="20"/>
                <w:szCs w:val="20"/>
              </w:rPr>
            </w:pPr>
            <w:r w:rsidRPr="00753007">
              <w:rPr>
                <w:rFonts w:eastAsia="Times New Roman"/>
                <w:b/>
                <w:color w:val="auto"/>
                <w:sz w:val="20"/>
                <w:szCs w:val="20"/>
              </w:rPr>
              <w:t>Project Address:</w:t>
            </w:r>
            <w:r w:rsidRPr="00753007">
              <w:rPr>
                <w:rFonts w:eastAsia="Times New Roman"/>
                <w:color w:val="auto"/>
                <w:sz w:val="20"/>
                <w:szCs w:val="20"/>
              </w:rPr>
              <w:tab/>
            </w:r>
            <w:r w:rsidRPr="00753007">
              <w:rPr>
                <w:rFonts w:eastAsia="Times New Roman"/>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1633515146"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1633515146"/>
            <w:r w:rsidRPr="00753007">
              <w:rPr>
                <w:rFonts w:eastAsia="Times New Roman"/>
                <w:color w:val="0000FF"/>
                <w:sz w:val="20"/>
                <w:szCs w:val="20"/>
              </w:rPr>
              <w:t xml:space="preserve"> </w:t>
            </w:r>
          </w:p>
          <w:p w14:paraId="61C1065A"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Planning Application Number:</w:t>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892797529"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892797529"/>
            <w:r w:rsidRPr="00753007">
              <w:rPr>
                <w:rFonts w:eastAsia="Times New Roman"/>
                <w:color w:val="0000FF"/>
                <w:sz w:val="20"/>
                <w:szCs w:val="20"/>
              </w:rPr>
              <w:t xml:space="preserve"> </w:t>
            </w:r>
          </w:p>
          <w:p w14:paraId="451D977E"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Zoning:</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157108598"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157108598"/>
            <w:r w:rsidRPr="00753007">
              <w:rPr>
                <w:rFonts w:eastAsia="Times New Roman"/>
                <w:color w:val="0000FF"/>
                <w:sz w:val="20"/>
                <w:szCs w:val="20"/>
              </w:rPr>
              <w:t xml:space="preserve"> </w:t>
            </w:r>
          </w:p>
          <w:p w14:paraId="1B498CB9" w14:textId="77777777" w:rsidR="00753007" w:rsidRPr="00753007" w:rsidRDefault="00753007" w:rsidP="00753007">
            <w:pPr>
              <w:spacing w:after="0" w:line="260" w:lineRule="atLeast"/>
              <w:rPr>
                <w:rFonts w:eastAsia="Times New Roman"/>
                <w:color w:val="0000FF"/>
                <w:sz w:val="20"/>
                <w:szCs w:val="20"/>
              </w:rPr>
            </w:pPr>
            <w:r w:rsidRPr="00753007">
              <w:rPr>
                <w:rFonts w:eastAsia="Times New Roman"/>
                <w:b/>
                <w:color w:val="auto"/>
                <w:sz w:val="20"/>
                <w:szCs w:val="20"/>
              </w:rPr>
              <w:t>Applicant:</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988374137"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988374137"/>
            <w:r w:rsidRPr="00753007">
              <w:rPr>
                <w:rFonts w:eastAsia="Times New Roman"/>
                <w:color w:val="0000FF"/>
                <w:sz w:val="20"/>
                <w:szCs w:val="20"/>
              </w:rPr>
              <w:t xml:space="preserve"> </w:t>
            </w:r>
          </w:p>
          <w:p w14:paraId="6FA867C7"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lastRenderedPageBreak/>
              <w:t>Assessment by:</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745943390"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745943390"/>
            <w:r w:rsidRPr="00753007">
              <w:rPr>
                <w:rFonts w:eastAsia="Times New Roman"/>
                <w:color w:val="0000FF"/>
                <w:sz w:val="20"/>
                <w:szCs w:val="20"/>
              </w:rPr>
              <w:t xml:space="preserve"> </w:t>
            </w:r>
          </w:p>
          <w:p w14:paraId="2AA21D94" w14:textId="77777777" w:rsidR="00753007" w:rsidRPr="00753007" w:rsidRDefault="00753007" w:rsidP="00753007">
            <w:pPr>
              <w:spacing w:after="0" w:line="260" w:lineRule="atLeast"/>
              <w:rPr>
                <w:rFonts w:eastAsia="Times New Roman"/>
                <w:b/>
                <w:color w:val="auto"/>
                <w:sz w:val="20"/>
                <w:szCs w:val="20"/>
              </w:rPr>
            </w:pPr>
          </w:p>
        </w:tc>
        <w:tc>
          <w:tcPr>
            <w:tcW w:w="5019" w:type="dxa"/>
            <w:shd w:val="clear" w:color="auto" w:fill="auto"/>
          </w:tcPr>
          <w:p w14:paraId="285579FA"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lastRenderedPageBreak/>
              <w:t>Total Site Area:</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132994520"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132994520"/>
            <w:r w:rsidRPr="00753007">
              <w:rPr>
                <w:rFonts w:eastAsia="Times New Roman"/>
                <w:color w:val="0000FF"/>
                <w:sz w:val="20"/>
                <w:szCs w:val="20"/>
              </w:rPr>
              <w:t xml:space="preserve"> </w:t>
            </w:r>
          </w:p>
          <w:p w14:paraId="72354309"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Residential GFA:</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933314485"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933314485"/>
            <w:r w:rsidRPr="00753007">
              <w:rPr>
                <w:rFonts w:eastAsia="Times New Roman"/>
                <w:color w:val="0000FF"/>
                <w:sz w:val="20"/>
                <w:szCs w:val="20"/>
              </w:rPr>
              <w:t xml:space="preserve"> </w:t>
            </w:r>
          </w:p>
          <w:p w14:paraId="00599A99"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Number of Res. Dwellings:</w:t>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1905354931"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1905354931"/>
            <w:r w:rsidRPr="00753007">
              <w:rPr>
                <w:rFonts w:eastAsia="Times New Roman"/>
                <w:color w:val="0000FF"/>
                <w:sz w:val="20"/>
                <w:szCs w:val="20"/>
              </w:rPr>
              <w:t xml:space="preserve"> </w:t>
            </w:r>
          </w:p>
          <w:p w14:paraId="088C8978" w14:textId="77777777"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Non-Residential GFA:</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41494523"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41494523"/>
            <w:r w:rsidRPr="00753007">
              <w:rPr>
                <w:rFonts w:eastAsia="Times New Roman"/>
                <w:color w:val="0000FF"/>
                <w:sz w:val="20"/>
                <w:szCs w:val="20"/>
              </w:rPr>
              <w:t xml:space="preserve"> </w:t>
            </w:r>
          </w:p>
          <w:p w14:paraId="128288AE" w14:textId="77777777" w:rsidR="00753007" w:rsidRPr="00753007" w:rsidRDefault="00753007" w:rsidP="00753007">
            <w:pPr>
              <w:spacing w:after="0" w:line="260" w:lineRule="atLeast"/>
              <w:rPr>
                <w:rFonts w:eastAsia="Times New Roman"/>
                <w:b/>
                <w:color w:val="auto"/>
                <w:sz w:val="20"/>
                <w:szCs w:val="20"/>
              </w:rPr>
            </w:pPr>
          </w:p>
        </w:tc>
      </w:tr>
    </w:tbl>
    <w:p w14:paraId="192C4423" w14:textId="77777777" w:rsidR="00753007" w:rsidRPr="00753007" w:rsidRDefault="00753007" w:rsidP="00753007">
      <w:pPr>
        <w:spacing w:after="0" w:line="260" w:lineRule="atLeast"/>
        <w:rPr>
          <w:rFonts w:eastAsia="Times New Roman"/>
          <w:color w:val="0000FF"/>
          <w:sz w:val="22"/>
        </w:rPr>
      </w:pPr>
    </w:p>
    <w:p w14:paraId="523EB177" w14:textId="77777777" w:rsidR="00753007" w:rsidRPr="00753007" w:rsidRDefault="00753007" w:rsidP="00753007">
      <w:pPr>
        <w:spacing w:after="0" w:line="260" w:lineRule="atLeast"/>
        <w:rPr>
          <w:rFonts w:eastAsia="Times New Roman"/>
          <w:b/>
          <w:color w:val="auto"/>
          <w:sz w:val="28"/>
          <w:szCs w:val="28"/>
        </w:rPr>
      </w:pPr>
      <w:r w:rsidRPr="00753007">
        <w:rPr>
          <w:rFonts w:eastAsia="Times New Roman"/>
          <w:b/>
          <w:color w:val="auto"/>
          <w:sz w:val="28"/>
          <w:szCs w:val="28"/>
        </w:rPr>
        <w:t>Environmentally Sustainable Design Initiatives</w:t>
      </w:r>
    </w:p>
    <w:p w14:paraId="4A2B1402" w14:textId="77777777" w:rsidR="00753007" w:rsidRPr="00753007" w:rsidRDefault="00753007" w:rsidP="00753007">
      <w:pPr>
        <w:spacing w:after="0" w:line="260" w:lineRule="atLeast"/>
        <w:rPr>
          <w:rFonts w:eastAsia="Times New Roman"/>
          <w:color w:val="0000FF"/>
          <w:sz w:val="22"/>
        </w:rPr>
      </w:pPr>
    </w:p>
    <w:p w14:paraId="71AB76ED" w14:textId="77777777" w:rsidR="00753007" w:rsidRPr="00753007" w:rsidRDefault="00753007" w:rsidP="00753007">
      <w:pPr>
        <w:spacing w:beforeLines="60" w:before="144" w:afterLines="60" w:after="144" w:line="240" w:lineRule="auto"/>
        <w:contextualSpacing/>
        <w:rPr>
          <w:rFonts w:eastAsia="Gill Sans MT"/>
          <w:i/>
          <w:color w:val="0000FF"/>
          <w:sz w:val="22"/>
          <w:szCs w:val="20"/>
        </w:rPr>
      </w:pPr>
      <w:r w:rsidRPr="00753007">
        <w:rPr>
          <w:rFonts w:eastAsia="Gill Sans MT"/>
          <w:i/>
          <w:color w:val="0000FF"/>
          <w:spacing w:val="1"/>
          <w:sz w:val="22"/>
          <w:szCs w:val="20"/>
        </w:rPr>
        <w:t xml:space="preserve">Outline and summarise any general design principles that are applicable to the improved performance of the development (i.e. passive solar orientation and cross ventilation). </w:t>
      </w:r>
    </w:p>
    <w:p w14:paraId="59FE5902" w14:textId="77777777" w:rsidR="00753007" w:rsidRPr="00753007" w:rsidRDefault="00753007" w:rsidP="00753007">
      <w:pPr>
        <w:spacing w:after="0" w:line="260" w:lineRule="atLeast"/>
        <w:rPr>
          <w:rFonts w:eastAsia="Times New Roman"/>
          <w:b/>
          <w:color w:val="404040"/>
          <w:sz w:val="22"/>
        </w:rPr>
      </w:pPr>
    </w:p>
    <w:p w14:paraId="0DA985C2" w14:textId="77777777" w:rsidR="00753007" w:rsidRPr="00753007" w:rsidRDefault="00753007" w:rsidP="00753007">
      <w:pPr>
        <w:spacing w:after="0" w:line="260" w:lineRule="atLeast"/>
        <w:rPr>
          <w:rFonts w:eastAsia="Times New Roman"/>
          <w:b/>
          <w:color w:val="404040"/>
          <w:sz w:val="22"/>
        </w:rPr>
      </w:pPr>
    </w:p>
    <w:p w14:paraId="3B7D29C3" w14:textId="77777777" w:rsidR="00753007" w:rsidRPr="00753007" w:rsidRDefault="00753007" w:rsidP="00753007">
      <w:pPr>
        <w:spacing w:after="0" w:line="260" w:lineRule="atLeast"/>
        <w:rPr>
          <w:rFonts w:eastAsia="Times New Roman"/>
          <w:b/>
          <w:color w:val="auto"/>
          <w:sz w:val="28"/>
          <w:szCs w:val="28"/>
        </w:rPr>
      </w:pPr>
      <w:r w:rsidRPr="00753007">
        <w:rPr>
          <w:rFonts w:eastAsia="Times New Roman"/>
          <w:b/>
          <w:color w:val="404040"/>
          <w:sz w:val="28"/>
          <w:szCs w:val="28"/>
        </w:rPr>
        <w:t>Built Environment Sustainability Scorecard (BESS)</w:t>
      </w:r>
    </w:p>
    <w:tbl>
      <w:tblPr>
        <w:tblW w:w="0" w:type="auto"/>
        <w:tblInd w:w="534" w:type="dxa"/>
        <w:tblLayout w:type="fixed"/>
        <w:tblLook w:val="04A0" w:firstRow="1" w:lastRow="0" w:firstColumn="1" w:lastColumn="0" w:noHBand="0" w:noVBand="1"/>
      </w:tblPr>
      <w:tblGrid>
        <w:gridCol w:w="4110"/>
        <w:gridCol w:w="5318"/>
      </w:tblGrid>
      <w:tr w:rsidR="00753007" w:rsidRPr="00753007" w14:paraId="3DE36185" w14:textId="77777777" w:rsidTr="00555B27">
        <w:tc>
          <w:tcPr>
            <w:tcW w:w="4110" w:type="dxa"/>
            <w:shd w:val="clear" w:color="auto" w:fill="auto"/>
          </w:tcPr>
          <w:p w14:paraId="4BB7DFDA" w14:textId="77777777" w:rsidR="00753007" w:rsidRPr="00753007" w:rsidRDefault="00753007" w:rsidP="00753007">
            <w:p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The development has been assessed using the BESS assessment tool</w:t>
            </w:r>
            <w:r w:rsidRPr="00753007">
              <w:rPr>
                <w:rFonts w:eastAsia="Times New Roman"/>
                <w:color w:val="auto"/>
                <w:sz w:val="22"/>
                <w:szCs w:val="20"/>
              </w:rPr>
              <w:t xml:space="preserve"> (</w:t>
            </w:r>
            <w:hyperlink r:id="rId12" w:history="1">
              <w:r w:rsidRPr="0053769B">
                <w:rPr>
                  <w:rFonts w:eastAsia="Times New Roman"/>
                  <w:color w:val="0000FF"/>
                  <w:sz w:val="22"/>
                  <w:szCs w:val="20"/>
                  <w:u w:val="single"/>
                </w:rPr>
                <w:t>www.bess.net.au</w:t>
              </w:r>
            </w:hyperlink>
            <w:r w:rsidRPr="00753007">
              <w:rPr>
                <w:rFonts w:eastAsia="Times New Roman"/>
                <w:color w:val="404040"/>
                <w:sz w:val="22"/>
                <w:szCs w:val="20"/>
              </w:rPr>
              <w:t xml:space="preserve">). </w:t>
            </w:r>
          </w:p>
          <w:p w14:paraId="68138902" w14:textId="77777777" w:rsidR="00753007" w:rsidRPr="00753007" w:rsidRDefault="00753007" w:rsidP="00753007">
            <w:p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 xml:space="preserve">A summary of the results is shown in the table below. For the full BESS Report please see </w:t>
            </w:r>
            <w:proofErr w:type="gramStart"/>
            <w:r w:rsidRPr="00753007">
              <w:rPr>
                <w:rFonts w:eastAsia="Times New Roman"/>
                <w:color w:val="404040"/>
                <w:sz w:val="22"/>
                <w:szCs w:val="20"/>
              </w:rPr>
              <w:t xml:space="preserve">at  </w:t>
            </w:r>
            <w:permStart w:id="600669496" w:edGrp="everyone"/>
            <w:r w:rsidRPr="00753007">
              <w:rPr>
                <w:rFonts w:eastAsia="Times New Roman"/>
                <w:b/>
                <w:color w:val="FF0000"/>
                <w:sz w:val="22"/>
                <w:szCs w:val="20"/>
              </w:rPr>
              <w:t>Enter</w:t>
            </w:r>
            <w:proofErr w:type="gramEnd"/>
            <w:r w:rsidRPr="00753007">
              <w:rPr>
                <w:rFonts w:eastAsia="Times New Roman"/>
                <w:b/>
                <w:color w:val="FF0000"/>
                <w:sz w:val="22"/>
                <w:szCs w:val="20"/>
              </w:rPr>
              <w:t xml:space="preserve"> Here – APPEDNIX X </w:t>
            </w:r>
            <w:permEnd w:id="600669496"/>
          </w:p>
        </w:tc>
        <w:tc>
          <w:tcPr>
            <w:tcW w:w="5318" w:type="dxa"/>
            <w:shd w:val="clear" w:color="auto" w:fill="auto"/>
          </w:tcPr>
          <w:p w14:paraId="507BF142"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permStart w:id="393296332" w:edGrp="everyone"/>
            <w:r w:rsidRPr="00753007">
              <w:rPr>
                <w:rFonts w:eastAsia="Times New Roman"/>
                <w:b/>
                <w:color w:val="FF0000"/>
                <w:sz w:val="22"/>
                <w:szCs w:val="20"/>
              </w:rPr>
              <w:t>Enter Here – BESS Score</w:t>
            </w:r>
            <w:r w:rsidRPr="00753007">
              <w:rPr>
                <w:rFonts w:eastAsia="Times New Roman"/>
                <w:i/>
                <w:color w:val="FF0000"/>
                <w:sz w:val="22"/>
                <w:szCs w:val="20"/>
              </w:rPr>
              <w:t xml:space="preserve">  </w:t>
            </w:r>
            <w:permEnd w:id="393296332"/>
          </w:p>
        </w:tc>
      </w:tr>
    </w:tbl>
    <w:p w14:paraId="5720FE69" w14:textId="77777777" w:rsidR="00753007" w:rsidRPr="00753007" w:rsidRDefault="00753007" w:rsidP="00753007">
      <w:pPr>
        <w:spacing w:beforeLines="60" w:before="144" w:afterLines="60" w:after="144" w:line="240" w:lineRule="auto"/>
        <w:contextualSpacing/>
        <w:rPr>
          <w:rFonts w:eastAsia="Gill Sans MT"/>
          <w:i/>
          <w:color w:val="0000FF"/>
          <w:spacing w:val="1"/>
          <w:sz w:val="22"/>
          <w:szCs w:val="20"/>
        </w:rPr>
      </w:pPr>
    </w:p>
    <w:p w14:paraId="27CCECD8" w14:textId="77777777" w:rsidR="00753007" w:rsidRPr="00753007" w:rsidRDefault="00753007" w:rsidP="00753007">
      <w:pPr>
        <w:spacing w:beforeLines="60" w:before="144" w:afterLines="60" w:after="144" w:line="240" w:lineRule="auto"/>
        <w:contextualSpacing/>
        <w:rPr>
          <w:rFonts w:eastAsia="Gill Sans MT"/>
          <w:i/>
          <w:color w:val="0000FF"/>
          <w:sz w:val="22"/>
          <w:szCs w:val="20"/>
        </w:rPr>
      </w:pPr>
      <w:r w:rsidRPr="00753007">
        <w:rPr>
          <w:rFonts w:eastAsia="Gill Sans MT"/>
          <w:i/>
          <w:color w:val="0000FF"/>
          <w:spacing w:val="1"/>
          <w:sz w:val="22"/>
          <w:szCs w:val="20"/>
        </w:rPr>
        <w:t xml:space="preserve">Fill in the Summary of Results after completing an ESD assessment on your development using the BESS Tool. </w:t>
      </w:r>
    </w:p>
    <w:p w14:paraId="7BA6E71E"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tbl>
      <w:tblPr>
        <w:tblW w:w="0" w:type="auto"/>
        <w:tblLook w:val="00A0" w:firstRow="1" w:lastRow="0" w:firstColumn="1" w:lastColumn="0" w:noHBand="0" w:noVBand="0"/>
      </w:tblPr>
      <w:tblGrid>
        <w:gridCol w:w="1668"/>
        <w:gridCol w:w="3125"/>
        <w:gridCol w:w="2079"/>
        <w:gridCol w:w="2370"/>
      </w:tblGrid>
      <w:tr w:rsidR="00753007" w:rsidRPr="00753007" w14:paraId="4F52C716" w14:textId="77777777" w:rsidTr="00555B27">
        <w:trPr>
          <w:trHeight w:val="517"/>
        </w:trPr>
        <w:tc>
          <w:tcPr>
            <w:tcW w:w="1668" w:type="dxa"/>
            <w:tcBorders>
              <w:bottom w:val="single" w:sz="12" w:space="0" w:color="FFFFFF"/>
            </w:tcBorders>
            <w:shd w:val="clear" w:color="auto" w:fill="404040"/>
            <w:vAlign w:val="center"/>
          </w:tcPr>
          <w:p w14:paraId="4CFD6322" w14:textId="77777777"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 of Total</w:t>
            </w:r>
          </w:p>
        </w:tc>
        <w:tc>
          <w:tcPr>
            <w:tcW w:w="3125" w:type="dxa"/>
            <w:tcBorders>
              <w:bottom w:val="single" w:sz="12" w:space="0" w:color="FFFFFF"/>
            </w:tcBorders>
            <w:shd w:val="clear" w:color="auto" w:fill="404040"/>
            <w:vAlign w:val="center"/>
          </w:tcPr>
          <w:p w14:paraId="2FD0E54C" w14:textId="77777777"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Category</w:t>
            </w:r>
          </w:p>
        </w:tc>
        <w:tc>
          <w:tcPr>
            <w:tcW w:w="2079" w:type="dxa"/>
            <w:tcBorders>
              <w:bottom w:val="single" w:sz="12" w:space="0" w:color="FFFFFF"/>
            </w:tcBorders>
            <w:shd w:val="clear" w:color="auto" w:fill="404040"/>
            <w:vAlign w:val="center"/>
          </w:tcPr>
          <w:p w14:paraId="7BF95532" w14:textId="77777777"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Score</w:t>
            </w:r>
          </w:p>
        </w:tc>
        <w:tc>
          <w:tcPr>
            <w:tcW w:w="2370" w:type="dxa"/>
            <w:tcBorders>
              <w:bottom w:val="single" w:sz="12" w:space="0" w:color="FFFFFF"/>
            </w:tcBorders>
            <w:shd w:val="clear" w:color="auto" w:fill="404040"/>
            <w:vAlign w:val="center"/>
          </w:tcPr>
          <w:p w14:paraId="27464F09" w14:textId="77777777"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Pass</w:t>
            </w:r>
          </w:p>
        </w:tc>
      </w:tr>
      <w:tr w:rsidR="00753007" w:rsidRPr="00753007" w14:paraId="1BBF59AA" w14:textId="77777777" w:rsidTr="00555B27">
        <w:trPr>
          <w:trHeight w:val="284"/>
        </w:trPr>
        <w:tc>
          <w:tcPr>
            <w:tcW w:w="1668" w:type="dxa"/>
            <w:tcBorders>
              <w:top w:val="single" w:sz="12" w:space="0" w:color="FFFFFF"/>
            </w:tcBorders>
          </w:tcPr>
          <w:p w14:paraId="35AC8763" w14:textId="77777777" w:rsidR="00753007" w:rsidRPr="00753007" w:rsidRDefault="00753007" w:rsidP="00753007">
            <w:pPr>
              <w:spacing w:beforeLines="60" w:before="144" w:afterLines="60" w:after="144" w:line="240" w:lineRule="auto"/>
              <w:contextualSpacing/>
              <w:jc w:val="center"/>
              <w:rPr>
                <w:rFonts w:eastAsia="Times New Roman"/>
                <w:b/>
                <w:bCs/>
                <w:i/>
                <w:color w:val="FF0000"/>
                <w:sz w:val="20"/>
                <w:szCs w:val="20"/>
              </w:rPr>
            </w:pPr>
            <w:permStart w:id="107900301" w:edGrp="everyone"/>
            <w:r w:rsidRPr="00753007">
              <w:rPr>
                <w:rFonts w:eastAsia="Times New Roman"/>
                <w:b/>
                <w:color w:val="FF0000"/>
                <w:sz w:val="20"/>
                <w:szCs w:val="20"/>
              </w:rPr>
              <w:t>Enter Here</w:t>
            </w:r>
            <w:r w:rsidRPr="00753007">
              <w:rPr>
                <w:rFonts w:eastAsia="Times New Roman"/>
                <w:b/>
                <w:bCs/>
                <w:i/>
                <w:color w:val="FF0000"/>
                <w:sz w:val="20"/>
                <w:szCs w:val="20"/>
              </w:rPr>
              <w:t xml:space="preserve"> </w:t>
            </w:r>
            <w:permEnd w:id="107900301"/>
          </w:p>
        </w:tc>
        <w:tc>
          <w:tcPr>
            <w:tcW w:w="3125" w:type="dxa"/>
            <w:tcBorders>
              <w:top w:val="single" w:sz="12" w:space="0" w:color="FFFFFF"/>
            </w:tcBorders>
            <w:shd w:val="clear" w:color="auto" w:fill="auto"/>
            <w:vAlign w:val="center"/>
          </w:tcPr>
          <w:p w14:paraId="36D2A620"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 xml:space="preserve">Management </w:t>
            </w:r>
          </w:p>
        </w:tc>
        <w:tc>
          <w:tcPr>
            <w:tcW w:w="2079" w:type="dxa"/>
            <w:tcBorders>
              <w:top w:val="single" w:sz="12" w:space="0" w:color="FFFFFF"/>
            </w:tcBorders>
            <w:shd w:val="clear" w:color="auto" w:fill="auto"/>
            <w:vAlign w:val="center"/>
          </w:tcPr>
          <w:p w14:paraId="4A3BE634"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323525271" w:edGrp="everyone"/>
            <w:r w:rsidRPr="00753007">
              <w:rPr>
                <w:rFonts w:eastAsia="Times New Roman"/>
                <w:b/>
                <w:color w:val="FF0000"/>
                <w:sz w:val="20"/>
                <w:szCs w:val="20"/>
              </w:rPr>
              <w:t>Enter Here</w:t>
            </w:r>
            <w:permEnd w:id="1323525271"/>
          </w:p>
        </w:tc>
        <w:tc>
          <w:tcPr>
            <w:tcW w:w="2370" w:type="dxa"/>
            <w:tcBorders>
              <w:top w:val="single" w:sz="12" w:space="0" w:color="FFFFFF"/>
            </w:tcBorders>
            <w:shd w:val="clear" w:color="auto" w:fill="auto"/>
            <w:vAlign w:val="center"/>
          </w:tcPr>
          <w:p w14:paraId="76FB24CA"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r w:rsidRPr="00753007">
              <w:rPr>
                <w:rFonts w:eastAsia="Times New Roman"/>
                <w:i/>
                <w:color w:val="FF0000"/>
                <w:sz w:val="20"/>
                <w:szCs w:val="20"/>
              </w:rPr>
              <w:t xml:space="preserve"> - </w:t>
            </w:r>
          </w:p>
        </w:tc>
      </w:tr>
      <w:tr w:rsidR="00753007" w:rsidRPr="00753007" w14:paraId="55A64FC7" w14:textId="77777777" w:rsidTr="00555B27">
        <w:trPr>
          <w:trHeight w:val="284"/>
        </w:trPr>
        <w:tc>
          <w:tcPr>
            <w:tcW w:w="1668" w:type="dxa"/>
          </w:tcPr>
          <w:p w14:paraId="16DF810A" w14:textId="77777777" w:rsidR="00753007" w:rsidRPr="00753007" w:rsidRDefault="00753007" w:rsidP="00753007">
            <w:pPr>
              <w:spacing w:before="120" w:after="0" w:line="260" w:lineRule="atLeast"/>
              <w:jc w:val="center"/>
              <w:rPr>
                <w:rFonts w:eastAsia="Times New Roman"/>
                <w:color w:val="auto"/>
                <w:sz w:val="20"/>
                <w:szCs w:val="20"/>
              </w:rPr>
            </w:pPr>
            <w:permStart w:id="838084774" w:edGrp="everyone"/>
            <w:r w:rsidRPr="00753007">
              <w:rPr>
                <w:rFonts w:eastAsia="Times New Roman"/>
                <w:b/>
                <w:color w:val="FF0000"/>
                <w:sz w:val="20"/>
                <w:szCs w:val="20"/>
              </w:rPr>
              <w:t>Enter Here</w:t>
            </w:r>
            <w:permEnd w:id="838084774"/>
          </w:p>
        </w:tc>
        <w:tc>
          <w:tcPr>
            <w:tcW w:w="3125" w:type="dxa"/>
            <w:shd w:val="clear" w:color="auto" w:fill="auto"/>
            <w:vAlign w:val="center"/>
          </w:tcPr>
          <w:p w14:paraId="17660B8A"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 xml:space="preserve">Water </w:t>
            </w:r>
          </w:p>
        </w:tc>
        <w:tc>
          <w:tcPr>
            <w:tcW w:w="2079" w:type="dxa"/>
            <w:shd w:val="clear" w:color="auto" w:fill="auto"/>
            <w:vAlign w:val="center"/>
          </w:tcPr>
          <w:p w14:paraId="40D57BBC"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822296934" w:edGrp="everyone"/>
            <w:r w:rsidRPr="00753007">
              <w:rPr>
                <w:rFonts w:eastAsia="Times New Roman"/>
                <w:b/>
                <w:color w:val="FF0000"/>
                <w:sz w:val="20"/>
                <w:szCs w:val="20"/>
              </w:rPr>
              <w:t>Enter Here</w:t>
            </w:r>
            <w:permEnd w:id="1822296934"/>
          </w:p>
        </w:tc>
        <w:tc>
          <w:tcPr>
            <w:tcW w:w="2370" w:type="dxa"/>
            <w:shd w:val="clear" w:color="auto" w:fill="auto"/>
          </w:tcPr>
          <w:p w14:paraId="58F8A387"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14:paraId="726BC45D" w14:textId="77777777" w:rsidTr="00555B27">
        <w:trPr>
          <w:trHeight w:val="284"/>
        </w:trPr>
        <w:tc>
          <w:tcPr>
            <w:tcW w:w="1668" w:type="dxa"/>
          </w:tcPr>
          <w:p w14:paraId="684F680C" w14:textId="77777777" w:rsidR="00753007" w:rsidRPr="00753007" w:rsidRDefault="00753007" w:rsidP="00753007">
            <w:pPr>
              <w:spacing w:before="120" w:after="0" w:line="260" w:lineRule="atLeast"/>
              <w:jc w:val="center"/>
              <w:rPr>
                <w:rFonts w:eastAsia="Times New Roman"/>
                <w:color w:val="auto"/>
                <w:sz w:val="20"/>
                <w:szCs w:val="20"/>
              </w:rPr>
            </w:pPr>
            <w:permStart w:id="580008420" w:edGrp="everyone"/>
            <w:r w:rsidRPr="00753007">
              <w:rPr>
                <w:rFonts w:eastAsia="Times New Roman"/>
                <w:b/>
                <w:color w:val="FF0000"/>
                <w:sz w:val="20"/>
                <w:szCs w:val="20"/>
              </w:rPr>
              <w:t>Enter Here</w:t>
            </w:r>
            <w:permEnd w:id="580008420"/>
          </w:p>
        </w:tc>
        <w:tc>
          <w:tcPr>
            <w:tcW w:w="3125" w:type="dxa"/>
            <w:shd w:val="clear" w:color="auto" w:fill="auto"/>
            <w:vAlign w:val="center"/>
          </w:tcPr>
          <w:p w14:paraId="49577DA2"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Energy</w:t>
            </w:r>
          </w:p>
        </w:tc>
        <w:tc>
          <w:tcPr>
            <w:tcW w:w="2079" w:type="dxa"/>
            <w:shd w:val="clear" w:color="auto" w:fill="auto"/>
            <w:vAlign w:val="center"/>
          </w:tcPr>
          <w:p w14:paraId="3C7B918F"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452934522" w:edGrp="everyone"/>
            <w:r w:rsidRPr="00753007">
              <w:rPr>
                <w:rFonts w:eastAsia="Times New Roman"/>
                <w:b/>
                <w:color w:val="FF0000"/>
                <w:sz w:val="20"/>
                <w:szCs w:val="20"/>
              </w:rPr>
              <w:t>Enter Here</w:t>
            </w:r>
            <w:permEnd w:id="1452934522"/>
          </w:p>
        </w:tc>
        <w:tc>
          <w:tcPr>
            <w:tcW w:w="2370" w:type="dxa"/>
            <w:shd w:val="clear" w:color="auto" w:fill="auto"/>
          </w:tcPr>
          <w:p w14:paraId="6B8BEF64"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14:paraId="7B0C03CA" w14:textId="77777777" w:rsidTr="00555B27">
        <w:trPr>
          <w:trHeight w:val="284"/>
        </w:trPr>
        <w:tc>
          <w:tcPr>
            <w:tcW w:w="1668" w:type="dxa"/>
          </w:tcPr>
          <w:p w14:paraId="2B591980" w14:textId="77777777" w:rsidR="00753007" w:rsidRPr="00753007" w:rsidRDefault="00753007" w:rsidP="00753007">
            <w:pPr>
              <w:spacing w:before="120" w:after="0" w:line="260" w:lineRule="atLeast"/>
              <w:jc w:val="center"/>
              <w:rPr>
                <w:rFonts w:eastAsia="Times New Roman"/>
                <w:color w:val="auto"/>
                <w:sz w:val="20"/>
                <w:szCs w:val="20"/>
              </w:rPr>
            </w:pPr>
            <w:permStart w:id="1771835255" w:edGrp="everyone"/>
            <w:r w:rsidRPr="00753007">
              <w:rPr>
                <w:rFonts w:eastAsia="Times New Roman"/>
                <w:b/>
                <w:color w:val="FF0000"/>
                <w:sz w:val="20"/>
                <w:szCs w:val="20"/>
              </w:rPr>
              <w:t>Enter Here</w:t>
            </w:r>
            <w:permEnd w:id="1771835255"/>
          </w:p>
        </w:tc>
        <w:tc>
          <w:tcPr>
            <w:tcW w:w="3125" w:type="dxa"/>
            <w:shd w:val="clear" w:color="auto" w:fill="auto"/>
            <w:vAlign w:val="center"/>
          </w:tcPr>
          <w:p w14:paraId="143404C4"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Stormwater</w:t>
            </w:r>
          </w:p>
        </w:tc>
        <w:tc>
          <w:tcPr>
            <w:tcW w:w="2079" w:type="dxa"/>
            <w:shd w:val="clear" w:color="auto" w:fill="auto"/>
            <w:vAlign w:val="center"/>
          </w:tcPr>
          <w:p w14:paraId="2AA78EB3"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029858465" w:edGrp="everyone"/>
            <w:r w:rsidRPr="00753007">
              <w:rPr>
                <w:rFonts w:eastAsia="Times New Roman"/>
                <w:b/>
                <w:color w:val="FF0000"/>
                <w:sz w:val="20"/>
                <w:szCs w:val="20"/>
              </w:rPr>
              <w:t>Enter Here</w:t>
            </w:r>
            <w:permEnd w:id="1029858465"/>
          </w:p>
        </w:tc>
        <w:tc>
          <w:tcPr>
            <w:tcW w:w="2370" w:type="dxa"/>
            <w:shd w:val="clear" w:color="auto" w:fill="auto"/>
          </w:tcPr>
          <w:p w14:paraId="791A250B"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14:paraId="241782A8" w14:textId="77777777" w:rsidTr="00555B27">
        <w:trPr>
          <w:trHeight w:val="284"/>
        </w:trPr>
        <w:tc>
          <w:tcPr>
            <w:tcW w:w="1668" w:type="dxa"/>
          </w:tcPr>
          <w:p w14:paraId="16FA52B3" w14:textId="77777777" w:rsidR="00753007" w:rsidRPr="00753007" w:rsidRDefault="00753007" w:rsidP="00753007">
            <w:pPr>
              <w:spacing w:before="120" w:after="0" w:line="260" w:lineRule="atLeast"/>
              <w:jc w:val="center"/>
              <w:rPr>
                <w:rFonts w:eastAsia="Times New Roman"/>
                <w:color w:val="auto"/>
                <w:sz w:val="20"/>
                <w:szCs w:val="20"/>
              </w:rPr>
            </w:pPr>
            <w:permStart w:id="838148749" w:edGrp="everyone"/>
            <w:r w:rsidRPr="00753007">
              <w:rPr>
                <w:rFonts w:eastAsia="Times New Roman"/>
                <w:b/>
                <w:color w:val="FF0000"/>
                <w:sz w:val="20"/>
                <w:szCs w:val="20"/>
              </w:rPr>
              <w:t>Enter Here</w:t>
            </w:r>
            <w:permEnd w:id="838148749"/>
          </w:p>
        </w:tc>
        <w:tc>
          <w:tcPr>
            <w:tcW w:w="3125" w:type="dxa"/>
            <w:shd w:val="clear" w:color="auto" w:fill="auto"/>
            <w:vAlign w:val="center"/>
          </w:tcPr>
          <w:p w14:paraId="1C434950"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IEQ</w:t>
            </w:r>
          </w:p>
        </w:tc>
        <w:tc>
          <w:tcPr>
            <w:tcW w:w="2079" w:type="dxa"/>
            <w:shd w:val="clear" w:color="auto" w:fill="auto"/>
            <w:vAlign w:val="center"/>
          </w:tcPr>
          <w:p w14:paraId="5C6042F3"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662471372" w:edGrp="everyone"/>
            <w:r w:rsidRPr="00753007">
              <w:rPr>
                <w:rFonts w:eastAsia="Times New Roman"/>
                <w:b/>
                <w:color w:val="FF0000"/>
                <w:sz w:val="20"/>
                <w:szCs w:val="20"/>
              </w:rPr>
              <w:t>Enter Here</w:t>
            </w:r>
            <w:permEnd w:id="1662471372"/>
          </w:p>
        </w:tc>
        <w:tc>
          <w:tcPr>
            <w:tcW w:w="2370" w:type="dxa"/>
            <w:shd w:val="clear" w:color="auto" w:fill="auto"/>
          </w:tcPr>
          <w:p w14:paraId="73F549A7"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14:paraId="795010F5" w14:textId="77777777" w:rsidTr="00555B27">
        <w:trPr>
          <w:trHeight w:val="284"/>
        </w:trPr>
        <w:tc>
          <w:tcPr>
            <w:tcW w:w="1668" w:type="dxa"/>
          </w:tcPr>
          <w:p w14:paraId="34FC2B97" w14:textId="77777777" w:rsidR="00753007" w:rsidRPr="00753007" w:rsidRDefault="00753007" w:rsidP="00753007">
            <w:pPr>
              <w:spacing w:before="120" w:after="0" w:line="260" w:lineRule="atLeast"/>
              <w:jc w:val="center"/>
              <w:rPr>
                <w:rFonts w:eastAsia="Times New Roman"/>
                <w:color w:val="auto"/>
                <w:sz w:val="20"/>
                <w:szCs w:val="20"/>
              </w:rPr>
            </w:pPr>
            <w:permStart w:id="1008478091" w:edGrp="everyone"/>
            <w:r w:rsidRPr="00753007">
              <w:rPr>
                <w:rFonts w:eastAsia="Times New Roman"/>
                <w:b/>
                <w:color w:val="FF0000"/>
                <w:sz w:val="20"/>
                <w:szCs w:val="20"/>
              </w:rPr>
              <w:t>Enter Here</w:t>
            </w:r>
            <w:permEnd w:id="1008478091"/>
          </w:p>
        </w:tc>
        <w:tc>
          <w:tcPr>
            <w:tcW w:w="3125" w:type="dxa"/>
            <w:shd w:val="clear" w:color="auto" w:fill="auto"/>
            <w:vAlign w:val="center"/>
          </w:tcPr>
          <w:p w14:paraId="49212169"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Transport</w:t>
            </w:r>
          </w:p>
        </w:tc>
        <w:tc>
          <w:tcPr>
            <w:tcW w:w="2079" w:type="dxa"/>
            <w:shd w:val="clear" w:color="auto" w:fill="auto"/>
            <w:vAlign w:val="center"/>
          </w:tcPr>
          <w:p w14:paraId="170BA605"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447317227" w:edGrp="everyone"/>
            <w:r w:rsidRPr="00753007">
              <w:rPr>
                <w:rFonts w:eastAsia="Times New Roman"/>
                <w:b/>
                <w:color w:val="FF0000"/>
                <w:sz w:val="20"/>
                <w:szCs w:val="20"/>
              </w:rPr>
              <w:t>Enter Here</w:t>
            </w:r>
            <w:permEnd w:id="1447317227"/>
          </w:p>
        </w:tc>
        <w:tc>
          <w:tcPr>
            <w:tcW w:w="2370" w:type="dxa"/>
            <w:shd w:val="clear" w:color="auto" w:fill="auto"/>
          </w:tcPr>
          <w:p w14:paraId="34ECBE5F"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14:paraId="2A653307" w14:textId="77777777" w:rsidTr="00555B27">
        <w:trPr>
          <w:trHeight w:val="284"/>
        </w:trPr>
        <w:tc>
          <w:tcPr>
            <w:tcW w:w="1668" w:type="dxa"/>
          </w:tcPr>
          <w:p w14:paraId="0FA78E07" w14:textId="77777777" w:rsidR="00753007" w:rsidRPr="00753007" w:rsidRDefault="00753007" w:rsidP="00753007">
            <w:pPr>
              <w:spacing w:before="120" w:after="0" w:line="260" w:lineRule="atLeast"/>
              <w:jc w:val="center"/>
              <w:rPr>
                <w:rFonts w:eastAsia="Times New Roman"/>
                <w:color w:val="auto"/>
                <w:sz w:val="20"/>
                <w:szCs w:val="20"/>
              </w:rPr>
            </w:pPr>
            <w:permStart w:id="638140213" w:edGrp="everyone"/>
            <w:r w:rsidRPr="00753007">
              <w:rPr>
                <w:rFonts w:eastAsia="Times New Roman"/>
                <w:b/>
                <w:color w:val="FF0000"/>
                <w:sz w:val="20"/>
                <w:szCs w:val="20"/>
              </w:rPr>
              <w:t>Enter Here</w:t>
            </w:r>
            <w:permEnd w:id="638140213"/>
          </w:p>
        </w:tc>
        <w:tc>
          <w:tcPr>
            <w:tcW w:w="3125" w:type="dxa"/>
            <w:shd w:val="clear" w:color="auto" w:fill="auto"/>
            <w:vAlign w:val="center"/>
          </w:tcPr>
          <w:p w14:paraId="2A00624F"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Waste</w:t>
            </w:r>
          </w:p>
        </w:tc>
        <w:tc>
          <w:tcPr>
            <w:tcW w:w="2079" w:type="dxa"/>
            <w:shd w:val="clear" w:color="auto" w:fill="auto"/>
            <w:vAlign w:val="center"/>
          </w:tcPr>
          <w:p w14:paraId="6BC83A47"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082416972" w:edGrp="everyone"/>
            <w:r w:rsidRPr="00753007">
              <w:rPr>
                <w:rFonts w:eastAsia="Times New Roman"/>
                <w:b/>
                <w:color w:val="FF0000"/>
                <w:sz w:val="20"/>
                <w:szCs w:val="20"/>
              </w:rPr>
              <w:t>Enter Here</w:t>
            </w:r>
            <w:permEnd w:id="1082416972"/>
          </w:p>
        </w:tc>
        <w:tc>
          <w:tcPr>
            <w:tcW w:w="2370" w:type="dxa"/>
            <w:shd w:val="clear" w:color="auto" w:fill="auto"/>
          </w:tcPr>
          <w:p w14:paraId="7B709DDD"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14:paraId="0E1C66B2" w14:textId="77777777" w:rsidTr="00555B27">
        <w:trPr>
          <w:trHeight w:val="284"/>
        </w:trPr>
        <w:tc>
          <w:tcPr>
            <w:tcW w:w="1668" w:type="dxa"/>
          </w:tcPr>
          <w:p w14:paraId="0763643F" w14:textId="77777777" w:rsidR="00753007" w:rsidRPr="00753007" w:rsidRDefault="00753007" w:rsidP="00753007">
            <w:pPr>
              <w:spacing w:before="120" w:after="0" w:line="260" w:lineRule="atLeast"/>
              <w:jc w:val="center"/>
              <w:rPr>
                <w:rFonts w:eastAsia="Times New Roman"/>
                <w:color w:val="auto"/>
                <w:sz w:val="20"/>
                <w:szCs w:val="20"/>
              </w:rPr>
            </w:pPr>
            <w:permStart w:id="293949965" w:edGrp="everyone"/>
            <w:r w:rsidRPr="00753007">
              <w:rPr>
                <w:rFonts w:eastAsia="Times New Roman"/>
                <w:b/>
                <w:color w:val="FF0000"/>
                <w:sz w:val="20"/>
                <w:szCs w:val="20"/>
              </w:rPr>
              <w:t>Enter Here</w:t>
            </w:r>
            <w:permEnd w:id="293949965"/>
          </w:p>
        </w:tc>
        <w:tc>
          <w:tcPr>
            <w:tcW w:w="3125" w:type="dxa"/>
            <w:shd w:val="clear" w:color="auto" w:fill="auto"/>
            <w:vAlign w:val="center"/>
          </w:tcPr>
          <w:p w14:paraId="0B096A0E"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Urban Ecology</w:t>
            </w:r>
          </w:p>
        </w:tc>
        <w:tc>
          <w:tcPr>
            <w:tcW w:w="2079" w:type="dxa"/>
            <w:shd w:val="clear" w:color="auto" w:fill="auto"/>
            <w:vAlign w:val="center"/>
          </w:tcPr>
          <w:p w14:paraId="0336522A"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079202616" w:edGrp="everyone"/>
            <w:r w:rsidRPr="00753007">
              <w:rPr>
                <w:rFonts w:eastAsia="Times New Roman"/>
                <w:b/>
                <w:color w:val="FF0000"/>
                <w:sz w:val="20"/>
                <w:szCs w:val="20"/>
              </w:rPr>
              <w:t>Enter Here</w:t>
            </w:r>
            <w:permEnd w:id="1079202616"/>
          </w:p>
        </w:tc>
        <w:tc>
          <w:tcPr>
            <w:tcW w:w="2370" w:type="dxa"/>
            <w:shd w:val="clear" w:color="auto" w:fill="auto"/>
          </w:tcPr>
          <w:p w14:paraId="55FAB5C7"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14:paraId="1A05758A" w14:textId="77777777" w:rsidTr="00555B27">
        <w:trPr>
          <w:trHeight w:val="284"/>
        </w:trPr>
        <w:tc>
          <w:tcPr>
            <w:tcW w:w="1668" w:type="dxa"/>
          </w:tcPr>
          <w:p w14:paraId="729C6525" w14:textId="77777777" w:rsidR="00753007" w:rsidRPr="00753007" w:rsidRDefault="00753007" w:rsidP="00753007">
            <w:pPr>
              <w:spacing w:before="120" w:after="0" w:line="260" w:lineRule="atLeast"/>
              <w:jc w:val="center"/>
              <w:rPr>
                <w:rFonts w:eastAsia="Times New Roman"/>
                <w:color w:val="auto"/>
                <w:sz w:val="20"/>
                <w:szCs w:val="20"/>
              </w:rPr>
            </w:pPr>
            <w:permStart w:id="1306419962" w:edGrp="everyone"/>
            <w:r w:rsidRPr="00753007">
              <w:rPr>
                <w:rFonts w:eastAsia="Times New Roman"/>
                <w:b/>
                <w:color w:val="FF0000"/>
                <w:sz w:val="20"/>
                <w:szCs w:val="20"/>
              </w:rPr>
              <w:t>Enter Here</w:t>
            </w:r>
            <w:permEnd w:id="1306419962"/>
          </w:p>
        </w:tc>
        <w:tc>
          <w:tcPr>
            <w:tcW w:w="3125" w:type="dxa"/>
            <w:shd w:val="clear" w:color="auto" w:fill="auto"/>
            <w:vAlign w:val="center"/>
          </w:tcPr>
          <w:p w14:paraId="74E13C44" w14:textId="77777777"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Innovation</w:t>
            </w:r>
          </w:p>
        </w:tc>
        <w:tc>
          <w:tcPr>
            <w:tcW w:w="2079" w:type="dxa"/>
            <w:shd w:val="clear" w:color="auto" w:fill="auto"/>
            <w:vAlign w:val="center"/>
          </w:tcPr>
          <w:p w14:paraId="7FD1F868" w14:textId="77777777"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684895594" w:edGrp="everyone"/>
            <w:r w:rsidRPr="00753007">
              <w:rPr>
                <w:rFonts w:eastAsia="Times New Roman"/>
                <w:b/>
                <w:color w:val="FF0000"/>
                <w:sz w:val="20"/>
                <w:szCs w:val="20"/>
              </w:rPr>
              <w:t>Enter Here</w:t>
            </w:r>
            <w:permEnd w:id="1684895594"/>
          </w:p>
        </w:tc>
        <w:tc>
          <w:tcPr>
            <w:tcW w:w="2370" w:type="dxa"/>
            <w:shd w:val="clear" w:color="auto" w:fill="auto"/>
          </w:tcPr>
          <w:p w14:paraId="3533A9CA" w14:textId="77777777"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bl>
    <w:p w14:paraId="5E7AE9BA" w14:textId="77777777" w:rsidR="00753007" w:rsidRPr="00753007" w:rsidRDefault="00753007" w:rsidP="0075300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753007">
        <w:rPr>
          <w:rFonts w:eastAsia="MS Gothic"/>
          <w:b/>
          <w:bCs/>
          <w:color w:val="404040"/>
          <w:kern w:val="32"/>
          <w:sz w:val="32"/>
          <w:szCs w:val="32"/>
        </w:rPr>
        <w:t>1.0 Indoor Environment Quality</w:t>
      </w:r>
    </w:p>
    <w:p w14:paraId="2C65600F" w14:textId="77777777"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14:paraId="4822F0F9" w14:textId="77777777" w:rsidR="00753007" w:rsidRPr="00753007" w:rsidRDefault="00753007" w:rsidP="00753007">
      <w:pPr>
        <w:spacing w:beforeLines="60" w:before="144" w:afterLines="60" w:after="144" w:line="240" w:lineRule="auto"/>
        <w:contextualSpacing/>
        <w:rPr>
          <w:rFonts w:eastAsia="Gill Sans MT"/>
          <w:i/>
          <w:color w:val="0000FF"/>
          <w:spacing w:val="1"/>
          <w:sz w:val="22"/>
          <w:szCs w:val="20"/>
        </w:rPr>
      </w:pPr>
    </w:p>
    <w:p w14:paraId="7F834BE8" w14:textId="77777777" w:rsidR="00753007" w:rsidRPr="00753007" w:rsidRDefault="00753007" w:rsidP="00753007">
      <w:pPr>
        <w:spacing w:beforeLines="60" w:before="144" w:afterLines="60" w:after="144" w:line="240" w:lineRule="auto"/>
        <w:contextualSpacing/>
        <w:rPr>
          <w:rFonts w:eastAsia="Times New Roman"/>
          <w:b/>
          <w:color w:val="404040"/>
          <w:szCs w:val="24"/>
        </w:rPr>
      </w:pPr>
      <w:r w:rsidRPr="00753007">
        <w:rPr>
          <w:rFonts w:eastAsia="Times New Roman"/>
          <w:b/>
          <w:color w:val="404040"/>
          <w:szCs w:val="24"/>
        </w:rPr>
        <w:t xml:space="preserve">Objectives: </w:t>
      </w:r>
    </w:p>
    <w:p w14:paraId="6B04001C" w14:textId="77777777" w:rsidR="00753007" w:rsidRPr="00753007" w:rsidRDefault="00753007" w:rsidP="00753007">
      <w:pPr>
        <w:spacing w:beforeLines="60" w:before="144" w:afterLines="60" w:after="144" w:line="240" w:lineRule="auto"/>
        <w:contextualSpacing/>
        <w:rPr>
          <w:rFonts w:eastAsia="Times New Roman"/>
          <w:b/>
          <w:color w:val="404040"/>
          <w:szCs w:val="24"/>
        </w:rPr>
      </w:pPr>
    </w:p>
    <w:p w14:paraId="138523B1" w14:textId="77777777"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To achieve a healthy indoor environment quality for the wellbeing of building occupants, including the provision of fresh air intake, cross ventilation, and natural daylight.</w:t>
      </w:r>
    </w:p>
    <w:p w14:paraId="75B6F7F7" w14:textId="77777777"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To achieve thermal comfort levels with minimised need for mechanical heating, ventilation and cooling.</w:t>
      </w:r>
    </w:p>
    <w:p w14:paraId="0753C78E" w14:textId="77777777"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 xml:space="preserve">To reduce indoor air pollutants by encouraging use of materials with low toxic chemicals. </w:t>
      </w:r>
    </w:p>
    <w:p w14:paraId="341B39C6" w14:textId="77777777"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lastRenderedPageBreak/>
        <w:t xml:space="preserve">To reduce reliance on mechanical heating, ventilation, cooling and lighting systems. </w:t>
      </w:r>
    </w:p>
    <w:p w14:paraId="13843AB2" w14:textId="77777777"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To minimise noise levels and noise transfer within and between buildings and associated external areas.</w:t>
      </w:r>
    </w:p>
    <w:p w14:paraId="52CC895E" w14:textId="77777777" w:rsidR="00753007" w:rsidRPr="00753007" w:rsidRDefault="00753007" w:rsidP="00753007">
      <w:pPr>
        <w:spacing w:beforeLines="60" w:before="144" w:afterLines="60" w:after="144" w:line="240" w:lineRule="auto"/>
        <w:contextualSpacing/>
        <w:rPr>
          <w:rFonts w:eastAsia="Times New Roman"/>
          <w:color w:val="404040"/>
          <w:sz w:val="22"/>
          <w:szCs w:val="20"/>
        </w:rPr>
      </w:pPr>
    </w:p>
    <w:p w14:paraId="0BBEB8AA" w14:textId="77777777" w:rsidR="00753007" w:rsidRDefault="00753007" w:rsidP="00753007">
      <w:pPr>
        <w:spacing w:beforeLines="60" w:before="144" w:afterLines="60" w:after="144" w:line="240" w:lineRule="auto"/>
        <w:contextualSpacing/>
        <w:rPr>
          <w:rFonts w:eastAsia="Times New Roman"/>
          <w:b/>
          <w:color w:val="404040"/>
          <w:szCs w:val="24"/>
        </w:rPr>
      </w:pPr>
      <w:r w:rsidRPr="00753007">
        <w:rPr>
          <w:rFonts w:eastAsia="Times New Roman"/>
          <w:b/>
          <w:color w:val="404040"/>
          <w:szCs w:val="24"/>
        </w:rPr>
        <w:t xml:space="preserve">Considerations: </w:t>
      </w:r>
    </w:p>
    <w:p w14:paraId="2EBEF93F" w14:textId="77777777" w:rsidR="00A5138D" w:rsidRPr="00753007" w:rsidRDefault="00A5138D" w:rsidP="00753007">
      <w:pPr>
        <w:spacing w:beforeLines="60" w:before="144" w:afterLines="60" w:after="144" w:line="240" w:lineRule="auto"/>
        <w:contextualSpacing/>
        <w:rPr>
          <w:rFonts w:eastAsia="Times New Roman"/>
          <w:b/>
          <w:color w:val="404040"/>
          <w:szCs w:val="24"/>
        </w:rPr>
      </w:pPr>
    </w:p>
    <w:p w14:paraId="6F6CB529" w14:textId="77777777" w:rsidR="00A5138D" w:rsidRPr="00753007" w:rsidRDefault="00A5138D" w:rsidP="00A5138D">
      <w:pPr>
        <w:numPr>
          <w:ilvl w:val="0"/>
          <w:numId w:val="7"/>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 xml:space="preserve">External </w:t>
      </w:r>
      <w:r>
        <w:rPr>
          <w:rFonts w:eastAsia="Times New Roman"/>
          <w:color w:val="404040"/>
          <w:sz w:val="22"/>
          <w:szCs w:val="20"/>
        </w:rPr>
        <w:t>shading to north, east and west facing glazing</w:t>
      </w:r>
    </w:p>
    <w:p w14:paraId="386EC67A" w14:textId="77777777" w:rsidR="00A5138D" w:rsidRPr="00753007" w:rsidRDefault="00A5138D" w:rsidP="00A5138D">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 xml:space="preserve">Provide description </w:t>
      </w:r>
      <w:r>
        <w:rPr>
          <w:rFonts w:eastAsia="Times New Roman"/>
          <w:i/>
          <w:color w:val="FF0000"/>
          <w:sz w:val="22"/>
          <w:szCs w:val="20"/>
        </w:rPr>
        <w:t>of the external shading devices used for the different glazing orientations; fixed for north facing, operable for east and west facing.</w:t>
      </w:r>
    </w:p>
    <w:p w14:paraId="0CC11568" w14:textId="77777777" w:rsidR="00753007" w:rsidRPr="00753007" w:rsidRDefault="00753007" w:rsidP="00753007">
      <w:pPr>
        <w:spacing w:beforeLines="60" w:before="144" w:afterLines="60" w:after="144" w:line="240" w:lineRule="auto"/>
        <w:contextualSpacing/>
        <w:rPr>
          <w:rFonts w:eastAsia="Times New Roman"/>
          <w:b/>
          <w:color w:val="404040"/>
          <w:szCs w:val="24"/>
        </w:rPr>
      </w:pPr>
    </w:p>
    <w:p w14:paraId="665EFD83" w14:textId="77777777" w:rsidR="00753007" w:rsidRPr="00753007" w:rsidRDefault="00753007" w:rsidP="00753007">
      <w:pPr>
        <w:numPr>
          <w:ilvl w:val="0"/>
          <w:numId w:val="6"/>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Access to daylight</w:t>
      </w:r>
    </w:p>
    <w:p w14:paraId="65307669"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for all habitable rooms</w:t>
      </w:r>
      <w:r w:rsidR="00B96936">
        <w:rPr>
          <w:rFonts w:eastAsia="Times New Roman"/>
          <w:i/>
          <w:color w:val="FF0000"/>
          <w:sz w:val="22"/>
          <w:szCs w:val="20"/>
        </w:rPr>
        <w:t>;</w:t>
      </w:r>
      <w:r w:rsidRPr="00753007">
        <w:rPr>
          <w:rFonts w:eastAsia="Times New Roman"/>
          <w:i/>
          <w:color w:val="FF0000"/>
          <w:sz w:val="22"/>
          <w:szCs w:val="20"/>
        </w:rPr>
        <w:t xml:space="preserve"> </w:t>
      </w:r>
      <w:r w:rsidR="00B96936">
        <w:rPr>
          <w:rFonts w:eastAsia="Times New Roman"/>
          <w:i/>
          <w:color w:val="FF0000"/>
          <w:sz w:val="22"/>
          <w:szCs w:val="20"/>
        </w:rPr>
        <w:t xml:space="preserve">this should </w:t>
      </w:r>
      <w:r w:rsidRPr="00753007">
        <w:rPr>
          <w:rFonts w:eastAsia="Times New Roman"/>
          <w:i/>
          <w:color w:val="FF0000"/>
          <w:sz w:val="22"/>
          <w:szCs w:val="20"/>
        </w:rPr>
        <w:t xml:space="preserve">exceed the minimum 10% ratio for windows to floor area and 3% ratio for roof lights to floor area of </w:t>
      </w:r>
      <w:r w:rsidR="00B952E9">
        <w:rPr>
          <w:rFonts w:eastAsia="Times New Roman"/>
          <w:i/>
          <w:color w:val="FF0000"/>
          <w:sz w:val="22"/>
          <w:szCs w:val="20"/>
        </w:rPr>
        <w:t>National Construction Code (NCC)</w:t>
      </w:r>
      <w:r w:rsidR="00B96936">
        <w:rPr>
          <w:rFonts w:eastAsia="Times New Roman"/>
          <w:i/>
          <w:color w:val="FF0000"/>
          <w:sz w:val="22"/>
          <w:szCs w:val="20"/>
        </w:rPr>
        <w:t xml:space="preserve"> requirements but should not exceed a</w:t>
      </w:r>
      <w:r w:rsidRPr="00753007">
        <w:rPr>
          <w:rFonts w:eastAsia="Times New Roman"/>
          <w:i/>
          <w:color w:val="FF0000"/>
          <w:sz w:val="22"/>
          <w:szCs w:val="20"/>
        </w:rPr>
        <w:t xml:space="preserve"> 20% ratio</w:t>
      </w:r>
      <w:r w:rsidR="00B96936">
        <w:rPr>
          <w:rFonts w:eastAsia="Times New Roman"/>
          <w:i/>
          <w:color w:val="FF0000"/>
          <w:sz w:val="22"/>
          <w:szCs w:val="20"/>
        </w:rPr>
        <w:t xml:space="preserve"> (windows to floor area)</w:t>
      </w:r>
      <w:r w:rsidRPr="00753007">
        <w:rPr>
          <w:rFonts w:eastAsia="Times New Roman"/>
          <w:i/>
          <w:color w:val="FF0000"/>
          <w:sz w:val="22"/>
          <w:szCs w:val="20"/>
        </w:rPr>
        <w:t xml:space="preserve"> to ensure energy efficiency requirements are achieved.</w:t>
      </w:r>
    </w:p>
    <w:p w14:paraId="0F3B8299"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p>
    <w:p w14:paraId="790DE2FF" w14:textId="77777777" w:rsidR="00753007" w:rsidRPr="00753007" w:rsidRDefault="00753007" w:rsidP="00753007">
      <w:pPr>
        <w:numPr>
          <w:ilvl w:val="0"/>
          <w:numId w:val="6"/>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Access to natural ventilation</w:t>
      </w:r>
    </w:p>
    <w:p w14:paraId="24CA526A"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for all habitable rooms</w:t>
      </w:r>
      <w:r w:rsidR="00B96936">
        <w:rPr>
          <w:rFonts w:eastAsia="Times New Roman"/>
          <w:i/>
          <w:color w:val="FF0000"/>
          <w:sz w:val="22"/>
          <w:szCs w:val="20"/>
        </w:rPr>
        <w:t>;</w:t>
      </w:r>
      <w:r w:rsidRPr="00753007">
        <w:rPr>
          <w:rFonts w:eastAsia="Times New Roman"/>
          <w:i/>
          <w:color w:val="FF0000"/>
          <w:sz w:val="22"/>
          <w:szCs w:val="20"/>
        </w:rPr>
        <w:t xml:space="preserve"> </w:t>
      </w:r>
      <w:r w:rsidR="00B96936">
        <w:rPr>
          <w:rFonts w:eastAsia="Times New Roman"/>
          <w:i/>
          <w:color w:val="FF0000"/>
          <w:sz w:val="22"/>
          <w:szCs w:val="20"/>
        </w:rPr>
        <w:t>this should exceed</w:t>
      </w:r>
      <w:r w:rsidRPr="00753007">
        <w:rPr>
          <w:rFonts w:eastAsia="Times New Roman"/>
          <w:i/>
          <w:color w:val="FF0000"/>
          <w:sz w:val="22"/>
          <w:szCs w:val="20"/>
        </w:rPr>
        <w:t xml:space="preserve"> the minimum 5% ratio for windows and roof lights to floor area of </w:t>
      </w:r>
      <w:r w:rsidR="0002520C">
        <w:rPr>
          <w:rFonts w:eastAsia="Times New Roman"/>
          <w:i/>
          <w:color w:val="FF0000"/>
          <w:sz w:val="22"/>
          <w:szCs w:val="20"/>
        </w:rPr>
        <w:t>NCC</w:t>
      </w:r>
      <w:r w:rsidRPr="00753007">
        <w:rPr>
          <w:rFonts w:eastAsia="Times New Roman"/>
          <w:i/>
          <w:color w:val="FF0000"/>
          <w:sz w:val="22"/>
          <w:szCs w:val="20"/>
        </w:rPr>
        <w:t xml:space="preserve"> requirements.</w:t>
      </w:r>
    </w:p>
    <w:p w14:paraId="00C87711"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p>
    <w:p w14:paraId="258C7063" w14:textId="77777777" w:rsidR="00753007" w:rsidRPr="00753007" w:rsidRDefault="00753007" w:rsidP="00753007">
      <w:pPr>
        <w:numPr>
          <w:ilvl w:val="0"/>
          <w:numId w:val="7"/>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External views</w:t>
      </w:r>
    </w:p>
    <w:p w14:paraId="17C05C10"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for how the design provides for external views whilst still addressing overlooking issues.</w:t>
      </w:r>
    </w:p>
    <w:p w14:paraId="4998857A"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p>
    <w:p w14:paraId="7B45693A" w14:textId="77777777" w:rsidR="00753007" w:rsidRPr="00753007" w:rsidRDefault="00753007" w:rsidP="00753007">
      <w:pPr>
        <w:numPr>
          <w:ilvl w:val="0"/>
          <w:numId w:val="7"/>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Reduction in volatile organic compounds</w:t>
      </w:r>
    </w:p>
    <w:p w14:paraId="30E2DEBE"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of intention to provide fitout with elements of low Volatile Organic Compounds (VOC’s) including joinery, paint, carpet, etc.</w:t>
      </w:r>
    </w:p>
    <w:p w14:paraId="0A87DE7E" w14:textId="77777777" w:rsidR="00753007" w:rsidRPr="00753007" w:rsidRDefault="00753007" w:rsidP="00753007">
      <w:pPr>
        <w:tabs>
          <w:tab w:val="left" w:pos="760"/>
          <w:tab w:val="left" w:pos="2200"/>
        </w:tabs>
        <w:spacing w:before="120" w:after="0" w:line="165" w:lineRule="exact"/>
        <w:ind w:right="-20"/>
        <w:rPr>
          <w:rFonts w:eastAsia="Times New Roman"/>
          <w:color w:val="auto"/>
          <w:sz w:val="20"/>
          <w:szCs w:val="20"/>
        </w:rPr>
      </w:pPr>
    </w:p>
    <w:p w14:paraId="196F357B" w14:textId="77777777" w:rsidR="00753007" w:rsidRPr="00753007" w:rsidRDefault="00753007" w:rsidP="00753007">
      <w:pPr>
        <w:tabs>
          <w:tab w:val="left" w:pos="760"/>
          <w:tab w:val="left" w:pos="2200"/>
        </w:tabs>
        <w:spacing w:before="120" w:after="0" w:line="165" w:lineRule="exact"/>
        <w:ind w:right="-20"/>
        <w:rPr>
          <w:rFonts w:eastAsia="Times New Roman"/>
          <w:color w:val="auto"/>
          <w:sz w:val="20"/>
          <w:szCs w:val="20"/>
        </w:rPr>
      </w:pPr>
    </w:p>
    <w:p w14:paraId="5A6381E1" w14:textId="77777777" w:rsidR="00753007" w:rsidRPr="0053769B" w:rsidRDefault="00753007" w:rsidP="00753007">
      <w:pPr>
        <w:pStyle w:val="Heading1"/>
        <w:rPr>
          <w:rFonts w:cs="Arial"/>
        </w:rPr>
      </w:pPr>
    </w:p>
    <w:p w14:paraId="367A788B" w14:textId="77777777" w:rsidR="00753007" w:rsidRPr="00753007" w:rsidRDefault="00753007" w:rsidP="0075300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753007">
        <w:rPr>
          <w:rFonts w:eastAsia="MS Gothic"/>
          <w:b/>
          <w:bCs/>
          <w:color w:val="404040"/>
          <w:kern w:val="32"/>
          <w:sz w:val="32"/>
          <w:szCs w:val="32"/>
        </w:rPr>
        <w:t>2.0 Energy Efficiency</w:t>
      </w:r>
    </w:p>
    <w:p w14:paraId="136F443D" w14:textId="77777777" w:rsidR="00753007" w:rsidRPr="00753007" w:rsidRDefault="00753007" w:rsidP="00753007">
      <w:pPr>
        <w:tabs>
          <w:tab w:val="left" w:pos="760"/>
          <w:tab w:val="left" w:pos="2200"/>
        </w:tabs>
        <w:spacing w:before="120" w:after="0" w:line="165" w:lineRule="exact"/>
        <w:ind w:right="-20"/>
        <w:rPr>
          <w:rFonts w:eastAsia="Times New Roman"/>
          <w:color w:val="auto"/>
          <w:sz w:val="22"/>
        </w:rPr>
      </w:pPr>
    </w:p>
    <w:p w14:paraId="2E99A689" w14:textId="77777777"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14:paraId="5796AF75" w14:textId="77777777" w:rsidR="00753007" w:rsidRPr="00753007" w:rsidRDefault="00753007" w:rsidP="00753007">
      <w:pPr>
        <w:spacing w:beforeLines="60" w:before="144" w:afterLines="60" w:after="144" w:line="240" w:lineRule="auto"/>
        <w:contextualSpacing/>
        <w:rPr>
          <w:rFonts w:eastAsia="Gill Sans MT"/>
          <w:i/>
          <w:color w:val="0000FF"/>
          <w:spacing w:val="1"/>
          <w:sz w:val="22"/>
        </w:rPr>
      </w:pPr>
    </w:p>
    <w:p w14:paraId="4AD6059A" w14:textId="77777777"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Objectives: </w:t>
      </w:r>
    </w:p>
    <w:p w14:paraId="0FA1C695" w14:textId="77777777" w:rsidR="00753007" w:rsidRPr="00753007" w:rsidRDefault="00753007" w:rsidP="00753007">
      <w:pPr>
        <w:spacing w:beforeLines="60" w:before="144" w:afterLines="60" w:after="144" w:line="240" w:lineRule="auto"/>
        <w:contextualSpacing/>
        <w:rPr>
          <w:rFonts w:eastAsia="Times New Roman"/>
          <w:b/>
          <w:color w:val="auto"/>
          <w:szCs w:val="24"/>
        </w:rPr>
      </w:pPr>
    </w:p>
    <w:p w14:paraId="4C4BE93E" w14:textId="77777777" w:rsidR="00753007" w:rsidRPr="00753007" w:rsidRDefault="00753007" w:rsidP="00753007">
      <w:pPr>
        <w:numPr>
          <w:ilvl w:val="0"/>
          <w:numId w:val="8"/>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improve the efficient use of energy, by ensuring development demonstrates design potential for ESD initiatives at the planning stage. </w:t>
      </w:r>
    </w:p>
    <w:p w14:paraId="173FC252" w14:textId="77777777" w:rsidR="00753007" w:rsidRPr="00753007" w:rsidRDefault="00753007" w:rsidP="00753007">
      <w:pPr>
        <w:numPr>
          <w:ilvl w:val="0"/>
          <w:numId w:val="8"/>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reduce total operating greenhouse gas emissions. </w:t>
      </w:r>
    </w:p>
    <w:p w14:paraId="040E929E" w14:textId="77777777" w:rsidR="00753007" w:rsidRPr="00753007" w:rsidRDefault="00753007" w:rsidP="00753007">
      <w:pPr>
        <w:numPr>
          <w:ilvl w:val="0"/>
          <w:numId w:val="8"/>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reduce energy peak demand through particular design measures (</w:t>
      </w:r>
      <w:proofErr w:type="gramStart"/>
      <w:r w:rsidRPr="00753007">
        <w:rPr>
          <w:rFonts w:eastAsia="Times New Roman"/>
          <w:color w:val="auto"/>
          <w:sz w:val="22"/>
          <w:szCs w:val="20"/>
        </w:rPr>
        <w:t>e.g.</w:t>
      </w:r>
      <w:proofErr w:type="gramEnd"/>
      <w:r w:rsidRPr="00753007">
        <w:rPr>
          <w:rFonts w:eastAsia="Times New Roman"/>
          <w:color w:val="auto"/>
          <w:sz w:val="22"/>
          <w:szCs w:val="20"/>
        </w:rPr>
        <w:t xml:space="preserve"> appropriate building orientation, shading to glazed surfaces, optimise glazing to exposed surfaces, space allocation for solar panels and external heating and cooling systems).</w:t>
      </w:r>
    </w:p>
    <w:p w14:paraId="3E1B6E2C"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3D5E5F5B" w14:textId="77777777"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Considerations: </w:t>
      </w:r>
    </w:p>
    <w:p w14:paraId="687D09F0" w14:textId="77777777" w:rsidR="00753007" w:rsidRPr="00753007" w:rsidRDefault="00753007" w:rsidP="00753007">
      <w:pPr>
        <w:numPr>
          <w:ilvl w:val="0"/>
          <w:numId w:val="9"/>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Energy rating of building fabric </w:t>
      </w:r>
      <w:proofErr w:type="gramStart"/>
      <w:r w:rsidRPr="00753007">
        <w:rPr>
          <w:rFonts w:eastAsia="Times New Roman"/>
          <w:color w:val="auto"/>
          <w:sz w:val="22"/>
          <w:szCs w:val="20"/>
        </w:rPr>
        <w:t>in excess of</w:t>
      </w:r>
      <w:proofErr w:type="gramEnd"/>
      <w:r w:rsidRPr="00753007">
        <w:rPr>
          <w:rFonts w:eastAsia="Times New Roman"/>
          <w:color w:val="auto"/>
          <w:sz w:val="22"/>
          <w:szCs w:val="20"/>
        </w:rPr>
        <w:t xml:space="preserve"> minimum </w:t>
      </w:r>
      <w:r w:rsidR="00FC3253">
        <w:rPr>
          <w:rFonts w:eastAsia="Times New Roman"/>
          <w:color w:val="auto"/>
          <w:sz w:val="22"/>
          <w:szCs w:val="20"/>
        </w:rPr>
        <w:t>NCC</w:t>
      </w:r>
      <w:r w:rsidRPr="00753007">
        <w:rPr>
          <w:rFonts w:eastAsia="Times New Roman"/>
          <w:color w:val="auto"/>
          <w:sz w:val="22"/>
          <w:szCs w:val="20"/>
        </w:rPr>
        <w:t xml:space="preserve"> requirements</w:t>
      </w:r>
    </w:p>
    <w:p w14:paraId="1FF31AE6"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lastRenderedPageBreak/>
        <w:t>Provide preliminary energy ratings</w:t>
      </w:r>
      <w:r w:rsidR="00B96936">
        <w:rPr>
          <w:rFonts w:eastAsia="Times New Roman"/>
          <w:i/>
          <w:color w:val="FF0000"/>
          <w:sz w:val="22"/>
          <w:szCs w:val="20"/>
        </w:rPr>
        <w:t>, National House Energy Rating Scheme</w:t>
      </w:r>
      <w:r w:rsidRPr="00753007">
        <w:rPr>
          <w:rFonts w:eastAsia="Times New Roman"/>
          <w:i/>
          <w:color w:val="FF0000"/>
          <w:sz w:val="22"/>
          <w:szCs w:val="20"/>
        </w:rPr>
        <w:t xml:space="preserve"> </w:t>
      </w:r>
      <w:r w:rsidR="00B96936">
        <w:rPr>
          <w:rFonts w:eastAsia="Times New Roman"/>
          <w:i/>
          <w:color w:val="FF0000"/>
          <w:sz w:val="22"/>
          <w:szCs w:val="20"/>
        </w:rPr>
        <w:t>(</w:t>
      </w:r>
      <w:r w:rsidRPr="00753007">
        <w:rPr>
          <w:rFonts w:eastAsia="Times New Roman"/>
          <w:i/>
          <w:color w:val="FF0000"/>
          <w:sz w:val="22"/>
          <w:szCs w:val="20"/>
        </w:rPr>
        <w:t>Na</w:t>
      </w:r>
      <w:r w:rsidR="00B96936">
        <w:rPr>
          <w:rFonts w:eastAsia="Times New Roman"/>
          <w:i/>
          <w:color w:val="FF0000"/>
          <w:sz w:val="22"/>
          <w:szCs w:val="20"/>
        </w:rPr>
        <w:t>tHERS), for residential (demonstrated using energy rating tools such as</w:t>
      </w:r>
      <w:r w:rsidRPr="00753007">
        <w:rPr>
          <w:rFonts w:eastAsia="Times New Roman"/>
          <w:i/>
          <w:color w:val="FF0000"/>
          <w:sz w:val="22"/>
          <w:szCs w:val="20"/>
        </w:rPr>
        <w:t xml:space="preserve"> FirstRate, Accurate and BERS Pro) and for non-residential</w:t>
      </w:r>
      <w:r w:rsidR="00B96936">
        <w:rPr>
          <w:rFonts w:eastAsia="Times New Roman"/>
          <w:i/>
          <w:color w:val="FF0000"/>
          <w:sz w:val="22"/>
          <w:szCs w:val="20"/>
        </w:rPr>
        <w:t>,</w:t>
      </w:r>
      <w:r w:rsidRPr="00753007">
        <w:rPr>
          <w:rFonts w:eastAsia="Times New Roman"/>
          <w:i/>
          <w:color w:val="FF0000"/>
          <w:sz w:val="22"/>
          <w:szCs w:val="20"/>
        </w:rPr>
        <w:t xml:space="preserve"> </w:t>
      </w:r>
      <w:r w:rsidR="00B96936">
        <w:rPr>
          <w:rFonts w:eastAsia="Times New Roman"/>
          <w:i/>
          <w:color w:val="FF0000"/>
          <w:sz w:val="22"/>
          <w:szCs w:val="20"/>
        </w:rPr>
        <w:t>National Australian Built Environment Rating System (</w:t>
      </w:r>
      <w:r w:rsidRPr="00753007">
        <w:rPr>
          <w:rFonts w:eastAsia="Times New Roman"/>
          <w:i/>
          <w:color w:val="FF0000"/>
          <w:sz w:val="22"/>
          <w:szCs w:val="20"/>
        </w:rPr>
        <w:t>NABERS</w:t>
      </w:r>
      <w:r w:rsidR="00B96936">
        <w:rPr>
          <w:rFonts w:eastAsia="Times New Roman"/>
          <w:i/>
          <w:color w:val="FF0000"/>
          <w:sz w:val="22"/>
          <w:szCs w:val="20"/>
        </w:rPr>
        <w:t xml:space="preserve">) </w:t>
      </w:r>
      <w:proofErr w:type="gramStart"/>
      <w:r w:rsidR="00B96936">
        <w:rPr>
          <w:rFonts w:eastAsia="Times New Roman"/>
          <w:i/>
          <w:color w:val="FF0000"/>
          <w:sz w:val="22"/>
          <w:szCs w:val="20"/>
        </w:rPr>
        <w:t>rating</w:t>
      </w:r>
      <w:r w:rsidRPr="00753007">
        <w:rPr>
          <w:rFonts w:eastAsia="Times New Roman"/>
          <w:i/>
          <w:color w:val="FF0000"/>
          <w:sz w:val="22"/>
          <w:szCs w:val="20"/>
        </w:rPr>
        <w:t>, or</w:t>
      </w:r>
      <w:proofErr w:type="gramEnd"/>
      <w:r w:rsidRPr="00753007">
        <w:rPr>
          <w:rFonts w:eastAsia="Times New Roman"/>
          <w:i/>
          <w:color w:val="FF0000"/>
          <w:sz w:val="22"/>
          <w:szCs w:val="20"/>
        </w:rPr>
        <w:t xml:space="preserve"> provide information on how energy efficiency requirements will be achieved.</w:t>
      </w:r>
    </w:p>
    <w:p w14:paraId="4C5BB3CF"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p>
    <w:p w14:paraId="750DE643" w14:textId="77777777"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External shading devices to north, east and west facing glazing</w:t>
      </w:r>
    </w:p>
    <w:p w14:paraId="31477EEB" w14:textId="77777777" w:rsid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and show fixed/operable shading devices on relevant elevation/section drawings.</w:t>
      </w:r>
    </w:p>
    <w:p w14:paraId="1EDCCA7A" w14:textId="77777777" w:rsidR="00A5138D" w:rsidRPr="00753007" w:rsidRDefault="00A5138D" w:rsidP="00A5138D">
      <w:pPr>
        <w:spacing w:beforeLines="60" w:before="144" w:afterLines="60" w:after="144" w:line="240" w:lineRule="auto"/>
        <w:contextualSpacing/>
        <w:rPr>
          <w:rFonts w:eastAsia="Times New Roman"/>
          <w:i/>
          <w:color w:val="FF0000"/>
          <w:sz w:val="22"/>
          <w:szCs w:val="20"/>
        </w:rPr>
      </w:pPr>
    </w:p>
    <w:p w14:paraId="17505A47" w14:textId="77777777" w:rsidR="00A5138D" w:rsidRPr="00753007" w:rsidRDefault="00A5138D" w:rsidP="00A5138D">
      <w:pPr>
        <w:numPr>
          <w:ilvl w:val="0"/>
          <w:numId w:val="10"/>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Ceiling fans in habitable rooms</w:t>
      </w:r>
    </w:p>
    <w:p w14:paraId="00A412DD" w14:textId="77777777" w:rsidR="00A5138D" w:rsidRPr="00753007" w:rsidRDefault="00A5138D"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 xml:space="preserve">Provide description and show </w:t>
      </w:r>
      <w:r>
        <w:rPr>
          <w:rFonts w:eastAsia="Times New Roman"/>
          <w:i/>
          <w:color w:val="FF0000"/>
          <w:sz w:val="22"/>
          <w:szCs w:val="20"/>
        </w:rPr>
        <w:t>where ceiling fans will be used</w:t>
      </w:r>
      <w:r w:rsidRPr="00753007">
        <w:rPr>
          <w:rFonts w:eastAsia="Times New Roman"/>
          <w:i/>
          <w:color w:val="FF0000"/>
          <w:sz w:val="22"/>
          <w:szCs w:val="20"/>
        </w:rPr>
        <w:t>.</w:t>
      </w:r>
    </w:p>
    <w:p w14:paraId="31745D30"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5827B70E" w14:textId="77777777"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Heating system types and associated energy-efficiency rating/benchmark</w:t>
      </w:r>
    </w:p>
    <w:p w14:paraId="06A67768"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At least one star within the best available www.energyrating.gov.au.</w:t>
      </w:r>
    </w:p>
    <w:p w14:paraId="3B3F8E5F"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1045B831" w14:textId="77777777"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Cooling system types and associated energy-efficiency rating/benchmark</w:t>
      </w:r>
    </w:p>
    <w:p w14:paraId="5DB7F5EF"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At least one star within the best available www.energyrating.gov.au.</w:t>
      </w:r>
    </w:p>
    <w:p w14:paraId="7562AC42"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w:t>
      </w:r>
    </w:p>
    <w:p w14:paraId="65776965" w14:textId="77777777"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Hot water system type and associated energy-efficiency rating/benchmark</w:t>
      </w:r>
    </w:p>
    <w:p w14:paraId="311326A0"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At least one star within the best available www.energyrating.gov.au.</w:t>
      </w:r>
    </w:p>
    <w:p w14:paraId="46BDA749"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74C76938" w14:textId="77777777"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Location of fixed clothes drying lines/ racks</w:t>
      </w:r>
    </w:p>
    <w:p w14:paraId="211C710C"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internal/external and size available, show on relevant floor plans.</w:t>
      </w:r>
    </w:p>
    <w:p w14:paraId="5B299BD2"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664BA58C" w14:textId="77777777"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Lighting strategy</w:t>
      </w:r>
    </w:p>
    <w:p w14:paraId="7F1AD907"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and list the main habitable areas considering fluorescent, compact fluorescent, or L</w:t>
      </w:r>
      <w:r w:rsidR="00B952E9">
        <w:rPr>
          <w:rFonts w:eastAsia="Times New Roman"/>
          <w:i/>
          <w:color w:val="FF0000"/>
          <w:sz w:val="22"/>
          <w:szCs w:val="20"/>
        </w:rPr>
        <w:t xml:space="preserve">ight </w:t>
      </w:r>
      <w:r w:rsidRPr="00753007">
        <w:rPr>
          <w:rFonts w:eastAsia="Times New Roman"/>
          <w:i/>
          <w:color w:val="FF0000"/>
          <w:sz w:val="22"/>
          <w:szCs w:val="20"/>
        </w:rPr>
        <w:t>E</w:t>
      </w:r>
      <w:r w:rsidR="00B952E9">
        <w:rPr>
          <w:rFonts w:eastAsia="Times New Roman"/>
          <w:i/>
          <w:color w:val="FF0000"/>
          <w:sz w:val="22"/>
          <w:szCs w:val="20"/>
        </w:rPr>
        <w:t>m</w:t>
      </w:r>
      <w:r w:rsidR="007461B8">
        <w:rPr>
          <w:rFonts w:eastAsia="Times New Roman"/>
          <w:i/>
          <w:color w:val="FF0000"/>
          <w:sz w:val="22"/>
          <w:szCs w:val="20"/>
        </w:rPr>
        <w:t>i</w:t>
      </w:r>
      <w:r w:rsidR="00B952E9">
        <w:rPr>
          <w:rFonts w:eastAsia="Times New Roman"/>
          <w:i/>
          <w:color w:val="FF0000"/>
          <w:sz w:val="22"/>
          <w:szCs w:val="20"/>
        </w:rPr>
        <w:t xml:space="preserve">tting </w:t>
      </w:r>
      <w:r w:rsidRPr="00753007">
        <w:rPr>
          <w:rFonts w:eastAsia="Times New Roman"/>
          <w:i/>
          <w:color w:val="FF0000"/>
          <w:sz w:val="22"/>
          <w:szCs w:val="20"/>
        </w:rPr>
        <w:t>D</w:t>
      </w:r>
      <w:r w:rsidR="00B952E9">
        <w:rPr>
          <w:rFonts w:eastAsia="Times New Roman"/>
          <w:i/>
          <w:color w:val="FF0000"/>
          <w:sz w:val="22"/>
          <w:szCs w:val="20"/>
        </w:rPr>
        <w:t>iodes (LED)</w:t>
      </w:r>
      <w:r w:rsidRPr="00753007">
        <w:rPr>
          <w:rFonts w:eastAsia="Times New Roman"/>
          <w:i/>
          <w:color w:val="FF0000"/>
          <w:sz w:val="22"/>
          <w:szCs w:val="20"/>
        </w:rPr>
        <w:t xml:space="preserve"> lighting indicating how min</w:t>
      </w:r>
      <w:r w:rsidR="00B952E9">
        <w:rPr>
          <w:rFonts w:eastAsia="Times New Roman"/>
          <w:i/>
          <w:color w:val="FF0000"/>
          <w:sz w:val="22"/>
          <w:szCs w:val="20"/>
        </w:rPr>
        <w:t>imum</w:t>
      </w:r>
      <w:r w:rsidRPr="00753007">
        <w:rPr>
          <w:rFonts w:eastAsia="Times New Roman"/>
          <w:i/>
          <w:color w:val="FF0000"/>
          <w:sz w:val="22"/>
          <w:szCs w:val="20"/>
        </w:rPr>
        <w:t xml:space="preserve"> standards are being exceeded (e.g. residential living areas 5w/m2).</w:t>
      </w:r>
    </w:p>
    <w:p w14:paraId="4404D455"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0852A536" w14:textId="77777777"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Location and size of renewable energy systems including photovoltaic (PV) solar power, solar hot water, wind turbines, geo-thermal etc.</w:t>
      </w:r>
    </w:p>
    <w:p w14:paraId="6598C468" w14:textId="77777777" w:rsidR="0053769B" w:rsidRPr="00555B27" w:rsidRDefault="00753007" w:rsidP="00555B2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and show on relevant floor/roof/site plan drawings.</w:t>
      </w:r>
      <w:bookmarkStart w:id="1" w:name="_Hlk28332553"/>
    </w:p>
    <w:p w14:paraId="30B3C809" w14:textId="77777777" w:rsidR="00753007" w:rsidRPr="00753007" w:rsidRDefault="0053769B" w:rsidP="00753007">
      <w:pPr>
        <w:keepNext/>
        <w:keepLines/>
        <w:spacing w:beforeLines="60" w:before="144" w:afterLines="60" w:after="144" w:line="240" w:lineRule="auto"/>
        <w:contextualSpacing/>
        <w:outlineLvl w:val="0"/>
        <w:rPr>
          <w:rFonts w:eastAsia="MS Gothic"/>
          <w:b/>
          <w:bCs/>
          <w:color w:val="404040"/>
          <w:kern w:val="32"/>
          <w:sz w:val="32"/>
          <w:szCs w:val="32"/>
        </w:rPr>
      </w:pPr>
      <w:r>
        <w:rPr>
          <w:rFonts w:eastAsia="MS Gothic"/>
          <w:b/>
          <w:bCs/>
          <w:color w:val="404040"/>
          <w:kern w:val="32"/>
          <w:sz w:val="32"/>
          <w:szCs w:val="32"/>
        </w:rPr>
        <w:t>3.0 Water Resources</w:t>
      </w:r>
    </w:p>
    <w:p w14:paraId="7C0DDD94" w14:textId="77777777"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14:paraId="3AFA6E94"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3470E853" w14:textId="77777777"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Objectives: </w:t>
      </w:r>
    </w:p>
    <w:p w14:paraId="6A8D99B5"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554EA1A0" w14:textId="77777777"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improve water efficiency. </w:t>
      </w:r>
    </w:p>
    <w:p w14:paraId="449B4E0B" w14:textId="77777777"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reduce total operating potable water use. </w:t>
      </w:r>
    </w:p>
    <w:p w14:paraId="150DCA73" w14:textId="77777777"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encourage the collection and reuse of stormwater. </w:t>
      </w:r>
    </w:p>
    <w:p w14:paraId="4D1C5812" w14:textId="77777777"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encourage the appropriate use of alternative water sources (e.g. greywater).</w:t>
      </w:r>
    </w:p>
    <w:p w14:paraId="536B9084"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6093F9F5" w14:textId="77777777"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Considerations:</w:t>
      </w:r>
    </w:p>
    <w:p w14:paraId="27E91C53"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34F05A58" w14:textId="77777777"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Water-efficiency rating of new showerheads</w:t>
      </w:r>
    </w:p>
    <w:p w14:paraId="03C6B2AC"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minimum 3 Star W</w:t>
      </w:r>
      <w:r w:rsidR="00B952E9">
        <w:rPr>
          <w:rFonts w:eastAsia="Times New Roman"/>
          <w:i/>
          <w:color w:val="FF0000"/>
          <w:sz w:val="22"/>
          <w:szCs w:val="20"/>
        </w:rPr>
        <w:t xml:space="preserve">ater </w:t>
      </w:r>
      <w:r w:rsidRPr="00753007">
        <w:rPr>
          <w:rFonts w:eastAsia="Times New Roman"/>
          <w:i/>
          <w:color w:val="FF0000"/>
          <w:sz w:val="22"/>
          <w:szCs w:val="20"/>
        </w:rPr>
        <w:t>E</w:t>
      </w:r>
      <w:r w:rsidR="00B952E9">
        <w:rPr>
          <w:rFonts w:eastAsia="Times New Roman"/>
          <w:i/>
          <w:color w:val="FF0000"/>
          <w:sz w:val="22"/>
          <w:szCs w:val="20"/>
        </w:rPr>
        <w:t xml:space="preserve">nergy </w:t>
      </w:r>
      <w:r w:rsidRPr="00753007">
        <w:rPr>
          <w:rFonts w:eastAsia="Times New Roman"/>
          <w:i/>
          <w:color w:val="FF0000"/>
          <w:sz w:val="22"/>
          <w:szCs w:val="20"/>
        </w:rPr>
        <w:t>L</w:t>
      </w:r>
      <w:r w:rsidR="00B952E9">
        <w:rPr>
          <w:rFonts w:eastAsia="Times New Roman"/>
          <w:i/>
          <w:color w:val="FF0000"/>
          <w:sz w:val="22"/>
          <w:szCs w:val="20"/>
        </w:rPr>
        <w:t xml:space="preserve">abelling </w:t>
      </w:r>
      <w:r w:rsidRPr="00753007">
        <w:rPr>
          <w:rFonts w:eastAsia="Times New Roman"/>
          <w:i/>
          <w:color w:val="FF0000"/>
          <w:sz w:val="22"/>
          <w:szCs w:val="20"/>
        </w:rPr>
        <w:t>S</w:t>
      </w:r>
      <w:r w:rsidR="00B952E9">
        <w:rPr>
          <w:rFonts w:eastAsia="Times New Roman"/>
          <w:i/>
          <w:color w:val="FF0000"/>
          <w:sz w:val="22"/>
          <w:szCs w:val="20"/>
        </w:rPr>
        <w:t>cheme (WELS)</w:t>
      </w:r>
      <w:r w:rsidRPr="00753007">
        <w:rPr>
          <w:rFonts w:eastAsia="Times New Roman"/>
          <w:i/>
          <w:color w:val="FF0000"/>
          <w:sz w:val="22"/>
          <w:szCs w:val="20"/>
        </w:rPr>
        <w:t xml:space="preserve"> rating, 4.5L/min. flow rate (not more than 6.0L/min).</w:t>
      </w:r>
    </w:p>
    <w:p w14:paraId="78C115A5"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22685EBE" w14:textId="77777777"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lastRenderedPageBreak/>
        <w:t>Water-efficiency rating of new tapware</w:t>
      </w:r>
    </w:p>
    <w:p w14:paraId="190765FC"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minimum 5 Star WELS rating</w:t>
      </w:r>
      <w:r w:rsidR="00B96936">
        <w:rPr>
          <w:rFonts w:eastAsia="Times New Roman"/>
          <w:i/>
          <w:color w:val="FF0000"/>
          <w:sz w:val="22"/>
          <w:szCs w:val="20"/>
        </w:rPr>
        <w:t>.</w:t>
      </w:r>
    </w:p>
    <w:p w14:paraId="4BE0288C"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71805EF2" w14:textId="77777777"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Water efficiency rating of new toilet cisterns</w:t>
      </w:r>
    </w:p>
    <w:p w14:paraId="64C74CD1"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4 Star WELS rating, 3.5L average flush volume.</w:t>
      </w:r>
    </w:p>
    <w:p w14:paraId="4CDAE523"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0495492F" w14:textId="77777777"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Size, capacity and location of rainwater tanks</w:t>
      </w:r>
    </w:p>
    <w:p w14:paraId="6E253EE7"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including size, capacity, location, catchment area and where the water is expected to be used</w:t>
      </w:r>
      <w:r w:rsidR="00555B27">
        <w:rPr>
          <w:rFonts w:eastAsia="Times New Roman"/>
          <w:i/>
          <w:color w:val="FF0000"/>
          <w:sz w:val="22"/>
          <w:szCs w:val="20"/>
        </w:rPr>
        <w:t xml:space="preserve"> (toilet flushing, irrigation, laundry etc.)</w:t>
      </w:r>
      <w:r w:rsidRPr="00753007">
        <w:rPr>
          <w:rFonts w:eastAsia="Times New Roman"/>
          <w:i/>
          <w:color w:val="FF0000"/>
          <w:sz w:val="22"/>
          <w:szCs w:val="20"/>
        </w:rPr>
        <w:t>, show on relevant floor/roof/site plan drawings.</w:t>
      </w:r>
    </w:p>
    <w:p w14:paraId="25EB11EA"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461B0A5C" w14:textId="77777777" w:rsidR="00753007" w:rsidRPr="00753007" w:rsidRDefault="00753007" w:rsidP="00753007">
      <w:pPr>
        <w:numPr>
          <w:ilvl w:val="0"/>
          <w:numId w:val="13"/>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Provisions for a more water efficient landscaping</w:t>
      </w:r>
    </w:p>
    <w:p w14:paraId="166948C9"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 xml:space="preserve">Provide </w:t>
      </w:r>
      <w:r w:rsidR="00555B27">
        <w:rPr>
          <w:rFonts w:eastAsia="Times New Roman"/>
          <w:i/>
          <w:color w:val="FF0000"/>
          <w:sz w:val="22"/>
          <w:szCs w:val="20"/>
        </w:rPr>
        <w:t xml:space="preserve">water efficient landscaping </w:t>
      </w:r>
      <w:r w:rsidRPr="00753007">
        <w:rPr>
          <w:rFonts w:eastAsia="Times New Roman"/>
          <w:i/>
          <w:color w:val="FF0000"/>
          <w:sz w:val="22"/>
          <w:szCs w:val="20"/>
        </w:rPr>
        <w:t>description</w:t>
      </w:r>
      <w:r w:rsidR="00555B27">
        <w:rPr>
          <w:rFonts w:eastAsia="Times New Roman"/>
          <w:i/>
          <w:color w:val="FF0000"/>
          <w:sz w:val="22"/>
          <w:szCs w:val="20"/>
        </w:rPr>
        <w:t xml:space="preserve"> (drought tolerant plant selection, drip irrigation system etc.)</w:t>
      </w:r>
      <w:r w:rsidRPr="00753007">
        <w:rPr>
          <w:rFonts w:eastAsia="Times New Roman"/>
          <w:i/>
          <w:color w:val="FF0000"/>
          <w:sz w:val="22"/>
          <w:szCs w:val="20"/>
        </w:rPr>
        <w:t xml:space="preserve"> and show on relevant floor/roof/site plan drawing or landscape plan if submitted.</w:t>
      </w:r>
    </w:p>
    <w:p w14:paraId="601A06EF"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6188D657" w14:textId="77777777"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Size and general location of greywater treatment/storage systems</w:t>
      </w:r>
    </w:p>
    <w:p w14:paraId="5993A770"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E</w:t>
      </w:r>
      <w:r w:rsidR="00B952E9">
        <w:rPr>
          <w:rFonts w:eastAsia="Times New Roman"/>
          <w:i/>
          <w:color w:val="FF0000"/>
          <w:sz w:val="22"/>
          <w:szCs w:val="20"/>
        </w:rPr>
        <w:t xml:space="preserve">nvironmental </w:t>
      </w:r>
      <w:r w:rsidRPr="00753007">
        <w:rPr>
          <w:rFonts w:eastAsia="Times New Roman"/>
          <w:i/>
          <w:color w:val="FF0000"/>
          <w:sz w:val="22"/>
          <w:szCs w:val="20"/>
        </w:rPr>
        <w:t>P</w:t>
      </w:r>
      <w:r w:rsidR="00B952E9">
        <w:rPr>
          <w:rFonts w:eastAsia="Times New Roman"/>
          <w:i/>
          <w:color w:val="FF0000"/>
          <w:sz w:val="22"/>
          <w:szCs w:val="20"/>
        </w:rPr>
        <w:t xml:space="preserve">rotection </w:t>
      </w:r>
      <w:r w:rsidRPr="00753007">
        <w:rPr>
          <w:rFonts w:eastAsia="Times New Roman"/>
          <w:i/>
          <w:color w:val="FF0000"/>
          <w:sz w:val="22"/>
          <w:szCs w:val="20"/>
        </w:rPr>
        <w:t>A</w:t>
      </w:r>
      <w:r w:rsidR="00B952E9">
        <w:rPr>
          <w:rFonts w:eastAsia="Times New Roman"/>
          <w:i/>
          <w:color w:val="FF0000"/>
          <w:sz w:val="22"/>
          <w:szCs w:val="20"/>
        </w:rPr>
        <w:t>gency (EPA)</w:t>
      </w:r>
      <w:r w:rsidRPr="00753007">
        <w:rPr>
          <w:rFonts w:eastAsia="Times New Roman"/>
          <w:i/>
          <w:color w:val="FF0000"/>
          <w:sz w:val="22"/>
          <w:szCs w:val="20"/>
        </w:rPr>
        <w:t xml:space="preserve"> only approved systems</w:t>
      </w:r>
      <w:r w:rsidR="00F52239">
        <w:rPr>
          <w:rFonts w:eastAsia="Times New Roman"/>
          <w:i/>
          <w:color w:val="FF0000"/>
          <w:sz w:val="22"/>
          <w:szCs w:val="20"/>
        </w:rPr>
        <w:t>,</w:t>
      </w:r>
      <w:r w:rsidRPr="00753007">
        <w:rPr>
          <w:rFonts w:eastAsia="Times New Roman"/>
          <w:i/>
          <w:color w:val="FF0000"/>
          <w:sz w:val="22"/>
          <w:szCs w:val="20"/>
        </w:rPr>
        <w:t xml:space="preserve"> and show on relevant floor/site plan.</w:t>
      </w:r>
    </w:p>
    <w:bookmarkEnd w:id="1"/>
    <w:p w14:paraId="108B59BE"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4CFE90A2" w14:textId="77777777" w:rsidR="00753007" w:rsidRPr="0053769B" w:rsidRDefault="00753007" w:rsidP="00753007">
      <w:pPr>
        <w:pStyle w:val="Heading1"/>
        <w:rPr>
          <w:rFonts w:cs="Arial"/>
        </w:rPr>
      </w:pPr>
    </w:p>
    <w:p w14:paraId="5CFF830C" w14:textId="77777777" w:rsidR="00753007" w:rsidRPr="0053769B" w:rsidRDefault="00753007" w:rsidP="00753007">
      <w:pPr>
        <w:pStyle w:val="Heading1"/>
        <w:rPr>
          <w:rFonts w:cs="Arial"/>
        </w:rPr>
      </w:pPr>
    </w:p>
    <w:p w14:paraId="51534849" w14:textId="77777777"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14:paraId="03090C10" w14:textId="77777777" w:rsidR="00753007" w:rsidRPr="00753007" w:rsidRDefault="00753007" w:rsidP="0075300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753007">
        <w:rPr>
          <w:rFonts w:eastAsia="MS Gothic"/>
          <w:b/>
          <w:bCs/>
          <w:color w:val="404040"/>
          <w:kern w:val="32"/>
          <w:sz w:val="32"/>
          <w:szCs w:val="32"/>
        </w:rPr>
        <w:lastRenderedPageBreak/>
        <w:t xml:space="preserve">4.0 Stormwater </w:t>
      </w:r>
    </w:p>
    <w:p w14:paraId="0D2078BD" w14:textId="77777777"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14:paraId="31C4A39C"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   </w:t>
      </w:r>
    </w:p>
    <w:p w14:paraId="5FC563F0" w14:textId="77777777"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 Objectives: </w:t>
      </w:r>
    </w:p>
    <w:p w14:paraId="3297DBB2" w14:textId="77777777" w:rsidR="00753007" w:rsidRPr="00753007" w:rsidRDefault="00753007" w:rsidP="00753007">
      <w:pPr>
        <w:spacing w:beforeLines="60" w:before="144" w:afterLines="60" w:after="144" w:line="240" w:lineRule="auto"/>
        <w:contextualSpacing/>
        <w:rPr>
          <w:rFonts w:eastAsia="Times New Roman"/>
          <w:b/>
          <w:color w:val="auto"/>
          <w:sz w:val="22"/>
        </w:rPr>
      </w:pPr>
    </w:p>
    <w:p w14:paraId="06D4143C" w14:textId="77777777"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reduce the impact of stormwater run-off.</w:t>
      </w:r>
    </w:p>
    <w:p w14:paraId="1118E9BD" w14:textId="77777777"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improve the water quality of stormwater run-off.</w:t>
      </w:r>
    </w:p>
    <w:p w14:paraId="03CBA406" w14:textId="77777777"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achieve best practice stormwater quality outcomes.</w:t>
      </w:r>
    </w:p>
    <w:p w14:paraId="36601BAC" w14:textId="77777777"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incorporate the use of water sensitive urban design, including stormwater re-use.</w:t>
      </w:r>
    </w:p>
    <w:p w14:paraId="201276BE"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7F622804"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Considerations: </w:t>
      </w:r>
    </w:p>
    <w:p w14:paraId="73A62F37"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496E444B" w14:textId="77777777"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Total site area</w:t>
      </w:r>
    </w:p>
    <w:p w14:paraId="263EE011"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of shape, topography and site area in m² shown on relevant floor/site plans.</w:t>
      </w:r>
    </w:p>
    <w:p w14:paraId="5526B874"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497F1088" w14:textId="77777777"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Total number and area of impervious surfaces and their related treatments prior to off-site release</w:t>
      </w:r>
    </w:p>
    <w:p w14:paraId="2AAA1BCE"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a list of all impervious surfaces and related stormwater runoff treatment</w:t>
      </w:r>
      <w:r w:rsidR="00555B27">
        <w:rPr>
          <w:rFonts w:eastAsia="Times New Roman"/>
          <w:i/>
          <w:color w:val="FF0000"/>
          <w:sz w:val="22"/>
          <w:szCs w:val="20"/>
        </w:rPr>
        <w:t xml:space="preserve"> (rainwater tank, raingarden etc.)</w:t>
      </w:r>
      <w:r w:rsidRPr="00753007">
        <w:rPr>
          <w:rFonts w:eastAsia="Times New Roman"/>
          <w:i/>
          <w:color w:val="FF0000"/>
          <w:sz w:val="22"/>
          <w:szCs w:val="20"/>
        </w:rPr>
        <w:t>.</w:t>
      </w:r>
    </w:p>
    <w:p w14:paraId="5AF984FA"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316F4E2D" w14:textId="77777777"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Total number and area of pervious surfaces (detention through on-site filtration)</w:t>
      </w:r>
    </w:p>
    <w:p w14:paraId="1616E8A5"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a list of all pervious surfaces.</w:t>
      </w:r>
    </w:p>
    <w:p w14:paraId="07E7C2AF" w14:textId="77777777" w:rsidR="00753007" w:rsidRPr="00753007" w:rsidRDefault="00753007" w:rsidP="00753007">
      <w:pPr>
        <w:spacing w:beforeLines="60" w:before="144" w:afterLines="60" w:after="144" w:line="240" w:lineRule="auto"/>
        <w:contextualSpacing/>
        <w:rPr>
          <w:rFonts w:eastAsia="Times New Roman"/>
          <w:color w:val="auto"/>
          <w:sz w:val="22"/>
          <w:szCs w:val="20"/>
        </w:rPr>
      </w:pPr>
    </w:p>
    <w:p w14:paraId="612464A7" w14:textId="77777777"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Provide STORM calculations (www.storm.melbournewater.com.au/)</w:t>
      </w:r>
    </w:p>
    <w:p w14:paraId="4C363388" w14:textId="77777777"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Enter municipality (Port Phillip, site area, address, development type and impervious surfaces and their related treatments (if none, select none). A minimum score of 100% is acceptable, print and attach report to this statement and the BESS assessment.</w:t>
      </w:r>
    </w:p>
    <w:p w14:paraId="5663D294" w14:textId="77777777" w:rsidR="00753007" w:rsidRDefault="00753007" w:rsidP="00753007">
      <w:pPr>
        <w:spacing w:beforeLines="60" w:before="144" w:afterLines="60" w:after="144" w:line="240" w:lineRule="auto"/>
        <w:contextualSpacing/>
        <w:rPr>
          <w:rFonts w:eastAsia="Times New Roman"/>
          <w:i/>
          <w:color w:val="FF0000"/>
          <w:sz w:val="22"/>
          <w:szCs w:val="20"/>
        </w:rPr>
      </w:pPr>
    </w:p>
    <w:p w14:paraId="4E92605D" w14:textId="77777777" w:rsidR="00555B27" w:rsidRPr="00753007" w:rsidRDefault="00555B27" w:rsidP="00555B27">
      <w:pPr>
        <w:numPr>
          <w:ilvl w:val="0"/>
          <w:numId w:val="15"/>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Stormwater maintenance</w:t>
      </w:r>
    </w:p>
    <w:p w14:paraId="6087BF80" w14:textId="77777777" w:rsidR="00555B27" w:rsidRPr="00753007" w:rsidRDefault="00555B27" w:rsidP="00555B2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 xml:space="preserve">Describe how stormwater treatment devices will be maintained during the life of the development.  Select the appropriate maintenance manual for the stormwater treatment device and attach to this statement (Maintenance Manual Templates are provided for rainwater tanks, raingardens and </w:t>
      </w:r>
      <w:r w:rsidR="00632DC6">
        <w:rPr>
          <w:rFonts w:eastAsia="Times New Roman"/>
          <w:i/>
          <w:color w:val="FF0000"/>
          <w:sz w:val="22"/>
          <w:szCs w:val="20"/>
        </w:rPr>
        <w:t>permeable paving on the Sustainable Design page of our website in the Statutory Planning section).</w:t>
      </w:r>
    </w:p>
    <w:p w14:paraId="52CA8B08" w14:textId="77777777" w:rsidR="00555B27" w:rsidRDefault="00555B27" w:rsidP="00753007">
      <w:pPr>
        <w:spacing w:beforeLines="60" w:before="144" w:afterLines="60" w:after="144" w:line="240" w:lineRule="auto"/>
        <w:contextualSpacing/>
        <w:rPr>
          <w:rFonts w:eastAsia="Times New Roman"/>
          <w:i/>
          <w:color w:val="FF0000"/>
          <w:sz w:val="22"/>
          <w:szCs w:val="20"/>
        </w:rPr>
      </w:pPr>
    </w:p>
    <w:p w14:paraId="3F44A393" w14:textId="77777777" w:rsidR="00555B27" w:rsidRPr="00753007" w:rsidRDefault="00555B27" w:rsidP="00555B27">
      <w:pPr>
        <w:numPr>
          <w:ilvl w:val="0"/>
          <w:numId w:val="15"/>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Stormwater management during construction</w:t>
      </w:r>
    </w:p>
    <w:p w14:paraId="474406EF" w14:textId="77777777" w:rsidR="00555B27" w:rsidRPr="00753007" w:rsidRDefault="00555B27" w:rsidP="00555B2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 xml:space="preserve">Describe how stormwater runoff will be managed during construction. Provide a list or table of the items that </w:t>
      </w:r>
      <w:r w:rsidR="003B003E">
        <w:rPr>
          <w:rFonts w:eastAsia="Times New Roman"/>
          <w:i/>
          <w:color w:val="FF0000"/>
          <w:sz w:val="22"/>
          <w:szCs w:val="20"/>
        </w:rPr>
        <w:t>will be implemented to deal with; protection of stormwater drains surrounding the site, directing run-off to drains and bunded areas, provision of an on-site wash-down area, material stockpile protection to prevent construction items entering stormwater, provision of rumble strips at vehicle access points, on-site litter containment strategy.  Attach to this statement a simple site layout plan of the features.</w:t>
      </w:r>
    </w:p>
    <w:p w14:paraId="17CAD213" w14:textId="77777777" w:rsidR="00555B27" w:rsidRPr="00753007" w:rsidRDefault="00555B27" w:rsidP="00753007">
      <w:pPr>
        <w:spacing w:beforeLines="60" w:before="144" w:afterLines="60" w:after="144" w:line="240" w:lineRule="auto"/>
        <w:contextualSpacing/>
        <w:rPr>
          <w:rFonts w:eastAsia="Times New Roman"/>
          <w:i/>
          <w:color w:val="FF0000"/>
          <w:sz w:val="22"/>
          <w:szCs w:val="20"/>
        </w:rPr>
      </w:pPr>
    </w:p>
    <w:p w14:paraId="5AE9CECF" w14:textId="77777777" w:rsidR="003066B1" w:rsidRDefault="003066B1" w:rsidP="003066B1">
      <w:pPr>
        <w:keepNext/>
        <w:keepLines/>
        <w:spacing w:beforeLines="60" w:before="144" w:afterLines="60" w:after="144" w:line="240" w:lineRule="auto"/>
        <w:contextualSpacing/>
        <w:outlineLvl w:val="0"/>
        <w:rPr>
          <w:rFonts w:eastAsia="MS Gothic"/>
          <w:b/>
          <w:bCs/>
          <w:color w:val="404040"/>
          <w:kern w:val="32"/>
          <w:sz w:val="32"/>
          <w:szCs w:val="32"/>
        </w:rPr>
      </w:pPr>
    </w:p>
    <w:p w14:paraId="56AFC5F9" w14:textId="77777777"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14:paraId="304AB514" w14:textId="77777777"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5.0 Building Materials</w:t>
      </w:r>
    </w:p>
    <w:p w14:paraId="3D118F04" w14:textId="77777777"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14:paraId="65A8629E"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p>
    <w:p w14:paraId="07DC4342" w14:textId="77777777"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r w:rsidRPr="00DF37F7">
        <w:rPr>
          <w:rFonts w:eastAsia="Times New Roman"/>
          <w:b/>
          <w:color w:val="auto"/>
          <w:sz w:val="22"/>
          <w:szCs w:val="20"/>
        </w:rPr>
        <w:t xml:space="preserve">Objectives: </w:t>
      </w:r>
    </w:p>
    <w:p w14:paraId="280CF81F" w14:textId="77777777"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p>
    <w:p w14:paraId="14977922" w14:textId="77777777"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reduce the embodied energy and CO2 impact of materials.</w:t>
      </w:r>
    </w:p>
    <w:p w14:paraId="120EC5DA" w14:textId="77777777"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maximise the responsible sourcing of materials.</w:t>
      </w:r>
    </w:p>
    <w:p w14:paraId="5BC8EE05" w14:textId="77777777"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maximise the use of recycled material.</w:t>
      </w:r>
    </w:p>
    <w:p w14:paraId="46602E00" w14:textId="77777777"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maximise the reuse of materials.</w:t>
      </w:r>
    </w:p>
    <w:p w14:paraId="72D19D53" w14:textId="77777777"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reduce the use of material that contains high levels of VOC (or other toxic elements).</w:t>
      </w:r>
    </w:p>
    <w:p w14:paraId="6E8D657F" w14:textId="77777777"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p>
    <w:p w14:paraId="417BAC27" w14:textId="77777777"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r w:rsidRPr="00DF37F7">
        <w:rPr>
          <w:rFonts w:eastAsia="Times New Roman"/>
          <w:b/>
          <w:color w:val="auto"/>
          <w:sz w:val="22"/>
          <w:szCs w:val="20"/>
        </w:rPr>
        <w:t>Considerations:</w:t>
      </w:r>
    </w:p>
    <w:p w14:paraId="4088271D" w14:textId="77777777" w:rsidR="00EF0944" w:rsidRPr="00DF37F7" w:rsidRDefault="00EF0944" w:rsidP="00EF0944">
      <w:pPr>
        <w:numPr>
          <w:ilvl w:val="0"/>
          <w:numId w:val="16"/>
        </w:numPr>
        <w:spacing w:beforeLines="60" w:before="144" w:afterLines="60" w:after="144" w:line="240" w:lineRule="auto"/>
        <w:contextualSpacing/>
        <w:jc w:val="both"/>
        <w:rPr>
          <w:rFonts w:eastAsia="Times New Roman"/>
          <w:color w:val="auto"/>
          <w:sz w:val="22"/>
          <w:szCs w:val="20"/>
        </w:rPr>
      </w:pPr>
      <w:r>
        <w:rPr>
          <w:rFonts w:eastAsia="Times New Roman"/>
          <w:color w:val="auto"/>
          <w:sz w:val="22"/>
          <w:szCs w:val="20"/>
        </w:rPr>
        <w:t>Maximised building retention</w:t>
      </w:r>
    </w:p>
    <w:p w14:paraId="4251604C" w14:textId="77777777" w:rsidR="00EF0944" w:rsidRPr="00DF37F7" w:rsidRDefault="00EF0944" w:rsidP="00EF0944">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Describe how the development retains as much of the existing building fabric as possible.</w:t>
      </w:r>
    </w:p>
    <w:p w14:paraId="46E81881" w14:textId="77777777"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14:paraId="5100DEFC" w14:textId="77777777" w:rsidR="00632DC6"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Reuse of Materials </w:t>
      </w:r>
    </w:p>
    <w:p w14:paraId="29774662" w14:textId="77777777" w:rsidR="00632DC6" w:rsidRPr="00632DC6" w:rsidRDefault="00632DC6" w:rsidP="00632DC6">
      <w:pPr>
        <w:spacing w:beforeLines="60" w:before="144" w:afterLines="60" w:after="144" w:line="240" w:lineRule="auto"/>
        <w:rPr>
          <w:rFonts w:eastAsia="Times New Roman"/>
          <w:i/>
          <w:color w:val="FF0000"/>
          <w:sz w:val="22"/>
          <w:szCs w:val="20"/>
        </w:rPr>
      </w:pPr>
      <w:r w:rsidRPr="00632DC6">
        <w:rPr>
          <w:rFonts w:eastAsia="Times New Roman"/>
          <w:i/>
          <w:color w:val="FF0000"/>
          <w:sz w:val="22"/>
          <w:szCs w:val="20"/>
        </w:rPr>
        <w:t>Provide information on what materials will be reused</w:t>
      </w:r>
      <w:r>
        <w:rPr>
          <w:rFonts w:eastAsia="Times New Roman"/>
          <w:i/>
          <w:color w:val="FF0000"/>
          <w:sz w:val="22"/>
          <w:szCs w:val="20"/>
        </w:rPr>
        <w:t xml:space="preserve"> within the development or recycled</w:t>
      </w:r>
      <w:r w:rsidRPr="00632DC6">
        <w:rPr>
          <w:rFonts w:eastAsia="Times New Roman"/>
          <w:i/>
          <w:color w:val="FF0000"/>
          <w:sz w:val="22"/>
          <w:szCs w:val="20"/>
        </w:rPr>
        <w:t xml:space="preserve">. </w:t>
      </w:r>
    </w:p>
    <w:p w14:paraId="5FD3F976" w14:textId="77777777" w:rsidR="00632DC6" w:rsidRDefault="00632DC6" w:rsidP="00632DC6">
      <w:pPr>
        <w:spacing w:beforeLines="60" w:before="144" w:afterLines="60" w:after="144" w:line="240" w:lineRule="auto"/>
        <w:contextualSpacing/>
        <w:jc w:val="both"/>
        <w:rPr>
          <w:rFonts w:eastAsia="Times New Roman"/>
          <w:color w:val="auto"/>
          <w:sz w:val="22"/>
          <w:szCs w:val="20"/>
        </w:rPr>
      </w:pPr>
    </w:p>
    <w:p w14:paraId="6216183B" w14:textId="77777777" w:rsid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Recycled Materials </w:t>
      </w:r>
      <w:r w:rsidR="00632DC6">
        <w:rPr>
          <w:rFonts w:eastAsia="Times New Roman"/>
          <w:color w:val="auto"/>
          <w:sz w:val="22"/>
          <w:szCs w:val="20"/>
        </w:rPr>
        <w:t>Selection</w:t>
      </w:r>
    </w:p>
    <w:p w14:paraId="04AC6CA6" w14:textId="77777777" w:rsidR="00632DC6" w:rsidRPr="00632DC6" w:rsidRDefault="00632DC6" w:rsidP="00632DC6">
      <w:pPr>
        <w:spacing w:beforeLines="60" w:before="144" w:afterLines="60" w:after="144" w:line="240" w:lineRule="auto"/>
        <w:rPr>
          <w:rFonts w:eastAsia="Times New Roman"/>
          <w:i/>
          <w:color w:val="FF0000"/>
          <w:sz w:val="22"/>
          <w:szCs w:val="20"/>
        </w:rPr>
      </w:pPr>
      <w:r w:rsidRPr="00632DC6">
        <w:rPr>
          <w:rFonts w:eastAsia="Times New Roman"/>
          <w:i/>
          <w:color w:val="FF0000"/>
          <w:sz w:val="22"/>
          <w:szCs w:val="20"/>
        </w:rPr>
        <w:t xml:space="preserve">Provide information on </w:t>
      </w:r>
      <w:r>
        <w:rPr>
          <w:rFonts w:eastAsia="Times New Roman"/>
          <w:i/>
          <w:color w:val="FF0000"/>
          <w:sz w:val="22"/>
          <w:szCs w:val="20"/>
        </w:rPr>
        <w:t>recycled materials selection such as recycled cement content in concrete (%), metal produced from post-consumer waste,</w:t>
      </w:r>
      <w:r w:rsidR="00FD59A5">
        <w:rPr>
          <w:rFonts w:eastAsia="Times New Roman"/>
          <w:i/>
          <w:color w:val="FF0000"/>
          <w:sz w:val="22"/>
          <w:szCs w:val="20"/>
        </w:rPr>
        <w:t xml:space="preserve"> recycled timber,</w:t>
      </w:r>
      <w:r>
        <w:rPr>
          <w:rFonts w:eastAsia="Times New Roman"/>
          <w:i/>
          <w:color w:val="FF0000"/>
          <w:sz w:val="22"/>
          <w:szCs w:val="20"/>
        </w:rPr>
        <w:t xml:space="preserve"> recycled material for fit-out</w:t>
      </w:r>
      <w:r w:rsidRPr="00632DC6">
        <w:rPr>
          <w:rFonts w:eastAsia="Times New Roman"/>
          <w:i/>
          <w:color w:val="FF0000"/>
          <w:sz w:val="22"/>
          <w:szCs w:val="20"/>
        </w:rPr>
        <w:t xml:space="preserve">. </w:t>
      </w:r>
    </w:p>
    <w:p w14:paraId="65D0CE48" w14:textId="77777777"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14:paraId="16867FEB" w14:textId="77777777"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Embodied Energy </w:t>
      </w:r>
    </w:p>
    <w:p w14:paraId="40E61318"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information on how the project will select materials will low embodied energy.</w:t>
      </w:r>
    </w:p>
    <w:p w14:paraId="55774673" w14:textId="77777777"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14:paraId="5BD69599" w14:textId="77777777"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Sustainable Timber </w:t>
      </w:r>
    </w:p>
    <w:p w14:paraId="5235F708" w14:textId="77777777" w:rsid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information on the sustainable source of timber (e.g. F</w:t>
      </w:r>
      <w:r w:rsidR="00B952E9">
        <w:rPr>
          <w:rFonts w:eastAsia="Times New Roman"/>
          <w:i/>
          <w:color w:val="FF0000"/>
          <w:sz w:val="22"/>
          <w:szCs w:val="20"/>
        </w:rPr>
        <w:t xml:space="preserve">orest </w:t>
      </w:r>
      <w:r w:rsidRPr="00DF37F7">
        <w:rPr>
          <w:rFonts w:eastAsia="Times New Roman"/>
          <w:i/>
          <w:color w:val="FF0000"/>
          <w:sz w:val="22"/>
          <w:szCs w:val="20"/>
        </w:rPr>
        <w:t>S</w:t>
      </w:r>
      <w:r w:rsidR="00B952E9">
        <w:rPr>
          <w:rFonts w:eastAsia="Times New Roman"/>
          <w:i/>
          <w:color w:val="FF0000"/>
          <w:sz w:val="22"/>
          <w:szCs w:val="20"/>
        </w:rPr>
        <w:t xml:space="preserve">tewardship </w:t>
      </w:r>
      <w:r w:rsidRPr="00DF37F7">
        <w:rPr>
          <w:rFonts w:eastAsia="Times New Roman"/>
          <w:i/>
          <w:color w:val="FF0000"/>
          <w:sz w:val="22"/>
          <w:szCs w:val="20"/>
        </w:rPr>
        <w:t>C</w:t>
      </w:r>
      <w:r w:rsidR="00B952E9">
        <w:rPr>
          <w:rFonts w:eastAsia="Times New Roman"/>
          <w:i/>
          <w:color w:val="FF0000"/>
          <w:sz w:val="22"/>
          <w:szCs w:val="20"/>
        </w:rPr>
        <w:t>ouncil (FSC)</w:t>
      </w:r>
      <w:r w:rsidRPr="00DF37F7">
        <w:rPr>
          <w:rFonts w:eastAsia="Times New Roman"/>
          <w:i/>
          <w:color w:val="FF0000"/>
          <w:sz w:val="22"/>
          <w:szCs w:val="20"/>
        </w:rPr>
        <w:t xml:space="preserve"> certified timber or recycled timber).</w:t>
      </w:r>
    </w:p>
    <w:p w14:paraId="7B52CFAF" w14:textId="77777777" w:rsidR="00FD59A5" w:rsidRPr="00DF37F7" w:rsidRDefault="00FD59A5" w:rsidP="00DF37F7">
      <w:pPr>
        <w:spacing w:beforeLines="60" w:before="144" w:afterLines="60" w:after="144" w:line="240" w:lineRule="auto"/>
        <w:contextualSpacing/>
        <w:rPr>
          <w:rFonts w:eastAsia="Times New Roman"/>
          <w:i/>
          <w:color w:val="FF0000"/>
          <w:sz w:val="22"/>
          <w:szCs w:val="20"/>
        </w:rPr>
      </w:pPr>
    </w:p>
    <w:p w14:paraId="32F66E5A" w14:textId="77777777" w:rsidR="00FD59A5" w:rsidRPr="00DF37F7" w:rsidRDefault="00FD59A5" w:rsidP="00FD59A5">
      <w:pPr>
        <w:numPr>
          <w:ilvl w:val="0"/>
          <w:numId w:val="16"/>
        </w:numPr>
        <w:spacing w:beforeLines="60" w:before="144" w:afterLines="60" w:after="144" w:line="240" w:lineRule="auto"/>
        <w:contextualSpacing/>
        <w:jc w:val="both"/>
        <w:rPr>
          <w:rFonts w:eastAsia="Times New Roman"/>
          <w:color w:val="auto"/>
          <w:sz w:val="22"/>
          <w:szCs w:val="20"/>
        </w:rPr>
      </w:pPr>
      <w:r>
        <w:rPr>
          <w:rFonts w:eastAsia="Times New Roman"/>
          <w:color w:val="auto"/>
          <w:sz w:val="22"/>
          <w:szCs w:val="20"/>
        </w:rPr>
        <w:t>Sustainable Materials - Other</w:t>
      </w:r>
    </w:p>
    <w:p w14:paraId="32F43D40" w14:textId="77777777" w:rsidR="00FD59A5" w:rsidRPr="00DF37F7" w:rsidRDefault="00FD59A5" w:rsidP="00FD59A5">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 xml:space="preserve">Provide information on the sustainable </w:t>
      </w:r>
      <w:r>
        <w:rPr>
          <w:rFonts w:eastAsia="Times New Roman"/>
          <w:i/>
          <w:color w:val="FF0000"/>
          <w:sz w:val="22"/>
          <w:szCs w:val="20"/>
        </w:rPr>
        <w:t>materials choice including third par</w:t>
      </w:r>
      <w:r w:rsidR="008F5A68">
        <w:rPr>
          <w:rFonts w:eastAsia="Times New Roman"/>
          <w:i/>
          <w:color w:val="FF0000"/>
          <w:sz w:val="22"/>
          <w:szCs w:val="20"/>
        </w:rPr>
        <w:t xml:space="preserve">ty certification, such as GECA or Ecospecifier. </w:t>
      </w:r>
    </w:p>
    <w:p w14:paraId="5EDE8FD3" w14:textId="77777777"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14:paraId="1B4067BF" w14:textId="77777777"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Design for Disassembly </w:t>
      </w:r>
    </w:p>
    <w:p w14:paraId="10D8D8EA"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 xml:space="preserve">Provide information on how the project will be designed to allow for easy reuse of materials and componentry in the future. </w:t>
      </w:r>
    </w:p>
    <w:p w14:paraId="6A064A45" w14:textId="77777777"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14:paraId="0E5C1AED" w14:textId="77777777"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Environmental toxicity </w:t>
      </w:r>
    </w:p>
    <w:p w14:paraId="7E81B21D"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information on how the project will minimise the use of materials that are toxic or have high Volatile Organic Compounds (VOCs).</w:t>
      </w:r>
    </w:p>
    <w:p w14:paraId="509AEF55"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62DC5FD3" w14:textId="77777777"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14:paraId="3B551A96" w14:textId="77777777" w:rsidR="00DF37F7" w:rsidRPr="00DF37F7" w:rsidRDefault="00DF37F7" w:rsidP="00967121">
      <w:pPr>
        <w:keepNext/>
        <w:keepLines/>
        <w:spacing w:beforeLines="60" w:before="144" w:afterLines="60" w:after="144" w:line="240" w:lineRule="auto"/>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 xml:space="preserve">6.0 Transport </w:t>
      </w:r>
    </w:p>
    <w:p w14:paraId="4AE9CCC6" w14:textId="77777777"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14:paraId="0661B16F"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6CE09935"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14:paraId="7F6274B2"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F23C6F9" w14:textId="77777777" w:rsidR="00DF37F7" w:rsidRPr="00DF37F7" w:rsidRDefault="00DF37F7" w:rsidP="00DF37F7">
      <w:pPr>
        <w:numPr>
          <w:ilvl w:val="0"/>
          <w:numId w:val="1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ensure that the built environment is designed to promote the use of walking, cycling and public transport, in that order. </w:t>
      </w:r>
    </w:p>
    <w:p w14:paraId="1A953778" w14:textId="77777777" w:rsidR="00DF37F7" w:rsidRPr="00DF37F7" w:rsidRDefault="00DF37F7" w:rsidP="00DF37F7">
      <w:pPr>
        <w:numPr>
          <w:ilvl w:val="0"/>
          <w:numId w:val="1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minimise car dependency. </w:t>
      </w:r>
    </w:p>
    <w:p w14:paraId="697DB78E" w14:textId="77777777" w:rsidR="00DF37F7" w:rsidRPr="00DF37F7" w:rsidRDefault="00DF37F7" w:rsidP="00DF37F7">
      <w:pPr>
        <w:numPr>
          <w:ilvl w:val="0"/>
          <w:numId w:val="1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promote the use of low emissions vehicle technologies and supporting infrastructure.</w:t>
      </w:r>
    </w:p>
    <w:p w14:paraId="16F7AEEF"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36FED354"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14:paraId="68FE0273"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3B0D3CF" w14:textId="77777777" w:rsidR="00DF37F7" w:rsidRPr="00DF37F7" w:rsidRDefault="00DF37F7" w:rsidP="00DF37F7">
      <w:pPr>
        <w:numPr>
          <w:ilvl w:val="0"/>
          <w:numId w:val="19"/>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Provide convenient and secure bike storage facilities for building users and guests</w:t>
      </w:r>
    </w:p>
    <w:p w14:paraId="61BAAAD4"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the total number of bike storage facilities and ratio to the total number of building occupants and visitors and show on relevant floor/site plans.</w:t>
      </w:r>
    </w:p>
    <w:p w14:paraId="51385FF4"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AC604C7" w14:textId="77777777"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Provide end of trip change facilities for bike users</w:t>
      </w:r>
    </w:p>
    <w:p w14:paraId="19B25123"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provides end of trip change facilities for bike users and the ratio to the</w:t>
      </w:r>
      <w:r w:rsidRPr="00DF37F7">
        <w:rPr>
          <w:rFonts w:eastAsia="Times New Roman"/>
          <w:color w:val="auto"/>
          <w:sz w:val="22"/>
          <w:szCs w:val="20"/>
        </w:rPr>
        <w:t xml:space="preserve"> </w:t>
      </w:r>
      <w:r w:rsidRPr="00DF37F7">
        <w:rPr>
          <w:rFonts w:eastAsia="Times New Roman"/>
          <w:i/>
          <w:color w:val="FF0000"/>
          <w:sz w:val="22"/>
          <w:szCs w:val="20"/>
        </w:rPr>
        <w:t>total number of on-site bicycle storage spaces.</w:t>
      </w:r>
    </w:p>
    <w:p w14:paraId="68DF7584"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5FAC45EF" w14:textId="77777777"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Access to public transport</w:t>
      </w:r>
    </w:p>
    <w:p w14:paraId="6F03BAC3"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the site’s proximity and access to public transport and show on relevant site plan.</w:t>
      </w:r>
    </w:p>
    <w:p w14:paraId="7D20BBFA"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6BD870CF" w14:textId="77777777"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Access to car share services</w:t>
      </w:r>
    </w:p>
    <w:p w14:paraId="696CB34D"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any on or off-site car share service and show on relevant site plans.</w:t>
      </w:r>
    </w:p>
    <w:p w14:paraId="0A2785CA"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294450AE" w14:textId="77777777"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Reduction in extent of onsite car parking</w:t>
      </w:r>
    </w:p>
    <w:p w14:paraId="3CD7E2D3" w14:textId="77777777" w:rsid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any parking dispensation being sought and provide details for consideration e.g. green travel plan.</w:t>
      </w:r>
    </w:p>
    <w:p w14:paraId="41259AA9" w14:textId="77777777" w:rsidR="008F5A68" w:rsidRPr="00DF37F7" w:rsidRDefault="008F5A68" w:rsidP="00DF37F7">
      <w:pPr>
        <w:spacing w:beforeLines="60" w:before="144" w:afterLines="60" w:after="144" w:line="240" w:lineRule="auto"/>
        <w:contextualSpacing/>
        <w:rPr>
          <w:rFonts w:eastAsia="Times New Roman"/>
          <w:i/>
          <w:color w:val="FF0000"/>
          <w:sz w:val="22"/>
          <w:szCs w:val="20"/>
        </w:rPr>
      </w:pPr>
    </w:p>
    <w:p w14:paraId="5AAB0F59" w14:textId="77777777" w:rsidR="008F5A68" w:rsidRPr="00DF37F7" w:rsidRDefault="008F5A68" w:rsidP="008F5A68">
      <w:pPr>
        <w:numPr>
          <w:ilvl w:val="0"/>
          <w:numId w:val="20"/>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Provision of electric vehicle infrastructure</w:t>
      </w:r>
    </w:p>
    <w:p w14:paraId="6F78ADE2" w14:textId="77777777" w:rsidR="008F5A68" w:rsidRPr="00DF37F7" w:rsidRDefault="008F5A68" w:rsidP="008F5A68">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 xml:space="preserve">Provide a description of </w:t>
      </w:r>
      <w:r>
        <w:rPr>
          <w:rFonts w:eastAsia="Times New Roman"/>
          <w:i/>
          <w:color w:val="FF0000"/>
          <w:sz w:val="22"/>
          <w:szCs w:val="20"/>
        </w:rPr>
        <w:t>the location and type of electric vehicle charging facilities that will be provided.</w:t>
      </w:r>
    </w:p>
    <w:p w14:paraId="03B3AE2B"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1F2D4CDD" w14:textId="77777777" w:rsidR="00753007" w:rsidRPr="0053769B" w:rsidRDefault="00753007" w:rsidP="00753007">
      <w:pPr>
        <w:pStyle w:val="Heading1"/>
        <w:rPr>
          <w:rFonts w:cs="Arial"/>
        </w:rPr>
      </w:pPr>
    </w:p>
    <w:p w14:paraId="27EA7854" w14:textId="77777777" w:rsidR="00753007" w:rsidRPr="0053769B" w:rsidRDefault="00753007" w:rsidP="00753007">
      <w:pPr>
        <w:pStyle w:val="Heading1"/>
        <w:rPr>
          <w:rFonts w:cs="Arial"/>
        </w:rPr>
      </w:pPr>
    </w:p>
    <w:p w14:paraId="6916F146" w14:textId="77777777"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14:paraId="30330490" w14:textId="77777777" w:rsidR="00DF37F7" w:rsidRPr="00DF37F7" w:rsidRDefault="00DF37F7" w:rsidP="00DF37F7">
      <w:pPr>
        <w:keepNext/>
        <w:keepLines/>
        <w:spacing w:beforeLines="60" w:before="144" w:afterLines="60" w:after="144" w:line="240" w:lineRule="auto"/>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7.0 Waste Management</w:t>
      </w:r>
    </w:p>
    <w:p w14:paraId="3042E500" w14:textId="77777777"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14:paraId="1157FEEE"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7DBA056"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14:paraId="3FA30611"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6C2C99B5" w14:textId="77777777" w:rsidR="00DF37F7" w:rsidRPr="00DF37F7" w:rsidRDefault="00DF37F7" w:rsidP="00DF37F7">
      <w:pPr>
        <w:numPr>
          <w:ilvl w:val="0"/>
          <w:numId w:val="21"/>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promote waste avoidance, reuse and recycling during the design, construction and operation stages of development.</w:t>
      </w:r>
    </w:p>
    <w:p w14:paraId="0611A54D" w14:textId="77777777" w:rsidR="00DF37F7" w:rsidRPr="00DF37F7" w:rsidRDefault="00DF37F7" w:rsidP="00DF37F7">
      <w:pPr>
        <w:numPr>
          <w:ilvl w:val="0"/>
          <w:numId w:val="21"/>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ensure durability and </w:t>
      </w:r>
      <w:proofErr w:type="gramStart"/>
      <w:r w:rsidRPr="00DF37F7">
        <w:rPr>
          <w:rFonts w:eastAsia="Times New Roman"/>
          <w:color w:val="auto"/>
          <w:sz w:val="22"/>
          <w:szCs w:val="20"/>
        </w:rPr>
        <w:t>long term</w:t>
      </w:r>
      <w:proofErr w:type="gramEnd"/>
      <w:r w:rsidRPr="00DF37F7">
        <w:rPr>
          <w:rFonts w:eastAsia="Times New Roman"/>
          <w:color w:val="auto"/>
          <w:sz w:val="22"/>
          <w:szCs w:val="20"/>
        </w:rPr>
        <w:t xml:space="preserve"> reusability of building materials. </w:t>
      </w:r>
    </w:p>
    <w:p w14:paraId="6DFF27DA" w14:textId="77777777" w:rsidR="00DF37F7" w:rsidRPr="00DF37F7" w:rsidRDefault="00DF37F7" w:rsidP="00DF37F7">
      <w:pPr>
        <w:numPr>
          <w:ilvl w:val="0"/>
          <w:numId w:val="21"/>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ensure sufficient space is allocated for future change in waste management needs, including (where possible) composting and green waste facilities.</w:t>
      </w:r>
    </w:p>
    <w:p w14:paraId="70A8CED4"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171385F1"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14:paraId="630629D1"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E7F2AC3" w14:textId="77777777" w:rsidR="00DF37F7" w:rsidRPr="00DF37F7" w:rsidRDefault="00DF37F7" w:rsidP="00DF37F7">
      <w:pPr>
        <w:numPr>
          <w:ilvl w:val="0"/>
          <w:numId w:val="22"/>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Allocated space(s) for general waste, recycling and green waste</w:t>
      </w:r>
    </w:p>
    <w:p w14:paraId="6F9873FF"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and information on the plan that details the location of waste, recycling and green waste collection areas.</w:t>
      </w:r>
    </w:p>
    <w:p w14:paraId="46A6F2E6"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0DC145BD" w14:textId="77777777" w:rsidR="00DF37F7" w:rsidRPr="00DF37F7" w:rsidRDefault="00DF37F7" w:rsidP="00DF37F7">
      <w:pPr>
        <w:numPr>
          <w:ilvl w:val="0"/>
          <w:numId w:val="22"/>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Operation Waste Management Plan</w:t>
      </w:r>
    </w:p>
    <w:p w14:paraId="4A9D1184"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description of how operational waste</w:t>
      </w:r>
      <w:r w:rsidR="00666F18">
        <w:rPr>
          <w:rFonts w:eastAsia="Times New Roman"/>
          <w:i/>
          <w:color w:val="FF0000"/>
          <w:sz w:val="22"/>
          <w:szCs w:val="20"/>
        </w:rPr>
        <w:t xml:space="preserve"> (recycling, green waste and general waste)</w:t>
      </w:r>
      <w:r w:rsidRPr="00DF37F7">
        <w:rPr>
          <w:rFonts w:eastAsia="Times New Roman"/>
          <w:i/>
          <w:color w:val="FF0000"/>
          <w:sz w:val="22"/>
          <w:szCs w:val="20"/>
        </w:rPr>
        <w:t xml:space="preserve"> will be managed through the occupied life of the building.</w:t>
      </w:r>
    </w:p>
    <w:p w14:paraId="06B5D517"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08BC888F" w14:textId="77777777" w:rsidR="00DF37F7" w:rsidRPr="00DF37F7" w:rsidRDefault="00DF37F7" w:rsidP="00DF37F7">
      <w:pPr>
        <w:numPr>
          <w:ilvl w:val="0"/>
          <w:numId w:val="22"/>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Construction Waste Management Plan</w:t>
      </w:r>
    </w:p>
    <w:p w14:paraId="43CF8814"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description of how construction waste will be managed through the construction process including material sorting, disposal and targeted recycling rates.</w:t>
      </w:r>
    </w:p>
    <w:p w14:paraId="0BA42E9A"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349C7A6D" w14:textId="77777777" w:rsidR="00753007" w:rsidRPr="0053769B" w:rsidRDefault="00753007" w:rsidP="00753007">
      <w:pPr>
        <w:pStyle w:val="Heading1"/>
        <w:rPr>
          <w:rFonts w:cs="Arial"/>
        </w:rPr>
      </w:pPr>
    </w:p>
    <w:p w14:paraId="72116F14" w14:textId="77777777" w:rsidR="00753007" w:rsidRPr="0053769B" w:rsidRDefault="00753007" w:rsidP="00753007">
      <w:pPr>
        <w:pStyle w:val="Heading1"/>
        <w:rPr>
          <w:rFonts w:cs="Arial"/>
        </w:rPr>
      </w:pPr>
    </w:p>
    <w:p w14:paraId="21DF370C" w14:textId="77777777" w:rsidR="00753007" w:rsidRPr="0053769B" w:rsidRDefault="00753007" w:rsidP="00753007">
      <w:pPr>
        <w:pStyle w:val="Heading1"/>
        <w:rPr>
          <w:rFonts w:cs="Arial"/>
        </w:rPr>
      </w:pPr>
    </w:p>
    <w:p w14:paraId="0B4F86AD" w14:textId="77777777" w:rsidR="00753007" w:rsidRPr="0053769B" w:rsidRDefault="00753007" w:rsidP="00753007">
      <w:pPr>
        <w:pStyle w:val="Heading1"/>
        <w:rPr>
          <w:rFonts w:cs="Arial"/>
        </w:rPr>
      </w:pPr>
    </w:p>
    <w:p w14:paraId="04EE60FC" w14:textId="77777777" w:rsidR="00753007" w:rsidRPr="0053769B" w:rsidRDefault="00753007" w:rsidP="00753007">
      <w:pPr>
        <w:pStyle w:val="Heading1"/>
        <w:rPr>
          <w:rFonts w:cs="Arial"/>
        </w:rPr>
      </w:pPr>
    </w:p>
    <w:p w14:paraId="480B579F" w14:textId="77777777"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t>8.0 Urban Ecology</w:t>
      </w:r>
    </w:p>
    <w:p w14:paraId="762D51D0" w14:textId="77777777"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14:paraId="43A89DB6"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36B7206A"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14:paraId="2A635F6C"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41506EB4" w14:textId="77777777"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protect and enhance biodiversity within the municipality. </w:t>
      </w:r>
    </w:p>
    <w:p w14:paraId="45B3B945" w14:textId="77777777"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provide environmentally sustainable landscapes and natural </w:t>
      </w:r>
      <w:proofErr w:type="gramStart"/>
      <w:r w:rsidRPr="00DF37F7">
        <w:rPr>
          <w:rFonts w:eastAsia="Times New Roman"/>
          <w:color w:val="auto"/>
          <w:sz w:val="22"/>
          <w:szCs w:val="20"/>
        </w:rPr>
        <w:t>habitats, and</w:t>
      </w:r>
      <w:proofErr w:type="gramEnd"/>
      <w:r w:rsidRPr="00DF37F7">
        <w:rPr>
          <w:rFonts w:eastAsia="Times New Roman"/>
          <w:color w:val="auto"/>
          <w:sz w:val="22"/>
          <w:szCs w:val="20"/>
        </w:rPr>
        <w:t xml:space="preserve"> minimise the urban heat island effect. </w:t>
      </w:r>
    </w:p>
    <w:p w14:paraId="1AD769A8" w14:textId="77777777"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encourage the retention of significant trees. </w:t>
      </w:r>
    </w:p>
    <w:p w14:paraId="54FD007C" w14:textId="77777777"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encourage the planting of indigenous vegetation. </w:t>
      </w:r>
    </w:p>
    <w:p w14:paraId="09088691" w14:textId="77777777"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encourage the provision of space for productive gardens, particularly in larger residential developments.</w:t>
      </w:r>
    </w:p>
    <w:p w14:paraId="271F2346"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098E98D"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14:paraId="3544BE1C" w14:textId="77777777" w:rsidR="00DF37F7" w:rsidRPr="00DF37F7" w:rsidRDefault="00DF37F7" w:rsidP="00DF37F7">
      <w:pPr>
        <w:spacing w:beforeLines="60" w:before="144" w:afterLines="60" w:after="144" w:line="240" w:lineRule="auto"/>
        <w:contextualSpacing/>
        <w:rPr>
          <w:rFonts w:eastAsia="Times New Roman"/>
          <w:b/>
          <w:color w:val="auto"/>
          <w:szCs w:val="24"/>
        </w:rPr>
      </w:pPr>
    </w:p>
    <w:p w14:paraId="293E03A0" w14:textId="77777777" w:rsidR="00DF37F7" w:rsidRPr="00DF37F7" w:rsidRDefault="00DF37F7" w:rsidP="00DF37F7">
      <w:pPr>
        <w:numPr>
          <w:ilvl w:val="0"/>
          <w:numId w:val="24"/>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Landscaped areas to be designated</w:t>
      </w:r>
    </w:p>
    <w:p w14:paraId="4B1DE798" w14:textId="77777777" w:rsidR="00DF37F7" w:rsidRPr="00DF37F7" w:rsidRDefault="00666F18" w:rsidP="00DF37F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 xml:space="preserve">Describe all new and existing </w:t>
      </w:r>
      <w:r w:rsidR="00DF37F7" w:rsidRPr="00DF37F7">
        <w:rPr>
          <w:rFonts w:eastAsia="Times New Roman"/>
          <w:i/>
          <w:color w:val="FF0000"/>
          <w:sz w:val="22"/>
          <w:szCs w:val="20"/>
        </w:rPr>
        <w:t>landscaped areas</w:t>
      </w:r>
      <w:r>
        <w:rPr>
          <w:rFonts w:eastAsia="Times New Roman"/>
          <w:i/>
          <w:color w:val="FF0000"/>
          <w:sz w:val="22"/>
          <w:szCs w:val="20"/>
        </w:rPr>
        <w:t>, plus any landscaping to be removed,</w:t>
      </w:r>
      <w:r w:rsidR="00DF37F7" w:rsidRPr="00DF37F7">
        <w:rPr>
          <w:rFonts w:eastAsia="Times New Roman"/>
          <w:i/>
          <w:color w:val="FF0000"/>
          <w:sz w:val="22"/>
          <w:szCs w:val="20"/>
        </w:rPr>
        <w:t xml:space="preserve"> and indicate how the design has enhanced the site’s biodiversity</w:t>
      </w:r>
      <w:r>
        <w:rPr>
          <w:rFonts w:eastAsia="Times New Roman"/>
          <w:i/>
          <w:color w:val="FF0000"/>
          <w:sz w:val="22"/>
          <w:szCs w:val="20"/>
        </w:rPr>
        <w:t xml:space="preserve"> and provided a net increase in landscaping value</w:t>
      </w:r>
      <w:r w:rsidR="00DF37F7" w:rsidRPr="00DF37F7">
        <w:rPr>
          <w:rFonts w:eastAsia="Times New Roman"/>
          <w:i/>
          <w:color w:val="FF0000"/>
          <w:sz w:val="22"/>
          <w:szCs w:val="20"/>
        </w:rPr>
        <w:t>. Show on relevant site/floor/landscape plans.</w:t>
      </w:r>
    </w:p>
    <w:p w14:paraId="554A7D39"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25B2C6BB" w14:textId="77777777" w:rsidR="00DF37F7" w:rsidRPr="00DF37F7" w:rsidRDefault="00DF37F7" w:rsidP="00DF37F7">
      <w:pPr>
        <w:numPr>
          <w:ilvl w:val="0"/>
          <w:numId w:val="24"/>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Retention and inclusion of native </w:t>
      </w:r>
      <w:r w:rsidR="00F12F82">
        <w:rPr>
          <w:rFonts w:eastAsia="Times New Roman"/>
          <w:color w:val="auto"/>
          <w:sz w:val="22"/>
          <w:szCs w:val="20"/>
        </w:rPr>
        <w:t xml:space="preserve">and indigenous </w:t>
      </w:r>
      <w:r w:rsidRPr="00DF37F7">
        <w:rPr>
          <w:rFonts w:eastAsia="Times New Roman"/>
          <w:color w:val="auto"/>
          <w:sz w:val="22"/>
          <w:szCs w:val="20"/>
        </w:rPr>
        <w:t>vegetation</w:t>
      </w:r>
    </w:p>
    <w:p w14:paraId="567EB14C" w14:textId="77777777" w:rsidR="00DF37F7" w:rsidRDefault="00666F18" w:rsidP="00DF37F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Describe</w:t>
      </w:r>
      <w:r w:rsidR="00DF37F7" w:rsidRPr="00DF37F7">
        <w:rPr>
          <w:rFonts w:eastAsia="Times New Roman"/>
          <w:i/>
          <w:color w:val="FF0000"/>
          <w:sz w:val="22"/>
          <w:szCs w:val="20"/>
        </w:rPr>
        <w:t xml:space="preserve"> how the design has retained native</w:t>
      </w:r>
      <w:r w:rsidR="00F12F82">
        <w:rPr>
          <w:rFonts w:eastAsia="Times New Roman"/>
          <w:i/>
          <w:color w:val="FF0000"/>
          <w:sz w:val="22"/>
          <w:szCs w:val="20"/>
        </w:rPr>
        <w:t xml:space="preserve"> and indigenous</w:t>
      </w:r>
      <w:r w:rsidR="00DF37F7" w:rsidRPr="00DF37F7">
        <w:rPr>
          <w:rFonts w:eastAsia="Times New Roman"/>
          <w:i/>
          <w:color w:val="FF0000"/>
          <w:sz w:val="22"/>
          <w:szCs w:val="20"/>
        </w:rPr>
        <w:t xml:space="preserve"> vegetation and allowed for drought tolerant native </w:t>
      </w:r>
      <w:r w:rsidR="00F12F82">
        <w:rPr>
          <w:rFonts w:eastAsia="Times New Roman"/>
          <w:i/>
          <w:color w:val="FF0000"/>
          <w:sz w:val="22"/>
          <w:szCs w:val="20"/>
        </w:rPr>
        <w:t xml:space="preserve">and indigenous </w:t>
      </w:r>
      <w:r w:rsidR="00DF37F7" w:rsidRPr="00DF37F7">
        <w:rPr>
          <w:rFonts w:eastAsia="Times New Roman"/>
          <w:i/>
          <w:color w:val="FF0000"/>
          <w:sz w:val="22"/>
          <w:szCs w:val="20"/>
        </w:rPr>
        <w:t>vegetation. Show on relevant site/floor/landscape plan.</w:t>
      </w:r>
    </w:p>
    <w:p w14:paraId="5564A7BF" w14:textId="77777777" w:rsidR="00666F18" w:rsidRPr="00DF37F7" w:rsidRDefault="00666F18" w:rsidP="00DF37F7">
      <w:pPr>
        <w:spacing w:beforeLines="60" w:before="144" w:afterLines="60" w:after="144" w:line="240" w:lineRule="auto"/>
        <w:contextualSpacing/>
        <w:rPr>
          <w:rFonts w:eastAsia="Times New Roman"/>
          <w:i/>
          <w:color w:val="FF0000"/>
          <w:sz w:val="22"/>
          <w:szCs w:val="20"/>
        </w:rPr>
      </w:pPr>
    </w:p>
    <w:p w14:paraId="11841CE3" w14:textId="77777777" w:rsidR="00666F18" w:rsidRPr="00666F18" w:rsidRDefault="00666F18" w:rsidP="00666F18">
      <w:pPr>
        <w:numPr>
          <w:ilvl w:val="0"/>
          <w:numId w:val="24"/>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Food production provision in landscape design</w:t>
      </w:r>
    </w:p>
    <w:p w14:paraId="1454E36B" w14:textId="77777777" w:rsidR="00DF37F7" w:rsidRDefault="00666F18" w:rsidP="00666F18">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Describe how the landscape design incorporates food production areas, such as veggie gardens.</w:t>
      </w:r>
    </w:p>
    <w:p w14:paraId="17A54721" w14:textId="77777777" w:rsidR="00666F18" w:rsidRDefault="00666F18" w:rsidP="00666F18">
      <w:pPr>
        <w:spacing w:beforeLines="60" w:before="144" w:afterLines="60" w:after="144" w:line="240" w:lineRule="auto"/>
        <w:contextualSpacing/>
        <w:rPr>
          <w:rFonts w:eastAsia="Times New Roman"/>
          <w:i/>
          <w:color w:val="FF0000"/>
          <w:sz w:val="22"/>
          <w:szCs w:val="20"/>
        </w:rPr>
      </w:pPr>
    </w:p>
    <w:p w14:paraId="3AA68CDD" w14:textId="77777777" w:rsidR="00666F18" w:rsidRPr="00DF37F7" w:rsidRDefault="00666F18" w:rsidP="00666F18">
      <w:pPr>
        <w:numPr>
          <w:ilvl w:val="0"/>
          <w:numId w:val="24"/>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Provision for landscape irrigation</w:t>
      </w:r>
    </w:p>
    <w:p w14:paraId="2276C5E4" w14:textId="77777777" w:rsidR="00666F18" w:rsidRPr="00DF37F7" w:rsidRDefault="00666F18" w:rsidP="00666F18">
      <w:pPr>
        <w:spacing w:beforeLines="60" w:before="144" w:afterLines="60" w:after="144" w:line="240" w:lineRule="auto"/>
        <w:contextualSpacing/>
        <w:rPr>
          <w:rFonts w:eastAsia="Times New Roman"/>
          <w:color w:val="FF0000"/>
          <w:sz w:val="22"/>
          <w:szCs w:val="20"/>
        </w:rPr>
      </w:pPr>
      <w:r>
        <w:rPr>
          <w:rFonts w:eastAsia="Times New Roman"/>
          <w:i/>
          <w:color w:val="FF0000"/>
          <w:sz w:val="22"/>
          <w:szCs w:val="20"/>
        </w:rPr>
        <w:t>Describe how landscaping irrigation will be co</w:t>
      </w:r>
      <w:r w:rsidR="00EA57C9">
        <w:rPr>
          <w:rFonts w:eastAsia="Times New Roman"/>
          <w:i/>
          <w:color w:val="FF0000"/>
          <w:sz w:val="22"/>
          <w:szCs w:val="20"/>
        </w:rPr>
        <w:t>nvenient with low water usage, such as drip irrigation for gardens, provision of a tap and drain on balconies.</w:t>
      </w:r>
    </w:p>
    <w:p w14:paraId="419279DE" w14:textId="77777777" w:rsidR="00753007" w:rsidRPr="0053769B" w:rsidRDefault="00753007" w:rsidP="00753007">
      <w:pPr>
        <w:pStyle w:val="Heading1"/>
        <w:rPr>
          <w:rFonts w:cs="Arial"/>
        </w:rPr>
      </w:pPr>
    </w:p>
    <w:p w14:paraId="2B5A22C6" w14:textId="77777777" w:rsidR="00753007" w:rsidRPr="0053769B" w:rsidRDefault="00753007" w:rsidP="00753007">
      <w:pPr>
        <w:pStyle w:val="Heading1"/>
        <w:rPr>
          <w:rFonts w:cs="Arial"/>
        </w:rPr>
      </w:pPr>
    </w:p>
    <w:p w14:paraId="3BF4D9B3" w14:textId="77777777" w:rsidR="00753007" w:rsidRPr="0053769B" w:rsidRDefault="00753007" w:rsidP="00753007">
      <w:pPr>
        <w:pStyle w:val="Heading1"/>
        <w:rPr>
          <w:rFonts w:cs="Arial"/>
        </w:rPr>
      </w:pPr>
    </w:p>
    <w:p w14:paraId="3B5084B7" w14:textId="77777777" w:rsidR="00753007" w:rsidRPr="0053769B" w:rsidRDefault="00753007" w:rsidP="00753007">
      <w:pPr>
        <w:pStyle w:val="Heading1"/>
        <w:rPr>
          <w:rFonts w:cs="Arial"/>
        </w:rPr>
      </w:pPr>
    </w:p>
    <w:p w14:paraId="1B002E69" w14:textId="77777777"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t>9.0 Innovation and ESD Excellence</w:t>
      </w:r>
    </w:p>
    <w:p w14:paraId="71012205" w14:textId="77777777"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14:paraId="53831CA4" w14:textId="77777777" w:rsidR="00DF37F7" w:rsidRPr="00DF37F7" w:rsidRDefault="00DF37F7" w:rsidP="00DF37F7">
      <w:pPr>
        <w:spacing w:beforeLines="60" w:before="144" w:afterLines="60" w:after="144" w:line="240" w:lineRule="auto"/>
        <w:contextualSpacing/>
        <w:rPr>
          <w:rFonts w:eastAsia="Times New Roman"/>
          <w:color w:val="FF0000"/>
          <w:sz w:val="22"/>
          <w:szCs w:val="20"/>
        </w:rPr>
      </w:pPr>
    </w:p>
    <w:p w14:paraId="67EE9F1C"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lastRenderedPageBreak/>
        <w:t>Objectives:</w:t>
      </w:r>
    </w:p>
    <w:p w14:paraId="485AE5B7"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622B7093" w14:textId="77777777" w:rsidR="00DF37F7" w:rsidRPr="00DF37F7" w:rsidRDefault="00DF37F7" w:rsidP="00DF37F7">
      <w:pPr>
        <w:numPr>
          <w:ilvl w:val="0"/>
          <w:numId w:val="25"/>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encourage innovative technology, </w:t>
      </w:r>
      <w:proofErr w:type="gramStart"/>
      <w:r w:rsidRPr="00DF37F7">
        <w:rPr>
          <w:rFonts w:eastAsia="Times New Roman"/>
          <w:color w:val="auto"/>
          <w:sz w:val="22"/>
          <w:szCs w:val="20"/>
        </w:rPr>
        <w:t>design</w:t>
      </w:r>
      <w:proofErr w:type="gramEnd"/>
      <w:r w:rsidRPr="00DF37F7">
        <w:rPr>
          <w:rFonts w:eastAsia="Times New Roman"/>
          <w:color w:val="auto"/>
          <w:sz w:val="22"/>
          <w:szCs w:val="20"/>
        </w:rPr>
        <w:t xml:space="preserve"> and processes in all development, so as to positively influence the sustainability of buildings.</w:t>
      </w:r>
    </w:p>
    <w:p w14:paraId="378AA21A"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5C798C18"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14:paraId="3E006DF4"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3186FF6F" w14:textId="77777777"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Significant enhancement of best practice ESD standards</w:t>
      </w:r>
    </w:p>
    <w:p w14:paraId="23021E57"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design exceeds best practice standards in one or more of the other nine categories.</w:t>
      </w:r>
    </w:p>
    <w:p w14:paraId="2352C15B"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38D07A0E" w14:textId="77777777"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Unique sustainable design element or new technology implemented to enhance ESD outcomes</w:t>
      </w:r>
    </w:p>
    <w:p w14:paraId="30E73531"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implements unique/new methods and strategies to enhance design outcomes.</w:t>
      </w:r>
    </w:p>
    <w:p w14:paraId="30F064EE"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115CC6EB" w14:textId="77777777"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Excellent passive design approach</w:t>
      </w:r>
    </w:p>
    <w:p w14:paraId="2F47F1A6"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implements passive design strategies that minimise greenhouse gas emissions aiming to be carbon neutral.</w:t>
      </w:r>
    </w:p>
    <w:p w14:paraId="760E43B2"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1C47EE11" w14:textId="77777777"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Responding to local climate conditions</w:t>
      </w:r>
    </w:p>
    <w:p w14:paraId="0E84B2F5"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responds to local climate conditions which enhance ESD outcomes.</w:t>
      </w:r>
    </w:p>
    <w:p w14:paraId="13D21E00" w14:textId="77777777" w:rsidR="00753007" w:rsidRPr="0053769B" w:rsidRDefault="00753007" w:rsidP="00753007">
      <w:pPr>
        <w:pStyle w:val="Heading1"/>
        <w:rPr>
          <w:rFonts w:cs="Arial"/>
        </w:rPr>
      </w:pPr>
    </w:p>
    <w:p w14:paraId="7ED593ED" w14:textId="77777777" w:rsidR="00753007" w:rsidRPr="0053769B" w:rsidRDefault="00753007" w:rsidP="00753007">
      <w:pPr>
        <w:pStyle w:val="Heading1"/>
        <w:rPr>
          <w:rFonts w:cs="Arial"/>
        </w:rPr>
      </w:pPr>
    </w:p>
    <w:p w14:paraId="6298F88F" w14:textId="77777777" w:rsidR="00753007" w:rsidRPr="0053769B" w:rsidRDefault="00753007" w:rsidP="00753007">
      <w:pPr>
        <w:pStyle w:val="Heading1"/>
        <w:rPr>
          <w:rFonts w:cs="Arial"/>
        </w:rPr>
      </w:pPr>
    </w:p>
    <w:p w14:paraId="218483C2" w14:textId="77777777"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14:paraId="73BF5BFA" w14:textId="77777777"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10.0 Construction and Building Management</w:t>
      </w:r>
    </w:p>
    <w:p w14:paraId="0F386FFF" w14:textId="77777777"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14:paraId="032D4BF4"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BC77999"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14:paraId="2E90D800"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05BB3452" w14:textId="77777777" w:rsidR="00DF37F7" w:rsidRPr="00DF37F7" w:rsidRDefault="00DF37F7" w:rsidP="00DF37F7">
      <w:pPr>
        <w:numPr>
          <w:ilvl w:val="0"/>
          <w:numId w:val="27"/>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Best practice for building management means that sustainability is integrated from concept design through the construction process. Good decisions made early will always deliver the maximum benefit for the lowest cost.</w:t>
      </w:r>
    </w:p>
    <w:p w14:paraId="79D2E9BA" w14:textId="77777777" w:rsidR="00DF37F7" w:rsidRPr="00DF37F7" w:rsidRDefault="00DF37F7" w:rsidP="00DF37F7">
      <w:pPr>
        <w:numPr>
          <w:ilvl w:val="0"/>
          <w:numId w:val="27"/>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Best practice building management also means giving future occupants the information they need to be able to run their buildings in the most efficient way.</w:t>
      </w:r>
    </w:p>
    <w:p w14:paraId="2B5D90C3"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3F875CFC" w14:textId="77777777"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Considerations: </w:t>
      </w:r>
    </w:p>
    <w:p w14:paraId="470708B6"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3E60DCC" w14:textId="77777777" w:rsidR="009B55AA" w:rsidRDefault="009B55AA" w:rsidP="00DF37F7">
      <w:pPr>
        <w:numPr>
          <w:ilvl w:val="0"/>
          <w:numId w:val="28"/>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Construction waste management and recycling</w:t>
      </w:r>
    </w:p>
    <w:p w14:paraId="5BAC4996" w14:textId="77777777" w:rsidR="009B55AA" w:rsidRDefault="009B55AA" w:rsidP="009B55AA">
      <w:pPr>
        <w:spacing w:beforeLines="60" w:before="144" w:afterLines="60" w:after="144" w:line="240" w:lineRule="auto"/>
        <w:rPr>
          <w:rFonts w:eastAsia="Times New Roman"/>
          <w:i/>
          <w:color w:val="FF0000"/>
          <w:sz w:val="22"/>
          <w:szCs w:val="20"/>
        </w:rPr>
      </w:pPr>
      <w:r>
        <w:rPr>
          <w:rFonts w:eastAsia="Times New Roman"/>
          <w:i/>
          <w:color w:val="FF0000"/>
          <w:sz w:val="22"/>
          <w:szCs w:val="20"/>
        </w:rPr>
        <w:t xml:space="preserve">Describe the demolition and construction waste management plan.  Specify the percentage of construction and demolition waste to be recycled.  </w:t>
      </w:r>
    </w:p>
    <w:p w14:paraId="7B8FF0B5" w14:textId="77777777" w:rsidR="009B55AA" w:rsidRDefault="009B55AA" w:rsidP="009B55AA">
      <w:pPr>
        <w:numPr>
          <w:ilvl w:val="0"/>
          <w:numId w:val="28"/>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Stormwater management during construction.</w:t>
      </w:r>
    </w:p>
    <w:p w14:paraId="5C123B33" w14:textId="77777777" w:rsidR="009B55AA" w:rsidRDefault="009B55AA" w:rsidP="009B55AA">
      <w:pPr>
        <w:spacing w:beforeLines="60" w:before="144" w:afterLines="60" w:after="144" w:line="240" w:lineRule="auto"/>
        <w:rPr>
          <w:rFonts w:eastAsia="Times New Roman"/>
          <w:i/>
          <w:color w:val="FF0000"/>
          <w:sz w:val="22"/>
          <w:szCs w:val="20"/>
        </w:rPr>
      </w:pPr>
      <w:r>
        <w:rPr>
          <w:rFonts w:eastAsia="Times New Roman"/>
          <w:i/>
          <w:color w:val="FF0000"/>
          <w:sz w:val="22"/>
          <w:szCs w:val="20"/>
        </w:rPr>
        <w:t xml:space="preserve">Describe how stormwater will be managed during construction, including how surrounding drains will be protected from construction waste/debris and how materials and construction waste will be contained on site.  </w:t>
      </w:r>
    </w:p>
    <w:p w14:paraId="4275FFA6" w14:textId="77777777" w:rsidR="009B55AA" w:rsidRDefault="009B55AA" w:rsidP="009B55AA">
      <w:pPr>
        <w:numPr>
          <w:ilvl w:val="0"/>
          <w:numId w:val="28"/>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Preliminary energy rating</w:t>
      </w:r>
    </w:p>
    <w:p w14:paraId="43DD6144" w14:textId="77777777" w:rsidR="009B55AA" w:rsidRDefault="009B55AA" w:rsidP="009B55AA">
      <w:pPr>
        <w:spacing w:beforeLines="60" w:before="144" w:afterLines="60" w:after="144" w:line="240" w:lineRule="auto"/>
        <w:rPr>
          <w:rFonts w:eastAsia="Times New Roman"/>
          <w:i/>
          <w:color w:val="FF0000"/>
          <w:sz w:val="22"/>
          <w:szCs w:val="20"/>
        </w:rPr>
      </w:pPr>
      <w:r>
        <w:rPr>
          <w:rFonts w:eastAsia="Times New Roman"/>
          <w:i/>
          <w:color w:val="FF0000"/>
          <w:sz w:val="22"/>
          <w:szCs w:val="20"/>
        </w:rPr>
        <w:t xml:space="preserve">Provide a preliminary energy rating to demonstrate the projected energy efficiency of the proposal (NatHERS for residential, JV3 for non-residential).  </w:t>
      </w:r>
    </w:p>
    <w:p w14:paraId="1EE93F01" w14:textId="77777777"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Tuning of building systems</w:t>
      </w:r>
    </w:p>
    <w:p w14:paraId="7522BFE8"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building systems will be managed to ensure optimal efficiency</w:t>
      </w:r>
      <w:r w:rsidR="009B55AA">
        <w:rPr>
          <w:rFonts w:eastAsia="Times New Roman"/>
          <w:i/>
          <w:color w:val="FF0000"/>
          <w:sz w:val="22"/>
          <w:szCs w:val="20"/>
        </w:rPr>
        <w:t xml:space="preserve"> throughout the life of the development</w:t>
      </w:r>
      <w:r w:rsidRPr="00DF37F7">
        <w:rPr>
          <w:rFonts w:eastAsia="Times New Roman"/>
          <w:i/>
          <w:color w:val="FF0000"/>
          <w:sz w:val="22"/>
          <w:szCs w:val="20"/>
        </w:rPr>
        <w:t>.</w:t>
      </w:r>
    </w:p>
    <w:p w14:paraId="51293079"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34358247" w14:textId="77777777"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Building User’s Guide that explains a building’s ESD principles</w:t>
      </w:r>
    </w:p>
    <w:p w14:paraId="03D39BFD"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intent to provide building occupants with a user’s guide that explains ESD principles.</w:t>
      </w:r>
    </w:p>
    <w:p w14:paraId="6813E33E"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5E01B36A" w14:textId="77777777"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Operation Environmental Management Plan</w:t>
      </w:r>
    </w:p>
    <w:p w14:paraId="024CC6F3"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any Environmental Management Plans that intend to be implemented during the building’s operation phase.</w:t>
      </w:r>
    </w:p>
    <w:p w14:paraId="5678F8CC"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79ED7D81" w14:textId="77777777"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Environmental credentials of project team</w:t>
      </w:r>
    </w:p>
    <w:p w14:paraId="26F4B513" w14:textId="77777777"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Where known provide a description of any environmental credentials that the project team may have (i.e. Contractor has valid ISO14001 environmental management accreditation, Green Star Accredited Professional, Certified Green Plumber etc.).</w:t>
      </w:r>
    </w:p>
    <w:p w14:paraId="14D37372" w14:textId="77777777" w:rsidR="00DF37F7" w:rsidRPr="00DF37F7" w:rsidRDefault="00DF37F7" w:rsidP="00DF37F7">
      <w:pPr>
        <w:spacing w:beforeLines="60" w:before="144" w:afterLines="60" w:after="144" w:line="240" w:lineRule="auto"/>
        <w:contextualSpacing/>
        <w:rPr>
          <w:rFonts w:eastAsia="Times New Roman"/>
          <w:color w:val="auto"/>
          <w:sz w:val="22"/>
          <w:szCs w:val="20"/>
        </w:rPr>
      </w:pPr>
    </w:p>
    <w:p w14:paraId="0F009237" w14:textId="77777777" w:rsidR="00753007" w:rsidRPr="0053769B" w:rsidRDefault="00753007" w:rsidP="00753007">
      <w:pPr>
        <w:pStyle w:val="Heading1"/>
        <w:rPr>
          <w:rFonts w:cs="Arial"/>
        </w:rPr>
      </w:pPr>
    </w:p>
    <w:p w14:paraId="23F60B7E" w14:textId="77777777" w:rsidR="00DF37F7" w:rsidRPr="00DF37F7" w:rsidRDefault="00DF37F7" w:rsidP="00DF37F7">
      <w:pPr>
        <w:spacing w:before="120" w:after="0" w:line="260" w:lineRule="atLeast"/>
        <w:rPr>
          <w:rFonts w:eastAsia="Times New Roman"/>
          <w:b/>
          <w:color w:val="auto"/>
          <w:sz w:val="32"/>
          <w:szCs w:val="32"/>
        </w:rPr>
      </w:pPr>
      <w:r w:rsidRPr="00DF37F7">
        <w:rPr>
          <w:rFonts w:eastAsia="Times New Roman"/>
          <w:b/>
          <w:color w:val="auto"/>
          <w:sz w:val="32"/>
          <w:szCs w:val="32"/>
        </w:rPr>
        <w:t>Supporting Documents</w:t>
      </w:r>
    </w:p>
    <w:p w14:paraId="3123AD80" w14:textId="77777777" w:rsidR="00DF37F7" w:rsidRPr="00DF37F7" w:rsidRDefault="00DF37F7" w:rsidP="00DF37F7">
      <w:pPr>
        <w:spacing w:before="120" w:after="0" w:line="260" w:lineRule="atLeast"/>
        <w:rPr>
          <w:rFonts w:eastAsia="Times New Roman"/>
          <w:color w:val="auto"/>
          <w:sz w:val="22"/>
        </w:rPr>
      </w:pPr>
    </w:p>
    <w:p w14:paraId="40C3E157" w14:textId="77777777"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Assessment Tools:</w:t>
      </w:r>
    </w:p>
    <w:p w14:paraId="35A89847" w14:textId="77777777" w:rsidR="00DF37F7" w:rsidRPr="00DF37F7" w:rsidRDefault="00DF37F7" w:rsidP="00DF37F7">
      <w:pPr>
        <w:numPr>
          <w:ilvl w:val="0"/>
          <w:numId w:val="29"/>
        </w:numPr>
        <w:spacing w:before="120" w:after="0" w:line="240" w:lineRule="auto"/>
        <w:contextualSpacing/>
        <w:rPr>
          <w:rFonts w:eastAsia="Calibri"/>
          <w:color w:val="auto"/>
          <w:sz w:val="22"/>
        </w:rPr>
      </w:pPr>
      <w:r w:rsidRPr="00DF37F7">
        <w:rPr>
          <w:rFonts w:eastAsia="Calibri"/>
          <w:color w:val="auto"/>
          <w:sz w:val="22"/>
        </w:rPr>
        <w:t xml:space="preserve">Built Environment Sustainability Scorecard (BESS) assessment – </w:t>
      </w:r>
      <w:hyperlink r:id="rId13" w:history="1">
        <w:r w:rsidRPr="0053769B">
          <w:rPr>
            <w:rFonts w:eastAsia="Calibri"/>
            <w:color w:val="0000FF"/>
            <w:sz w:val="22"/>
            <w:u w:val="single"/>
          </w:rPr>
          <w:t>www.bess.net.au</w:t>
        </w:r>
      </w:hyperlink>
      <w:r w:rsidRPr="00DF37F7">
        <w:rPr>
          <w:rFonts w:eastAsia="Calibri"/>
          <w:color w:val="auto"/>
          <w:sz w:val="22"/>
        </w:rPr>
        <w:t xml:space="preserve"> </w:t>
      </w:r>
    </w:p>
    <w:p w14:paraId="1FE6B52F" w14:textId="77777777" w:rsidR="00DF37F7" w:rsidRPr="00DF37F7" w:rsidRDefault="00DF37F7" w:rsidP="00DF37F7">
      <w:pPr>
        <w:numPr>
          <w:ilvl w:val="0"/>
          <w:numId w:val="29"/>
        </w:numPr>
        <w:spacing w:before="120" w:after="0" w:line="240" w:lineRule="auto"/>
        <w:contextualSpacing/>
        <w:rPr>
          <w:rFonts w:eastAsia="Calibri"/>
          <w:color w:val="auto"/>
          <w:sz w:val="22"/>
        </w:rPr>
      </w:pPr>
      <w:r w:rsidRPr="00DF37F7">
        <w:rPr>
          <w:rFonts w:eastAsia="Calibri"/>
          <w:color w:val="auto"/>
          <w:sz w:val="22"/>
        </w:rPr>
        <w:t xml:space="preserve">Green Star – </w:t>
      </w:r>
      <w:hyperlink r:id="rId14" w:history="1">
        <w:r w:rsidRPr="0053769B">
          <w:rPr>
            <w:rFonts w:eastAsia="Calibri"/>
            <w:color w:val="0000FF"/>
            <w:sz w:val="22"/>
            <w:u w:val="single"/>
          </w:rPr>
          <w:t>www.gbca.org.au</w:t>
        </w:r>
      </w:hyperlink>
      <w:r w:rsidRPr="00DF37F7">
        <w:rPr>
          <w:rFonts w:eastAsia="Calibri"/>
          <w:color w:val="auto"/>
          <w:sz w:val="22"/>
        </w:rPr>
        <w:t xml:space="preserve"> </w:t>
      </w:r>
    </w:p>
    <w:p w14:paraId="70C19A4C" w14:textId="77777777" w:rsidR="00DF37F7" w:rsidRPr="00DF37F7" w:rsidRDefault="00DF37F7" w:rsidP="00DF37F7">
      <w:pPr>
        <w:numPr>
          <w:ilvl w:val="0"/>
          <w:numId w:val="29"/>
        </w:numPr>
        <w:spacing w:before="120" w:after="0" w:line="240" w:lineRule="auto"/>
        <w:contextualSpacing/>
        <w:rPr>
          <w:rFonts w:eastAsia="Calibri"/>
          <w:color w:val="auto"/>
          <w:sz w:val="22"/>
        </w:rPr>
      </w:pPr>
      <w:r w:rsidRPr="00DF37F7">
        <w:rPr>
          <w:rFonts w:eastAsia="Calibri"/>
          <w:color w:val="auto"/>
          <w:sz w:val="22"/>
        </w:rPr>
        <w:t>Other_________________________________________________</w:t>
      </w:r>
    </w:p>
    <w:p w14:paraId="4E4947BA" w14:textId="77777777" w:rsidR="00DF37F7" w:rsidRPr="00DF37F7" w:rsidRDefault="00DF37F7" w:rsidP="00DF37F7">
      <w:pPr>
        <w:spacing w:before="120" w:after="0" w:line="260" w:lineRule="atLeast"/>
        <w:rPr>
          <w:rFonts w:eastAsia="Calibri"/>
          <w:color w:val="auto"/>
          <w:sz w:val="22"/>
        </w:rPr>
      </w:pPr>
    </w:p>
    <w:p w14:paraId="6C51769F" w14:textId="77777777"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Energy Efficiency:</w:t>
      </w:r>
    </w:p>
    <w:p w14:paraId="0C40999E" w14:textId="77777777"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 xml:space="preserve">Nationwide House Energy Rating Scheme (NatHERS) assessment - </w:t>
      </w:r>
      <w:hyperlink r:id="rId15" w:history="1">
        <w:r w:rsidRPr="0053769B">
          <w:rPr>
            <w:rFonts w:eastAsia="Calibri"/>
            <w:color w:val="0000FF"/>
            <w:sz w:val="22"/>
            <w:u w:val="single"/>
          </w:rPr>
          <w:t>www.nathers.gov.au</w:t>
        </w:r>
      </w:hyperlink>
    </w:p>
    <w:p w14:paraId="2551EC96" w14:textId="77777777" w:rsidR="00DF37F7" w:rsidRPr="0053769B"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 xml:space="preserve">National Construction Code (NCC) Volume 2 Part 3.12 assessment - </w:t>
      </w:r>
      <w:hyperlink r:id="rId16" w:history="1">
        <w:r w:rsidRPr="0053769B">
          <w:rPr>
            <w:rFonts w:eastAsia="Calibri"/>
            <w:color w:val="0000FF"/>
            <w:sz w:val="22"/>
            <w:u w:val="single"/>
          </w:rPr>
          <w:t>www.abcb.gov.au</w:t>
        </w:r>
      </w:hyperlink>
    </w:p>
    <w:p w14:paraId="52EDF415" w14:textId="77777777"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Na</w:t>
      </w:r>
      <w:r w:rsidR="0053769B">
        <w:rPr>
          <w:rFonts w:eastAsia="Calibri"/>
          <w:color w:val="auto"/>
          <w:sz w:val="22"/>
        </w:rPr>
        <w:t xml:space="preserve">tional Construction Code (NCC) </w:t>
      </w:r>
      <w:r w:rsidRPr="00DF37F7">
        <w:rPr>
          <w:rFonts w:eastAsia="Calibri"/>
          <w:color w:val="auto"/>
          <w:sz w:val="22"/>
        </w:rPr>
        <w:t xml:space="preserve">Volume 1 Preliminary Section J Report - </w:t>
      </w:r>
      <w:hyperlink r:id="rId17" w:history="1">
        <w:r w:rsidRPr="0053769B">
          <w:rPr>
            <w:rFonts w:eastAsia="Calibri"/>
            <w:color w:val="0000FF"/>
            <w:sz w:val="22"/>
            <w:u w:val="single"/>
          </w:rPr>
          <w:t>www.abcb.gov.au</w:t>
        </w:r>
      </w:hyperlink>
    </w:p>
    <w:p w14:paraId="0DB9AF4F" w14:textId="77777777"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N</w:t>
      </w:r>
      <w:r w:rsidR="0053769B">
        <w:rPr>
          <w:rFonts w:eastAsia="Calibri"/>
          <w:color w:val="auto"/>
          <w:sz w:val="22"/>
        </w:rPr>
        <w:t>ational Construction Code (NCC) Volume 1 or 2</w:t>
      </w:r>
      <w:r w:rsidRPr="00DF37F7">
        <w:rPr>
          <w:rFonts w:eastAsia="Calibri"/>
          <w:color w:val="auto"/>
          <w:sz w:val="22"/>
        </w:rPr>
        <w:t xml:space="preserve"> Glazing Calculator Assessment - </w:t>
      </w:r>
      <w:hyperlink r:id="rId18" w:history="1">
        <w:r w:rsidRPr="0053769B">
          <w:rPr>
            <w:rFonts w:eastAsia="Calibri"/>
            <w:color w:val="0000FF"/>
            <w:sz w:val="22"/>
            <w:u w:val="single"/>
          </w:rPr>
          <w:t>www.abcb.gov.au</w:t>
        </w:r>
      </w:hyperlink>
    </w:p>
    <w:p w14:paraId="27872FD5" w14:textId="77777777"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Na</w:t>
      </w:r>
      <w:r w:rsidR="0053769B">
        <w:rPr>
          <w:rFonts w:eastAsia="Calibri"/>
          <w:color w:val="auto"/>
          <w:sz w:val="22"/>
        </w:rPr>
        <w:t xml:space="preserve">tional Construction Code (NCC) </w:t>
      </w:r>
      <w:r w:rsidRPr="00DF37F7">
        <w:rPr>
          <w:rFonts w:eastAsia="Calibri"/>
          <w:color w:val="auto"/>
          <w:sz w:val="22"/>
        </w:rPr>
        <w:t>Volume 1 or</w:t>
      </w:r>
      <w:r w:rsidR="0053769B">
        <w:rPr>
          <w:rFonts w:eastAsia="Calibri"/>
          <w:color w:val="auto"/>
          <w:sz w:val="22"/>
        </w:rPr>
        <w:t xml:space="preserve"> 2 </w:t>
      </w:r>
      <w:r w:rsidRPr="00DF37F7">
        <w:rPr>
          <w:rFonts w:eastAsia="Calibri"/>
          <w:color w:val="auto"/>
          <w:sz w:val="22"/>
        </w:rPr>
        <w:t xml:space="preserve">Lighting Calculator Assessment - </w:t>
      </w:r>
      <w:hyperlink r:id="rId19" w:history="1">
        <w:r w:rsidRPr="0053769B">
          <w:rPr>
            <w:rFonts w:eastAsia="Calibri"/>
            <w:color w:val="0000FF"/>
            <w:sz w:val="22"/>
            <w:u w:val="single"/>
          </w:rPr>
          <w:t>www.abcb.gov.au</w:t>
        </w:r>
      </w:hyperlink>
    </w:p>
    <w:p w14:paraId="0842D8D2" w14:textId="77777777" w:rsidR="00DF37F7" w:rsidRPr="00DF37F7" w:rsidRDefault="00DF37F7" w:rsidP="00DF37F7">
      <w:pPr>
        <w:spacing w:after="0" w:line="240" w:lineRule="auto"/>
        <w:contextualSpacing/>
        <w:rPr>
          <w:rFonts w:eastAsia="Calibri"/>
          <w:color w:val="auto"/>
          <w:sz w:val="22"/>
        </w:rPr>
      </w:pPr>
    </w:p>
    <w:p w14:paraId="0784ACFC" w14:textId="77777777" w:rsidR="00DF37F7" w:rsidRPr="00164A8B" w:rsidRDefault="00DF37F7" w:rsidP="00DF37F7">
      <w:pPr>
        <w:spacing w:before="120" w:after="0" w:line="260" w:lineRule="atLeast"/>
        <w:rPr>
          <w:rFonts w:eastAsia="Times New Roman"/>
          <w:color w:val="auto"/>
          <w:sz w:val="22"/>
        </w:rPr>
      </w:pPr>
      <w:r w:rsidRPr="00164A8B">
        <w:rPr>
          <w:rFonts w:eastAsia="Times New Roman"/>
          <w:color w:val="auto"/>
          <w:sz w:val="22"/>
        </w:rPr>
        <w:t>Water Efficiency:</w:t>
      </w:r>
    </w:p>
    <w:p w14:paraId="07ECF7F9" w14:textId="77777777" w:rsidR="00DF37F7" w:rsidRPr="00164A8B" w:rsidRDefault="00DF37F7" w:rsidP="00DF37F7">
      <w:pPr>
        <w:numPr>
          <w:ilvl w:val="0"/>
          <w:numId w:val="31"/>
        </w:numPr>
        <w:spacing w:before="120" w:after="0" w:line="240" w:lineRule="auto"/>
        <w:contextualSpacing/>
        <w:rPr>
          <w:rFonts w:eastAsia="Calibri"/>
          <w:color w:val="auto"/>
          <w:sz w:val="22"/>
        </w:rPr>
      </w:pPr>
      <w:r w:rsidRPr="00164A8B">
        <w:rPr>
          <w:rFonts w:eastAsia="Calibri"/>
          <w:color w:val="auto"/>
          <w:sz w:val="22"/>
        </w:rPr>
        <w:t xml:space="preserve">Tankulator Assessment – </w:t>
      </w:r>
      <w:hyperlink r:id="rId20" w:history="1">
        <w:r w:rsidRPr="00164A8B">
          <w:rPr>
            <w:rFonts w:eastAsia="Calibri"/>
            <w:color w:val="0000FF"/>
            <w:sz w:val="22"/>
            <w:u w:val="single"/>
          </w:rPr>
          <w:t>www.tankulator.ata.org.au</w:t>
        </w:r>
      </w:hyperlink>
      <w:r w:rsidRPr="00164A8B">
        <w:rPr>
          <w:rFonts w:eastAsia="Calibri"/>
          <w:color w:val="auto"/>
          <w:sz w:val="22"/>
        </w:rPr>
        <w:t xml:space="preserve">    </w:t>
      </w:r>
    </w:p>
    <w:p w14:paraId="28F1B651" w14:textId="77777777" w:rsidR="00DF37F7" w:rsidRPr="00DF37F7" w:rsidRDefault="00DF37F7" w:rsidP="00DF37F7">
      <w:pPr>
        <w:spacing w:before="120" w:after="0" w:line="260" w:lineRule="atLeast"/>
        <w:rPr>
          <w:rFonts w:eastAsia="Times New Roman"/>
          <w:color w:val="auto"/>
          <w:sz w:val="22"/>
        </w:rPr>
      </w:pPr>
    </w:p>
    <w:p w14:paraId="5BEC175E" w14:textId="77777777"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Stormwater:</w:t>
      </w:r>
    </w:p>
    <w:p w14:paraId="0B49581A" w14:textId="77777777" w:rsidR="00DF37F7" w:rsidRPr="00DF37F7" w:rsidRDefault="00DF37F7" w:rsidP="00DF37F7">
      <w:pPr>
        <w:numPr>
          <w:ilvl w:val="0"/>
          <w:numId w:val="32"/>
        </w:numPr>
        <w:spacing w:before="120" w:after="0" w:line="240" w:lineRule="auto"/>
        <w:contextualSpacing/>
        <w:rPr>
          <w:rFonts w:eastAsia="Calibri"/>
          <w:color w:val="auto"/>
          <w:sz w:val="22"/>
        </w:rPr>
      </w:pPr>
      <w:r w:rsidRPr="00DF37F7">
        <w:rPr>
          <w:rFonts w:eastAsia="Calibri"/>
          <w:color w:val="auto"/>
          <w:sz w:val="22"/>
        </w:rPr>
        <w:t xml:space="preserve">Storm Calculator Report – </w:t>
      </w:r>
      <w:hyperlink r:id="rId21" w:history="1">
        <w:r w:rsidRPr="0053769B">
          <w:rPr>
            <w:rFonts w:eastAsia="Calibri"/>
            <w:color w:val="0000FF"/>
            <w:sz w:val="22"/>
            <w:u w:val="single"/>
          </w:rPr>
          <w:t>www.storm.melbournewater.com.au</w:t>
        </w:r>
      </w:hyperlink>
      <w:r w:rsidRPr="00DF37F7">
        <w:rPr>
          <w:rFonts w:eastAsia="Calibri"/>
          <w:color w:val="auto"/>
          <w:sz w:val="22"/>
        </w:rPr>
        <w:t xml:space="preserve"> </w:t>
      </w:r>
    </w:p>
    <w:p w14:paraId="17C5A6F4" w14:textId="77777777" w:rsidR="00DF37F7" w:rsidRPr="00DF37F7" w:rsidRDefault="00DF37F7" w:rsidP="00DF37F7">
      <w:pPr>
        <w:numPr>
          <w:ilvl w:val="0"/>
          <w:numId w:val="32"/>
        </w:numPr>
        <w:spacing w:before="120" w:after="0" w:line="240" w:lineRule="auto"/>
        <w:contextualSpacing/>
        <w:rPr>
          <w:rFonts w:eastAsia="Calibri"/>
          <w:color w:val="auto"/>
          <w:sz w:val="22"/>
        </w:rPr>
      </w:pPr>
      <w:r w:rsidRPr="00DF37F7">
        <w:rPr>
          <w:rFonts w:eastAsia="Calibri"/>
          <w:color w:val="auto"/>
          <w:sz w:val="22"/>
          <w:shd w:val="clear" w:color="auto" w:fill="FFFFFF"/>
        </w:rPr>
        <w:t xml:space="preserve">Model for Urban Stormwater Improvement Conceptualisation (MUSIC) Report – </w:t>
      </w:r>
      <w:hyperlink r:id="rId22" w:history="1">
        <w:r w:rsidRPr="0053769B">
          <w:rPr>
            <w:rFonts w:eastAsia="Calibri"/>
            <w:color w:val="0000FF"/>
            <w:sz w:val="22"/>
            <w:u w:val="single"/>
            <w:shd w:val="clear" w:color="auto" w:fill="FFFFFF"/>
          </w:rPr>
          <w:t>www.ewater.org.au</w:t>
        </w:r>
      </w:hyperlink>
      <w:r w:rsidRPr="00DF37F7">
        <w:rPr>
          <w:rFonts w:eastAsia="Calibri"/>
          <w:color w:val="auto"/>
          <w:sz w:val="22"/>
          <w:shd w:val="clear" w:color="auto" w:fill="FFFFFF"/>
        </w:rPr>
        <w:t xml:space="preserve"> </w:t>
      </w:r>
    </w:p>
    <w:p w14:paraId="14A29963" w14:textId="77777777" w:rsidR="00967121" w:rsidRPr="00DF37F7" w:rsidRDefault="00967121" w:rsidP="00967121">
      <w:pPr>
        <w:numPr>
          <w:ilvl w:val="0"/>
          <w:numId w:val="32"/>
        </w:numPr>
        <w:spacing w:before="120" w:after="0" w:line="240" w:lineRule="auto"/>
        <w:contextualSpacing/>
        <w:rPr>
          <w:rFonts w:eastAsia="Calibri"/>
          <w:color w:val="auto"/>
          <w:sz w:val="22"/>
        </w:rPr>
      </w:pPr>
      <w:r>
        <w:rPr>
          <w:rFonts w:eastAsia="Calibri"/>
          <w:color w:val="auto"/>
          <w:sz w:val="22"/>
        </w:rPr>
        <w:t>Stormwater Construction Management Plan</w:t>
      </w:r>
      <w:r w:rsidRPr="00DF37F7">
        <w:rPr>
          <w:rFonts w:eastAsia="Calibri"/>
          <w:color w:val="auto"/>
          <w:sz w:val="22"/>
        </w:rPr>
        <w:t xml:space="preserve"> – </w:t>
      </w:r>
      <w:hyperlink r:id="rId23" w:history="1">
        <w:r w:rsidR="00242626" w:rsidRPr="00242626">
          <w:rPr>
            <w:rStyle w:val="Hyperlink"/>
            <w:rFonts w:eastAsia="Times New Roman"/>
            <w:sz w:val="22"/>
            <w:bdr w:val="none" w:sz="0" w:space="0" w:color="auto" w:frame="1"/>
            <w:lang w:eastAsia="en-AU"/>
          </w:rPr>
          <w:t>Keeping our Stormwater Clean – A Builder’s Guide</w:t>
        </w:r>
      </w:hyperlink>
      <w:r w:rsidRPr="00DF37F7">
        <w:rPr>
          <w:rFonts w:eastAsia="Calibri"/>
          <w:color w:val="auto"/>
          <w:sz w:val="22"/>
        </w:rPr>
        <w:t xml:space="preserve"> </w:t>
      </w:r>
    </w:p>
    <w:p w14:paraId="3CE32E07" w14:textId="77777777"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Indoor Environment Quality:</w:t>
      </w:r>
    </w:p>
    <w:p w14:paraId="72698BD2" w14:textId="77777777" w:rsidR="00DF37F7" w:rsidRPr="00DF37F7" w:rsidRDefault="00DF37F7" w:rsidP="00DF37F7">
      <w:pPr>
        <w:numPr>
          <w:ilvl w:val="0"/>
          <w:numId w:val="33"/>
        </w:numPr>
        <w:spacing w:before="120" w:after="0" w:line="240" w:lineRule="auto"/>
        <w:ind w:left="426" w:firstLine="0"/>
        <w:contextualSpacing/>
        <w:rPr>
          <w:rFonts w:eastAsia="Calibri"/>
          <w:color w:val="auto"/>
          <w:sz w:val="22"/>
        </w:rPr>
      </w:pPr>
      <w:r w:rsidRPr="00DF37F7">
        <w:rPr>
          <w:rFonts w:eastAsia="Calibri"/>
          <w:color w:val="auto"/>
          <w:sz w:val="22"/>
        </w:rPr>
        <w:t xml:space="preserve">  Daylight Modelling</w:t>
      </w:r>
    </w:p>
    <w:p w14:paraId="5625E9DA" w14:textId="77777777" w:rsidR="00DF37F7" w:rsidRPr="00DF37F7" w:rsidRDefault="00DF37F7" w:rsidP="00DF37F7">
      <w:pPr>
        <w:spacing w:after="0" w:line="240" w:lineRule="auto"/>
        <w:ind w:left="426"/>
        <w:contextualSpacing/>
        <w:rPr>
          <w:rFonts w:eastAsia="Calibri"/>
          <w:color w:val="auto"/>
          <w:sz w:val="22"/>
        </w:rPr>
      </w:pPr>
    </w:p>
    <w:p w14:paraId="07894610" w14:textId="77777777" w:rsidR="00DF37F7" w:rsidRPr="00DF37F7" w:rsidRDefault="00DF37F7" w:rsidP="00DF37F7">
      <w:pPr>
        <w:spacing w:after="0" w:line="240" w:lineRule="auto"/>
        <w:contextualSpacing/>
        <w:rPr>
          <w:rFonts w:eastAsia="Calibri"/>
          <w:color w:val="auto"/>
          <w:sz w:val="22"/>
        </w:rPr>
      </w:pPr>
      <w:r w:rsidRPr="00DF37F7">
        <w:rPr>
          <w:rFonts w:eastAsia="Calibri"/>
          <w:color w:val="auto"/>
          <w:sz w:val="22"/>
        </w:rPr>
        <w:t>Transport:</w:t>
      </w:r>
    </w:p>
    <w:p w14:paraId="38517C93" w14:textId="77777777" w:rsidR="00DF37F7" w:rsidRPr="00DF37F7" w:rsidRDefault="00DF37F7" w:rsidP="00DF37F7">
      <w:pPr>
        <w:numPr>
          <w:ilvl w:val="0"/>
          <w:numId w:val="33"/>
        </w:numPr>
        <w:spacing w:before="120" w:after="0" w:line="240" w:lineRule="auto"/>
        <w:ind w:left="851" w:hanging="425"/>
        <w:contextualSpacing/>
        <w:rPr>
          <w:rFonts w:eastAsia="Calibri"/>
          <w:color w:val="auto"/>
          <w:sz w:val="22"/>
        </w:rPr>
      </w:pPr>
      <w:r w:rsidRPr="00DF37F7">
        <w:rPr>
          <w:rFonts w:eastAsia="Calibri"/>
          <w:color w:val="auto"/>
          <w:sz w:val="22"/>
        </w:rPr>
        <w:t xml:space="preserve">Walkscore Assessment – </w:t>
      </w:r>
      <w:hyperlink r:id="rId24" w:history="1">
        <w:r w:rsidRPr="0053769B">
          <w:rPr>
            <w:rFonts w:eastAsia="Calibri"/>
            <w:color w:val="0000FF"/>
            <w:sz w:val="22"/>
            <w:u w:val="single"/>
          </w:rPr>
          <w:t>www.walkscore.com</w:t>
        </w:r>
      </w:hyperlink>
      <w:r w:rsidRPr="00DF37F7">
        <w:rPr>
          <w:rFonts w:eastAsia="Calibri"/>
          <w:color w:val="auto"/>
          <w:sz w:val="22"/>
        </w:rPr>
        <w:t xml:space="preserve"> </w:t>
      </w:r>
    </w:p>
    <w:p w14:paraId="2924E60D" w14:textId="77777777" w:rsidR="00DF37F7" w:rsidRPr="00DF37F7" w:rsidRDefault="00DF37F7" w:rsidP="00DF37F7">
      <w:pPr>
        <w:autoSpaceDE w:val="0"/>
        <w:autoSpaceDN w:val="0"/>
        <w:adjustRightInd w:val="0"/>
        <w:spacing w:after="0" w:line="260" w:lineRule="atLeast"/>
        <w:rPr>
          <w:rFonts w:eastAsia="Times New Roman"/>
          <w:b/>
          <w:bCs/>
          <w:smallCaps/>
          <w:color w:val="auto"/>
          <w:sz w:val="22"/>
        </w:rPr>
      </w:pPr>
    </w:p>
    <w:p w14:paraId="079A419D" w14:textId="77777777" w:rsidR="00753007" w:rsidRPr="0053769B" w:rsidRDefault="00753007" w:rsidP="00753007">
      <w:pPr>
        <w:pStyle w:val="Heading1"/>
        <w:rPr>
          <w:rFonts w:eastAsia="Times New Roman" w:cs="Arial"/>
          <w:b/>
          <w:bCs/>
          <w:smallCaps/>
          <w:color w:val="auto"/>
          <w:sz w:val="22"/>
          <w:szCs w:val="22"/>
        </w:rPr>
      </w:pPr>
    </w:p>
    <w:p w14:paraId="43D3E30D" w14:textId="77777777" w:rsidR="00DF37F7" w:rsidRPr="0053769B" w:rsidRDefault="00DF37F7" w:rsidP="00DF37F7"/>
    <w:p w14:paraId="32BA3A59" w14:textId="77777777" w:rsidR="00DF37F7" w:rsidRPr="0053769B" w:rsidRDefault="00DF37F7" w:rsidP="00DF37F7"/>
    <w:sectPr w:rsidR="00DF37F7" w:rsidRPr="0053769B" w:rsidSect="000E359E">
      <w:headerReference w:type="default" r:id="rId25"/>
      <w:footerReference w:type="default" r:id="rId26"/>
      <w:headerReference w:type="first" r:id="rId27"/>
      <w:footerReference w:type="first" r:id="rId28"/>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5C72" w14:textId="77777777" w:rsidR="00A15A1E" w:rsidRDefault="00A15A1E" w:rsidP="004D04F4">
      <w:r>
        <w:separator/>
      </w:r>
    </w:p>
  </w:endnote>
  <w:endnote w:type="continuationSeparator" w:id="0">
    <w:p w14:paraId="7C2490D5" w14:textId="77777777" w:rsidR="00A15A1E" w:rsidRDefault="00A15A1E"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3EDC754A" w14:textId="77777777" w:rsidR="00632DC6" w:rsidRDefault="00632DC6">
        <w:pPr>
          <w:pStyle w:val="Footer"/>
          <w:jc w:val="right"/>
          <w:rPr>
            <w:noProof/>
          </w:rPr>
        </w:pPr>
        <w:r>
          <w:fldChar w:fldCharType="begin"/>
        </w:r>
        <w:r>
          <w:instrText xml:space="preserve"> PAGE   \* MERGEFORMAT </w:instrText>
        </w:r>
        <w:r>
          <w:fldChar w:fldCharType="separate"/>
        </w:r>
        <w:r w:rsidR="00242626">
          <w:rPr>
            <w:noProof/>
          </w:rPr>
          <w:t>15</w:t>
        </w:r>
        <w:r>
          <w:rPr>
            <w:noProof/>
          </w:rPr>
          <w:fldChar w:fldCharType="end"/>
        </w:r>
      </w:p>
      <w:p w14:paraId="2A8C7159" w14:textId="77777777" w:rsidR="00632DC6" w:rsidRDefault="00632DC6" w:rsidP="002835CE">
        <w:pPr>
          <w:pBdr>
            <w:bottom w:val="single" w:sz="6" w:space="1" w:color="auto"/>
          </w:pBdr>
        </w:pPr>
      </w:p>
      <w:p w14:paraId="68E53886" w14:textId="6FE73FE4" w:rsidR="00632DC6" w:rsidRDefault="00632DC6" w:rsidP="002835CE"/>
      <w:p w14:paraId="3CB65AAD" w14:textId="77777777" w:rsidR="00632DC6" w:rsidRDefault="00540C46">
        <w:pPr>
          <w:pStyle w:val="Footer"/>
          <w:jc w:val="right"/>
        </w:pPr>
      </w:p>
    </w:sdtContent>
  </w:sdt>
  <w:p w14:paraId="3AC16B33" w14:textId="77777777" w:rsidR="00632DC6" w:rsidRDefault="00632DC6" w:rsidP="009E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E81CCA392CC43078EA780EC08E57588"/>
      </w:placeholder>
      <w:temporary/>
      <w:showingPlcHdr/>
      <w15:appearance w15:val="hidden"/>
    </w:sdtPr>
    <w:sdtEndPr/>
    <w:sdtContent>
      <w:p w14:paraId="19F84939" w14:textId="77777777" w:rsidR="008172E0" w:rsidRDefault="008172E0">
        <w:pPr>
          <w:pStyle w:val="Footer"/>
        </w:pPr>
        <w:r>
          <w:t>[Type here]</w:t>
        </w:r>
      </w:p>
    </w:sdtContent>
  </w:sdt>
  <w:p w14:paraId="26D2E4C9" w14:textId="07EFEA33" w:rsidR="00632DC6" w:rsidRDefault="00632DC6" w:rsidP="00D32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2A9F" w14:textId="77777777" w:rsidR="00A15A1E" w:rsidRDefault="00A15A1E" w:rsidP="004D04F4">
      <w:r>
        <w:separator/>
      </w:r>
    </w:p>
  </w:footnote>
  <w:footnote w:type="continuationSeparator" w:id="0">
    <w:p w14:paraId="53AEB02C" w14:textId="77777777" w:rsidR="00A15A1E" w:rsidRDefault="00A15A1E"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9383" w14:textId="77777777" w:rsidR="00632DC6" w:rsidRDefault="00632DC6" w:rsidP="002135B1">
    <w:pPr>
      <w:ind w:left="-1134"/>
    </w:pPr>
    <w:r>
      <w:rPr>
        <w:noProof/>
        <w:lang w:eastAsia="en-AU"/>
      </w:rPr>
      <w:drawing>
        <wp:inline distT="0" distB="0" distL="0" distR="0" wp14:anchorId="436A9781" wp14:editId="6B42FD09">
          <wp:extent cx="7560000" cy="720000"/>
          <wp:effectExtent l="0" t="0" r="3175" b="4445"/>
          <wp:docPr id="361" name="Picture 3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6F36BBB5E494D84977904B694D141F3"/>
      </w:placeholder>
      <w:temporary/>
      <w:showingPlcHdr/>
      <w15:appearance w15:val="hidden"/>
    </w:sdtPr>
    <w:sdtEndPr/>
    <w:sdtContent>
      <w:p w14:paraId="6E682046" w14:textId="77777777" w:rsidR="008172E0" w:rsidRDefault="008172E0">
        <w:pPr>
          <w:pStyle w:val="Header"/>
        </w:pPr>
        <w:r>
          <w:t>[Type here]</w:t>
        </w:r>
      </w:p>
    </w:sdtContent>
  </w:sdt>
  <w:p w14:paraId="3FA3CABE" w14:textId="58E1EDAE" w:rsidR="00632DC6" w:rsidRDefault="00632DC6" w:rsidP="000E359E">
    <w:pPr>
      <w:pStyle w:val="Header"/>
      <w:ind w:left="-1134"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C3"/>
    <w:multiLevelType w:val="hybridMultilevel"/>
    <w:tmpl w:val="382C58D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67C"/>
    <w:multiLevelType w:val="hybridMultilevel"/>
    <w:tmpl w:val="34D65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7E12"/>
    <w:multiLevelType w:val="hybridMultilevel"/>
    <w:tmpl w:val="A8D8F4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36075"/>
    <w:multiLevelType w:val="hybridMultilevel"/>
    <w:tmpl w:val="42C27C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B553B54"/>
    <w:multiLevelType w:val="hybridMultilevel"/>
    <w:tmpl w:val="95F672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6224E"/>
    <w:multiLevelType w:val="hybridMultilevel"/>
    <w:tmpl w:val="9828D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D7823"/>
    <w:multiLevelType w:val="hybridMultilevel"/>
    <w:tmpl w:val="73EED1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F0829"/>
    <w:multiLevelType w:val="hybridMultilevel"/>
    <w:tmpl w:val="5A6C5F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C304F"/>
    <w:multiLevelType w:val="hybridMultilevel"/>
    <w:tmpl w:val="3A8C60A2"/>
    <w:lvl w:ilvl="0" w:tplc="0C090005">
      <w:start w:val="1"/>
      <w:numFmt w:val="bullet"/>
      <w:lvlText w:val=""/>
      <w:lvlJc w:val="left"/>
      <w:pPr>
        <w:ind w:left="720" w:hanging="360"/>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337F6"/>
    <w:multiLevelType w:val="hybridMultilevel"/>
    <w:tmpl w:val="356A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39DB40A4"/>
    <w:multiLevelType w:val="hybridMultilevel"/>
    <w:tmpl w:val="0CF0D4BA"/>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0C090005">
      <w:start w:val="1"/>
      <w:numFmt w:val="bullet"/>
      <w:lvlText w:val=""/>
      <w:lvlJc w:val="left"/>
      <w:pPr>
        <w:ind w:left="2520"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F17C35"/>
    <w:multiLevelType w:val="hybridMultilevel"/>
    <w:tmpl w:val="9B2ED1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41692"/>
    <w:multiLevelType w:val="hybridMultilevel"/>
    <w:tmpl w:val="1458C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06175"/>
    <w:multiLevelType w:val="hybridMultilevel"/>
    <w:tmpl w:val="215643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BA703C"/>
    <w:multiLevelType w:val="hybridMultilevel"/>
    <w:tmpl w:val="D60C38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A101C2"/>
    <w:multiLevelType w:val="hybridMultilevel"/>
    <w:tmpl w:val="43DE14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071E8"/>
    <w:multiLevelType w:val="hybridMultilevel"/>
    <w:tmpl w:val="64AA3A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1C6822"/>
    <w:multiLevelType w:val="hybridMultilevel"/>
    <w:tmpl w:val="7C3458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C521D"/>
    <w:multiLevelType w:val="hybridMultilevel"/>
    <w:tmpl w:val="F0CE9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9" w15:restartNumberingAfterBreak="0">
    <w:nsid w:val="5ABB6EF3"/>
    <w:multiLevelType w:val="hybridMultilevel"/>
    <w:tmpl w:val="573CF8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01CAA"/>
    <w:multiLevelType w:val="hybridMultilevel"/>
    <w:tmpl w:val="ADF4F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F1B8B"/>
    <w:multiLevelType w:val="hybridMultilevel"/>
    <w:tmpl w:val="9BD26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4208141">
    <w:abstractNumId w:val="14"/>
  </w:num>
  <w:num w:numId="2" w16cid:durableId="175309099">
    <w:abstractNumId w:val="8"/>
  </w:num>
  <w:num w:numId="3" w16cid:durableId="1607806807">
    <w:abstractNumId w:val="28"/>
  </w:num>
  <w:num w:numId="4" w16cid:durableId="1758675744">
    <w:abstractNumId w:val="10"/>
  </w:num>
  <w:num w:numId="5" w16cid:durableId="328874905">
    <w:abstractNumId w:val="1"/>
  </w:num>
  <w:num w:numId="6" w16cid:durableId="843782489">
    <w:abstractNumId w:val="30"/>
  </w:num>
  <w:num w:numId="7" w16cid:durableId="1022130246">
    <w:abstractNumId w:val="16"/>
  </w:num>
  <w:num w:numId="8" w16cid:durableId="2135246409">
    <w:abstractNumId w:val="20"/>
  </w:num>
  <w:num w:numId="9" w16cid:durableId="1397514851">
    <w:abstractNumId w:val="23"/>
  </w:num>
  <w:num w:numId="10" w16cid:durableId="472647488">
    <w:abstractNumId w:val="25"/>
  </w:num>
  <w:num w:numId="11" w16cid:durableId="256409583">
    <w:abstractNumId w:val="24"/>
  </w:num>
  <w:num w:numId="12" w16cid:durableId="1032609927">
    <w:abstractNumId w:val="2"/>
  </w:num>
  <w:num w:numId="13" w16cid:durableId="1181161319">
    <w:abstractNumId w:val="17"/>
  </w:num>
  <w:num w:numId="14" w16cid:durableId="995886127">
    <w:abstractNumId w:val="29"/>
  </w:num>
  <w:num w:numId="15" w16cid:durableId="393165222">
    <w:abstractNumId w:val="5"/>
  </w:num>
  <w:num w:numId="16" w16cid:durableId="1960141031">
    <w:abstractNumId w:val="21"/>
  </w:num>
  <w:num w:numId="17" w16cid:durableId="1867672709">
    <w:abstractNumId w:val="12"/>
  </w:num>
  <w:num w:numId="18" w16cid:durableId="2005233862">
    <w:abstractNumId w:val="27"/>
  </w:num>
  <w:num w:numId="19" w16cid:durableId="1888569170">
    <w:abstractNumId w:val="19"/>
  </w:num>
  <w:num w:numId="20" w16cid:durableId="1178233652">
    <w:abstractNumId w:val="15"/>
  </w:num>
  <w:num w:numId="21" w16cid:durableId="1342273585">
    <w:abstractNumId w:val="4"/>
  </w:num>
  <w:num w:numId="22" w16cid:durableId="112217047">
    <w:abstractNumId w:val="32"/>
  </w:num>
  <w:num w:numId="23" w16cid:durableId="673805397">
    <w:abstractNumId w:val="22"/>
  </w:num>
  <w:num w:numId="24" w16cid:durableId="104812811">
    <w:abstractNumId w:val="13"/>
  </w:num>
  <w:num w:numId="25" w16cid:durableId="685404044">
    <w:abstractNumId w:val="0"/>
  </w:num>
  <w:num w:numId="26" w16cid:durableId="1969891750">
    <w:abstractNumId w:val="31"/>
  </w:num>
  <w:num w:numId="27" w16cid:durableId="1566183505">
    <w:abstractNumId w:val="26"/>
  </w:num>
  <w:num w:numId="28" w16cid:durableId="1397044423">
    <w:abstractNumId w:val="11"/>
  </w:num>
  <w:num w:numId="29" w16cid:durableId="465321069">
    <w:abstractNumId w:val="9"/>
  </w:num>
  <w:num w:numId="30" w16cid:durableId="96948632">
    <w:abstractNumId w:val="18"/>
  </w:num>
  <w:num w:numId="31" w16cid:durableId="599292951">
    <w:abstractNumId w:val="3"/>
  </w:num>
  <w:num w:numId="32" w16cid:durableId="894465534">
    <w:abstractNumId w:val="7"/>
  </w:num>
  <w:num w:numId="33" w16cid:durableId="160126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07"/>
    <w:rsid w:val="0002520C"/>
    <w:rsid w:val="00055206"/>
    <w:rsid w:val="00094617"/>
    <w:rsid w:val="000E359E"/>
    <w:rsid w:val="000F721F"/>
    <w:rsid w:val="0011519C"/>
    <w:rsid w:val="00164A8B"/>
    <w:rsid w:val="001D3172"/>
    <w:rsid w:val="001F2780"/>
    <w:rsid w:val="001F5AD1"/>
    <w:rsid w:val="001F6F66"/>
    <w:rsid w:val="002135B1"/>
    <w:rsid w:val="00242626"/>
    <w:rsid w:val="00262255"/>
    <w:rsid w:val="0026397D"/>
    <w:rsid w:val="002835CE"/>
    <w:rsid w:val="002A38C8"/>
    <w:rsid w:val="002D35F3"/>
    <w:rsid w:val="0030587D"/>
    <w:rsid w:val="003066B1"/>
    <w:rsid w:val="003A732A"/>
    <w:rsid w:val="003B003E"/>
    <w:rsid w:val="003E382A"/>
    <w:rsid w:val="00414DCD"/>
    <w:rsid w:val="004201F9"/>
    <w:rsid w:val="00441ABB"/>
    <w:rsid w:val="00465F07"/>
    <w:rsid w:val="004C4A4C"/>
    <w:rsid w:val="004D04F4"/>
    <w:rsid w:val="004D7055"/>
    <w:rsid w:val="0053769B"/>
    <w:rsid w:val="00540C46"/>
    <w:rsid w:val="0054748F"/>
    <w:rsid w:val="00555212"/>
    <w:rsid w:val="00555B27"/>
    <w:rsid w:val="00556069"/>
    <w:rsid w:val="005562D0"/>
    <w:rsid w:val="00600F9C"/>
    <w:rsid w:val="006036A7"/>
    <w:rsid w:val="00632DC6"/>
    <w:rsid w:val="006344AD"/>
    <w:rsid w:val="006359CE"/>
    <w:rsid w:val="00656265"/>
    <w:rsid w:val="00656F41"/>
    <w:rsid w:val="00666F18"/>
    <w:rsid w:val="006D52E7"/>
    <w:rsid w:val="006F3BAB"/>
    <w:rsid w:val="006F78D0"/>
    <w:rsid w:val="007461B8"/>
    <w:rsid w:val="00753007"/>
    <w:rsid w:val="00762A20"/>
    <w:rsid w:val="007A019C"/>
    <w:rsid w:val="007F5EF9"/>
    <w:rsid w:val="007F6187"/>
    <w:rsid w:val="00800773"/>
    <w:rsid w:val="008172E0"/>
    <w:rsid w:val="008369A5"/>
    <w:rsid w:val="00876819"/>
    <w:rsid w:val="00891B28"/>
    <w:rsid w:val="008A304C"/>
    <w:rsid w:val="008F32FA"/>
    <w:rsid w:val="008F4697"/>
    <w:rsid w:val="008F5A68"/>
    <w:rsid w:val="00953923"/>
    <w:rsid w:val="00964956"/>
    <w:rsid w:val="00967121"/>
    <w:rsid w:val="00971FE5"/>
    <w:rsid w:val="00983C72"/>
    <w:rsid w:val="00993001"/>
    <w:rsid w:val="0099794F"/>
    <w:rsid w:val="009B55AA"/>
    <w:rsid w:val="009E4C42"/>
    <w:rsid w:val="009F78F7"/>
    <w:rsid w:val="00A01C63"/>
    <w:rsid w:val="00A15A1E"/>
    <w:rsid w:val="00A23726"/>
    <w:rsid w:val="00A5138D"/>
    <w:rsid w:val="00A86131"/>
    <w:rsid w:val="00AA5B67"/>
    <w:rsid w:val="00AB2E8A"/>
    <w:rsid w:val="00AE4A2F"/>
    <w:rsid w:val="00B11BCB"/>
    <w:rsid w:val="00B61A84"/>
    <w:rsid w:val="00B952E9"/>
    <w:rsid w:val="00B96936"/>
    <w:rsid w:val="00C52278"/>
    <w:rsid w:val="00D00834"/>
    <w:rsid w:val="00D05074"/>
    <w:rsid w:val="00D327D7"/>
    <w:rsid w:val="00D750EF"/>
    <w:rsid w:val="00DD1E71"/>
    <w:rsid w:val="00DF181C"/>
    <w:rsid w:val="00DF37F7"/>
    <w:rsid w:val="00E06EEF"/>
    <w:rsid w:val="00E431BC"/>
    <w:rsid w:val="00E547FB"/>
    <w:rsid w:val="00E708F7"/>
    <w:rsid w:val="00EA57C9"/>
    <w:rsid w:val="00EF0944"/>
    <w:rsid w:val="00F12F82"/>
    <w:rsid w:val="00F23A27"/>
    <w:rsid w:val="00F31366"/>
    <w:rsid w:val="00F33395"/>
    <w:rsid w:val="00F52239"/>
    <w:rsid w:val="00F83854"/>
    <w:rsid w:val="00FA3B1A"/>
    <w:rsid w:val="00FC3253"/>
    <w:rsid w:val="00FD59A5"/>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FE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FollowedHyperlink">
    <w:name w:val="FollowedHyperlink"/>
    <w:uiPriority w:val="99"/>
    <w:unhideWhenUsed/>
    <w:rsid w:val="00753007"/>
    <w:rPr>
      <w:color w:val="800080"/>
      <w:u w:val="single"/>
    </w:rPr>
  </w:style>
  <w:style w:type="character" w:styleId="Hyperlink">
    <w:name w:val="Hyperlink"/>
    <w:rsid w:val="00753007"/>
    <w:rPr>
      <w:color w:val="0000FF"/>
      <w:u w:val="single"/>
    </w:rPr>
  </w:style>
  <w:style w:type="paragraph" w:styleId="TOC1">
    <w:name w:val="toc 1"/>
    <w:basedOn w:val="Normal"/>
    <w:next w:val="Normal"/>
    <w:autoRedefine/>
    <w:uiPriority w:val="39"/>
    <w:rsid w:val="00753007"/>
    <w:pPr>
      <w:tabs>
        <w:tab w:val="left" w:pos="440"/>
        <w:tab w:val="right" w:leader="dot" w:pos="9016"/>
      </w:tabs>
      <w:spacing w:after="100" w:line="276" w:lineRule="auto"/>
    </w:pPr>
    <w:rPr>
      <w:rFonts w:ascii="Corbel" w:eastAsia="Times New Roman" w:hAnsi="Corbel" w:cs="Times New Roman"/>
      <w:b/>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ss.net.au" TargetMode="External"/><Relationship Id="rId18" Type="http://schemas.openxmlformats.org/officeDocument/2006/relationships/hyperlink" Target="http://www.abcb.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torm.melbournewater.com.au" TargetMode="External"/><Relationship Id="rId7" Type="http://schemas.openxmlformats.org/officeDocument/2006/relationships/settings" Target="settings.xml"/><Relationship Id="rId12" Type="http://schemas.openxmlformats.org/officeDocument/2006/relationships/hyperlink" Target="http://www.bess.net.au" TargetMode="External"/><Relationship Id="rId17" Type="http://schemas.openxmlformats.org/officeDocument/2006/relationships/hyperlink" Target="http://www.abcb.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cb.gov.au" TargetMode="External"/><Relationship Id="rId20" Type="http://schemas.openxmlformats.org/officeDocument/2006/relationships/hyperlink" Target="http://www.tankulator.ata.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ss.net.au/" TargetMode="External"/><Relationship Id="rId24" Type="http://schemas.openxmlformats.org/officeDocument/2006/relationships/hyperlink" Target="http://www.walkscore.com" TargetMode="External"/><Relationship Id="rId5" Type="http://schemas.openxmlformats.org/officeDocument/2006/relationships/numbering" Target="numbering.xml"/><Relationship Id="rId15" Type="http://schemas.openxmlformats.org/officeDocument/2006/relationships/hyperlink" Target="http://www.nathers.gov.au" TargetMode="External"/><Relationship Id="rId23" Type="http://schemas.openxmlformats.org/officeDocument/2006/relationships/hyperlink" Target="https://www.melbournewater.com.au/sites/default/files/Keeping-our-stormwater-clean-builders-guidelines.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bcb.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bca.org.au" TargetMode="External"/><Relationship Id="rId22" Type="http://schemas.openxmlformats.org/officeDocument/2006/relationships/hyperlink" Target="http://www.ewater.org.au"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erito\AppData\Local\Packages\Microsoft.MicrosoftEdge_8wekyb3d8bbwe\TempState\Downloads\CoPP_Word_Template-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36BBB5E494D84977904B694D141F3"/>
        <w:category>
          <w:name w:val="General"/>
          <w:gallery w:val="placeholder"/>
        </w:category>
        <w:types>
          <w:type w:val="bbPlcHdr"/>
        </w:types>
        <w:behaviors>
          <w:behavior w:val="content"/>
        </w:behaviors>
        <w:guid w:val="{3DCBFBD0-A881-4AA8-9F89-8D637340BBA5}"/>
      </w:docPartPr>
      <w:docPartBody>
        <w:p w:rsidR="00125F93" w:rsidRDefault="00053D44" w:rsidP="00053D44">
          <w:pPr>
            <w:pStyle w:val="26F36BBB5E494D84977904B694D141F3"/>
          </w:pPr>
          <w:r>
            <w:t>[Type here]</w:t>
          </w:r>
        </w:p>
      </w:docPartBody>
    </w:docPart>
    <w:docPart>
      <w:docPartPr>
        <w:name w:val="3E81CCA392CC43078EA780EC08E57588"/>
        <w:category>
          <w:name w:val="General"/>
          <w:gallery w:val="placeholder"/>
        </w:category>
        <w:types>
          <w:type w:val="bbPlcHdr"/>
        </w:types>
        <w:behaviors>
          <w:behavior w:val="content"/>
        </w:behaviors>
        <w:guid w:val="{1EFF8E04-C9C0-47AB-9D47-C5A7742B6E96}"/>
      </w:docPartPr>
      <w:docPartBody>
        <w:p w:rsidR="00125F93" w:rsidRDefault="00053D44" w:rsidP="00053D44">
          <w:pPr>
            <w:pStyle w:val="3E81CCA392CC43078EA780EC08E5758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44"/>
    <w:rsid w:val="00053D44"/>
    <w:rsid w:val="00125F93"/>
    <w:rsid w:val="00D40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36BBB5E494D84977904B694D141F3">
    <w:name w:val="26F36BBB5E494D84977904B694D141F3"/>
    <w:rsid w:val="00053D44"/>
  </w:style>
  <w:style w:type="paragraph" w:customStyle="1" w:styleId="3E81CCA392CC43078EA780EC08E57588">
    <w:name w:val="3E81CCA392CC43078EA780EC08E57588"/>
    <w:rsid w:val="00053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87E0A7159549A7E84B38996BD006" ma:contentTypeVersion="17" ma:contentTypeDescription="Create a new document." ma:contentTypeScope="" ma:versionID="cebb132253e412713882fce683ae6870">
  <xsd:schema xmlns:xsd="http://www.w3.org/2001/XMLSchema" xmlns:xs="http://www.w3.org/2001/XMLSchema" xmlns:p="http://schemas.microsoft.com/office/2006/metadata/properties" xmlns:ns2="2f06782b-0ce0-4de3-8700-6b52fe81ce5f" xmlns:ns3="9e134d60-ec30-4288-8b55-9bd3fa085b38" targetNamespace="http://schemas.microsoft.com/office/2006/metadata/properties" ma:root="true" ma:fieldsID="136cacd08efcc81789f5742beb109ea7" ns2:_="" ns3:_="">
    <xsd:import namespace="2f06782b-0ce0-4de3-8700-6b52fe81ce5f"/>
    <xsd:import namespace="9e134d60-ec30-4288-8b55-9bd3fa085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6782b-0ce0-4de3-8700-6b52fe81c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134d60-ec30-4288-8b55-9bd3fa085b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9769c8-6fee-488b-b464-26ec05c6be1a}" ma:internalName="TaxCatchAll" ma:showField="CatchAllData" ma:web="9e134d60-ec30-4288-8b55-9bd3fa085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e134d60-ec30-4288-8b55-9bd3fa085b38" xsi:nil="true"/>
    <lcf76f155ced4ddcb4097134ff3c332f xmlns="2f06782b-0ce0-4de3-8700-6b52fe81ce5f">
      <Terms xmlns="http://schemas.microsoft.com/office/infopath/2007/PartnerControls"/>
    </lcf76f155ced4ddcb4097134ff3c332f>
    <SharedWithUsers xmlns="9e134d60-ec30-4288-8b55-9bd3fa085b38">
      <UserInfo>
        <DisplayName>Sara Davis</DisplayName>
        <AccountId>70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95E71-F6FD-4C61-9AA8-2764D0DD8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6782b-0ce0-4de3-8700-6b52fe81ce5f"/>
    <ds:schemaRef ds:uri="9e134d60-ec30-4288-8b55-9bd3fa085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22EEA-0EA8-4E99-8DB6-B2AC896BB30A}">
  <ds:schemaRefs>
    <ds:schemaRef ds:uri="http://schemas.openxmlformats.org/officeDocument/2006/bibliography"/>
  </ds:schemaRefs>
</ds:datastoreItem>
</file>

<file path=customXml/itemProps3.xml><?xml version="1.0" encoding="utf-8"?>
<ds:datastoreItem xmlns:ds="http://schemas.openxmlformats.org/officeDocument/2006/customXml" ds:itemID="{0116125E-5195-4D49-803B-74E71B76DC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06782b-0ce0-4de3-8700-6b52fe81ce5f"/>
    <ds:schemaRef ds:uri="9e134d60-ec30-4288-8b55-9bd3fa085b38"/>
    <ds:schemaRef ds:uri="http://www.w3.org/XML/1998/namespace"/>
    <ds:schemaRef ds:uri="http://purl.org/dc/dcmitype/"/>
  </ds:schemaRefs>
</ds:datastoreItem>
</file>

<file path=customXml/itemProps4.xml><?xml version="1.0" encoding="utf-8"?>
<ds:datastoreItem xmlns:ds="http://schemas.openxmlformats.org/officeDocument/2006/customXml" ds:itemID="{2CBC2572-23A5-4B2C-8E58-811A5B94E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CoPP_Word_Template-external.dotx</Template>
  <TotalTime>0</TotalTime>
  <Pages>15</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2024-03-17T23:39:00Z</dcterms:created>
  <dcterms:modified xsi:type="dcterms:W3CDTF">2024-03-17T23:39:00Z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0x010100E63187E0A7159549A7E84B38996BD006</vt:lpwstr>
  </property>
</Properties>
</file>